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126B20" w:rsidRPr="004B2970" w:rsidTr="00852E06">
        <w:tc>
          <w:tcPr>
            <w:tcW w:w="6611" w:type="dxa"/>
            <w:shd w:val="clear" w:color="auto" w:fill="auto"/>
            <w:tcMar>
              <w:top w:w="100" w:type="dxa"/>
              <w:left w:w="100" w:type="dxa"/>
              <w:bottom w:w="100" w:type="dxa"/>
              <w:right w:w="100" w:type="dxa"/>
            </w:tcMar>
          </w:tcPr>
          <w:p w:rsidR="00126B20" w:rsidRPr="004B2970" w:rsidRDefault="00126B20" w:rsidP="00852E06">
            <w:pPr>
              <w:rPr>
                <w:rFonts w:ascii="Microsoft New Tai Lue" w:hAnsi="Microsoft New Tai Lue" w:cs="Microsoft New Tai Lue"/>
                <w:b/>
                <w:bCs/>
                <w:color w:val="112F3B"/>
                <w:sz w:val="16"/>
                <w:szCs w:val="16"/>
                <w:lang w:val="cy-GB"/>
              </w:rPr>
            </w:pPr>
          </w:p>
          <w:p w:rsidR="00126B20" w:rsidRPr="004B2970" w:rsidRDefault="00126B20" w:rsidP="00852E06">
            <w:pPr>
              <w:rPr>
                <w:rFonts w:ascii="Microsoft New Tai Lue" w:hAnsi="Microsoft New Tai Lue" w:cs="Microsoft New Tai Lue"/>
                <w:b/>
                <w:bCs/>
                <w:color w:val="112F3B"/>
                <w:sz w:val="28"/>
                <w:szCs w:val="28"/>
                <w:lang w:val="cy-GB"/>
              </w:rPr>
            </w:pPr>
          </w:p>
          <w:p w:rsidR="00126B20" w:rsidRPr="004B2970" w:rsidRDefault="00126B20" w:rsidP="00852E06">
            <w:pPr>
              <w:rPr>
                <w:rFonts w:ascii="Microsoft New Tai Lue" w:hAnsi="Microsoft New Tai Lue" w:cs="Microsoft New Tai Lue"/>
                <w:b/>
                <w:bCs/>
                <w:color w:val="112F3B"/>
                <w:sz w:val="28"/>
                <w:szCs w:val="28"/>
                <w:lang w:val="cy-GB"/>
              </w:rPr>
            </w:pPr>
            <w:r w:rsidRPr="004B2970">
              <w:rPr>
                <w:rFonts w:ascii="Microsoft New Tai Lue" w:hAnsi="Microsoft New Tai Lue" w:cs="Microsoft New Tai Lue"/>
                <w:b/>
                <w:bCs/>
                <w:color w:val="112F3B"/>
                <w:sz w:val="28"/>
                <w:szCs w:val="28"/>
                <w:lang w:val="cy-GB"/>
              </w:rPr>
              <w:t xml:space="preserve">             THE SCHOOL AT THE HEART OF WALES</w:t>
            </w:r>
          </w:p>
          <w:p w:rsidR="00126B20" w:rsidRPr="004B2970" w:rsidRDefault="00126B20" w:rsidP="00852E06">
            <w:pPr>
              <w:rPr>
                <w:rFonts w:ascii="Microsoft New Tai Lue" w:hAnsi="Microsoft New Tai Lue" w:cs="Microsoft New Tai Lue"/>
                <w:b/>
                <w:bCs/>
                <w:color w:val="CC333B"/>
                <w:sz w:val="72"/>
                <w:szCs w:val="72"/>
                <w:lang w:val="cy-GB"/>
              </w:rPr>
            </w:pPr>
          </w:p>
        </w:tc>
        <w:tc>
          <w:tcPr>
            <w:tcW w:w="3600" w:type="dxa"/>
            <w:shd w:val="clear" w:color="auto" w:fill="auto"/>
            <w:tcMar>
              <w:top w:w="100" w:type="dxa"/>
              <w:left w:w="100" w:type="dxa"/>
              <w:bottom w:w="100" w:type="dxa"/>
              <w:right w:w="100" w:type="dxa"/>
            </w:tcMar>
          </w:tcPr>
          <w:p w:rsidR="00126B20" w:rsidRPr="004B2970" w:rsidRDefault="00126B20" w:rsidP="00852E06">
            <w:pPr>
              <w:jc w:val="right"/>
              <w:rPr>
                <w:rFonts w:ascii="Microsoft New Tai Lue" w:hAnsi="Microsoft New Tai Lue" w:cs="Microsoft New Tai Lue"/>
                <w:b/>
                <w:bCs/>
                <w:color w:val="112F3B"/>
                <w:sz w:val="28"/>
                <w:szCs w:val="28"/>
                <w:lang w:val="cy-GB"/>
              </w:rPr>
            </w:pPr>
            <w:r w:rsidRPr="004B2970">
              <w:rPr>
                <w:rFonts w:ascii="Microsoft New Tai Lue" w:hAnsi="Microsoft New Tai Lue" w:cs="Microsoft New Tai Lue"/>
                <w:noProof/>
                <w:color w:val="666666"/>
              </w:rPr>
              <w:drawing>
                <wp:inline distT="0" distB="0" distL="0" distR="0" wp14:anchorId="07629D65" wp14:editId="6D3CD772">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126B20" w:rsidRPr="004B2970" w:rsidRDefault="00126B20" w:rsidP="00126B20">
      <w:pPr>
        <w:rPr>
          <w:b/>
          <w:bCs/>
          <w:sz w:val="48"/>
          <w:szCs w:val="48"/>
          <w:lang w:val="cy-GB"/>
        </w:rPr>
      </w:pPr>
    </w:p>
    <w:p w:rsidR="00126B20" w:rsidRPr="004B2970" w:rsidRDefault="00126B20" w:rsidP="00126B20">
      <w:pPr>
        <w:pStyle w:val="Subtitle"/>
        <w:keepNext w:val="0"/>
        <w:keepLines w:val="0"/>
        <w:spacing w:before="0" w:line="276" w:lineRule="auto"/>
        <w:jc w:val="right"/>
        <w:rPr>
          <w:rFonts w:ascii="Microsoft New Tai Lue" w:hAnsi="Microsoft New Tai Lue" w:cs="Microsoft New Tai Lue"/>
          <w:color w:val="666666"/>
          <w:lang w:val="cy-GB"/>
        </w:rPr>
      </w:pPr>
      <w:bookmarkStart w:id="0" w:name="_rstl482zjq0p" w:colFirst="0" w:colLast="0"/>
      <w:bookmarkEnd w:id="0"/>
    </w:p>
    <w:p w:rsidR="00126B20" w:rsidRPr="004B2970" w:rsidRDefault="00126B20" w:rsidP="00126B20">
      <w:pPr>
        <w:pStyle w:val="Subtitle"/>
        <w:keepNext w:val="0"/>
        <w:keepLines w:val="0"/>
        <w:spacing w:before="0" w:line="276" w:lineRule="auto"/>
        <w:jc w:val="center"/>
        <w:rPr>
          <w:rFonts w:ascii="Microsoft New Tai Lue" w:hAnsi="Microsoft New Tai Lue" w:cs="Microsoft New Tai Lue"/>
          <w:color w:val="666666"/>
          <w:lang w:val="cy-GB"/>
        </w:rPr>
      </w:pPr>
      <w:bookmarkStart w:id="1" w:name="_b2gefvkghs7g" w:colFirst="0" w:colLast="0"/>
      <w:bookmarkEnd w:id="1"/>
      <w:r w:rsidRPr="004B2970">
        <w:rPr>
          <w:rFonts w:ascii="Microsoft New Tai Lue" w:hAnsi="Microsoft New Tai Lue" w:cs="Microsoft New Tai Lue"/>
          <w:noProof/>
          <w:color w:val="666666"/>
          <w:lang w:val="en-GB"/>
        </w:rPr>
        <w:drawing>
          <wp:inline distT="0" distB="0" distL="0" distR="0" wp14:anchorId="5222339D" wp14:editId="0522E9FA">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126B20" w:rsidRPr="004B2970" w:rsidRDefault="00126B20" w:rsidP="00126B20">
      <w:pPr>
        <w:pStyle w:val="Heading1"/>
        <w:keepNext w:val="0"/>
        <w:keepLines w:val="0"/>
        <w:widowControl w:val="0"/>
        <w:spacing w:line="276" w:lineRule="auto"/>
        <w:rPr>
          <w:rFonts w:ascii="Microsoft New Tai Lue" w:eastAsia="Libre Franklin" w:hAnsi="Microsoft New Tai Lue" w:cs="Microsoft New Tai Lue"/>
          <w:color w:val="E01B84"/>
          <w:szCs w:val="24"/>
          <w:lang w:val="cy-GB"/>
        </w:rPr>
      </w:pPr>
      <w:bookmarkStart w:id="2" w:name="_43kkrvezc1h0" w:colFirst="0" w:colLast="0"/>
      <w:bookmarkEnd w:id="2"/>
    </w:p>
    <w:p w:rsidR="00126B20" w:rsidRPr="004B2970" w:rsidRDefault="00126B20" w:rsidP="00126B20">
      <w:pPr>
        <w:rPr>
          <w:b/>
          <w:bCs/>
          <w:sz w:val="56"/>
          <w:szCs w:val="56"/>
          <w:lang w:val="cy-GB"/>
        </w:rPr>
      </w:pPr>
      <w:bookmarkStart w:id="3" w:name="_ewc3hd5kzra5" w:colFirst="0" w:colLast="0"/>
      <w:bookmarkEnd w:id="3"/>
    </w:p>
    <w:p w:rsidR="00126B20" w:rsidRPr="004B2970" w:rsidRDefault="00126B20" w:rsidP="00126B20">
      <w:pPr>
        <w:rPr>
          <w:b/>
          <w:bCs/>
          <w:szCs w:val="24"/>
          <w:lang w:val="cy-GB"/>
        </w:rPr>
      </w:pPr>
    </w:p>
    <w:tbl>
      <w:tblPr>
        <w:tblStyle w:val="TableGrid0"/>
        <w:tblW w:w="9918" w:type="dxa"/>
        <w:jc w:val="center"/>
        <w:tblLook w:val="04A0" w:firstRow="1" w:lastRow="0" w:firstColumn="1" w:lastColumn="0" w:noHBand="0" w:noVBand="1"/>
      </w:tblPr>
      <w:tblGrid>
        <w:gridCol w:w="3538"/>
        <w:gridCol w:w="6380"/>
      </w:tblGrid>
      <w:tr w:rsidR="00126B20" w:rsidRPr="004B2970" w:rsidTr="00126B20">
        <w:trPr>
          <w:jc w:val="center"/>
        </w:trPr>
        <w:tc>
          <w:tcPr>
            <w:tcW w:w="3538" w:type="dxa"/>
          </w:tcPr>
          <w:p w:rsidR="00126B20" w:rsidRPr="004B2970" w:rsidRDefault="00126B20" w:rsidP="00852E06">
            <w:pPr>
              <w:jc w:val="center"/>
              <w:rPr>
                <w:b/>
                <w:szCs w:val="24"/>
                <w:lang w:val="cy-GB"/>
              </w:rPr>
            </w:pPr>
            <w:r w:rsidRPr="009A304F">
              <w:rPr>
                <w:b/>
                <w:lang w:val="cy-GB"/>
              </w:rPr>
              <w:t>Dyddiad Mabwysiadu</w:t>
            </w:r>
          </w:p>
        </w:tc>
        <w:tc>
          <w:tcPr>
            <w:tcW w:w="6380" w:type="dxa"/>
          </w:tcPr>
          <w:p w:rsidR="00126B20" w:rsidRPr="004B2970" w:rsidRDefault="00126B20" w:rsidP="00852E06">
            <w:pPr>
              <w:jc w:val="center"/>
              <w:rPr>
                <w:b/>
                <w:szCs w:val="24"/>
                <w:lang w:val="cy-GB"/>
              </w:rPr>
            </w:pPr>
            <w:r>
              <w:rPr>
                <w:b/>
                <w:szCs w:val="24"/>
                <w:lang w:val="cy-GB"/>
              </w:rPr>
              <w:t>Medi 2021</w:t>
            </w:r>
          </w:p>
        </w:tc>
      </w:tr>
      <w:tr w:rsidR="00126B20" w:rsidRPr="004B2970" w:rsidTr="00126B20">
        <w:trPr>
          <w:jc w:val="center"/>
        </w:trPr>
        <w:tc>
          <w:tcPr>
            <w:tcW w:w="3538" w:type="dxa"/>
          </w:tcPr>
          <w:p w:rsidR="00126B20" w:rsidRPr="004B2970" w:rsidRDefault="00126B20" w:rsidP="00852E06">
            <w:pPr>
              <w:jc w:val="center"/>
              <w:rPr>
                <w:b/>
                <w:szCs w:val="24"/>
                <w:lang w:val="cy-GB"/>
              </w:rPr>
            </w:pPr>
            <w:r w:rsidRPr="009A304F">
              <w:rPr>
                <w:b/>
                <w:lang w:val="cy-GB"/>
              </w:rPr>
              <w:t>Llofnod y Pennaeth</w:t>
            </w:r>
          </w:p>
        </w:tc>
        <w:tc>
          <w:tcPr>
            <w:tcW w:w="6380" w:type="dxa"/>
          </w:tcPr>
          <w:p w:rsidR="00126B20" w:rsidRPr="004B2970" w:rsidRDefault="00126B20" w:rsidP="00852E06">
            <w:pPr>
              <w:jc w:val="center"/>
              <w:rPr>
                <w:b/>
                <w:szCs w:val="24"/>
                <w:lang w:val="cy-GB"/>
              </w:rPr>
            </w:pPr>
            <w:r>
              <w:rPr>
                <w:noProof/>
                <w:lang w:eastAsia="en-GB"/>
              </w:rPr>
              <w:drawing>
                <wp:inline distT="0" distB="0" distL="0" distR="0" wp14:anchorId="2776CA6D" wp14:editId="134090B1">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77" cy="414118"/>
                          </a:xfrm>
                          <a:prstGeom prst="rect">
                            <a:avLst/>
                          </a:prstGeom>
                        </pic:spPr>
                      </pic:pic>
                    </a:graphicData>
                  </a:graphic>
                </wp:inline>
              </w:drawing>
            </w:r>
          </w:p>
        </w:tc>
      </w:tr>
      <w:tr w:rsidR="00126B20" w:rsidRPr="004B2970" w:rsidTr="00126B20">
        <w:trPr>
          <w:jc w:val="center"/>
        </w:trPr>
        <w:tc>
          <w:tcPr>
            <w:tcW w:w="3538" w:type="dxa"/>
          </w:tcPr>
          <w:p w:rsidR="00126B20" w:rsidRPr="004B2970" w:rsidRDefault="00126B20" w:rsidP="00852E06">
            <w:pPr>
              <w:jc w:val="center"/>
              <w:rPr>
                <w:b/>
                <w:szCs w:val="24"/>
                <w:lang w:val="cy-GB"/>
              </w:rPr>
            </w:pPr>
            <w:r w:rsidRPr="009A304F">
              <w:rPr>
                <w:b/>
                <w:lang w:val="cy-GB"/>
              </w:rPr>
              <w:t>Llofnod Cadeirydd y Llywodraethwyr</w:t>
            </w:r>
          </w:p>
        </w:tc>
        <w:tc>
          <w:tcPr>
            <w:tcW w:w="6380" w:type="dxa"/>
          </w:tcPr>
          <w:p w:rsidR="00126B20" w:rsidRPr="004B2970" w:rsidRDefault="00126B20" w:rsidP="00852E06">
            <w:pPr>
              <w:jc w:val="center"/>
              <w:rPr>
                <w:b/>
                <w:szCs w:val="24"/>
                <w:lang w:val="cy-GB"/>
              </w:rPr>
            </w:pPr>
            <w:r>
              <w:rPr>
                <w:noProof/>
                <w:lang w:eastAsia="en-GB"/>
              </w:rPr>
              <w:drawing>
                <wp:inline distT="0" distB="0" distL="0" distR="0" wp14:anchorId="2EFB88A7" wp14:editId="02B64AE9">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126B20" w:rsidRPr="004B2970" w:rsidTr="00126B20">
        <w:trPr>
          <w:jc w:val="center"/>
        </w:trPr>
        <w:tc>
          <w:tcPr>
            <w:tcW w:w="3538" w:type="dxa"/>
          </w:tcPr>
          <w:p w:rsidR="00126B20" w:rsidRPr="004B2970" w:rsidRDefault="00126B20" w:rsidP="00852E06">
            <w:pPr>
              <w:jc w:val="center"/>
              <w:rPr>
                <w:b/>
                <w:szCs w:val="24"/>
                <w:lang w:val="cy-GB"/>
              </w:rPr>
            </w:pPr>
            <w:r w:rsidRPr="009A304F">
              <w:rPr>
                <w:b/>
                <w:szCs w:val="24"/>
                <w:lang w:val="cy-GB"/>
              </w:rPr>
              <w:t>Dyddiad Adolygu</w:t>
            </w:r>
          </w:p>
        </w:tc>
        <w:tc>
          <w:tcPr>
            <w:tcW w:w="6380" w:type="dxa"/>
          </w:tcPr>
          <w:p w:rsidR="00126B20" w:rsidRPr="004B2970" w:rsidRDefault="00126B20" w:rsidP="00852E06">
            <w:pPr>
              <w:jc w:val="center"/>
              <w:rPr>
                <w:b/>
                <w:szCs w:val="24"/>
                <w:lang w:val="cy-GB"/>
              </w:rPr>
            </w:pPr>
            <w:r>
              <w:rPr>
                <w:b/>
                <w:szCs w:val="24"/>
                <w:lang w:val="cy-GB"/>
              </w:rPr>
              <w:t>Medi 2024</w:t>
            </w:r>
            <w:bookmarkStart w:id="4" w:name="_GoBack"/>
            <w:bookmarkEnd w:id="4"/>
          </w:p>
        </w:tc>
      </w:tr>
    </w:tbl>
    <w:p w:rsidR="00126B20" w:rsidRPr="004B2970" w:rsidRDefault="00126B20" w:rsidP="00126B20">
      <w:pPr>
        <w:pStyle w:val="NoSpacing"/>
        <w:rPr>
          <w:lang w:val="cy-GB"/>
        </w:rPr>
      </w:pPr>
    </w:p>
    <w:p w:rsidR="00126B20" w:rsidRDefault="00126B20">
      <w:pPr>
        <w:spacing w:after="268" w:line="259" w:lineRule="auto"/>
        <w:ind w:left="0" w:firstLine="0"/>
        <w:jc w:val="left"/>
        <w:rPr>
          <w:b/>
          <w:sz w:val="48"/>
        </w:rPr>
      </w:pPr>
    </w:p>
    <w:p w:rsidR="00BD774C" w:rsidRDefault="00126B20">
      <w:pPr>
        <w:spacing w:after="268" w:line="259" w:lineRule="auto"/>
        <w:ind w:left="0" w:firstLine="0"/>
        <w:jc w:val="left"/>
      </w:pPr>
      <w:r>
        <w:rPr>
          <w:b/>
          <w:sz w:val="48"/>
        </w:rPr>
        <w:t xml:space="preserve"> </w:t>
      </w:r>
    </w:p>
    <w:p w:rsidR="00BD774C" w:rsidRDefault="00126B20">
      <w:pPr>
        <w:pBdr>
          <w:top w:val="single" w:sz="4" w:space="0" w:color="000000"/>
          <w:left w:val="single" w:sz="4" w:space="0" w:color="000000"/>
          <w:bottom w:val="single" w:sz="4" w:space="0" w:color="000000"/>
          <w:right w:val="single" w:sz="4" w:space="0" w:color="000000"/>
        </w:pBdr>
        <w:shd w:val="clear" w:color="auto" w:fill="AB73D5"/>
        <w:spacing w:after="239" w:line="259" w:lineRule="auto"/>
        <w:ind w:left="10" w:right="8"/>
        <w:jc w:val="center"/>
      </w:pPr>
      <w:r>
        <w:rPr>
          <w:b/>
          <w:sz w:val="48"/>
        </w:rPr>
        <w:lastRenderedPageBreak/>
        <w:t xml:space="preserve">Gwasanaeth Ysgolion </w:t>
      </w:r>
    </w:p>
    <w:p w:rsidR="00BD774C" w:rsidRDefault="00126B20">
      <w:pPr>
        <w:pBdr>
          <w:top w:val="single" w:sz="4" w:space="0" w:color="000000"/>
          <w:left w:val="single" w:sz="4" w:space="0" w:color="000000"/>
          <w:bottom w:val="single" w:sz="4" w:space="0" w:color="000000"/>
          <w:right w:val="single" w:sz="4" w:space="0" w:color="000000"/>
        </w:pBdr>
        <w:shd w:val="clear" w:color="auto" w:fill="AB73D5"/>
        <w:spacing w:after="304" w:line="259" w:lineRule="auto"/>
        <w:ind w:left="10" w:right="8"/>
        <w:jc w:val="center"/>
      </w:pPr>
      <w:r>
        <w:rPr>
          <w:b/>
          <w:sz w:val="48"/>
        </w:rPr>
        <w:t xml:space="preserve">School Service </w:t>
      </w:r>
    </w:p>
    <w:p w:rsidR="00BD774C" w:rsidRDefault="00126B20">
      <w:pPr>
        <w:spacing w:after="272" w:line="259" w:lineRule="auto"/>
        <w:ind w:left="0" w:firstLine="0"/>
        <w:jc w:val="left"/>
      </w:pPr>
      <w:r>
        <w:rPr>
          <w:b/>
          <w:sz w:val="52"/>
        </w:rPr>
        <w:t xml:space="preserve"> </w:t>
      </w:r>
    </w:p>
    <w:p w:rsidR="00BD774C" w:rsidRDefault="00126B20">
      <w:pPr>
        <w:pBdr>
          <w:top w:val="single" w:sz="4" w:space="0" w:color="000000"/>
          <w:left w:val="single" w:sz="4" w:space="0" w:color="000000"/>
          <w:bottom w:val="single" w:sz="4" w:space="0" w:color="000000"/>
          <w:right w:val="single" w:sz="4" w:space="0" w:color="000000"/>
        </w:pBdr>
        <w:shd w:val="clear" w:color="auto" w:fill="AB73D5"/>
        <w:spacing w:after="53" w:line="259" w:lineRule="auto"/>
        <w:ind w:left="68" w:right="2" w:firstLine="0"/>
        <w:jc w:val="left"/>
      </w:pPr>
      <w:r>
        <w:rPr>
          <w:b/>
          <w:sz w:val="52"/>
        </w:rPr>
        <w:t xml:space="preserve">Cytundeb Partneriaeth Awdurdod Lleol </w:t>
      </w:r>
    </w:p>
    <w:p w:rsidR="00BD774C" w:rsidRDefault="00126B20">
      <w:pPr>
        <w:pBdr>
          <w:top w:val="single" w:sz="4" w:space="0" w:color="000000"/>
          <w:left w:val="single" w:sz="4" w:space="0" w:color="000000"/>
          <w:bottom w:val="single" w:sz="4" w:space="0" w:color="000000"/>
          <w:right w:val="single" w:sz="4" w:space="0" w:color="000000"/>
        </w:pBdr>
        <w:shd w:val="clear" w:color="auto" w:fill="AB73D5"/>
        <w:spacing w:after="242" w:line="259" w:lineRule="auto"/>
        <w:ind w:left="78" w:right="2"/>
        <w:jc w:val="center"/>
      </w:pPr>
      <w:r>
        <w:rPr>
          <w:b/>
          <w:sz w:val="52"/>
        </w:rPr>
        <w:t xml:space="preserve">– Ysgol  </w:t>
      </w:r>
    </w:p>
    <w:p w:rsidR="00BD774C" w:rsidRDefault="00126B20">
      <w:pPr>
        <w:pBdr>
          <w:top w:val="single" w:sz="4" w:space="0" w:color="000000"/>
          <w:left w:val="single" w:sz="4" w:space="0" w:color="000000"/>
          <w:bottom w:val="single" w:sz="4" w:space="0" w:color="000000"/>
          <w:right w:val="single" w:sz="4" w:space="0" w:color="000000"/>
        </w:pBdr>
        <w:shd w:val="clear" w:color="auto" w:fill="AB73D5"/>
        <w:spacing w:after="250" w:line="259" w:lineRule="auto"/>
        <w:ind w:left="68" w:right="2" w:firstLine="0"/>
        <w:jc w:val="center"/>
      </w:pPr>
      <w:r>
        <w:rPr>
          <w:b/>
          <w:sz w:val="52"/>
        </w:rPr>
        <w:t xml:space="preserve"> </w:t>
      </w:r>
    </w:p>
    <w:p w:rsidR="00BD774C" w:rsidRDefault="00126B20">
      <w:pPr>
        <w:pBdr>
          <w:top w:val="single" w:sz="4" w:space="0" w:color="000000"/>
          <w:left w:val="single" w:sz="4" w:space="0" w:color="000000"/>
          <w:bottom w:val="single" w:sz="4" w:space="0" w:color="000000"/>
          <w:right w:val="single" w:sz="4" w:space="0" w:color="000000"/>
        </w:pBdr>
        <w:shd w:val="clear" w:color="auto" w:fill="AB73D5"/>
        <w:spacing w:after="271" w:line="259" w:lineRule="auto"/>
        <w:ind w:left="78" w:right="2"/>
        <w:jc w:val="center"/>
      </w:pPr>
      <w:r>
        <w:rPr>
          <w:b/>
          <w:sz w:val="52"/>
        </w:rPr>
        <w:t xml:space="preserve">2021 – 2024 </w:t>
      </w:r>
    </w:p>
    <w:p w:rsidR="00BD774C" w:rsidRDefault="00126B20">
      <w:pPr>
        <w:spacing w:after="47" w:line="259" w:lineRule="auto"/>
        <w:ind w:left="137" w:firstLine="0"/>
        <w:jc w:val="center"/>
      </w:pPr>
      <w:r>
        <w:rPr>
          <w:b/>
          <w:sz w:val="52"/>
        </w:rPr>
        <w:t xml:space="preserve"> </w:t>
      </w:r>
    </w:p>
    <w:p w:rsidR="00BD774C" w:rsidRDefault="00126B20">
      <w:pPr>
        <w:pBdr>
          <w:top w:val="single" w:sz="4" w:space="0" w:color="000000"/>
          <w:left w:val="single" w:sz="4" w:space="0" w:color="000000"/>
          <w:bottom w:val="single" w:sz="4" w:space="0" w:color="000000"/>
          <w:right w:val="single" w:sz="4" w:space="0" w:color="000000"/>
        </w:pBdr>
        <w:shd w:val="clear" w:color="auto" w:fill="AB73D5"/>
        <w:spacing w:after="218" w:line="259" w:lineRule="auto"/>
        <w:ind w:left="10" w:right="7"/>
        <w:jc w:val="center"/>
      </w:pPr>
      <w:r>
        <w:rPr>
          <w:sz w:val="28"/>
        </w:rPr>
        <w:t xml:space="preserve">Lynette Lovell </w:t>
      </w:r>
    </w:p>
    <w:p w:rsidR="00BD774C" w:rsidRDefault="00126B20">
      <w:pPr>
        <w:pBdr>
          <w:top w:val="single" w:sz="4" w:space="0" w:color="000000"/>
          <w:left w:val="single" w:sz="4" w:space="0" w:color="000000"/>
          <w:bottom w:val="single" w:sz="4" w:space="0" w:color="000000"/>
          <w:right w:val="single" w:sz="4" w:space="0" w:color="000000"/>
        </w:pBdr>
        <w:shd w:val="clear" w:color="auto" w:fill="AB73D5"/>
        <w:spacing w:after="218" w:line="259" w:lineRule="auto"/>
        <w:ind w:left="10" w:right="7"/>
        <w:jc w:val="center"/>
      </w:pPr>
      <w:r>
        <w:rPr>
          <w:sz w:val="28"/>
        </w:rPr>
        <w:t xml:space="preserve">Cyfarwyddwr Addysg </w:t>
      </w:r>
    </w:p>
    <w:p w:rsidR="00BD774C" w:rsidRDefault="00126B20">
      <w:pPr>
        <w:spacing w:after="2" w:line="450" w:lineRule="auto"/>
        <w:ind w:left="0" w:right="9918" w:firstLine="0"/>
        <w:jc w:val="left"/>
      </w:pPr>
      <w:r>
        <w:t xml:space="preserve">     </w:t>
      </w:r>
    </w:p>
    <w:p w:rsidR="00BD774C" w:rsidRDefault="00126B20">
      <w:pPr>
        <w:spacing w:after="1" w:line="450" w:lineRule="auto"/>
        <w:ind w:left="0" w:right="9918" w:firstLine="0"/>
        <w:jc w:val="left"/>
      </w:pPr>
      <w:r>
        <w:t xml:space="preserve">   </w:t>
      </w:r>
    </w:p>
    <w:p w:rsidR="00BD774C" w:rsidRDefault="00126B20">
      <w:pPr>
        <w:spacing w:after="744" w:line="259" w:lineRule="auto"/>
        <w:ind w:left="0" w:firstLine="0"/>
        <w:jc w:val="left"/>
      </w:pPr>
      <w:r>
        <w:t xml:space="preserve"> </w:t>
      </w:r>
    </w:p>
    <w:p w:rsidR="00BD774C" w:rsidRDefault="00126B20">
      <w:pPr>
        <w:spacing w:after="0" w:line="259" w:lineRule="auto"/>
        <w:ind w:left="0" w:firstLine="0"/>
        <w:jc w:val="left"/>
      </w:pPr>
      <w:r>
        <w:rPr>
          <w:sz w:val="20"/>
        </w:rPr>
        <w:t xml:space="preserve"> </w:t>
      </w:r>
    </w:p>
    <w:p w:rsidR="00BD774C" w:rsidRDefault="00126B20">
      <w:pPr>
        <w:shd w:val="clear" w:color="auto" w:fill="7030A0"/>
        <w:spacing w:after="177" w:line="259" w:lineRule="auto"/>
        <w:ind w:left="0" w:firstLine="0"/>
        <w:jc w:val="left"/>
      </w:pPr>
      <w:r>
        <w:rPr>
          <w:color w:val="FFFFFF"/>
          <w:sz w:val="22"/>
        </w:rPr>
        <w:t xml:space="preserve">CYNNWYS / CONTENTS </w:t>
      </w:r>
    </w:p>
    <w:p w:rsidR="00BD774C" w:rsidRDefault="00126B20">
      <w:pPr>
        <w:tabs>
          <w:tab w:val="center" w:pos="9554"/>
        </w:tabs>
        <w:spacing w:after="109" w:line="266" w:lineRule="auto"/>
        <w:ind w:left="0" w:firstLine="0"/>
        <w:jc w:val="left"/>
      </w:pPr>
      <w:r>
        <w:rPr>
          <w:sz w:val="20"/>
        </w:rPr>
        <w:t xml:space="preserve">1. Croeso </w:t>
      </w:r>
      <w:r>
        <w:rPr>
          <w:sz w:val="20"/>
        </w:rPr>
        <w:tab/>
        <w:t>3</w:t>
      </w:r>
      <w:r>
        <w:rPr>
          <w:sz w:val="22"/>
        </w:rPr>
        <w:t xml:space="preserve"> </w:t>
      </w:r>
    </w:p>
    <w:sdt>
      <w:sdtPr>
        <w:rPr>
          <w:sz w:val="24"/>
        </w:rPr>
        <w:id w:val="-773313475"/>
        <w:docPartObj>
          <w:docPartGallery w:val="Table of Contents"/>
        </w:docPartObj>
      </w:sdtPr>
      <w:sdtEndPr/>
      <w:sdtContent>
        <w:p w:rsidR="00BD774C" w:rsidRDefault="00126B20">
          <w:pPr>
            <w:pStyle w:val="TOC1"/>
            <w:tabs>
              <w:tab w:val="right" w:leader="dot" w:pos="9984"/>
            </w:tabs>
          </w:pPr>
          <w:r>
            <w:fldChar w:fldCharType="begin"/>
          </w:r>
          <w:r>
            <w:instrText xml:space="preserve"> TOC \o "1-2" \h \z \u </w:instrText>
          </w:r>
          <w:r>
            <w:fldChar w:fldCharType="separate"/>
          </w:r>
          <w:hyperlink w:anchor="_Toc87599">
            <w:r>
              <w:t>2. Pwrpas y cytundeb</w:t>
            </w:r>
            <w:r>
              <w:tab/>
            </w:r>
            <w:r>
              <w:fldChar w:fldCharType="begin"/>
            </w:r>
            <w:r>
              <w:instrText>PAGEREF _Toc87599 \h</w:instrText>
            </w:r>
            <w:r>
              <w:fldChar w:fldCharType="separate"/>
            </w:r>
            <w:r>
              <w:t xml:space="preserve">4 </w:t>
            </w:r>
            <w:r>
              <w:fldChar w:fldCharType="end"/>
            </w:r>
          </w:hyperlink>
        </w:p>
        <w:p w:rsidR="00BD774C" w:rsidRDefault="00126B20">
          <w:pPr>
            <w:pStyle w:val="TOC2"/>
            <w:tabs>
              <w:tab w:val="right" w:leader="dot" w:pos="9984"/>
            </w:tabs>
          </w:pPr>
          <w:hyperlink w:anchor="_Toc87600">
            <w:r>
              <w:t>2.1: Pwrpas</w:t>
            </w:r>
            <w:r>
              <w:tab/>
            </w:r>
            <w:r>
              <w:fldChar w:fldCharType="begin"/>
            </w:r>
            <w:r>
              <w:instrText>PAGEREF _Toc87600 \h</w:instrText>
            </w:r>
            <w:r>
              <w:fldChar w:fldCharType="separate"/>
            </w:r>
            <w:r>
              <w:t xml:space="preserve">4 </w:t>
            </w:r>
            <w:r>
              <w:fldChar w:fldCharType="end"/>
            </w:r>
          </w:hyperlink>
        </w:p>
        <w:p w:rsidR="00BD774C" w:rsidRDefault="00126B20">
          <w:pPr>
            <w:pStyle w:val="TOC2"/>
            <w:tabs>
              <w:tab w:val="right" w:leader="dot" w:pos="9984"/>
            </w:tabs>
          </w:pPr>
          <w:hyperlink w:anchor="_Toc87601">
            <w:r>
              <w:t>2.2:  Hyd y Cytundeb</w:t>
            </w:r>
            <w:r>
              <w:tab/>
            </w:r>
            <w:r>
              <w:fldChar w:fldCharType="begin"/>
            </w:r>
            <w:r>
              <w:instrText>PAGEREF _Toc87601 \h</w:instrText>
            </w:r>
            <w:r>
              <w:fldChar w:fldCharType="separate"/>
            </w:r>
            <w:r>
              <w:t xml:space="preserve">4 </w:t>
            </w:r>
            <w:r>
              <w:fldChar w:fldCharType="end"/>
            </w:r>
          </w:hyperlink>
        </w:p>
        <w:p w:rsidR="00BD774C" w:rsidRDefault="00126B20">
          <w:pPr>
            <w:pStyle w:val="TOC1"/>
            <w:tabs>
              <w:tab w:val="right" w:leader="dot" w:pos="9984"/>
            </w:tabs>
          </w:pPr>
          <w:hyperlink w:anchor="_Toc87602">
            <w:r>
              <w:t>3.  Cefnogaeth Rhanbarthol Powys</w:t>
            </w:r>
            <w:r>
              <w:tab/>
            </w:r>
            <w:r>
              <w:fldChar w:fldCharType="begin"/>
            </w:r>
            <w:r>
              <w:instrText>PAGEREF _Toc87602 \h</w:instrText>
            </w:r>
            <w:r>
              <w:fldChar w:fldCharType="separate"/>
            </w:r>
            <w:r>
              <w:t xml:space="preserve">5 </w:t>
            </w:r>
            <w:r>
              <w:fldChar w:fldCharType="end"/>
            </w:r>
          </w:hyperlink>
        </w:p>
        <w:p w:rsidR="00BD774C" w:rsidRDefault="00126B20">
          <w:pPr>
            <w:pStyle w:val="TOC1"/>
            <w:tabs>
              <w:tab w:val="right" w:leader="dot" w:pos="9984"/>
            </w:tabs>
          </w:pPr>
          <w:hyperlink w:anchor="_Toc87603">
            <w:r>
              <w:t>4. Adran Gwella Ysgolion</w:t>
            </w:r>
            <w:r>
              <w:tab/>
            </w:r>
            <w:r>
              <w:fldChar w:fldCharType="begin"/>
            </w:r>
            <w:r>
              <w:instrText>PAGEREF _Toc87603 \h</w:instrText>
            </w:r>
            <w:r>
              <w:fldChar w:fldCharType="separate"/>
            </w:r>
            <w:r>
              <w:t xml:space="preserve">7 </w:t>
            </w:r>
            <w:r>
              <w:fldChar w:fldCharType="end"/>
            </w:r>
          </w:hyperlink>
        </w:p>
        <w:p w:rsidR="00BD774C" w:rsidRDefault="00126B20">
          <w:pPr>
            <w:pStyle w:val="TOC2"/>
            <w:tabs>
              <w:tab w:val="right" w:leader="dot" w:pos="9984"/>
            </w:tabs>
          </w:pPr>
          <w:hyperlink w:anchor="_Toc87604">
            <w:r>
              <w:t>4.1: Trosolwg</w:t>
            </w:r>
            <w:r>
              <w:tab/>
            </w:r>
            <w:r>
              <w:fldChar w:fldCharType="begin"/>
            </w:r>
            <w:r>
              <w:instrText>PAGEREF _Toc87604 \h</w:instrText>
            </w:r>
            <w:r>
              <w:fldChar w:fldCharType="separate"/>
            </w:r>
            <w:r>
              <w:t xml:space="preserve">7 </w:t>
            </w:r>
            <w:r>
              <w:fldChar w:fldCharType="end"/>
            </w:r>
          </w:hyperlink>
        </w:p>
        <w:p w:rsidR="00BD774C" w:rsidRDefault="00126B20">
          <w:pPr>
            <w:pStyle w:val="TOC2"/>
            <w:tabs>
              <w:tab w:val="right" w:leader="dot" w:pos="9984"/>
            </w:tabs>
          </w:pPr>
          <w:hyperlink w:anchor="_Toc87605">
            <w:r>
              <w:t>4.2: Camau bydd yr ALl yn eu cy</w:t>
            </w:r>
            <w:r>
              <w:t>mrud i fonitro ysgolion</w:t>
            </w:r>
            <w:r>
              <w:tab/>
            </w:r>
            <w:r>
              <w:fldChar w:fldCharType="begin"/>
            </w:r>
            <w:r>
              <w:instrText>PAGEREF _Toc87605 \h</w:instrText>
            </w:r>
            <w:r>
              <w:fldChar w:fldCharType="separate"/>
            </w:r>
            <w:r>
              <w:t xml:space="preserve">8 </w:t>
            </w:r>
            <w:r>
              <w:fldChar w:fldCharType="end"/>
            </w:r>
          </w:hyperlink>
        </w:p>
        <w:p w:rsidR="00BD774C" w:rsidRDefault="00126B20">
          <w:pPr>
            <w:pStyle w:val="TOC2"/>
            <w:tabs>
              <w:tab w:val="right" w:leader="dot" w:pos="9984"/>
            </w:tabs>
          </w:pPr>
          <w:hyperlink w:anchor="_Toc87606">
            <w:r>
              <w:t>4.3:  Ffactorau y bydd yr ALl yn eu hystyried wrth nodi ysgolion sy'n peri pryder neu sydd angen cymorth ychwaneg</w:t>
            </w:r>
            <w:r>
              <w:t>ol ar gyfer anghenion penodol</w:t>
            </w:r>
            <w:r>
              <w:tab/>
            </w:r>
            <w:r>
              <w:fldChar w:fldCharType="begin"/>
            </w:r>
            <w:r>
              <w:instrText>PAGEREF _Toc87606 \h</w:instrText>
            </w:r>
            <w:r>
              <w:fldChar w:fldCharType="separate"/>
            </w:r>
            <w:r>
              <w:t xml:space="preserve">9 </w:t>
            </w:r>
            <w:r>
              <w:fldChar w:fldCharType="end"/>
            </w:r>
          </w:hyperlink>
        </w:p>
        <w:p w:rsidR="00BD774C" w:rsidRDefault="00126B20">
          <w:pPr>
            <w:pStyle w:val="TOC2"/>
            <w:tabs>
              <w:tab w:val="right" w:leader="dot" w:pos="9984"/>
            </w:tabs>
          </w:pPr>
          <w:hyperlink w:anchor="_Toc87607">
            <w:r>
              <w:t>4.4: Hawl graidd i gael cymorth a chymorth bydd yr ALl yn cynnig cymorth ychwanegol i ysgolion sydd angen c</w:t>
            </w:r>
            <w:r>
              <w:t>ymorth ychwanegol ar gyfer anghenion penodol, gan beri pryder, i'w troi o gwmpas ac i'w hatal rhag dod yn ysgolion sy'n methu</w:t>
            </w:r>
            <w:r>
              <w:tab/>
            </w:r>
            <w:r>
              <w:fldChar w:fldCharType="begin"/>
            </w:r>
            <w:r>
              <w:instrText>PAGEREF _Toc87607 \h</w:instrText>
            </w:r>
            <w:r>
              <w:fldChar w:fldCharType="separate"/>
            </w:r>
            <w:r>
              <w:t xml:space="preserve">9 </w:t>
            </w:r>
            <w:r>
              <w:fldChar w:fldCharType="end"/>
            </w:r>
          </w:hyperlink>
        </w:p>
        <w:p w:rsidR="00BD774C" w:rsidRDefault="00126B20">
          <w:pPr>
            <w:pStyle w:val="TOC2"/>
            <w:tabs>
              <w:tab w:val="right" w:leader="dot" w:pos="9984"/>
            </w:tabs>
          </w:pPr>
          <w:hyperlink w:anchor="_Toc87608">
            <w:r>
              <w:t>4.5:  Cefno</w:t>
            </w:r>
            <w:r>
              <w:t>gaeth bydd yr ALl yn darparu'r ysgolion mewn angen, neu mewn mesurau arbennig neu sydd angen gwelliant sylweddol</w:t>
            </w:r>
            <w:r>
              <w:tab/>
            </w:r>
            <w:r>
              <w:fldChar w:fldCharType="begin"/>
            </w:r>
            <w:r>
              <w:instrText>PAGEREF _Toc87608 \h</w:instrText>
            </w:r>
            <w:r>
              <w:fldChar w:fldCharType="separate"/>
            </w:r>
            <w:r>
              <w:t xml:space="preserve">10 </w:t>
            </w:r>
            <w:r>
              <w:fldChar w:fldCharType="end"/>
            </w:r>
          </w:hyperlink>
        </w:p>
        <w:p w:rsidR="00BD774C" w:rsidRDefault="00126B20">
          <w:pPr>
            <w:pStyle w:val="TOC2"/>
            <w:tabs>
              <w:tab w:val="right" w:leader="dot" w:pos="9984"/>
            </w:tabs>
          </w:pPr>
          <w:hyperlink w:anchor="_Toc87609">
            <w:r>
              <w:t>4.6:  Cefnogaeth bydd y</w:t>
            </w:r>
            <w:r>
              <w:t>r ALl yn ei ddarparu i ysgol nad yw wedi cydymffurfio â Hysbysiad Rhybuddio</w:t>
            </w:r>
            <w:r>
              <w:tab/>
            </w:r>
            <w:r>
              <w:fldChar w:fldCharType="begin"/>
            </w:r>
            <w:r>
              <w:instrText>PAGEREF _Toc87609 \h</w:instrText>
            </w:r>
            <w:r>
              <w:fldChar w:fldCharType="separate"/>
            </w:r>
            <w:r>
              <w:t xml:space="preserve">13 </w:t>
            </w:r>
            <w:r>
              <w:fldChar w:fldCharType="end"/>
            </w:r>
          </w:hyperlink>
        </w:p>
        <w:p w:rsidR="00BD774C" w:rsidRDefault="00126B20">
          <w:pPr>
            <w:pStyle w:val="TOC2"/>
            <w:tabs>
              <w:tab w:val="right" w:leader="dot" w:pos="9984"/>
            </w:tabs>
          </w:pPr>
          <w:hyperlink w:anchor="_Toc87610">
            <w:r>
              <w:t>4.7: Cefnogaeth bydd yr ALl yn ei ddarparu i ysgol mewn Mesur</w:t>
            </w:r>
            <w:r>
              <w:t>au Arbennig neu ysgol Ange Gwelliant Sylweddol fel y nodwyd gan Estyn</w:t>
            </w:r>
            <w:r>
              <w:tab/>
            </w:r>
            <w:r>
              <w:fldChar w:fldCharType="begin"/>
            </w:r>
            <w:r>
              <w:instrText>PAGEREF _Toc87610 \h</w:instrText>
            </w:r>
            <w:r>
              <w:fldChar w:fldCharType="separate"/>
            </w:r>
            <w:r>
              <w:t xml:space="preserve">14 </w:t>
            </w:r>
            <w:r>
              <w:fldChar w:fldCharType="end"/>
            </w:r>
          </w:hyperlink>
        </w:p>
        <w:p w:rsidR="00BD774C" w:rsidRDefault="00126B20">
          <w:pPr>
            <w:pStyle w:val="TOC2"/>
            <w:tabs>
              <w:tab w:val="right" w:leader="dot" w:pos="9984"/>
            </w:tabs>
          </w:pPr>
          <w:hyperlink w:anchor="_Toc87611">
            <w:r>
              <w:t>4.8:  Rolau’r ysgol a’r ALl i ddatblygu pontio effeithiol ar gyfer disgyblion o GA2 i GA3</w:t>
            </w:r>
            <w:r>
              <w:tab/>
            </w:r>
            <w:r>
              <w:fldChar w:fldCharType="begin"/>
            </w:r>
            <w:r>
              <w:instrText>PAGEREF _Toc87611 \h</w:instrText>
            </w:r>
            <w:r>
              <w:fldChar w:fldCharType="separate"/>
            </w:r>
            <w:r>
              <w:t xml:space="preserve">15 </w:t>
            </w:r>
            <w:r>
              <w:fldChar w:fldCharType="end"/>
            </w:r>
          </w:hyperlink>
        </w:p>
        <w:p w:rsidR="00BD774C" w:rsidRDefault="00126B20">
          <w:pPr>
            <w:pStyle w:val="TOC1"/>
            <w:tabs>
              <w:tab w:val="right" w:leader="dot" w:pos="9984"/>
            </w:tabs>
          </w:pPr>
          <w:hyperlink w:anchor="_Toc87612">
            <w:r>
              <w:t xml:space="preserve">5. Adran Gwasanaethau Cynhwysiant ac Ieuenctid </w:t>
            </w:r>
            <w:r>
              <w:t>/ Inclusion and Youth Service Department</w:t>
            </w:r>
            <w:r>
              <w:tab/>
            </w:r>
            <w:r>
              <w:fldChar w:fldCharType="begin"/>
            </w:r>
            <w:r>
              <w:instrText>PAGEREF _Toc87612 \h</w:instrText>
            </w:r>
            <w:r>
              <w:fldChar w:fldCharType="separate"/>
            </w:r>
            <w:r>
              <w:t xml:space="preserve">16 </w:t>
            </w:r>
            <w:r>
              <w:fldChar w:fldCharType="end"/>
            </w:r>
          </w:hyperlink>
        </w:p>
        <w:p w:rsidR="00BD774C" w:rsidRDefault="00126B20">
          <w:pPr>
            <w:pStyle w:val="TOC1"/>
            <w:tabs>
              <w:tab w:val="right" w:leader="dot" w:pos="9984"/>
            </w:tabs>
          </w:pPr>
          <w:hyperlink w:anchor="_Toc87613">
            <w:r>
              <w:t>6. Adran Dysgu Proffesiynol</w:t>
            </w:r>
            <w:r>
              <w:tab/>
            </w:r>
            <w:r>
              <w:fldChar w:fldCharType="begin"/>
            </w:r>
            <w:r>
              <w:instrText>PAGEREF _Toc87613 \h</w:instrText>
            </w:r>
            <w:r>
              <w:fldChar w:fldCharType="separate"/>
            </w:r>
            <w:r>
              <w:t xml:space="preserve">19 </w:t>
            </w:r>
            <w:r>
              <w:fldChar w:fldCharType="end"/>
            </w:r>
          </w:hyperlink>
        </w:p>
        <w:p w:rsidR="00BD774C" w:rsidRDefault="00126B20">
          <w:pPr>
            <w:pStyle w:val="TOC2"/>
            <w:tabs>
              <w:tab w:val="right" w:leader="dot" w:pos="9984"/>
            </w:tabs>
          </w:pPr>
          <w:hyperlink w:anchor="_Toc87614">
            <w:r>
              <w:t>6.1:  Cefnogaeth bydd yr ALl yn cynnig i ysgolion ar gyfer y Cwricwlwm i Gymru</w:t>
            </w:r>
            <w:r>
              <w:tab/>
            </w:r>
            <w:r>
              <w:fldChar w:fldCharType="begin"/>
            </w:r>
            <w:r>
              <w:instrText>PAGEREF _Toc87614 \h</w:instrText>
            </w:r>
            <w:r>
              <w:fldChar w:fldCharType="separate"/>
            </w:r>
            <w:r>
              <w:t xml:space="preserve">19 </w:t>
            </w:r>
            <w:r>
              <w:fldChar w:fldCharType="end"/>
            </w:r>
          </w:hyperlink>
        </w:p>
        <w:p w:rsidR="00BD774C" w:rsidRDefault="00126B20">
          <w:pPr>
            <w:pStyle w:val="TOC2"/>
            <w:tabs>
              <w:tab w:val="right" w:leader="dot" w:pos="9984"/>
            </w:tabs>
          </w:pPr>
          <w:hyperlink w:anchor="_Toc87615">
            <w:r>
              <w:t>6.2:  Darpariaeth a chyrhaeddiad dysgwyr Ôl 16</w:t>
            </w:r>
            <w:r>
              <w:tab/>
            </w:r>
            <w:r>
              <w:fldChar w:fldCharType="begin"/>
            </w:r>
            <w:r>
              <w:instrText>PAGEREF _Toc87615 \h</w:instrText>
            </w:r>
            <w:r>
              <w:fldChar w:fldCharType="separate"/>
            </w:r>
            <w:r>
              <w:t xml:space="preserve">23 </w:t>
            </w:r>
            <w:r>
              <w:fldChar w:fldCharType="end"/>
            </w:r>
          </w:hyperlink>
        </w:p>
        <w:p w:rsidR="00BD774C" w:rsidRDefault="00126B20">
          <w:pPr>
            <w:pStyle w:val="TOC1"/>
            <w:tabs>
              <w:tab w:val="right" w:leader="dot" w:pos="9984"/>
            </w:tabs>
          </w:pPr>
          <w:hyperlink w:anchor="_Toc87616">
            <w:r>
              <w:t xml:space="preserve">7. Adran Cefnogi Ysgolion / Education Support Services </w:t>
            </w:r>
            <w:r>
              <w:t>Department</w:t>
            </w:r>
            <w:r>
              <w:tab/>
            </w:r>
            <w:r>
              <w:fldChar w:fldCharType="begin"/>
            </w:r>
            <w:r>
              <w:instrText>PAGEREF _Toc87616 \h</w:instrText>
            </w:r>
            <w:r>
              <w:fldChar w:fldCharType="separate"/>
            </w:r>
            <w:r>
              <w:t xml:space="preserve">25 </w:t>
            </w:r>
            <w:r>
              <w:fldChar w:fldCharType="end"/>
            </w:r>
          </w:hyperlink>
        </w:p>
        <w:p w:rsidR="00BD774C" w:rsidRDefault="00126B20">
          <w:pPr>
            <w:pStyle w:val="TOC2"/>
            <w:tabs>
              <w:tab w:val="right" w:leader="dot" w:pos="9984"/>
            </w:tabs>
          </w:pPr>
          <w:hyperlink w:anchor="_Toc87617">
            <w:r>
              <w:t>7.1:  Llywodraethant</w:t>
            </w:r>
            <w:r>
              <w:tab/>
            </w:r>
            <w:r>
              <w:fldChar w:fldCharType="begin"/>
            </w:r>
            <w:r>
              <w:instrText>PAGEREF _Toc87617 \h</w:instrText>
            </w:r>
            <w:r>
              <w:fldChar w:fldCharType="separate"/>
            </w:r>
            <w:r>
              <w:t xml:space="preserve">25 </w:t>
            </w:r>
            <w:r>
              <w:fldChar w:fldCharType="end"/>
            </w:r>
          </w:hyperlink>
        </w:p>
        <w:p w:rsidR="00BD774C" w:rsidRDefault="00126B20">
          <w:pPr>
            <w:pStyle w:val="TOC2"/>
            <w:tabs>
              <w:tab w:val="right" w:leader="dot" w:pos="9984"/>
            </w:tabs>
          </w:pPr>
          <w:hyperlink w:anchor="_Toc87618">
            <w:r>
              <w:t>7.2:  Presenoldeb a Gwaharddiadau</w:t>
            </w:r>
            <w:r>
              <w:tab/>
            </w:r>
            <w:r>
              <w:fldChar w:fldCharType="begin"/>
            </w:r>
            <w:r>
              <w:instrText>PAGEREF _Toc87618 \h</w:instrText>
            </w:r>
            <w:r>
              <w:fldChar w:fldCharType="separate"/>
            </w:r>
            <w:r>
              <w:t xml:space="preserve">29 </w:t>
            </w:r>
            <w:r>
              <w:fldChar w:fldCharType="end"/>
            </w:r>
          </w:hyperlink>
        </w:p>
        <w:p w:rsidR="00BD774C" w:rsidRDefault="00126B20">
          <w:pPr>
            <w:pStyle w:val="TOC2"/>
            <w:tabs>
              <w:tab w:val="right" w:leader="dot" w:pos="9984"/>
            </w:tabs>
          </w:pPr>
          <w:hyperlink w:anchor="_Toc87619">
            <w:r>
              <w:t>7.3:  Dyddiadau tymhorol ysgol</w:t>
            </w:r>
            <w:r>
              <w:tab/>
            </w:r>
            <w:r>
              <w:fldChar w:fldCharType="begin"/>
            </w:r>
            <w:r>
              <w:instrText>PAGEREF _Toc87619 \h</w:instrText>
            </w:r>
            <w:r>
              <w:fldChar w:fldCharType="separate"/>
            </w:r>
            <w:r>
              <w:t xml:space="preserve">31 </w:t>
            </w:r>
            <w:r>
              <w:fldChar w:fldCharType="end"/>
            </w:r>
          </w:hyperlink>
        </w:p>
        <w:p w:rsidR="00BD774C" w:rsidRDefault="00126B20">
          <w:pPr>
            <w:pStyle w:val="TOC2"/>
            <w:tabs>
              <w:tab w:val="right" w:leader="dot" w:pos="9984"/>
            </w:tabs>
          </w:pPr>
          <w:hyperlink w:anchor="_Toc87620">
            <w:r>
              <w:t>7.4:  Cyfathrebu</w:t>
            </w:r>
            <w:r>
              <w:tab/>
            </w:r>
            <w:r>
              <w:fldChar w:fldCharType="begin"/>
            </w:r>
            <w:r>
              <w:instrText>PAGEREF _Toc87620 \h</w:instrText>
            </w:r>
            <w:r>
              <w:fldChar w:fldCharType="separate"/>
            </w:r>
            <w:r>
              <w:t xml:space="preserve">31 </w:t>
            </w:r>
            <w:r>
              <w:fldChar w:fldCharType="end"/>
            </w:r>
          </w:hyperlink>
        </w:p>
        <w:p w:rsidR="00BD774C" w:rsidRDefault="00126B20">
          <w:pPr>
            <w:pStyle w:val="TOC2"/>
            <w:tabs>
              <w:tab w:val="right" w:leader="dot" w:pos="9984"/>
            </w:tabs>
          </w:pPr>
          <w:hyperlink w:anchor="_Toc87621">
            <w:r>
              <w:t>7.5:  Cyllid Grant</w:t>
            </w:r>
            <w:r>
              <w:tab/>
            </w:r>
            <w:r>
              <w:fldChar w:fldCharType="begin"/>
            </w:r>
            <w:r>
              <w:instrText xml:space="preserve">PAGEREF </w:instrText>
            </w:r>
            <w:r>
              <w:instrText>_Toc87621 \h</w:instrText>
            </w:r>
            <w:r>
              <w:fldChar w:fldCharType="separate"/>
            </w:r>
            <w:r>
              <w:t xml:space="preserve">32 </w:t>
            </w:r>
            <w:r>
              <w:fldChar w:fldCharType="end"/>
            </w:r>
          </w:hyperlink>
        </w:p>
        <w:p w:rsidR="00BD774C" w:rsidRDefault="00126B20">
          <w:pPr>
            <w:pStyle w:val="TOC2"/>
            <w:tabs>
              <w:tab w:val="right" w:leader="dot" w:pos="9984"/>
            </w:tabs>
          </w:pPr>
          <w:hyperlink w:anchor="_Toc87622">
            <w:r>
              <w:t>7.6: Mynediadau</w:t>
            </w:r>
            <w:r>
              <w:tab/>
            </w:r>
            <w:r>
              <w:fldChar w:fldCharType="begin"/>
            </w:r>
            <w:r>
              <w:instrText>PAGEREF _Toc87622 \h</w:instrText>
            </w:r>
            <w:r>
              <w:fldChar w:fldCharType="separate"/>
            </w:r>
            <w:r>
              <w:t xml:space="preserve">33 </w:t>
            </w:r>
            <w:r>
              <w:fldChar w:fldCharType="end"/>
            </w:r>
          </w:hyperlink>
        </w:p>
        <w:p w:rsidR="00BD774C" w:rsidRDefault="00126B20">
          <w:pPr>
            <w:pStyle w:val="TOC2"/>
            <w:tabs>
              <w:tab w:val="right" w:leader="dot" w:pos="9984"/>
            </w:tabs>
          </w:pPr>
          <w:hyperlink w:anchor="_Toc87623">
            <w:r>
              <w:t>7.7:  DAT</w:t>
            </w:r>
            <w:r>
              <w:t>A</w:t>
            </w:r>
            <w:r>
              <w:tab/>
            </w:r>
            <w:r>
              <w:fldChar w:fldCharType="begin"/>
            </w:r>
            <w:r>
              <w:instrText>PAGEREF _Toc87623 \h</w:instrText>
            </w:r>
            <w:r>
              <w:fldChar w:fldCharType="separate"/>
            </w:r>
            <w:r>
              <w:t xml:space="preserve">34 </w:t>
            </w:r>
            <w:r>
              <w:fldChar w:fldCharType="end"/>
            </w:r>
          </w:hyperlink>
        </w:p>
        <w:p w:rsidR="00BD774C" w:rsidRDefault="00126B20">
          <w:pPr>
            <w:pStyle w:val="TOC2"/>
            <w:tabs>
              <w:tab w:val="right" w:leader="dot" w:pos="9984"/>
            </w:tabs>
          </w:pPr>
          <w:hyperlink w:anchor="_Toc87624">
            <w:r>
              <w:t>7.8 Iechyd a Diogelwch</w:t>
            </w:r>
            <w:r>
              <w:tab/>
            </w:r>
            <w:r>
              <w:fldChar w:fldCharType="begin"/>
            </w:r>
            <w:r>
              <w:instrText>PAGEREF _Toc87624 \h</w:instrText>
            </w:r>
            <w:r>
              <w:fldChar w:fldCharType="separate"/>
            </w:r>
            <w:r>
              <w:t xml:space="preserve">35 </w:t>
            </w:r>
            <w:r>
              <w:fldChar w:fldCharType="end"/>
            </w:r>
          </w:hyperlink>
        </w:p>
        <w:p w:rsidR="00BD774C" w:rsidRDefault="00126B20">
          <w:pPr>
            <w:pStyle w:val="TOC2"/>
            <w:tabs>
              <w:tab w:val="right" w:leader="dot" w:pos="9984"/>
            </w:tabs>
          </w:pPr>
          <w:hyperlink w:anchor="_Toc87625">
            <w:r>
              <w:t>7.9 YMWELIDADAU Addysgiadol</w:t>
            </w:r>
            <w:r>
              <w:tab/>
            </w:r>
            <w:r>
              <w:fldChar w:fldCharType="begin"/>
            </w:r>
            <w:r>
              <w:instrText>PAGEREF _Toc87625 \h</w:instrText>
            </w:r>
            <w:r>
              <w:fldChar w:fldCharType="separate"/>
            </w:r>
            <w:r>
              <w:t xml:space="preserve">37 </w:t>
            </w:r>
            <w:r>
              <w:fldChar w:fldCharType="end"/>
            </w:r>
          </w:hyperlink>
        </w:p>
        <w:p w:rsidR="00BD774C" w:rsidRDefault="00126B20">
          <w:pPr>
            <w:pStyle w:val="TOC1"/>
            <w:tabs>
              <w:tab w:val="right" w:leader="dot" w:pos="9984"/>
            </w:tabs>
          </w:pPr>
          <w:hyperlink w:anchor="_Toc87626">
            <w:r>
              <w:t>8. ADRAN CYLLID</w:t>
            </w:r>
            <w:r>
              <w:tab/>
            </w:r>
            <w:r>
              <w:fldChar w:fldCharType="begin"/>
            </w:r>
            <w:r>
              <w:instrText>PAGEREF _Toc87626 \h</w:instrText>
            </w:r>
            <w:r>
              <w:fldChar w:fldCharType="separate"/>
            </w:r>
            <w:r>
              <w:t xml:space="preserve">38 </w:t>
            </w:r>
            <w:r>
              <w:fldChar w:fldCharType="end"/>
            </w:r>
          </w:hyperlink>
        </w:p>
        <w:p w:rsidR="00BD774C" w:rsidRDefault="00126B20">
          <w:pPr>
            <w:pStyle w:val="TOC1"/>
            <w:tabs>
              <w:tab w:val="right" w:leader="dot" w:pos="9984"/>
            </w:tabs>
          </w:pPr>
          <w:hyperlink w:anchor="_Toc87627">
            <w:r>
              <w:t>9. Adran Adnoddau Dynol</w:t>
            </w:r>
            <w:r>
              <w:tab/>
            </w:r>
            <w:r>
              <w:fldChar w:fldCharType="begin"/>
            </w:r>
            <w:r>
              <w:instrText>PAGEREF _Toc87627 \h</w:instrText>
            </w:r>
            <w:r>
              <w:fldChar w:fldCharType="separate"/>
            </w:r>
            <w:r>
              <w:t xml:space="preserve">40 </w:t>
            </w:r>
            <w:r>
              <w:fldChar w:fldCharType="end"/>
            </w:r>
          </w:hyperlink>
        </w:p>
        <w:p w:rsidR="00BD774C" w:rsidRDefault="00126B20">
          <w:pPr>
            <w:pStyle w:val="TOC1"/>
            <w:tabs>
              <w:tab w:val="right" w:leader="dot" w:pos="9984"/>
            </w:tabs>
          </w:pPr>
          <w:hyperlink w:anchor="_Toc87628">
            <w:r>
              <w:t>10. Adran Eiddo</w:t>
            </w:r>
            <w:r>
              <w:tab/>
            </w:r>
            <w:r>
              <w:fldChar w:fldCharType="begin"/>
            </w:r>
            <w:r>
              <w:instrText>PAGEREF _Toc87628 \h</w:instrText>
            </w:r>
            <w:r>
              <w:fldChar w:fldCharType="separate"/>
            </w:r>
            <w:r>
              <w:t xml:space="preserve">41 </w:t>
            </w:r>
            <w:r>
              <w:fldChar w:fldCharType="end"/>
            </w:r>
          </w:hyperlink>
        </w:p>
        <w:p w:rsidR="00BD774C" w:rsidRDefault="00126B20">
          <w:pPr>
            <w:pStyle w:val="TOC1"/>
            <w:tabs>
              <w:tab w:val="right" w:leader="dot" w:pos="9984"/>
            </w:tabs>
          </w:pPr>
          <w:hyperlink w:anchor="_Toc87629">
            <w:r>
              <w:t>12.  Llofnodion Cytundeb</w:t>
            </w:r>
            <w:r>
              <w:tab/>
            </w:r>
            <w:r>
              <w:fldChar w:fldCharType="begin"/>
            </w:r>
            <w:r>
              <w:instrText>PA</w:instrText>
            </w:r>
            <w:r>
              <w:instrText>GEREF _Toc87629 \h</w:instrText>
            </w:r>
            <w:r>
              <w:fldChar w:fldCharType="separate"/>
            </w:r>
            <w:r>
              <w:t xml:space="preserve">44 </w:t>
            </w:r>
            <w:r>
              <w:fldChar w:fldCharType="end"/>
            </w:r>
          </w:hyperlink>
        </w:p>
        <w:p w:rsidR="00BD774C" w:rsidRDefault="00126B20">
          <w:r>
            <w:fldChar w:fldCharType="end"/>
          </w:r>
        </w:p>
      </w:sdtContent>
    </w:sdt>
    <w:p w:rsidR="00BD774C" w:rsidRDefault="00126B20">
      <w:pPr>
        <w:spacing w:after="758" w:line="259" w:lineRule="auto"/>
        <w:ind w:left="-89" w:right="-83" w:firstLine="0"/>
        <w:jc w:val="left"/>
      </w:pPr>
      <w:r>
        <w:rPr>
          <w:rFonts w:ascii="Calibri" w:eastAsia="Calibri" w:hAnsi="Calibri" w:cs="Calibri"/>
          <w:noProof/>
          <w:sz w:val="22"/>
        </w:rPr>
        <mc:AlternateContent>
          <mc:Choice Requires="wpg">
            <w:drawing>
              <wp:inline distT="0" distB="0" distL="0" distR="0">
                <wp:extent cx="6449314" cy="222504"/>
                <wp:effectExtent l="0" t="0" r="0" b="0"/>
                <wp:docPr id="66071" name="Group 66071"/>
                <wp:cNvGraphicFramePr/>
                <a:graphic xmlns:a="http://schemas.openxmlformats.org/drawingml/2006/main">
                  <a:graphicData uri="http://schemas.microsoft.com/office/word/2010/wordprocessingGroup">
                    <wpg:wgp>
                      <wpg:cNvGrpSpPr/>
                      <wpg:grpSpPr>
                        <a:xfrm>
                          <a:off x="0" y="0"/>
                          <a:ext cx="6449314" cy="222504"/>
                          <a:chOff x="0" y="0"/>
                          <a:chExt cx="6449314" cy="222504"/>
                        </a:xfrm>
                      </wpg:grpSpPr>
                      <wps:wsp>
                        <wps:cNvPr id="88732" name="Shape 88732"/>
                        <wps:cNvSpPr/>
                        <wps:spPr>
                          <a:xfrm>
                            <a:off x="38100" y="38100"/>
                            <a:ext cx="6373114" cy="184404"/>
                          </a:xfrm>
                          <a:custGeom>
                            <a:avLst/>
                            <a:gdLst/>
                            <a:ahLst/>
                            <a:cxnLst/>
                            <a:rect l="0" t="0" r="0" b="0"/>
                            <a:pathLst>
                              <a:path w="6373114" h="184404">
                                <a:moveTo>
                                  <a:pt x="0" y="0"/>
                                </a:moveTo>
                                <a:lnTo>
                                  <a:pt x="6373114" y="0"/>
                                </a:lnTo>
                                <a:lnTo>
                                  <a:pt x="6373114" y="184404"/>
                                </a:lnTo>
                                <a:lnTo>
                                  <a:pt x="0" y="18440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389" name="Rectangle 389"/>
                        <wps:cNvSpPr/>
                        <wps:spPr>
                          <a:xfrm>
                            <a:off x="56388" y="42276"/>
                            <a:ext cx="51809" cy="207921"/>
                          </a:xfrm>
                          <a:prstGeom prst="rect">
                            <a:avLst/>
                          </a:prstGeom>
                          <a:ln>
                            <a:noFill/>
                          </a:ln>
                        </wps:spPr>
                        <wps:txbx>
                          <w:txbxContent>
                            <w:p w:rsidR="00BD774C" w:rsidRDefault="00126B20">
                              <w:pPr>
                                <w:spacing w:after="160" w:line="259" w:lineRule="auto"/>
                                <w:ind w:left="0" w:firstLine="0"/>
                                <w:jc w:val="left"/>
                              </w:pPr>
                              <w:r>
                                <w:rPr>
                                  <w:color w:val="FFFFFF"/>
                                  <w:sz w:val="22"/>
                                </w:rPr>
                                <w:t xml:space="preserve"> </w:t>
                              </w:r>
                            </w:p>
                          </w:txbxContent>
                        </wps:txbx>
                        <wps:bodyPr horzOverflow="overflow" vert="horz" lIns="0" tIns="0" rIns="0" bIns="0" rtlCol="0">
                          <a:noAutofit/>
                        </wps:bodyPr>
                      </wps:wsp>
                      <wps:wsp>
                        <wps:cNvPr id="88733" name="Shape 88733"/>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88734" name="Shape 88734"/>
                        <wps:cNvSpPr/>
                        <wps:spPr>
                          <a:xfrm>
                            <a:off x="38100" y="0"/>
                            <a:ext cx="6373114" cy="38100"/>
                          </a:xfrm>
                          <a:custGeom>
                            <a:avLst/>
                            <a:gdLst/>
                            <a:ahLst/>
                            <a:cxnLst/>
                            <a:rect l="0" t="0" r="0" b="0"/>
                            <a:pathLst>
                              <a:path w="6373114" h="38100">
                                <a:moveTo>
                                  <a:pt x="0" y="0"/>
                                </a:moveTo>
                                <a:lnTo>
                                  <a:pt x="6373114" y="0"/>
                                </a:lnTo>
                                <a:lnTo>
                                  <a:pt x="6373114"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88735" name="Shape 88735"/>
                        <wps:cNvSpPr/>
                        <wps:spPr>
                          <a:xfrm>
                            <a:off x="641121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88736" name="Shape 88736"/>
                        <wps:cNvSpPr/>
                        <wps:spPr>
                          <a:xfrm>
                            <a:off x="0" y="38100"/>
                            <a:ext cx="38100" cy="184404"/>
                          </a:xfrm>
                          <a:custGeom>
                            <a:avLst/>
                            <a:gdLst/>
                            <a:ahLst/>
                            <a:cxnLst/>
                            <a:rect l="0" t="0" r="0" b="0"/>
                            <a:pathLst>
                              <a:path w="38100" h="184404">
                                <a:moveTo>
                                  <a:pt x="0" y="0"/>
                                </a:moveTo>
                                <a:lnTo>
                                  <a:pt x="38100" y="0"/>
                                </a:lnTo>
                                <a:lnTo>
                                  <a:pt x="38100" y="184404"/>
                                </a:lnTo>
                                <a:lnTo>
                                  <a:pt x="0" y="18440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88737" name="Shape 88737"/>
                        <wps:cNvSpPr/>
                        <wps:spPr>
                          <a:xfrm>
                            <a:off x="6411214" y="38100"/>
                            <a:ext cx="38100" cy="184404"/>
                          </a:xfrm>
                          <a:custGeom>
                            <a:avLst/>
                            <a:gdLst/>
                            <a:ahLst/>
                            <a:cxnLst/>
                            <a:rect l="0" t="0" r="0" b="0"/>
                            <a:pathLst>
                              <a:path w="38100" h="184404">
                                <a:moveTo>
                                  <a:pt x="0" y="0"/>
                                </a:moveTo>
                                <a:lnTo>
                                  <a:pt x="38100" y="0"/>
                                </a:lnTo>
                                <a:lnTo>
                                  <a:pt x="38100" y="184404"/>
                                </a:lnTo>
                                <a:lnTo>
                                  <a:pt x="0" y="18440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inline>
            </w:drawing>
          </mc:Choice>
          <mc:Fallback>
            <w:pict>
              <v:group id="Group 66071" o:spid="_x0000_s1026" style="width:507.8pt;height:17.5pt;mso-position-horizontal-relative:char;mso-position-vertical-relative:line" coordsize="64493,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">
                <v:shape id="Shape 88732" o:spid="_x0000_s1027" style="position:absolute;left:381;top:381;width:63731;height:1844;visibility:visible;mso-wrap-style:square;v-text-anchor:top" coordsize="637311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" path="m,l6373114,r,184404l,184404,,e" fillcolor="#7030a0" stroked="f" strokeweight="0">
                  <v:stroke miterlimit="83231f" joinstyle="miter"/>
                  <v:path arrowok="t" textboxrect="0,0,6373114,184404"/>
                </v:shape>
                <v:rect id="Rectangle 389" o:spid="_x0000_s1028" style="position:absolute;left:563;top:42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rsidR="00BD774C" w:rsidRDefault="00126B20">
                        <w:pPr>
                          <w:spacing w:after="160" w:line="259" w:lineRule="auto"/>
                          <w:ind w:left="0" w:firstLine="0"/>
                          <w:jc w:val="left"/>
                        </w:pPr>
                        <w:r>
                          <w:rPr>
                            <w:color w:val="FFFFFF"/>
                            <w:sz w:val="22"/>
                          </w:rPr>
                          <w:t xml:space="preserve"> </w:t>
                        </w:r>
                      </w:p>
                    </w:txbxContent>
                  </v:textbox>
                </v:rect>
                <v:shape id="Shape 88733" o:spid="_x0000_s1029"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" path="m,l38100,r,38100l,38100,,e" fillcolor="#7030a0" stroked="f" strokeweight="0">
                  <v:stroke miterlimit="83231f" joinstyle="miter"/>
                  <v:path arrowok="t" textboxrect="0,0,38100,38100"/>
                </v:shape>
                <v:shape id="Shape 88734" o:spid="_x0000_s1030" style="position:absolute;left:381;width:63731;height:381;visibility:visible;mso-wrap-style:square;v-text-anchor:top" coordsize="637311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" path="m,l6373114,r,38100l,38100,,e" fillcolor="#7030a0" stroked="f" strokeweight="0">
                  <v:stroke miterlimit="83231f" joinstyle="miter"/>
                  <v:path arrowok="t" textboxrect="0,0,6373114,38100"/>
                </v:shape>
                <v:shape id="Shape 88735" o:spid="_x0000_s1031" style="position:absolute;left:6411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" path="m,l38100,r,38100l,38100,,e" fillcolor="#7030a0" stroked="f" strokeweight="0">
                  <v:stroke miterlimit="83231f" joinstyle="miter"/>
                  <v:path arrowok="t" textboxrect="0,0,38100,38100"/>
                </v:shape>
                <v:shape id="Shape 88736" o:spid="_x0000_s1032" style="position:absolute;top:381;width:381;height:1844;visibility:visible;mso-wrap-style:square;v-text-anchor:top" coordsize="38100,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" path="m,l38100,r,184404l,184404,,e" fillcolor="#7030a0" stroked="f" strokeweight="0">
                  <v:stroke miterlimit="83231f" joinstyle="miter"/>
                  <v:path arrowok="t" textboxrect="0,0,38100,184404"/>
                </v:shape>
                <v:shape id="Shape 88737" o:spid="_x0000_s1033" style="position:absolute;left:64112;top:381;width:381;height:1844;visibility:visible;mso-wrap-style:square;v-text-anchor:top" coordsize="38100,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" path="m,l38100,r,184404l,184404,,e" fillcolor="#7030a0" stroked="f" strokeweight="0">
                  <v:stroke miterlimit="83231f" joinstyle="miter"/>
                  <v:path arrowok="t" textboxrect="0,0,38100,184404"/>
                </v:shape>
                <w10:anchorlock/>
              </v:group>
            </w:pict>
          </mc:Fallback>
        </mc:AlternateContent>
      </w:r>
    </w:p>
    <w:p w:rsidR="00BD774C" w:rsidRDefault="00126B20">
      <w:pPr>
        <w:spacing w:after="0" w:line="259" w:lineRule="auto"/>
        <w:ind w:left="0" w:firstLine="0"/>
        <w:jc w:val="left"/>
      </w:pPr>
      <w:r>
        <w:rPr>
          <w:sz w:val="20"/>
        </w:rPr>
        <w:t xml:space="preserve"> </w:t>
      </w:r>
    </w:p>
    <w:tbl>
      <w:tblPr>
        <w:tblStyle w:val="TableGrid"/>
        <w:tblW w:w="10096" w:type="dxa"/>
        <w:tblInd w:w="-59" w:type="dxa"/>
        <w:tblCellMar>
          <w:top w:w="8" w:type="dxa"/>
          <w:left w:w="59" w:type="dxa"/>
          <w:bottom w:w="0" w:type="dxa"/>
          <w:right w:w="0" w:type="dxa"/>
        </w:tblCellMar>
        <w:tblLook w:val="04A0" w:firstRow="1" w:lastRow="0" w:firstColumn="1" w:lastColumn="0" w:noHBand="0" w:noVBand="1"/>
      </w:tblPr>
      <w:tblGrid>
        <w:gridCol w:w="10096"/>
      </w:tblGrid>
      <w:tr w:rsidR="00BD774C">
        <w:trPr>
          <w:trHeight w:val="478"/>
        </w:trPr>
        <w:tc>
          <w:tcPr>
            <w:tcW w:w="10096" w:type="dxa"/>
            <w:tcBorders>
              <w:top w:val="nil"/>
              <w:left w:val="nil"/>
              <w:bottom w:val="nil"/>
              <w:right w:val="nil"/>
            </w:tcBorders>
            <w:shd w:val="clear" w:color="auto" w:fill="7030A0"/>
            <w:vAlign w:val="center"/>
          </w:tcPr>
          <w:p w:rsidR="00BD774C" w:rsidRDefault="00126B20">
            <w:pPr>
              <w:spacing w:after="0" w:line="259" w:lineRule="auto"/>
              <w:ind w:left="0" w:firstLine="0"/>
              <w:jc w:val="left"/>
            </w:pPr>
            <w:r>
              <w:rPr>
                <w:color w:val="FFFFFF"/>
              </w:rPr>
              <w:t xml:space="preserve">1. CROESO  </w:t>
            </w:r>
          </w:p>
        </w:tc>
      </w:tr>
      <w:tr w:rsidR="00BD774C">
        <w:trPr>
          <w:trHeight w:val="8252"/>
        </w:trPr>
        <w:tc>
          <w:tcPr>
            <w:tcW w:w="10096" w:type="dxa"/>
            <w:tcBorders>
              <w:top w:val="nil"/>
              <w:left w:val="nil"/>
              <w:bottom w:val="nil"/>
              <w:right w:val="nil"/>
            </w:tcBorders>
            <w:shd w:val="clear" w:color="auto" w:fill="FDFDFD"/>
          </w:tcPr>
          <w:p w:rsidR="00BD774C" w:rsidRDefault="00126B20">
            <w:pPr>
              <w:spacing w:after="19" w:line="259" w:lineRule="auto"/>
              <w:ind w:left="0" w:firstLine="0"/>
              <w:jc w:val="left"/>
            </w:pPr>
            <w:r>
              <w:lastRenderedPageBreak/>
              <w:t xml:space="preserve"> </w:t>
            </w:r>
          </w:p>
          <w:p w:rsidR="00BD774C" w:rsidRDefault="00126B20">
            <w:pPr>
              <w:spacing w:after="0" w:line="276" w:lineRule="auto"/>
              <w:ind w:left="0" w:right="56" w:firstLine="0"/>
            </w:pPr>
            <w:r>
              <w:t xml:space="preserve">Dros y ddwy flynedd ddiwethaf mae’r gwaith partneriaeth rhwng yr Awdurdod Lleol ac ysgolion wedi'i gryfhau. Mae’r </w:t>
            </w:r>
            <w:r>
              <w:t>pandemig Covid wedi newid y ffordd rydym yn gweithio, gyda chyfarfodydd rheolaidd dros Microsoft Teams rhwng ysgolion a'r Awdurdod Lleol, yn lle'r cyfarfodydd wyneb yn wyneb a oedd, oherwydd natur wledig Powys, yn anaml ac yn gofyn am lawer o ymrwymiad tei</w:t>
            </w:r>
            <w:r>
              <w:t xml:space="preserve">thio ac amser. Mae gweithio rhithiol bron wedi golygu ein bod wedi gallu cwrdd â phenaethiaid a chadeiryddion cyrff llywodraethu yn rheolaidd. Mae hyn wedi cryfhau ein gwaith partneriaeth yn sylweddol.  </w:t>
            </w:r>
          </w:p>
          <w:p w:rsidR="00BD774C" w:rsidRDefault="00126B20">
            <w:pPr>
              <w:spacing w:after="19" w:line="259" w:lineRule="auto"/>
              <w:ind w:left="0" w:firstLine="0"/>
              <w:jc w:val="left"/>
            </w:pPr>
            <w:r>
              <w:t xml:space="preserve"> </w:t>
            </w:r>
          </w:p>
          <w:p w:rsidR="00BD774C" w:rsidRDefault="00126B20">
            <w:pPr>
              <w:spacing w:after="0" w:line="278" w:lineRule="auto"/>
              <w:ind w:left="0" w:firstLine="0"/>
            </w:pPr>
            <w:r>
              <w:t>Yn ôl ym mis Ionawr 2021, bu i Estyn gydnabod cryf</w:t>
            </w:r>
            <w:r>
              <w:t xml:space="preserve">der y gwaith hwn yn eu llythyr at Phrif Weithredwr Powys, ble bu iddynt ddatgan:  </w:t>
            </w:r>
          </w:p>
          <w:p w:rsidR="00BD774C" w:rsidRDefault="00126B20">
            <w:pPr>
              <w:spacing w:after="19" w:line="259" w:lineRule="auto"/>
              <w:ind w:left="0" w:firstLine="0"/>
              <w:jc w:val="left"/>
            </w:pPr>
            <w:r>
              <w:t xml:space="preserve"> </w:t>
            </w:r>
          </w:p>
          <w:p w:rsidR="00BD774C" w:rsidRDefault="00126B20">
            <w:pPr>
              <w:spacing w:after="0" w:line="276" w:lineRule="auto"/>
              <w:ind w:left="0" w:right="59" w:firstLine="0"/>
            </w:pPr>
            <w:r>
              <w:rPr>
                <w:i/>
              </w:rPr>
              <w:t xml:space="preserve">Dywed arweinwyr ysgolion eu bod yn hyderus ynglŷn â'r cymorth y maent yn ei gael gan yr awdurdod lleol ar gyfer materion arferol neu achosion brys megis pan fydd disgybl neu aelod o staff yn adrodd am achos cadarnhaol o COVID-19. Mae gwasanaethau ar draws </w:t>
            </w:r>
            <w:r>
              <w:rPr>
                <w:i/>
              </w:rPr>
              <w:t>yr awdurdod yn cydweithio'n agos ac mae ysgolion o'r farn bod ymateb cydlynol i unrhyw ymholiad neu fater. Mae arweinwyr wedi ceisio sicrhau cyfathrebu rheolaidd, amserol a chlir gydag ysgolion, partneriaid a rhanddeiliaid. Mae arweinwyr ysgolion yn gwerth</w:t>
            </w:r>
            <w:r>
              <w:rPr>
                <w:i/>
              </w:rPr>
              <w:t xml:space="preserve">fawrogi'r cyswllt rheolaidd â'r Prif Swyddog Addysg dros dro a swyddogion eraill.  </w:t>
            </w:r>
          </w:p>
          <w:p w:rsidR="00BD774C" w:rsidRDefault="00126B20">
            <w:pPr>
              <w:spacing w:after="19" w:line="259" w:lineRule="auto"/>
              <w:ind w:left="0" w:firstLine="0"/>
              <w:jc w:val="left"/>
            </w:pPr>
            <w:r>
              <w:t xml:space="preserve"> </w:t>
            </w:r>
          </w:p>
          <w:p w:rsidR="00BD774C" w:rsidRDefault="00126B20">
            <w:pPr>
              <w:spacing w:after="0" w:line="259" w:lineRule="auto"/>
              <w:ind w:left="0" w:right="58" w:firstLine="0"/>
            </w:pPr>
            <w:r>
              <w:t>Gan adeiladu ar y gwaith hwn, edrychwn ymlaen at weithio gyda chi mewn partneriaeth wrth i ni gyflawni Gweledigaeth 2025 a Chenhadaeth ein Cenedl Cymru. Mae'r gwaith a wneir ym mhob un o'n hysgolion yn hanfodol er mwyn inni allu cyflawni ar gryfhau ein dar</w:t>
            </w:r>
            <w:r>
              <w:t>pariaeth ar gyfer dysgu a sgiliau ac am sicrhau bod gennym ddarpariaeth addysg ragorol ym Mhowys sy'n cyflwyno'r Cwricwlwm Newydd a diwygio ADY yn llwyddiannus. Gweithio gyda'n gilydd mewn partneriaeth effeithiol yw'r allwedd i'n llwyddiant wrth symud ymla</w:t>
            </w:r>
            <w:r>
              <w:t xml:space="preserve">en. </w:t>
            </w:r>
          </w:p>
        </w:tc>
      </w:tr>
    </w:tbl>
    <w:p w:rsidR="00BD774C" w:rsidRDefault="00126B20">
      <w:pPr>
        <w:spacing w:after="220" w:line="259" w:lineRule="auto"/>
        <w:ind w:left="0" w:firstLine="0"/>
        <w:jc w:val="left"/>
      </w:pPr>
      <w:r>
        <w:t xml:space="preserve"> </w:t>
      </w:r>
    </w:p>
    <w:p w:rsidR="00BD774C" w:rsidRDefault="00126B20">
      <w:pPr>
        <w:spacing w:after="27" w:line="259" w:lineRule="auto"/>
        <w:ind w:left="108" w:firstLine="0"/>
        <w:jc w:val="left"/>
      </w:pPr>
      <w:r>
        <w:t xml:space="preserve"> </w:t>
      </w:r>
      <w:r>
        <w:tab/>
        <w:t xml:space="preserve"> </w:t>
      </w:r>
    </w:p>
    <w:p w:rsidR="00BD774C" w:rsidRDefault="00126B20">
      <w:pPr>
        <w:spacing w:after="19" w:line="259" w:lineRule="auto"/>
        <w:ind w:left="108" w:firstLine="0"/>
        <w:jc w:val="left"/>
      </w:pPr>
      <w:r>
        <w:t xml:space="preserve"> </w:t>
      </w:r>
    </w:p>
    <w:p w:rsidR="00BD774C" w:rsidRDefault="00126B20">
      <w:pPr>
        <w:tabs>
          <w:tab w:val="center" w:pos="2254"/>
          <w:tab w:val="center" w:pos="6762"/>
        </w:tabs>
        <w:ind w:left="0" w:firstLine="0"/>
        <w:jc w:val="left"/>
      </w:pPr>
      <w:r>
        <w:rPr>
          <w:rFonts w:ascii="Calibri" w:eastAsia="Calibri" w:hAnsi="Calibri" w:cs="Calibri"/>
          <w:sz w:val="22"/>
        </w:rPr>
        <w:tab/>
      </w:r>
      <w:r>
        <w:t xml:space="preserve">Cllr Phyl Davies </w:t>
      </w:r>
      <w:r>
        <w:tab/>
        <w:t xml:space="preserve">Lynette Lovell </w:t>
      </w:r>
    </w:p>
    <w:p w:rsidR="00BD774C" w:rsidRDefault="00126B20">
      <w:pPr>
        <w:spacing w:after="94" w:line="259" w:lineRule="auto"/>
        <w:ind w:left="921" w:firstLine="0"/>
        <w:jc w:val="left"/>
      </w:pPr>
      <w:r>
        <w:rPr>
          <w:rFonts w:ascii="Calibri" w:eastAsia="Calibri" w:hAnsi="Calibri" w:cs="Calibri"/>
          <w:noProof/>
          <w:sz w:val="22"/>
        </w:rPr>
        <mc:AlternateContent>
          <mc:Choice Requires="wpg">
            <w:drawing>
              <wp:inline distT="0" distB="0" distL="0" distR="0">
                <wp:extent cx="4382770" cy="523863"/>
                <wp:effectExtent l="0" t="0" r="0" b="0"/>
                <wp:docPr id="85641" name="Group 85641"/>
                <wp:cNvGraphicFramePr/>
                <a:graphic xmlns:a="http://schemas.openxmlformats.org/drawingml/2006/main">
                  <a:graphicData uri="http://schemas.microsoft.com/office/word/2010/wordprocessingGroup">
                    <wpg:wgp>
                      <wpg:cNvGrpSpPr/>
                      <wpg:grpSpPr>
                        <a:xfrm>
                          <a:off x="0" y="0"/>
                          <a:ext cx="4382770" cy="523863"/>
                          <a:chOff x="0" y="0"/>
                          <a:chExt cx="4382770" cy="523863"/>
                        </a:xfrm>
                      </wpg:grpSpPr>
                      <pic:pic xmlns:pic="http://schemas.openxmlformats.org/drawingml/2006/picture">
                        <pic:nvPicPr>
                          <pic:cNvPr id="511" name="Picture 511"/>
                          <pic:cNvPicPr/>
                        </pic:nvPicPr>
                        <pic:blipFill>
                          <a:blip r:embed="rId11"/>
                          <a:stretch>
                            <a:fillRect/>
                          </a:stretch>
                        </pic:blipFill>
                        <pic:spPr>
                          <a:xfrm>
                            <a:off x="0" y="0"/>
                            <a:ext cx="1588770" cy="523863"/>
                          </a:xfrm>
                          <a:prstGeom prst="rect">
                            <a:avLst/>
                          </a:prstGeom>
                        </pic:spPr>
                      </pic:pic>
                      <pic:pic xmlns:pic="http://schemas.openxmlformats.org/drawingml/2006/picture">
                        <pic:nvPicPr>
                          <pic:cNvPr id="641" name="Picture 641"/>
                          <pic:cNvPicPr/>
                        </pic:nvPicPr>
                        <pic:blipFill>
                          <a:blip r:embed="rId12"/>
                          <a:stretch>
                            <a:fillRect/>
                          </a:stretch>
                        </pic:blipFill>
                        <pic:spPr>
                          <a:xfrm>
                            <a:off x="3077845" y="115812"/>
                            <a:ext cx="1304925" cy="342900"/>
                          </a:xfrm>
                          <a:prstGeom prst="rect">
                            <a:avLst/>
                          </a:prstGeom>
                        </pic:spPr>
                      </pic:pic>
                    </wpg:wgp>
                  </a:graphicData>
                </a:graphic>
              </wp:inline>
            </w:drawing>
          </mc:Choice>
          <mc:Fallback xmlns:a="http://schemas.openxmlformats.org/drawingml/2006/main">
            <w:pict>
              <v:group id="Group 85641" style="width:345.1pt;height:41.249pt;mso-position-horizontal-relative:char;mso-position-vertical-relative:line" coordsize="43827,5238">
                <v:shape id="Picture 511" style="position:absolute;width:15887;height:5238;left:0;top:0;" filled="f">
                  <v:imagedata r:id="rId28"/>
                </v:shape>
                <v:shape id="Picture 641" style="position:absolute;width:13049;height:3429;left:30778;top:1158;" filled="f">
                  <v:imagedata r:id="rId29"/>
                </v:shape>
              </v:group>
            </w:pict>
          </mc:Fallback>
        </mc:AlternateContent>
      </w:r>
    </w:p>
    <w:p w:rsidR="00BD774C" w:rsidRDefault="00126B20">
      <w:pPr>
        <w:tabs>
          <w:tab w:val="center" w:pos="2251"/>
          <w:tab w:val="center" w:pos="6761"/>
        </w:tabs>
        <w:spacing w:after="27" w:line="259" w:lineRule="auto"/>
        <w:ind w:left="0" w:firstLine="0"/>
        <w:jc w:val="left"/>
      </w:pPr>
      <w:r>
        <w:rPr>
          <w:rFonts w:ascii="Calibri" w:eastAsia="Calibri" w:hAnsi="Calibri" w:cs="Calibri"/>
          <w:sz w:val="22"/>
        </w:rPr>
        <w:tab/>
      </w:r>
      <w:r>
        <w:t xml:space="preserve">Aelod Cabinet Addysg ac Eiddo  </w:t>
      </w:r>
      <w:r>
        <w:tab/>
        <w:t xml:space="preserve">Cyfarwyddwr Addysg </w:t>
      </w:r>
    </w:p>
    <w:p w:rsidR="00BD774C" w:rsidRDefault="00126B20">
      <w:pPr>
        <w:spacing w:after="0" w:line="259" w:lineRule="auto"/>
        <w:ind w:left="0" w:firstLine="0"/>
        <w:jc w:val="left"/>
      </w:pPr>
      <w:r>
        <w:t xml:space="preserve"> </w:t>
      </w:r>
      <w:r>
        <w:tab/>
      </w:r>
      <w:r>
        <w:rPr>
          <w:color w:val="FFFFFF"/>
        </w:rPr>
        <w:t xml:space="preserve"> </w:t>
      </w:r>
    </w:p>
    <w:p w:rsidR="00BD774C" w:rsidRDefault="00126B20">
      <w:pPr>
        <w:pStyle w:val="Heading1"/>
        <w:spacing w:after="212"/>
        <w:ind w:left="-5"/>
      </w:pPr>
      <w:bookmarkStart w:id="5" w:name="_Toc87599"/>
      <w:r>
        <w:t xml:space="preserve">2. PWRPAS Y CYTUNDEB  </w:t>
      </w:r>
      <w:bookmarkEnd w:id="5"/>
    </w:p>
    <w:p w:rsidR="00BD774C" w:rsidRDefault="00126B20">
      <w:pPr>
        <w:pStyle w:val="Heading2"/>
        <w:ind w:left="-5" w:right="13"/>
      </w:pPr>
      <w:bookmarkStart w:id="6" w:name="_Toc87600"/>
      <w:r>
        <w:t xml:space="preserve">2.1: PWRPAS  </w:t>
      </w:r>
      <w:bookmarkEnd w:id="6"/>
    </w:p>
    <w:p w:rsidR="00BD774C" w:rsidRDefault="00126B20">
      <w:pPr>
        <w:spacing w:after="44"/>
        <w:ind w:left="-5" w:right="13"/>
      </w:pPr>
      <w:r>
        <w:t xml:space="preserve">Mae Adran 197 o Ddeddf Addysg 2002 a Rheoliadau Ysgolion a Gynhelir (Cytundebau </w:t>
      </w:r>
    </w:p>
    <w:p w:rsidR="00BD774C" w:rsidRDefault="00126B20">
      <w:pPr>
        <w:spacing w:after="204"/>
        <w:ind w:left="-5" w:right="13"/>
      </w:pPr>
      <w:r>
        <w:t xml:space="preserve">Partneriaeth) (Cymru) 2007  yn ddarpariaeth i Gymru yn unig, sy'n rhoi pŵer i Lywodraeth Cymru ei gwneud yn ofynnol i Awdurdodau Lleol ymrwymo i gytundeb partneriaeth gyda chorff llywodraethu pob ysgol a gynhelir gan yr awdurdod. </w:t>
      </w:r>
    </w:p>
    <w:p w:rsidR="00BD774C" w:rsidRDefault="00126B20">
      <w:pPr>
        <w:spacing w:after="204"/>
        <w:ind w:left="-5" w:right="13"/>
      </w:pPr>
      <w:r>
        <w:lastRenderedPageBreak/>
        <w:t>Mae'r cytundeb yn nodi su</w:t>
      </w:r>
      <w:r>
        <w:t>t y bydd yr Awdurdod Lleol  a  phob  ysgol a'i gorff llywodraethu yn cyflawni eu priod swyddogaethau mewn perthynas ag ysgol fel a'i cynhwysir yn y rheoliad.  Diben y cytundeb felly yw cynnal, egluro a gwella'r gwaith partneriaeth presennol rhwng yr Awdurd</w:t>
      </w:r>
      <w:r>
        <w:t xml:space="preserve">od Lleol ac ysgolion i hyrwyddo safonau uchel o addysg  a  lles ledled  Powys. </w:t>
      </w:r>
    </w:p>
    <w:p w:rsidR="00BD774C" w:rsidRDefault="00126B20">
      <w:pPr>
        <w:spacing w:after="204"/>
        <w:ind w:left="-5" w:right="13"/>
      </w:pPr>
      <w:r>
        <w:t>Mae'r ddogfen hon yn manylu ar sut y bydd yr Awdurdod Lleol a chorff llywodraethu'r ysgol yn gweithredu i gyflawni eu swyddogaethau mewn perthynas â swyddogaethau statudol yr y</w:t>
      </w:r>
      <w:r>
        <w:t>sgol a'i nod yw cefnogi arweinyddiaeth lwyddiannus yr ysgol. Yn yr achos lle na all y corff llywodraethu a’r Awdurdod Lleol ddod i gytundeb, yna mae gan yr Awdurdod Lleol yr hawl i lunio datganiad sy'n nodi sut y mae ef a'r corff llywodraethu i gyflawni eu</w:t>
      </w:r>
      <w:r>
        <w:t xml:space="preserve"> priod swyddogaethau.  Gellir adolygu’r cytundeb partneriaeth unigol os bydd pryder difrifol am ysgol yn codi yn ystod y flwyddyn. </w:t>
      </w:r>
    </w:p>
    <w:p w:rsidR="00BD774C" w:rsidRDefault="00126B20">
      <w:pPr>
        <w:spacing w:after="247"/>
        <w:ind w:left="-5" w:right="13"/>
      </w:pPr>
      <w:r>
        <w:t>Er mwyn gweithio'n effeithiol mewn partneriaeth, mae angen i bob aelod gael dealltwriaeth ddiogel o'i rôl ei hun a rôl y par</w:t>
      </w:r>
      <w:r>
        <w:t>tner, a sut y gellir ymgymryd â'r rolau hyn gyda'i gilydd er budd pawb. Dylai'r Awdurdod Lleol a phob ysgol fod â chodi safonau a lles fel eu prif nod.  Dylai pob ysgol arwain y gwaith o lunio, mewn trafodaeth â'r Awdurdod Lleol ac eraill, yr hyn sydd ange</w:t>
      </w:r>
      <w:r>
        <w:t>n ei wneud i godi safonau ac yna mynd ati i ddilyn y camau gofynnol. Dylai ymyriad Awdurdod Lleol mewn ysgol fod yn gymesur â'i angen canfyddedig.  Dim ond pan fydd monitro wedi nodi gwendid neu danberfformio y dylai ymyrraeth ddigwydd a dylai fod yn gymes</w:t>
      </w:r>
      <w:r>
        <w:t xml:space="preserve">ur â graddfa'r broblem.  Mae egwyddor partneriaeth hefyd yn berthnasol i ysgolion sy'n gweithio gyda'i gilydd. </w:t>
      </w:r>
    </w:p>
    <w:p w:rsidR="00BD774C" w:rsidRDefault="00126B20">
      <w:pPr>
        <w:pStyle w:val="Heading2"/>
        <w:ind w:left="-5" w:right="13"/>
      </w:pPr>
      <w:bookmarkStart w:id="7" w:name="_Toc87601"/>
      <w:r>
        <w:t xml:space="preserve">2.2:  HYD Y CYTUNDEB  </w:t>
      </w:r>
      <w:bookmarkEnd w:id="7"/>
    </w:p>
    <w:p w:rsidR="00BD774C" w:rsidRDefault="00126B20">
      <w:pPr>
        <w:spacing w:after="202"/>
        <w:ind w:left="-5" w:right="13"/>
      </w:pPr>
      <w:r>
        <w:t>Bydd y cytundeb partneriaeth yn cwmpasu'r cyfnod rhwng y 1</w:t>
      </w:r>
      <w:r>
        <w:rPr>
          <w:vertAlign w:val="superscript"/>
        </w:rPr>
        <w:t>af</w:t>
      </w:r>
      <w:r>
        <w:t xml:space="preserve"> o Fedi</w:t>
      </w:r>
      <w:r>
        <w:rPr>
          <w:sz w:val="20"/>
        </w:rPr>
        <w:t xml:space="preserve"> </w:t>
      </w:r>
      <w:r>
        <w:t xml:space="preserve"> 2021 a 31</w:t>
      </w:r>
      <w:r>
        <w:rPr>
          <w:vertAlign w:val="superscript"/>
        </w:rPr>
        <w:t>ain</w:t>
      </w:r>
      <w:r>
        <w:rPr>
          <w:sz w:val="20"/>
        </w:rPr>
        <w:t xml:space="preserve"> </w:t>
      </w:r>
      <w:r>
        <w:t>o Awst 2024 ac yn disodli cytundeb</w:t>
      </w:r>
      <w:r>
        <w:rPr>
          <w:sz w:val="20"/>
        </w:rPr>
        <w:t xml:space="preserve"> </w:t>
      </w:r>
      <w:r>
        <w:t xml:space="preserve">blaenorol 2018 - 2021. </w:t>
      </w:r>
      <w:r>
        <w:rPr>
          <w:sz w:val="20"/>
        </w:rPr>
        <w:t xml:space="preserve"> </w:t>
      </w:r>
      <w:r>
        <w:t xml:space="preserve">   </w:t>
      </w:r>
    </w:p>
    <w:p w:rsidR="00BD774C" w:rsidRDefault="00126B20">
      <w:pPr>
        <w:spacing w:after="204"/>
        <w:ind w:left="-5" w:right="13"/>
      </w:pPr>
      <w:r>
        <w:t xml:space="preserve">Cydnabyddir y gallai fod angen diweddariadau i adlewyrchu newid mewn deddfwriaeth o fewn y cyfnod o dair blynedd.   O dan yr amgylchiadau hyn, caiff diweddariadau eu cyhoeddi a'u rhannu gydag ysgolion a chyrff llywodraethu. </w:t>
      </w:r>
    </w:p>
    <w:p w:rsidR="00BD774C" w:rsidRDefault="00126B20">
      <w:pPr>
        <w:spacing w:after="209"/>
        <w:ind w:left="-5" w:right="13"/>
      </w:pPr>
      <w:r>
        <w:t xml:space="preserve">Os </w:t>
      </w:r>
      <w:r>
        <w:t xml:space="preserve">oes angen rhagor o wybodaeth arnoch am y cytundeb partneriaeth, cysylltwch â: </w:t>
      </w:r>
    </w:p>
    <w:p w:rsidR="00BD774C" w:rsidRDefault="00126B20">
      <w:pPr>
        <w:spacing w:line="413" w:lineRule="auto"/>
        <w:ind w:left="-5" w:right="731"/>
      </w:pPr>
      <w:r>
        <w:t xml:space="preserve">Anwen Orrells, </w:t>
      </w:r>
      <w:r>
        <w:rPr>
          <w:sz w:val="20"/>
        </w:rPr>
        <w:t xml:space="preserve"> </w:t>
      </w:r>
      <w:r>
        <w:t xml:space="preserve">Rheolwr Gwasanaethau Cefnogi addysg  </w:t>
      </w:r>
      <w:r>
        <w:rPr>
          <w:color w:val="0070C0"/>
          <w:u w:val="single" w:color="0070C0"/>
        </w:rPr>
        <w:t>anwen.orrells@powys.gov.uk</w:t>
      </w:r>
      <w:r>
        <w:rPr>
          <w:color w:val="0070C0"/>
        </w:rPr>
        <w:t xml:space="preserve"> </w:t>
      </w:r>
    </w:p>
    <w:p w:rsidR="00BD774C" w:rsidRDefault="00126B20">
      <w:pPr>
        <w:spacing w:after="0" w:line="259" w:lineRule="auto"/>
        <w:ind w:left="0" w:firstLine="0"/>
        <w:jc w:val="left"/>
      </w:pPr>
      <w:r>
        <w:t xml:space="preserve"> </w:t>
      </w:r>
      <w:r>
        <w:tab/>
      </w:r>
      <w:r>
        <w:rPr>
          <w:color w:val="FFFFFF"/>
        </w:rPr>
        <w:t xml:space="preserve"> </w:t>
      </w:r>
    </w:p>
    <w:p w:rsidR="00BD774C" w:rsidRDefault="00126B20">
      <w:pPr>
        <w:pStyle w:val="Heading1"/>
        <w:ind w:left="-5"/>
      </w:pPr>
      <w:bookmarkStart w:id="8" w:name="_Toc87602"/>
      <w:r>
        <w:t xml:space="preserve">3.  CEFNOGAETH RHANBARTHOL POWYS  </w:t>
      </w:r>
      <w:bookmarkEnd w:id="8"/>
    </w:p>
    <w:p w:rsidR="00BD774C" w:rsidRDefault="00126B20">
      <w:pPr>
        <w:spacing w:after="206"/>
        <w:ind w:left="-5" w:right="13"/>
      </w:pPr>
      <w:r>
        <w:t>O fis Medi 2012 i fis Awst 2021, chwaraeodd Awdurdod Lleo</w:t>
      </w:r>
      <w:r>
        <w:t>l Powys ei ran lawn yn natblygiad y gwasanaeth addysg rhanbarthol, yn cynnwys chwe awdurdod lleol o'r enw ERW.  Gyda thranc ERW, yn dilyn penderfyniadau a wnaed gan awdurdodau lleol eraill, daeth yn ddyletswydd ar yr Awdurdod Lleol i sicrhau ei fod yn nodi</w:t>
      </w:r>
      <w:r>
        <w:t xml:space="preserve"> strategaeth i sicrhau gwelliant parhaus mewn ysgolion, cefnogi ei agenda drawsnewid ei hun a chyflawni'r weledigaeth a'r polisïau a fynegwyd yn Cenhadaeth ein Cenedl a'i fersiynau dilynol.  </w:t>
      </w:r>
    </w:p>
    <w:p w:rsidR="00BD774C" w:rsidRDefault="00126B20">
      <w:pPr>
        <w:spacing w:after="203"/>
        <w:ind w:left="-5" w:right="13"/>
      </w:pPr>
      <w:r>
        <w:lastRenderedPageBreak/>
        <w:t>Ysgrifennodd Awdurdod Lleol Powys gynllun lefel uchel yn seilied</w:t>
      </w:r>
      <w:r>
        <w:t xml:space="preserve">ig ar feithrin gallu i wella ysgolion a chyflawni'r Cenhadaeth ein Cenedl </w:t>
      </w:r>
      <w:r>
        <w:rPr>
          <w:vertAlign w:val="superscript"/>
        </w:rPr>
        <w:footnoteReference w:id="1"/>
      </w:r>
      <w:r>
        <w:t xml:space="preserve"> ar gyfer addysg. Cyflwynwyd y cynllun i Lywodraeth Cymru ynghyd â meysydd ar gyfer cydweithio â Cheredigion a chytunwyd ar drefniadau ar gyfer cael mynediad i gyfarfodydd allweddol</w:t>
      </w:r>
      <w:r>
        <w:t xml:space="preserve"> Llywodraeth Cymru. Ar ôl cymeradwyo'r cynllun, recriwtiodd Awdurdod Lleol Powys bobl i swyddi allweddol er mwyn caniatáu i'r Awdurdod Lleol gynnal cymorth o ansawdd uchel i ysgolion. </w:t>
      </w:r>
    </w:p>
    <w:p w:rsidR="00BD774C" w:rsidRDefault="00126B20">
      <w:pPr>
        <w:spacing w:after="226"/>
        <w:ind w:left="-5" w:right="13"/>
      </w:pPr>
      <w:r>
        <w:t>Mae Awdurdod Lleol Powys wedi ymrwymo i'r egwyddorion allweddol canlyno</w:t>
      </w:r>
      <w:r>
        <w:t xml:space="preserve">l:  </w:t>
      </w:r>
    </w:p>
    <w:p w:rsidR="00BD774C" w:rsidRDefault="00126B20">
      <w:pPr>
        <w:numPr>
          <w:ilvl w:val="0"/>
          <w:numId w:val="1"/>
        </w:numPr>
        <w:ind w:right="13" w:hanging="428"/>
      </w:pPr>
      <w:r>
        <w:t xml:space="preserve">Datblygu gwaith partneriaeth rhagorol rhwng ysgolion Awdurdod Lleol Powys a Phowys, gan ddarparu gwasanaeth sy'n diwallu anghenion ein hysgolion sydd â hawl dysgwyr wrth ei wraidd </w:t>
      </w:r>
    </w:p>
    <w:p w:rsidR="00BD774C" w:rsidRDefault="00126B20">
      <w:pPr>
        <w:numPr>
          <w:ilvl w:val="0"/>
          <w:numId w:val="1"/>
        </w:numPr>
        <w:ind w:right="13" w:hanging="428"/>
      </w:pPr>
      <w:r>
        <w:t xml:space="preserve">Parhau </w:t>
      </w:r>
      <w:r>
        <w:t xml:space="preserve">i adnabod ein hysgolion yn dda, bod â disgwyliadau uchel ohonynt, deall eu cyddestunau a'u hanghenion wrth i ni symud ymlaen gyda'n Cynlluniau Trawsnewid Ysgolion </w:t>
      </w:r>
    </w:p>
    <w:p w:rsidR="00BD774C" w:rsidRDefault="00126B20">
      <w:pPr>
        <w:numPr>
          <w:ilvl w:val="0"/>
          <w:numId w:val="1"/>
        </w:numPr>
        <w:ind w:right="13" w:hanging="428"/>
      </w:pPr>
      <w:r>
        <w:t>Cefnogi arweinyddiaeth o ansawdd uchel yn ein hysgolion a hwyluso hunan-arfarnu effeithiol m</w:t>
      </w:r>
      <w:r>
        <w:t xml:space="preserve">ewn ysgolion, cynlluniau datblygu ysgolion a rhwydweithio </w:t>
      </w:r>
    </w:p>
    <w:p w:rsidR="00BD774C" w:rsidRDefault="00126B20">
      <w:pPr>
        <w:numPr>
          <w:ilvl w:val="0"/>
          <w:numId w:val="1"/>
        </w:numPr>
        <w:ind w:right="13" w:hanging="428"/>
      </w:pPr>
      <w:r>
        <w:t xml:space="preserve">Darparu dysgu proffesiynol o ansawdd uchel drwy rhwydweithiau ysgolion, darparwyr profiadol a chomisiynu cost-effeithiol </w:t>
      </w:r>
    </w:p>
    <w:p w:rsidR="00BD774C" w:rsidRDefault="00126B20">
      <w:pPr>
        <w:numPr>
          <w:ilvl w:val="0"/>
          <w:numId w:val="1"/>
        </w:numPr>
        <w:ind w:right="13" w:hanging="428"/>
      </w:pPr>
      <w:r>
        <w:t xml:space="preserve">Cefnogi </w:t>
      </w:r>
      <w:r>
        <w:t xml:space="preserve">ysgolion i ddatblygu addysgu a dysgu o ansawdd uchel drwy egwyddorion addysgeg priodol a hyfforddiant o ansawdd uchel </w:t>
      </w:r>
    </w:p>
    <w:p w:rsidR="00BD774C" w:rsidRDefault="00126B20">
      <w:pPr>
        <w:numPr>
          <w:ilvl w:val="0"/>
          <w:numId w:val="1"/>
        </w:numPr>
        <w:spacing w:after="25"/>
        <w:ind w:right="13" w:hanging="428"/>
      </w:pPr>
      <w:r>
        <w:t xml:space="preserve">Darparu cymorth pwrpasol i ysgolion uwchradd a gweithredu Strategaeth Gwella Ysgolion Uwchradd Powys </w:t>
      </w:r>
    </w:p>
    <w:p w:rsidR="00BD774C" w:rsidRDefault="00126B20">
      <w:pPr>
        <w:numPr>
          <w:ilvl w:val="0"/>
          <w:numId w:val="1"/>
        </w:numPr>
        <w:ind w:right="13" w:hanging="428"/>
      </w:pPr>
      <w:r>
        <w:t>Hybu lles disgyblion a staff yr ysg</w:t>
      </w:r>
      <w:r>
        <w:t xml:space="preserve">ol </w:t>
      </w:r>
    </w:p>
    <w:p w:rsidR="00BD774C" w:rsidRDefault="00126B20">
      <w:pPr>
        <w:numPr>
          <w:ilvl w:val="0"/>
          <w:numId w:val="1"/>
        </w:numPr>
        <w:ind w:right="13" w:hanging="428"/>
      </w:pPr>
      <w:r>
        <w:t xml:space="preserve">Sicrhau gweledigaeth clir wedi'i chyfleu'n effeithiol sy'n adlewyrchu pwysigrwydd dysgu digidol ym Mhowys i roi'r sgiliau cywir i'n plant a'n pobl ifanc ar gyfer byd sy'n newid </w:t>
      </w:r>
    </w:p>
    <w:p w:rsidR="00BD774C" w:rsidRDefault="00126B20">
      <w:pPr>
        <w:numPr>
          <w:ilvl w:val="0"/>
          <w:numId w:val="1"/>
        </w:numPr>
        <w:ind w:right="13" w:hanging="428"/>
      </w:pPr>
      <w:r>
        <w:t xml:space="preserve">Dealltwriaeth gref o Genhadaeth ein Cenedl a chynlluniau diwygio addysgol </w:t>
      </w:r>
      <w:r>
        <w:t xml:space="preserve">yng Nghymru a chynllunio'n strategol ar gyfer darpariaeth 14+ o ansawdd uchel a phriodol ar gyfer Powys </w:t>
      </w:r>
    </w:p>
    <w:p w:rsidR="00BD774C" w:rsidRDefault="00126B20">
      <w:pPr>
        <w:numPr>
          <w:ilvl w:val="0"/>
          <w:numId w:val="1"/>
        </w:numPr>
        <w:ind w:right="13" w:hanging="428"/>
      </w:pPr>
      <w:r>
        <w:t>Sicrhau gweledigaeth gyffredinol o system addysg a hyfforddiant ôl-orfodol yn seiliedig ar gysylltiadau cryfach rhwng polisi addysg, darparwyr a darpar</w:t>
      </w:r>
      <w:r>
        <w:t xml:space="preserve">iaeth, a nodau cymdeithasol ac economaidd </w:t>
      </w:r>
    </w:p>
    <w:p w:rsidR="00BD774C" w:rsidRDefault="00126B20">
      <w:pPr>
        <w:numPr>
          <w:ilvl w:val="0"/>
          <w:numId w:val="1"/>
        </w:numPr>
        <w:spacing w:after="58"/>
        <w:ind w:right="13" w:hanging="428"/>
      </w:pPr>
      <w:r>
        <w:t xml:space="preserve">Cefnogi ymarferwyr i ddatblygu eu sgiliau Cymraeg a datblygu cyfleoedd ymhellach i ddisgyblion gael eu haddysgu drwy gyfrwng y Gymraeg; a </w:t>
      </w:r>
    </w:p>
    <w:p w:rsidR="00BD774C" w:rsidRDefault="00126B20">
      <w:pPr>
        <w:numPr>
          <w:ilvl w:val="0"/>
          <w:numId w:val="1"/>
        </w:numPr>
        <w:spacing w:after="352"/>
        <w:ind w:right="13" w:hanging="428"/>
      </w:pPr>
      <w:r>
        <w:t>Cefnogi ysgolion gyda'r newidiadau i fanylebau pwnc yn y grŵp oedran 14-19</w:t>
      </w:r>
      <w:r>
        <w:t xml:space="preserve">.   </w:t>
      </w:r>
    </w:p>
    <w:p w:rsidR="00BD774C" w:rsidRDefault="00126B20">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6097"/>
                <wp:effectExtent l="0" t="0" r="0" b="0"/>
                <wp:docPr id="64679" name="Group 64679"/>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8744" name="Shape 8874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679" style="width:144.05pt;height:0.480042pt;mso-position-horizontal-relative:char;mso-position-vertical-relative:line" coordsize="18294,60">
                <v:shape id="Shape 88745"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p w:rsidR="00BD774C" w:rsidRDefault="00126B20">
      <w:pPr>
        <w:ind w:left="-5" w:right="13"/>
      </w:pPr>
      <w:r>
        <w:t>Mae tranc ERW yn digwydd ar adeg o newid sylweddol yn system addysg Cymru.    Mae cyflwyno’r Cwricwlwm i Gymru</w:t>
      </w:r>
      <w:r>
        <w:rPr>
          <w:vertAlign w:val="superscript"/>
        </w:rPr>
        <w:footnoteReference w:id="2"/>
      </w:r>
      <w:r>
        <w:t xml:space="preserve"> yn 2022 yn gofyn am gefnogaeth sylweddol i ysgolion yn y cyfnod 2021-2026 pan fydd pob carfan wedi'i chyflwyno i'r cwricwlwm newydd. Dym</w:t>
      </w:r>
      <w:r>
        <w:t xml:space="preserve">a lle bydd rôl Arweinwyr Addysgeg yn cael eu datblygu i gynhyrchu adnoddau, annog arloesedd, datblygu a rhannu arfer da.  Mae'r symudiad tuag at y chwe Maes Dysgu a Phrofiad yn gofyn am ailbeirianneg cwricwlwm ysgol, ac o bosibl gweithlu'r ysgol.   </w:t>
      </w:r>
    </w:p>
    <w:tbl>
      <w:tblPr>
        <w:tblStyle w:val="TableGrid"/>
        <w:tblW w:w="10063" w:type="dxa"/>
        <w:tblInd w:w="5" w:type="dxa"/>
        <w:tblCellMar>
          <w:top w:w="30" w:type="dxa"/>
          <w:left w:w="0" w:type="dxa"/>
          <w:bottom w:w="0" w:type="dxa"/>
          <w:right w:w="61" w:type="dxa"/>
        </w:tblCellMar>
        <w:tblLook w:val="04A0" w:firstRow="1" w:lastRow="0" w:firstColumn="1" w:lastColumn="0" w:noHBand="0" w:noVBand="1"/>
      </w:tblPr>
      <w:tblGrid>
        <w:gridCol w:w="5032"/>
        <w:gridCol w:w="468"/>
        <w:gridCol w:w="4563"/>
      </w:tblGrid>
      <w:tr w:rsidR="00BD774C">
        <w:trPr>
          <w:trHeight w:val="629"/>
        </w:trPr>
        <w:tc>
          <w:tcPr>
            <w:tcW w:w="5031"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39" w:firstLine="0"/>
              <w:jc w:val="center"/>
            </w:pPr>
            <w:r>
              <w:rPr>
                <w:b/>
              </w:rPr>
              <w:lastRenderedPageBreak/>
              <w:t>Bydd y</w:t>
            </w:r>
            <w:r>
              <w:rPr>
                <w:b/>
              </w:rPr>
              <w:t xml:space="preserve">r ALl yn </w:t>
            </w:r>
          </w:p>
        </w:tc>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563" w:type="dxa"/>
            <w:tcBorders>
              <w:top w:val="single" w:sz="4" w:space="0" w:color="000000"/>
              <w:left w:val="nil"/>
              <w:bottom w:val="single" w:sz="4" w:space="0" w:color="000000"/>
              <w:right w:val="single" w:sz="4" w:space="0" w:color="000000"/>
            </w:tcBorders>
          </w:tcPr>
          <w:p w:rsidR="00BD774C" w:rsidRDefault="00126B20">
            <w:pPr>
              <w:spacing w:after="0" w:line="259" w:lineRule="auto"/>
              <w:ind w:left="1056" w:firstLine="0"/>
              <w:jc w:val="left"/>
            </w:pPr>
            <w:r>
              <w:rPr>
                <w:b/>
              </w:rPr>
              <w:t xml:space="preserve">Bydd yr Ysgol yn </w:t>
            </w:r>
          </w:p>
        </w:tc>
      </w:tr>
      <w:tr w:rsidR="00BD774C">
        <w:trPr>
          <w:trHeight w:val="10564"/>
        </w:trPr>
        <w:tc>
          <w:tcPr>
            <w:tcW w:w="5031" w:type="dxa"/>
            <w:tcBorders>
              <w:top w:val="single" w:sz="4" w:space="0" w:color="000000"/>
              <w:left w:val="single" w:sz="4" w:space="0" w:color="000000"/>
              <w:bottom w:val="single" w:sz="4" w:space="0" w:color="000000"/>
              <w:right w:val="single" w:sz="4" w:space="0" w:color="000000"/>
            </w:tcBorders>
          </w:tcPr>
          <w:p w:rsidR="00BD774C" w:rsidRDefault="00126B20">
            <w:pPr>
              <w:numPr>
                <w:ilvl w:val="0"/>
                <w:numId w:val="11"/>
              </w:numPr>
              <w:spacing w:after="0" w:line="276" w:lineRule="auto"/>
              <w:ind w:hanging="312"/>
              <w:jc w:val="left"/>
            </w:pPr>
            <w:r>
              <w:t xml:space="preserve">Bydd Powys yn sicrhau </w:t>
            </w:r>
            <w:r>
              <w:rPr>
                <w:b/>
              </w:rPr>
              <w:t xml:space="preserve">buddsoddiad mewn rolau allweddol o fewn gwasanaeth addysg cadarn yr </w:t>
            </w:r>
          </w:p>
          <w:p w:rsidR="00BD774C" w:rsidRDefault="00126B20">
            <w:pPr>
              <w:spacing w:after="17" w:line="276" w:lineRule="auto"/>
              <w:ind w:left="420" w:firstLine="0"/>
              <w:jc w:val="left"/>
            </w:pPr>
            <w:r>
              <w:rPr>
                <w:b/>
              </w:rPr>
              <w:t xml:space="preserve">Awdurdod Lleol </w:t>
            </w:r>
            <w:r>
              <w:t xml:space="preserve">a all ddarparu'r arweinyddiaeth broffesiynol sydd ei hangen i weithio tuag at system ysgolion sy'n gwella ei hun.   </w:t>
            </w:r>
          </w:p>
          <w:p w:rsidR="00BD774C" w:rsidRDefault="00126B20">
            <w:pPr>
              <w:numPr>
                <w:ilvl w:val="0"/>
                <w:numId w:val="11"/>
              </w:numPr>
              <w:spacing w:after="20" w:line="276" w:lineRule="auto"/>
              <w:ind w:hanging="312"/>
              <w:jc w:val="left"/>
            </w:pPr>
            <w:r>
              <w:t xml:space="preserve">Bydd Powys yn </w:t>
            </w:r>
            <w:r>
              <w:rPr>
                <w:b/>
              </w:rPr>
              <w:t>gweithio'n agos gydag ysgolion i nodi gweithwyr proffesiynol hynod effeithiol mewn ysgolion a all ehangu eu rolau</w:t>
            </w:r>
            <w:r>
              <w:t xml:space="preserve">  drwy gyfleoedd â chymorth i ddarparu arweinyddiaeth y tu hwnt i'w hysgol eu hunain mewn meysydd datblygu allweddol sy'n ofynnol</w:t>
            </w:r>
            <w:r>
              <w:t xml:space="preserve"> gan gymuned yr ysgolion. </w:t>
            </w:r>
          </w:p>
          <w:p w:rsidR="00BD774C" w:rsidRDefault="00126B20">
            <w:pPr>
              <w:numPr>
                <w:ilvl w:val="0"/>
                <w:numId w:val="11"/>
              </w:numPr>
              <w:spacing w:after="17" w:line="276" w:lineRule="auto"/>
              <w:ind w:hanging="312"/>
              <w:jc w:val="left"/>
            </w:pPr>
            <w:r>
              <w:rPr>
                <w:b/>
              </w:rPr>
              <w:t xml:space="preserve">Bydd Powys yn gweithio mewn partneriaeth ag ysgolion Ceredigion lle bo hynny'n briodol i </w:t>
            </w:r>
            <w:r>
              <w:t xml:space="preserve">rannu arbenigedd ac osgoi dyblygu gwariant ar draws dau awdurdod sydd eisoes yn cydweithio'n weithredol ar Fargen Twf Canolbarth Cymru.  </w:t>
            </w:r>
          </w:p>
          <w:p w:rsidR="00BD774C" w:rsidRDefault="00126B20">
            <w:pPr>
              <w:numPr>
                <w:ilvl w:val="0"/>
                <w:numId w:val="11"/>
              </w:numPr>
              <w:spacing w:after="18" w:line="276" w:lineRule="auto"/>
              <w:ind w:hanging="312"/>
              <w:jc w:val="left"/>
            </w:pPr>
            <w:r>
              <w:rPr>
                <w:b/>
              </w:rPr>
              <w:t>Bydd Powys yn gweithio gyda chyrff eraill</w:t>
            </w:r>
            <w:r>
              <w:t xml:space="preserve"> gan gynnwys, Sefydliadau Addysg Uwch (SAU), arbenigwyr cydnabyddedig, awdurdodau lleol eraill, i sicrhau'r gallu angenrheidiol o ysgolion Powys sy'n hunan-wella i ffynnu.  </w:t>
            </w:r>
          </w:p>
          <w:p w:rsidR="00BD774C" w:rsidRDefault="00126B20">
            <w:pPr>
              <w:numPr>
                <w:ilvl w:val="0"/>
                <w:numId w:val="11"/>
              </w:numPr>
              <w:spacing w:after="0" w:line="259" w:lineRule="auto"/>
              <w:ind w:hanging="312"/>
              <w:jc w:val="left"/>
            </w:pPr>
            <w:r>
              <w:rPr>
                <w:b/>
              </w:rPr>
              <w:t xml:space="preserve">Bydd Powys yn datblygu cysylltiadau </w:t>
            </w:r>
            <w:r>
              <w:t xml:space="preserve">â </w:t>
            </w:r>
          </w:p>
          <w:p w:rsidR="00BD774C" w:rsidRDefault="00126B20">
            <w:pPr>
              <w:spacing w:after="21" w:line="259" w:lineRule="auto"/>
              <w:ind w:left="85" w:firstLine="0"/>
              <w:jc w:val="center"/>
            </w:pPr>
            <w:r>
              <w:t>SA</w:t>
            </w:r>
            <w:r>
              <w:t xml:space="preserve">U, Addysg Gychwynnol Athrawon, yr </w:t>
            </w:r>
          </w:p>
          <w:p w:rsidR="00BD774C" w:rsidRDefault="00126B20">
            <w:pPr>
              <w:spacing w:after="19" w:line="259" w:lineRule="auto"/>
              <w:ind w:left="420" w:firstLine="0"/>
              <w:jc w:val="left"/>
            </w:pPr>
            <w:r>
              <w:t xml:space="preserve">Academi Genedlaethol ar gyfer </w:t>
            </w:r>
          </w:p>
          <w:p w:rsidR="00BD774C" w:rsidRDefault="00126B20">
            <w:pPr>
              <w:spacing w:after="0" w:line="259" w:lineRule="auto"/>
              <w:ind w:left="420" w:firstLine="0"/>
              <w:jc w:val="left"/>
            </w:pPr>
            <w:r>
              <w:t xml:space="preserve">Arweinyddiaeth Addysgol i feithrin gallu arwain ar draws ysgolion. </w:t>
            </w:r>
          </w:p>
        </w:tc>
        <w:tc>
          <w:tcPr>
            <w:tcW w:w="468" w:type="dxa"/>
            <w:tcBorders>
              <w:top w:val="single" w:sz="4" w:space="0" w:color="000000"/>
              <w:left w:val="single" w:sz="4" w:space="0" w:color="000000"/>
              <w:bottom w:val="single" w:sz="4" w:space="0" w:color="000000"/>
              <w:right w:val="nil"/>
            </w:tcBorders>
          </w:tcPr>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339" w:line="259" w:lineRule="auto"/>
              <w:ind w:left="108" w:firstLine="0"/>
              <w:jc w:val="left"/>
            </w:pPr>
            <w:r>
              <w:rPr>
                <w:rFonts w:ascii="Segoe UI Symbol" w:eastAsia="Segoe UI Symbol" w:hAnsi="Segoe UI Symbol" w:cs="Segoe UI Symbol"/>
              </w:rPr>
              <w:t>•</w:t>
            </w:r>
            <w:r>
              <w:t xml:space="preserve"> </w:t>
            </w:r>
          </w:p>
          <w:p w:rsidR="00BD774C" w:rsidRDefault="00126B20">
            <w:pPr>
              <w:spacing w:after="657" w:line="259" w:lineRule="auto"/>
              <w:ind w:left="108" w:firstLine="0"/>
              <w:jc w:val="left"/>
            </w:pPr>
            <w:r>
              <w:rPr>
                <w:rFonts w:ascii="Segoe UI Symbol" w:eastAsia="Segoe UI Symbol" w:hAnsi="Segoe UI Symbol" w:cs="Segoe UI Symbol"/>
              </w:rPr>
              <w:t>•</w:t>
            </w:r>
            <w:r>
              <w:t xml:space="preserve"> </w:t>
            </w:r>
          </w:p>
          <w:p w:rsidR="00BD774C" w:rsidRDefault="00126B20">
            <w:pPr>
              <w:spacing w:after="338" w:line="259" w:lineRule="auto"/>
              <w:ind w:left="108" w:firstLine="0"/>
              <w:jc w:val="left"/>
            </w:pPr>
            <w:r>
              <w:rPr>
                <w:rFonts w:ascii="Segoe UI Symbol" w:eastAsia="Segoe UI Symbol" w:hAnsi="Segoe UI Symbol" w:cs="Segoe UI Symbol"/>
              </w:rPr>
              <w:t>•</w:t>
            </w:r>
            <w:r>
              <w:t xml:space="preserve"> </w:t>
            </w:r>
          </w:p>
          <w:p w:rsidR="00BD774C" w:rsidRDefault="00126B20">
            <w:pPr>
              <w:spacing w:after="1925"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563" w:type="dxa"/>
            <w:tcBorders>
              <w:top w:val="single" w:sz="4" w:space="0" w:color="000000"/>
              <w:left w:val="nil"/>
              <w:bottom w:val="single" w:sz="4" w:space="0" w:color="000000"/>
              <w:right w:val="single" w:sz="4" w:space="0" w:color="000000"/>
            </w:tcBorders>
          </w:tcPr>
          <w:p w:rsidR="00BD774C" w:rsidRDefault="00126B20">
            <w:pPr>
              <w:spacing w:after="17" w:line="276" w:lineRule="auto"/>
              <w:ind w:left="27" w:right="208" w:firstLine="0"/>
            </w:pPr>
            <w:r>
              <w:t xml:space="preserve">Sicrhau bod y pedwar diben wrth wraidd yr holl benderfyniadau sy'n ymwneud â dysgwyr ym Mhowys. </w:t>
            </w:r>
          </w:p>
          <w:p w:rsidR="00BD774C" w:rsidRDefault="00126B20">
            <w:pPr>
              <w:spacing w:after="12" w:line="280" w:lineRule="auto"/>
              <w:ind w:left="27" w:firstLine="0"/>
              <w:jc w:val="left"/>
            </w:pPr>
            <w:r>
              <w:t xml:space="preserve">Ysgogi'r ffocws parhaus ar lythrennedd, rhifedd, sgiliau TG a dwyieithrwydd.  Mynychu hyfforddiant a drefnir gan swyddogion yr Awdurdod Lleol a Llywodraeth Cymru. </w:t>
            </w:r>
          </w:p>
          <w:p w:rsidR="00BD774C" w:rsidRDefault="00126B20">
            <w:pPr>
              <w:spacing w:after="14" w:line="278" w:lineRule="auto"/>
              <w:ind w:left="27" w:firstLine="0"/>
              <w:jc w:val="left"/>
            </w:pPr>
            <w:r>
              <w:t xml:space="preserve">Ymgysylltu a rhwydweithio ag eraill gan gynnwys Rhwydweithiau Cenedlaethol  </w:t>
            </w:r>
            <w:r>
              <w:t xml:space="preserve">Cynnal ffocws ar ddysgu proffesiynol gan gynnwys ymholi proffesiynol a'r defnydd effeithiol o'r grant dysgu proffesiynol i ddatblygu gwybodaeth ac arbenigedd staff mewn addysgeg briodol ac o ansawdd uchel mewn perthynas â Chwricwlwm Cymru, a </w:t>
            </w:r>
          </w:p>
          <w:p w:rsidR="00BD774C" w:rsidRDefault="00126B20">
            <w:pPr>
              <w:spacing w:after="2" w:line="276" w:lineRule="auto"/>
              <w:ind w:left="0" w:firstLine="0"/>
              <w:jc w:val="left"/>
            </w:pPr>
            <w:r>
              <w:t xml:space="preserve">Canolbwyntio ar bontio a'r arferion addysgeg ar gyfer Blwyddyn 5 i Flwyddyn </w:t>
            </w:r>
          </w:p>
          <w:p w:rsidR="00BD774C" w:rsidRDefault="00126B20">
            <w:pPr>
              <w:spacing w:after="0" w:line="259" w:lineRule="auto"/>
              <w:ind w:left="0" w:firstLine="0"/>
              <w:jc w:val="left"/>
            </w:pPr>
            <w:r>
              <w:t xml:space="preserve">8. </w:t>
            </w:r>
          </w:p>
        </w:tc>
      </w:tr>
    </w:tbl>
    <w:p w:rsidR="00BD774C" w:rsidRDefault="00126B20">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6097"/>
                <wp:effectExtent l="0" t="0" r="0" b="0"/>
                <wp:docPr id="68398" name="Group 68398"/>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8746" name="Shape 8874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398" style="width:144.05pt;height:0.480042pt;mso-position-horizontal-relative:char;mso-position-vertical-relative:line" coordsize="18294,60">
                <v:shape id="Shape 88747"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p w:rsidR="00BD774C" w:rsidRDefault="00126B20">
      <w:pPr>
        <w:pStyle w:val="Heading1"/>
        <w:ind w:left="-5"/>
      </w:pPr>
      <w:bookmarkStart w:id="9" w:name="_Toc87603"/>
      <w:r>
        <w:t xml:space="preserve">4. ADRAN GWELLA YSGOLION  </w:t>
      </w:r>
      <w:bookmarkEnd w:id="9"/>
    </w:p>
    <w:p w:rsidR="00BD774C" w:rsidRDefault="00126B20">
      <w:pPr>
        <w:spacing w:after="277" w:line="259" w:lineRule="auto"/>
        <w:ind w:left="-5"/>
        <w:jc w:val="left"/>
      </w:pPr>
      <w:r>
        <w:rPr>
          <w:sz w:val="22"/>
        </w:rPr>
        <w:t xml:space="preserve">Rheolwr Gwasanaeth:  Eurig Towns </w:t>
      </w:r>
    </w:p>
    <w:p w:rsidR="00BD774C" w:rsidRDefault="00126B20">
      <w:pPr>
        <w:pStyle w:val="Heading2"/>
        <w:ind w:left="-5" w:right="13"/>
      </w:pPr>
      <w:bookmarkStart w:id="10" w:name="_Toc87604"/>
      <w:r>
        <w:lastRenderedPageBreak/>
        <w:t xml:space="preserve">4.1: TROSOLWG </w:t>
      </w:r>
      <w:bookmarkEnd w:id="10"/>
    </w:p>
    <w:p w:rsidR="00BD774C" w:rsidRDefault="00126B20">
      <w:pPr>
        <w:spacing w:after="203"/>
        <w:ind w:left="-5" w:right="13"/>
      </w:pPr>
      <w:r>
        <w:t>Fis Chwefror 2019, cyhoeddodd Llywodraeth Cymru gynigion drafft ar gyfer trefniadau Gwerthuso a Gwella</w:t>
      </w:r>
      <w:r>
        <w:rPr>
          <w:vertAlign w:val="superscript"/>
        </w:rPr>
        <w:footnoteReference w:id="3"/>
      </w:r>
      <w:r>
        <w:t>.  Roedd y newidiadau i ofynion gosod targedau yn adlewyrchu'r broses bontio a fydd yn arwain at weithredu'r trefniadau newydd ym mis Medi 2022.  Mae'r d</w:t>
      </w:r>
      <w:r>
        <w:t>deddfwriaeth ar ofynion gosod targedau ysgolion yn rhan o gyfres o ddeddfwriaeth sydd â’r bwriad o gefnogi polisi Llywodraeth Cymru ar gasglu, cyhoeddi a rhannu gwybodaeth am ysgolion a disgyblion, er mwyn sicrhau hunan-arfarnu cadarn er mwyn gwella’n barh</w:t>
      </w:r>
      <w:r>
        <w:t xml:space="preserve">aus a dyrannu cymorth i helpu i godi safonau.   </w:t>
      </w:r>
    </w:p>
    <w:p w:rsidR="00BD774C" w:rsidRDefault="00126B20">
      <w:pPr>
        <w:spacing w:after="206"/>
        <w:ind w:left="-5" w:right="13"/>
      </w:pPr>
      <w:r>
        <w:t>Mae hunan-arfarnu effeithiol gan ysgolion yn gwneud cyfraniad hanfodol at godi ansawdd addysg a safonau cyflawniad.  Pan gaiff ei ddefnyddio'n gywir, mae gosod targedau ar gyfer ysgolion yn arf pwysig i’w gw</w:t>
      </w:r>
      <w:r>
        <w:t xml:space="preserve">ella drwy ganolbwyntio ar eu cyflawniad presennol, beth arall y dylent anelu at ei gyflawni, a'r hyn y mae'n rhaid iddynt ei wneud i beri i hyn ddigwydd.  Mae unrhyw strategaeth wella yn elwa o'r ffocws a'r cyfeiriad y mae targedau addas yn ei ddarparu.  </w:t>
      </w:r>
    </w:p>
    <w:p w:rsidR="00BD774C" w:rsidRDefault="00126B20">
      <w:pPr>
        <w:spacing w:after="204"/>
        <w:ind w:left="-5" w:right="13"/>
      </w:pPr>
      <w:r>
        <w:t>Dylai gosod targedau ddeillio o fonitro a gwerthuso ystod eang o wybodaeth yn drylwyr yn ogystal â gwaith yr ysgol gyfan, i nodi cryfderau a blaenoriaethau ar gyfer gwella, rhagweld perfformiad posibl a chanolbwyntio ymdrech ac adnoddau ar godi deilliannau</w:t>
      </w:r>
      <w:r>
        <w:t xml:space="preserve"> i ddisgyblion.  Mae targedau grymusaf pan gânt eu defnyddio ochr yn ochr ag asesiad a monitro cynnydd disgyblion er mwyn llywio'r hyn sydd angen digwydd yn yr ystafell ddosbarth i wella addysgu a dysgu. Mae gan dargedau sy'n seiliedig ar ganlyniad hunan-a</w:t>
      </w:r>
      <w:r>
        <w:t xml:space="preserve">rfarnu fwy o gyfle i adlewyrchu blaenoriaethau cenedlaethol a chyd-destun lleol, yn ogystal â gwahanol anghenion gwahanol grwpiau o ddisgyblion.   </w:t>
      </w:r>
    </w:p>
    <w:p w:rsidR="00BD774C" w:rsidRDefault="00126B20">
      <w:pPr>
        <w:spacing w:after="168"/>
        <w:ind w:left="-5" w:right="13"/>
      </w:pPr>
      <w:r>
        <w:t>Mae rôl yr Awdurdod Lleol wrth gytuno ar dargedau ar gyfer ysgolion yn eu cefnogi i gyflawni eu rhwymedigaet</w:t>
      </w:r>
      <w:r>
        <w:t>hau i ddarparu cymorth gwahaniaethol.  Dylid ceisio sicrhau bod targedau'n ymestyn y dysgwyr, ond eto yn realistig, yn canolbwyntio ar y blaenoriaethau gwirioneddol ar gyfer gwella mewn ysgolion unigol, ac yn seiliedig ar ddefnydd cadarn o dystiolaeth o be</w:t>
      </w:r>
      <w:r>
        <w:t xml:space="preserve">rfformiad, cryfderau a gwendidau. Bydd targedau'n adlewyrchu potensial disgyblion unigol yn well, yn codi disgwyliadau ac yn codi dyheadau. </w:t>
      </w:r>
    </w:p>
    <w:p w:rsidR="00BD774C" w:rsidRDefault="00126B20">
      <w:pPr>
        <w:spacing w:after="2666" w:line="259" w:lineRule="auto"/>
        <w:ind w:left="0" w:firstLine="0"/>
        <w:jc w:val="left"/>
      </w:pPr>
      <w:r>
        <w:rPr>
          <w:sz w:val="20"/>
        </w:rPr>
        <w:t xml:space="preserve"> </w:t>
      </w:r>
      <w:r>
        <w:rPr>
          <w:sz w:val="20"/>
        </w:rPr>
        <w:tab/>
        <w:t xml:space="preserve"> </w:t>
      </w:r>
    </w:p>
    <w:p w:rsidR="00BD774C" w:rsidRDefault="00126B20">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6097"/>
                <wp:effectExtent l="0" t="0" r="0" b="0"/>
                <wp:docPr id="66012" name="Group 66012"/>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8748" name="Shape 8874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012" style="width:144.05pt;height:0.480042pt;mso-position-horizontal-relative:char;mso-position-vertical-relative:line" coordsize="18294,60">
                <v:shape id="Shape 88749"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p w:rsidR="00BD774C" w:rsidRDefault="00126B20">
      <w:pPr>
        <w:pStyle w:val="Heading2"/>
        <w:ind w:left="-5" w:right="13"/>
      </w:pPr>
      <w:bookmarkStart w:id="11" w:name="_Toc87605"/>
      <w:r>
        <w:lastRenderedPageBreak/>
        <w:t xml:space="preserve">4.2: CAMAU BYDD YR ALL YN EU CYMRUD I FONITRO YSGOLION  </w:t>
      </w:r>
      <w:bookmarkEnd w:id="11"/>
    </w:p>
    <w:p w:rsidR="00BD774C" w:rsidRDefault="00126B20">
      <w:pPr>
        <w:spacing w:after="207"/>
        <w:ind w:left="-5" w:right="13"/>
      </w:pPr>
      <w:r>
        <w:t>Penodir Ymgynghorydd Gwella Ysgolion</w:t>
      </w:r>
      <w:r>
        <w:rPr>
          <w:sz w:val="20"/>
        </w:rPr>
        <w:t xml:space="preserve"> </w:t>
      </w:r>
      <w:r>
        <w:t>i bob ysgol ym</w:t>
      </w:r>
      <w:r>
        <w:t xml:space="preserve"> Mhowys a fydd yn rhoi her i wella ysgolion a chymorth wedi ei brocera. </w:t>
      </w:r>
    </w:p>
    <w:p w:rsidR="00BD774C" w:rsidRDefault="00126B20">
      <w:pPr>
        <w:ind w:left="-5" w:right="13"/>
      </w:pPr>
      <w:r>
        <w:t>Mae'r Ymgynghorydd Gwella Ysgolion</w:t>
      </w:r>
      <w:r>
        <w:rPr>
          <w:sz w:val="20"/>
        </w:rPr>
        <w:t xml:space="preserve"> </w:t>
      </w:r>
      <w:r>
        <w:t xml:space="preserve">yn cymryd y cyfrifoldeb arweiniol dros weithio mewn partneriaeth â'r ysgol i weithredu’r Cytundeb Partneriaeth All - Ysgol. </w:t>
      </w:r>
    </w:p>
    <w:tbl>
      <w:tblPr>
        <w:tblStyle w:val="TableGrid"/>
        <w:tblW w:w="9921" w:type="dxa"/>
        <w:tblInd w:w="5" w:type="dxa"/>
        <w:tblCellMar>
          <w:top w:w="83" w:type="dxa"/>
          <w:left w:w="0" w:type="dxa"/>
          <w:bottom w:w="0" w:type="dxa"/>
          <w:right w:w="88" w:type="dxa"/>
        </w:tblCellMar>
        <w:tblLook w:val="04A0" w:firstRow="1" w:lastRow="0" w:firstColumn="1" w:lastColumn="0" w:noHBand="0" w:noVBand="1"/>
      </w:tblPr>
      <w:tblGrid>
        <w:gridCol w:w="468"/>
        <w:gridCol w:w="4491"/>
        <w:gridCol w:w="468"/>
        <w:gridCol w:w="4494"/>
      </w:tblGrid>
      <w:tr w:rsidR="00BD774C">
        <w:trPr>
          <w:trHeight w:val="626"/>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91" w:type="dxa"/>
            <w:tcBorders>
              <w:top w:val="single" w:sz="4" w:space="0" w:color="000000"/>
              <w:left w:val="nil"/>
              <w:bottom w:val="single" w:sz="4" w:space="0" w:color="000000"/>
              <w:right w:val="single" w:sz="4" w:space="0" w:color="000000"/>
            </w:tcBorders>
          </w:tcPr>
          <w:p w:rsidR="00BD774C" w:rsidRDefault="00126B20">
            <w:pPr>
              <w:spacing w:after="0" w:line="259" w:lineRule="auto"/>
              <w:ind w:left="1152" w:firstLine="0"/>
              <w:jc w:val="left"/>
            </w:pPr>
            <w:r>
              <w:rPr>
                <w:b/>
              </w:rPr>
              <w:t xml:space="preserve">Bydd yr ALl yn </w:t>
            </w:r>
          </w:p>
        </w:tc>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94" w:type="dxa"/>
            <w:tcBorders>
              <w:top w:val="single" w:sz="4" w:space="0" w:color="000000"/>
              <w:left w:val="nil"/>
              <w:bottom w:val="single" w:sz="4" w:space="0" w:color="000000"/>
              <w:right w:val="single" w:sz="4" w:space="0" w:color="000000"/>
            </w:tcBorders>
          </w:tcPr>
          <w:p w:rsidR="00BD774C" w:rsidRDefault="00126B20">
            <w:pPr>
              <w:spacing w:after="0" w:line="259" w:lineRule="auto"/>
              <w:ind w:left="1020" w:firstLine="0"/>
              <w:jc w:val="left"/>
            </w:pPr>
            <w:r>
              <w:rPr>
                <w:b/>
              </w:rPr>
              <w:t xml:space="preserve">Bydd yr Ysgol yn </w:t>
            </w:r>
          </w:p>
        </w:tc>
      </w:tr>
      <w:tr w:rsidR="00BD774C">
        <w:trPr>
          <w:trHeight w:val="7844"/>
        </w:trPr>
        <w:tc>
          <w:tcPr>
            <w:tcW w:w="468" w:type="dxa"/>
            <w:tcBorders>
              <w:top w:val="single" w:sz="4" w:space="0" w:color="000000"/>
              <w:left w:val="single" w:sz="4" w:space="0" w:color="000000"/>
              <w:bottom w:val="nil"/>
              <w:right w:val="nil"/>
            </w:tcBorders>
            <w:vAlign w:val="center"/>
          </w:tcPr>
          <w:p w:rsidR="00BD774C" w:rsidRDefault="00126B20">
            <w:pPr>
              <w:spacing w:after="1392" w:line="259" w:lineRule="auto"/>
              <w:ind w:left="108" w:firstLine="0"/>
              <w:jc w:val="left"/>
            </w:pPr>
            <w:r>
              <w:rPr>
                <w:rFonts w:ascii="Segoe UI Symbol" w:eastAsia="Segoe UI Symbol" w:hAnsi="Segoe UI Symbol" w:cs="Segoe UI Symbol"/>
              </w:rPr>
              <w:t>•</w:t>
            </w:r>
            <w:r>
              <w:t xml:space="preserve"> </w:t>
            </w:r>
          </w:p>
          <w:p w:rsidR="00BD774C" w:rsidRDefault="00126B20">
            <w:pPr>
              <w:spacing w:after="439" w:line="259" w:lineRule="auto"/>
              <w:ind w:left="108" w:firstLine="0"/>
              <w:jc w:val="left"/>
            </w:pPr>
            <w:r>
              <w:rPr>
                <w:rFonts w:ascii="Segoe UI Symbol" w:eastAsia="Segoe UI Symbol" w:hAnsi="Segoe UI Symbol" w:cs="Segoe UI Symbol"/>
              </w:rPr>
              <w:t>•</w:t>
            </w:r>
            <w:r>
              <w:t xml:space="preserve"> </w:t>
            </w:r>
          </w:p>
          <w:p w:rsidR="00BD774C" w:rsidRDefault="00126B20">
            <w:pPr>
              <w:spacing w:after="1389" w:line="259" w:lineRule="auto"/>
              <w:ind w:left="108" w:firstLine="0"/>
              <w:jc w:val="left"/>
            </w:pPr>
            <w:r>
              <w:rPr>
                <w:rFonts w:ascii="Segoe UI Symbol" w:eastAsia="Segoe UI Symbol" w:hAnsi="Segoe UI Symbol" w:cs="Segoe UI Symbol"/>
              </w:rPr>
              <w:t>•</w:t>
            </w:r>
            <w:r>
              <w:t xml:space="preserve"> </w:t>
            </w:r>
          </w:p>
          <w:p w:rsidR="00BD774C" w:rsidRDefault="00126B20">
            <w:pPr>
              <w:spacing w:after="756" w:line="259" w:lineRule="auto"/>
              <w:ind w:left="108" w:firstLine="0"/>
              <w:jc w:val="left"/>
            </w:pPr>
            <w:r>
              <w:rPr>
                <w:rFonts w:ascii="Segoe UI Symbol" w:eastAsia="Segoe UI Symbol" w:hAnsi="Segoe UI Symbol" w:cs="Segoe UI Symbol"/>
              </w:rPr>
              <w:t>•</w:t>
            </w:r>
            <w:r>
              <w:t xml:space="preserve"> </w:t>
            </w:r>
          </w:p>
          <w:p w:rsidR="00BD774C" w:rsidRDefault="00126B20">
            <w:pPr>
              <w:spacing w:after="1660"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t xml:space="preserve"> </w:t>
            </w:r>
          </w:p>
        </w:tc>
        <w:tc>
          <w:tcPr>
            <w:tcW w:w="4491" w:type="dxa"/>
            <w:tcBorders>
              <w:top w:val="single" w:sz="4" w:space="0" w:color="000000"/>
              <w:left w:val="nil"/>
              <w:bottom w:val="nil"/>
              <w:right w:val="single" w:sz="4" w:space="0" w:color="000000"/>
            </w:tcBorders>
          </w:tcPr>
          <w:p w:rsidR="00BD774C" w:rsidRDefault="00126B20">
            <w:pPr>
              <w:spacing w:after="120" w:line="276" w:lineRule="auto"/>
              <w:ind w:left="0" w:firstLine="0"/>
              <w:jc w:val="left"/>
            </w:pPr>
            <w:r>
              <w:t xml:space="preserve">Cymhwyso'r cylch cymorth drwy gynnal Ymweliad Cymorth Tymor yr Hydref yn flynyddol â phob ysgol i gadarnhau ei statws mewn perthynas â Chanllawiau Gwella Ysgolion Llywodraeth Cymru </w:t>
            </w:r>
          </w:p>
          <w:p w:rsidR="00BD774C" w:rsidRDefault="00126B20">
            <w:pPr>
              <w:spacing w:after="122" w:line="273" w:lineRule="auto"/>
              <w:ind w:left="0" w:firstLine="0"/>
              <w:jc w:val="left"/>
            </w:pPr>
            <w:r>
              <w:t xml:space="preserve">Cytuno ar hawl yr ysgol i gael cymorth, gan frocera cymorth yn unol â hynny </w:t>
            </w:r>
          </w:p>
          <w:p w:rsidR="00BD774C" w:rsidRDefault="00126B20">
            <w:pPr>
              <w:spacing w:after="118" w:line="276" w:lineRule="auto"/>
              <w:ind w:left="0" w:firstLine="0"/>
              <w:jc w:val="left"/>
            </w:pPr>
            <w:r>
              <w:t xml:space="preserve">Trefnu i'r Ymgynghorydd Gwella Ysgolion fynychu un cyfarfod corff llywodraethu y flwyddyn er mwyn trafod canlyniadau Ymweliad Tymor yr Hydref lle nodwyd bod ysgol yn peri pryder  </w:t>
            </w:r>
          </w:p>
          <w:p w:rsidR="00BD774C" w:rsidRDefault="00126B20">
            <w:pPr>
              <w:spacing w:after="117" w:line="276" w:lineRule="auto"/>
              <w:ind w:left="0" w:firstLine="0"/>
              <w:jc w:val="left"/>
            </w:pPr>
            <w:r>
              <w:t xml:space="preserve">Cynnal cylch cymorth yn nhymhorau'r Gwanwyn / Haf yn unol â blaenoriaethau Cenedlaethol a lleol. </w:t>
            </w:r>
          </w:p>
          <w:p w:rsidR="00BD774C" w:rsidRDefault="00126B20">
            <w:pPr>
              <w:spacing w:after="0" w:line="276" w:lineRule="auto"/>
              <w:ind w:left="0" w:firstLine="0"/>
              <w:jc w:val="left"/>
            </w:pPr>
            <w:r>
              <w:t xml:space="preserve">Mae'r Awdurdod Lleol yn cadw'r hawl i ymweld ag ysgol i gael gwybodaeth am yr ysgol er mwyn arfer ei </w:t>
            </w:r>
          </w:p>
          <w:p w:rsidR="00BD774C" w:rsidRDefault="00126B20">
            <w:pPr>
              <w:spacing w:after="21" w:line="259" w:lineRule="auto"/>
              <w:ind w:left="0" w:firstLine="0"/>
              <w:jc w:val="left"/>
            </w:pPr>
            <w:r>
              <w:t xml:space="preserve">swyddogaethau lle nad yw'n rhesymol </w:t>
            </w:r>
          </w:p>
          <w:p w:rsidR="00BD774C" w:rsidRDefault="00126B20">
            <w:pPr>
              <w:spacing w:after="0" w:line="259" w:lineRule="auto"/>
              <w:ind w:left="0" w:firstLine="0"/>
              <w:jc w:val="left"/>
            </w:pPr>
            <w:r>
              <w:t>ymarferol cael y w</w:t>
            </w:r>
            <w:r>
              <w:t xml:space="preserve">ybodaeth drwy unrhyw ddull arall </w:t>
            </w:r>
          </w:p>
        </w:tc>
        <w:tc>
          <w:tcPr>
            <w:tcW w:w="468" w:type="dxa"/>
            <w:tcBorders>
              <w:top w:val="single" w:sz="4" w:space="0" w:color="000000"/>
              <w:left w:val="single" w:sz="4" w:space="0" w:color="000000"/>
              <w:bottom w:val="nil"/>
              <w:right w:val="nil"/>
            </w:tcBorders>
          </w:tcPr>
          <w:p w:rsidR="00BD774C" w:rsidRDefault="00126B20">
            <w:pPr>
              <w:spacing w:after="756" w:line="259" w:lineRule="auto"/>
              <w:ind w:left="108" w:firstLine="0"/>
              <w:jc w:val="left"/>
            </w:pPr>
            <w:r>
              <w:rPr>
                <w:rFonts w:ascii="Segoe UI Symbol" w:eastAsia="Segoe UI Symbol" w:hAnsi="Segoe UI Symbol" w:cs="Segoe UI Symbol"/>
              </w:rPr>
              <w:t>•</w:t>
            </w:r>
            <w:r>
              <w:t xml:space="preserve"> </w:t>
            </w:r>
          </w:p>
          <w:p w:rsidR="00BD774C" w:rsidRDefault="00126B20">
            <w:pPr>
              <w:spacing w:after="439" w:line="259" w:lineRule="auto"/>
              <w:ind w:left="108" w:firstLine="0"/>
              <w:jc w:val="left"/>
            </w:pPr>
            <w:r>
              <w:rPr>
                <w:rFonts w:ascii="Segoe UI Symbol" w:eastAsia="Segoe UI Symbol" w:hAnsi="Segoe UI Symbol" w:cs="Segoe UI Symbol"/>
              </w:rPr>
              <w:t>•</w:t>
            </w:r>
            <w:r>
              <w:t xml:space="preserve"> </w:t>
            </w:r>
          </w:p>
          <w:p w:rsidR="00BD774C" w:rsidRDefault="00126B20">
            <w:pPr>
              <w:spacing w:after="756" w:line="259" w:lineRule="auto"/>
              <w:ind w:left="108" w:firstLine="0"/>
              <w:jc w:val="left"/>
            </w:pPr>
            <w:r>
              <w:rPr>
                <w:rFonts w:ascii="Segoe UI Symbol" w:eastAsia="Segoe UI Symbol" w:hAnsi="Segoe UI Symbol" w:cs="Segoe UI Symbol"/>
              </w:rPr>
              <w:t>•</w:t>
            </w:r>
            <w:r>
              <w:t xml:space="preserve"> </w:t>
            </w:r>
          </w:p>
          <w:p w:rsidR="00BD774C" w:rsidRDefault="00126B20">
            <w:pPr>
              <w:spacing w:after="439" w:line="259" w:lineRule="auto"/>
              <w:ind w:left="108" w:firstLine="0"/>
              <w:jc w:val="left"/>
            </w:pPr>
            <w:r>
              <w:rPr>
                <w:rFonts w:ascii="Segoe UI Symbol" w:eastAsia="Segoe UI Symbol" w:hAnsi="Segoe UI Symbol" w:cs="Segoe UI Symbol"/>
              </w:rPr>
              <w:t>•</w:t>
            </w:r>
            <w:r>
              <w:t xml:space="preserve"> </w:t>
            </w:r>
          </w:p>
          <w:p w:rsidR="00BD774C" w:rsidRDefault="00126B20">
            <w:pPr>
              <w:spacing w:after="1392" w:line="259" w:lineRule="auto"/>
              <w:ind w:left="108" w:firstLine="0"/>
              <w:jc w:val="left"/>
            </w:pPr>
            <w:r>
              <w:rPr>
                <w:rFonts w:ascii="Segoe UI Symbol" w:eastAsia="Segoe UI Symbol" w:hAnsi="Segoe UI Symbol" w:cs="Segoe UI Symbol"/>
              </w:rPr>
              <w:t>•</w:t>
            </w:r>
            <w:r>
              <w:t xml:space="preserve"> </w:t>
            </w:r>
          </w:p>
          <w:p w:rsidR="00BD774C" w:rsidRDefault="00126B20">
            <w:pPr>
              <w:spacing w:after="756"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4" w:type="dxa"/>
            <w:tcBorders>
              <w:top w:val="single" w:sz="4" w:space="0" w:color="000000"/>
              <w:left w:val="nil"/>
              <w:bottom w:val="nil"/>
              <w:right w:val="single" w:sz="4" w:space="0" w:color="000000"/>
            </w:tcBorders>
          </w:tcPr>
          <w:p w:rsidR="00BD774C" w:rsidRDefault="00126B20">
            <w:pPr>
              <w:spacing w:after="150" w:line="276" w:lineRule="auto"/>
              <w:ind w:left="0" w:right="694" w:firstLine="0"/>
            </w:pPr>
            <w:r>
              <w:t xml:space="preserve">Defnyddio prosesau hunan-arfarnu parhaus i ddeall ei chryfderau a'i meysydd ar gyfer gwella </w:t>
            </w:r>
          </w:p>
          <w:p w:rsidR="00BD774C" w:rsidRDefault="00126B20">
            <w:pPr>
              <w:spacing w:after="117" w:line="276" w:lineRule="auto"/>
              <w:ind w:left="0" w:firstLine="0"/>
              <w:jc w:val="left"/>
            </w:pPr>
            <w:r>
              <w:t xml:space="preserve">Diweddaru’r adroddiad hunan-arfarnu a chynllun datblygu'r ysgol yn barhaus </w:t>
            </w:r>
          </w:p>
          <w:p w:rsidR="00BD774C" w:rsidRDefault="00126B20">
            <w:pPr>
              <w:spacing w:after="118" w:line="276" w:lineRule="auto"/>
              <w:ind w:left="0" w:firstLine="0"/>
              <w:jc w:val="left"/>
            </w:pPr>
            <w:r>
              <w:t xml:space="preserve">Cyflwyno i'r Awdurdod Lleol </w:t>
            </w:r>
            <w:r>
              <w:t xml:space="preserve">gynllun datblygu ysgol presennol yr ysgol yn flynyddol  </w:t>
            </w:r>
          </w:p>
          <w:p w:rsidR="00BD774C" w:rsidRDefault="00126B20">
            <w:pPr>
              <w:spacing w:after="118" w:line="276" w:lineRule="auto"/>
              <w:ind w:left="0" w:firstLine="0"/>
              <w:jc w:val="left"/>
            </w:pPr>
            <w:r>
              <w:t xml:space="preserve">Paratoi'n briodol a chymryd rhan lawn yn y cylch cymorth  </w:t>
            </w:r>
          </w:p>
          <w:p w:rsidR="00BD774C" w:rsidRDefault="00126B20">
            <w:pPr>
              <w:spacing w:after="0" w:line="276" w:lineRule="auto"/>
              <w:ind w:left="0" w:firstLine="0"/>
              <w:jc w:val="left"/>
            </w:pPr>
            <w:r>
              <w:t xml:space="preserve">Trefnu i aelodau eraill o staff yr ysgol gymryd rhan yn y cylch cymorth i ddarparu mynediad i unrhyw </w:t>
            </w:r>
          </w:p>
          <w:p w:rsidR="00BD774C" w:rsidRDefault="00126B20">
            <w:pPr>
              <w:spacing w:after="120" w:line="276" w:lineRule="auto"/>
              <w:ind w:left="0" w:firstLine="0"/>
              <w:jc w:val="left"/>
            </w:pPr>
            <w:r>
              <w:t xml:space="preserve">ddogfennaeth sy'n darparu tystiolaeth </w:t>
            </w:r>
            <w:r>
              <w:t xml:space="preserve">o effeithiolrwydd ysgolion </w:t>
            </w:r>
          </w:p>
          <w:p w:rsidR="00BD774C" w:rsidRDefault="00126B20">
            <w:pPr>
              <w:spacing w:after="118" w:line="276" w:lineRule="auto"/>
              <w:ind w:left="0" w:firstLine="0"/>
              <w:jc w:val="left"/>
            </w:pPr>
            <w:r>
              <w:t xml:space="preserve">Trefnu i aelodau(au) y corff llywodraethu gymryd rhan mewn unrhyw ymweliad fel y bo'n briodol i'w rolau  </w:t>
            </w:r>
          </w:p>
          <w:p w:rsidR="00BD774C" w:rsidRDefault="00126B20">
            <w:pPr>
              <w:spacing w:after="0" w:line="259" w:lineRule="auto"/>
              <w:ind w:left="0" w:firstLine="0"/>
              <w:jc w:val="left"/>
            </w:pPr>
            <w:r>
              <w:t xml:space="preserve">Cymryd cyfrifoldeb am hysbysu'r Awdurdod Lleol am unrhyw angen penodol a allai fod angen cymorth ychwanegol </w:t>
            </w:r>
          </w:p>
        </w:tc>
      </w:tr>
      <w:tr w:rsidR="00BD774C">
        <w:trPr>
          <w:trHeight w:val="1031"/>
        </w:trPr>
        <w:tc>
          <w:tcPr>
            <w:tcW w:w="468" w:type="dxa"/>
            <w:tcBorders>
              <w:top w:val="nil"/>
              <w:left w:val="single" w:sz="4" w:space="0" w:color="000000"/>
              <w:bottom w:val="single" w:sz="4" w:space="0" w:color="000000"/>
              <w:right w:val="nil"/>
            </w:tcBorders>
          </w:tcPr>
          <w:p w:rsidR="00BD774C" w:rsidRDefault="00BD774C">
            <w:pPr>
              <w:spacing w:after="160" w:line="259" w:lineRule="auto"/>
              <w:ind w:left="0" w:firstLine="0"/>
              <w:jc w:val="left"/>
            </w:pPr>
          </w:p>
        </w:tc>
        <w:tc>
          <w:tcPr>
            <w:tcW w:w="4491" w:type="dxa"/>
            <w:tcBorders>
              <w:top w:val="nil"/>
              <w:left w:val="nil"/>
              <w:bottom w:val="single" w:sz="4" w:space="0" w:color="000000"/>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4" w:type="dxa"/>
            <w:tcBorders>
              <w:top w:val="nil"/>
              <w:left w:val="nil"/>
              <w:bottom w:val="single" w:sz="4" w:space="0" w:color="000000"/>
              <w:right w:val="single" w:sz="4" w:space="0" w:color="000000"/>
            </w:tcBorders>
          </w:tcPr>
          <w:p w:rsidR="00BD774C" w:rsidRDefault="00126B20">
            <w:pPr>
              <w:spacing w:after="0" w:line="259" w:lineRule="auto"/>
              <w:ind w:left="0" w:firstLine="0"/>
              <w:jc w:val="left"/>
            </w:pPr>
            <w:r>
              <w:t xml:space="preserve">Ymgorffori unrhyw feysydd y cytunwyd arnynt i'w datblygu yng nghynllun datblygu'r ysgol.  </w:t>
            </w:r>
          </w:p>
        </w:tc>
      </w:tr>
    </w:tbl>
    <w:p w:rsidR="00BD774C" w:rsidRDefault="00126B20">
      <w:pPr>
        <w:spacing w:after="218" w:line="259" w:lineRule="auto"/>
        <w:ind w:left="0" w:firstLine="0"/>
        <w:jc w:val="left"/>
      </w:pPr>
      <w:r>
        <w:rPr>
          <w:sz w:val="20"/>
        </w:rPr>
        <w:t xml:space="preserve"> </w:t>
      </w:r>
    </w:p>
    <w:p w:rsidR="00BD774C" w:rsidRDefault="00126B20">
      <w:pPr>
        <w:spacing w:after="0" w:line="259" w:lineRule="auto"/>
        <w:ind w:left="0" w:firstLine="0"/>
        <w:jc w:val="left"/>
      </w:pPr>
      <w:r>
        <w:rPr>
          <w:sz w:val="20"/>
        </w:rPr>
        <w:t xml:space="preserve"> </w:t>
      </w:r>
      <w:r>
        <w:rPr>
          <w:sz w:val="20"/>
        </w:rPr>
        <w:tab/>
        <w:t xml:space="preserve"> </w:t>
      </w:r>
    </w:p>
    <w:p w:rsidR="00BD774C" w:rsidRDefault="00126B20">
      <w:pPr>
        <w:pStyle w:val="Heading2"/>
        <w:spacing w:after="91"/>
        <w:ind w:left="-5" w:right="13"/>
      </w:pPr>
      <w:bookmarkStart w:id="12" w:name="_Toc87606"/>
      <w:r>
        <w:lastRenderedPageBreak/>
        <w:t xml:space="preserve">4.3:  FFACTORAU Y BYDD YR ALL YN EU HYSTYRIED WRTH NODI YSGOLION SY'N PERI PRYDER NEU SYDD ANGEN CYMORTH YCHWANEGOL AR GYFER ANGHENION PENODOL </w:t>
      </w:r>
      <w:bookmarkEnd w:id="12"/>
    </w:p>
    <w:p w:rsidR="00BD774C" w:rsidRDefault="00126B20">
      <w:pPr>
        <w:spacing w:after="0" w:line="259" w:lineRule="auto"/>
        <w:ind w:left="720" w:firstLine="0"/>
        <w:jc w:val="left"/>
      </w:pPr>
      <w:r>
        <w:t xml:space="preserve"> </w:t>
      </w:r>
    </w:p>
    <w:p w:rsidR="00BD774C" w:rsidRDefault="00126B20">
      <w:pPr>
        <w:numPr>
          <w:ilvl w:val="0"/>
          <w:numId w:val="2"/>
        </w:numPr>
        <w:ind w:right="13" w:hanging="720"/>
      </w:pPr>
      <w:r>
        <w:t xml:space="preserve">Cynnydd ers yr arolwg diwethaf </w:t>
      </w:r>
    </w:p>
    <w:p w:rsidR="00BD774C" w:rsidRDefault="00126B20">
      <w:pPr>
        <w:numPr>
          <w:ilvl w:val="0"/>
          <w:numId w:val="2"/>
        </w:numPr>
        <w:ind w:right="13" w:hanging="720"/>
      </w:pPr>
      <w:r>
        <w:t xml:space="preserve">Canlyniad yr adroddiad arolygu diweddar  </w:t>
      </w:r>
    </w:p>
    <w:p w:rsidR="00BD774C" w:rsidRDefault="00126B20">
      <w:pPr>
        <w:numPr>
          <w:ilvl w:val="0"/>
          <w:numId w:val="2"/>
        </w:numPr>
        <w:ind w:right="13" w:hanging="720"/>
      </w:pPr>
      <w:r>
        <w:t xml:space="preserve">Ansawdd hunan-arfarnu </w:t>
      </w:r>
    </w:p>
    <w:p w:rsidR="00BD774C" w:rsidRDefault="00126B20">
      <w:pPr>
        <w:numPr>
          <w:ilvl w:val="0"/>
          <w:numId w:val="2"/>
        </w:numPr>
        <w:ind w:right="13" w:hanging="720"/>
      </w:pPr>
      <w:r>
        <w:t xml:space="preserve">Ansawdd y cynllunio ar gyfer gwella </w:t>
      </w:r>
    </w:p>
    <w:p w:rsidR="00BD774C" w:rsidRDefault="00126B20">
      <w:pPr>
        <w:numPr>
          <w:ilvl w:val="0"/>
          <w:numId w:val="2"/>
        </w:numPr>
        <w:ind w:right="13" w:hanging="720"/>
      </w:pPr>
      <w:r>
        <w:t xml:space="preserve">Cynnydd o ran gweithredu blaenoriaethau datblygu </w:t>
      </w:r>
    </w:p>
    <w:p w:rsidR="00BD774C" w:rsidRDefault="00126B20">
      <w:pPr>
        <w:numPr>
          <w:ilvl w:val="0"/>
          <w:numId w:val="2"/>
        </w:numPr>
        <w:ind w:right="13" w:hanging="720"/>
      </w:pPr>
      <w:r>
        <w:t xml:space="preserve">Safonau cyflawniad a chyrhaeddiad </w:t>
      </w:r>
    </w:p>
    <w:p w:rsidR="00BD774C" w:rsidRDefault="00126B20">
      <w:pPr>
        <w:numPr>
          <w:ilvl w:val="0"/>
          <w:numId w:val="2"/>
        </w:numPr>
        <w:ind w:right="13" w:hanging="720"/>
      </w:pPr>
      <w:r>
        <w:t xml:space="preserve">Ymddygiad a lefelau gwaharddiadau </w:t>
      </w:r>
    </w:p>
    <w:p w:rsidR="00BD774C" w:rsidRDefault="00126B20">
      <w:pPr>
        <w:numPr>
          <w:ilvl w:val="0"/>
          <w:numId w:val="2"/>
        </w:numPr>
        <w:ind w:right="13" w:hanging="720"/>
      </w:pPr>
      <w:r>
        <w:t>Pr</w:t>
      </w:r>
      <w:r>
        <w:t xml:space="preserve">esenoldeb </w:t>
      </w:r>
    </w:p>
    <w:p w:rsidR="00BD774C" w:rsidRDefault="00126B20">
      <w:pPr>
        <w:numPr>
          <w:ilvl w:val="0"/>
          <w:numId w:val="2"/>
        </w:numPr>
        <w:ind w:right="13" w:hanging="720"/>
      </w:pPr>
      <w:r>
        <w:t xml:space="preserve">Ansawdd yr addysgu a'r dysgu </w:t>
      </w:r>
    </w:p>
    <w:p w:rsidR="00BD774C" w:rsidRDefault="00126B20">
      <w:pPr>
        <w:numPr>
          <w:ilvl w:val="0"/>
          <w:numId w:val="2"/>
        </w:numPr>
        <w:ind w:right="13" w:hanging="720"/>
      </w:pPr>
      <w:r>
        <w:t xml:space="preserve">Gweithdrefnau ar gyfer asesu </w:t>
      </w:r>
    </w:p>
    <w:p w:rsidR="00BD774C" w:rsidRDefault="00126B20">
      <w:pPr>
        <w:numPr>
          <w:ilvl w:val="0"/>
          <w:numId w:val="2"/>
        </w:numPr>
        <w:ind w:right="13" w:hanging="720"/>
      </w:pPr>
      <w:r>
        <w:t xml:space="preserve">Darpariaeth cwricwlwm </w:t>
      </w:r>
    </w:p>
    <w:p w:rsidR="00BD774C" w:rsidRDefault="00126B20">
      <w:pPr>
        <w:numPr>
          <w:ilvl w:val="0"/>
          <w:numId w:val="2"/>
        </w:numPr>
        <w:ind w:right="13" w:hanging="720"/>
      </w:pPr>
      <w:r>
        <w:t xml:space="preserve">Gofal, cymorth ac arweiniad </w:t>
      </w:r>
    </w:p>
    <w:p w:rsidR="00BD774C" w:rsidRDefault="00126B20">
      <w:pPr>
        <w:numPr>
          <w:ilvl w:val="0"/>
          <w:numId w:val="2"/>
        </w:numPr>
        <w:ind w:right="13" w:hanging="720"/>
      </w:pPr>
      <w:r>
        <w:t xml:space="preserve">Darpariaeth ar gyfer Anghenion Dysgu Ychwanegol </w:t>
      </w:r>
    </w:p>
    <w:p w:rsidR="00BD774C" w:rsidRDefault="00126B20">
      <w:pPr>
        <w:numPr>
          <w:ilvl w:val="0"/>
          <w:numId w:val="2"/>
        </w:numPr>
        <w:ind w:right="13" w:hanging="720"/>
      </w:pPr>
      <w:r>
        <w:t xml:space="preserve">Diogelu </w:t>
      </w:r>
    </w:p>
    <w:p w:rsidR="00BD774C" w:rsidRDefault="00126B20">
      <w:pPr>
        <w:numPr>
          <w:ilvl w:val="0"/>
          <w:numId w:val="2"/>
        </w:numPr>
        <w:ind w:right="13" w:hanging="720"/>
      </w:pPr>
      <w:r>
        <w:t xml:space="preserve">Iechyd a diogelwch </w:t>
      </w:r>
    </w:p>
    <w:p w:rsidR="00BD774C" w:rsidRDefault="00126B20">
      <w:pPr>
        <w:numPr>
          <w:ilvl w:val="0"/>
          <w:numId w:val="2"/>
        </w:numPr>
        <w:ind w:right="13" w:hanging="720"/>
      </w:pPr>
      <w:r>
        <w:t xml:space="preserve">Effeithiolrwydd arweinyddiaeth a rheolaeth ysgolion </w:t>
      </w:r>
    </w:p>
    <w:p w:rsidR="00BD774C" w:rsidRDefault="00126B20">
      <w:pPr>
        <w:numPr>
          <w:ilvl w:val="0"/>
          <w:numId w:val="2"/>
        </w:numPr>
        <w:ind w:right="13" w:hanging="720"/>
      </w:pPr>
      <w:r>
        <w:t>Ef</w:t>
      </w:r>
      <w:r>
        <w:t xml:space="preserve">feithiolrwydd y corff llywodraethu </w:t>
      </w:r>
    </w:p>
    <w:p w:rsidR="00BD774C" w:rsidRDefault="00126B20">
      <w:pPr>
        <w:numPr>
          <w:ilvl w:val="0"/>
          <w:numId w:val="2"/>
        </w:numPr>
        <w:ind w:right="13" w:hanging="720"/>
      </w:pPr>
      <w:r>
        <w:t xml:space="preserve">Peidio â chydymffurfio â chyfrifoldebau statudol </w:t>
      </w:r>
    </w:p>
    <w:p w:rsidR="00BD774C" w:rsidRDefault="00126B20">
      <w:pPr>
        <w:numPr>
          <w:ilvl w:val="0"/>
          <w:numId w:val="2"/>
        </w:numPr>
        <w:ind w:right="13" w:hanging="720"/>
      </w:pPr>
      <w:r>
        <w:t xml:space="preserve">Materion staffio </w:t>
      </w:r>
    </w:p>
    <w:p w:rsidR="00BD774C" w:rsidRDefault="00126B20">
      <w:pPr>
        <w:numPr>
          <w:ilvl w:val="0"/>
          <w:numId w:val="2"/>
        </w:numPr>
        <w:ind w:right="13" w:hanging="720"/>
      </w:pPr>
      <w:r>
        <w:t xml:space="preserve">Rheoli cyllidebau </w:t>
      </w:r>
    </w:p>
    <w:p w:rsidR="00BD774C" w:rsidRDefault="00126B20">
      <w:pPr>
        <w:numPr>
          <w:ilvl w:val="0"/>
          <w:numId w:val="2"/>
        </w:numPr>
        <w:ind w:right="13" w:hanging="720"/>
      </w:pPr>
      <w:r>
        <w:t xml:space="preserve">Rheoli adnoddau </w:t>
      </w:r>
    </w:p>
    <w:p w:rsidR="00BD774C" w:rsidRDefault="00126B20">
      <w:pPr>
        <w:numPr>
          <w:ilvl w:val="0"/>
          <w:numId w:val="2"/>
        </w:numPr>
        <w:ind w:right="13" w:hanging="720"/>
      </w:pPr>
      <w:r>
        <w:t xml:space="preserve">Cwynion </w:t>
      </w:r>
    </w:p>
    <w:p w:rsidR="00BD774C" w:rsidRDefault="00126B20">
      <w:pPr>
        <w:spacing w:after="120" w:line="259" w:lineRule="auto"/>
        <w:ind w:left="720" w:firstLine="0"/>
        <w:jc w:val="left"/>
      </w:pPr>
      <w:r>
        <w:t xml:space="preserve"> </w:t>
      </w:r>
    </w:p>
    <w:p w:rsidR="00BD774C" w:rsidRDefault="00126B20">
      <w:pPr>
        <w:spacing w:after="224"/>
        <w:ind w:left="-5" w:right="13"/>
      </w:pPr>
      <w:r>
        <w:t xml:space="preserve">Lle ceir tystiolaeth bod un neu gyfuniad o'r uchod yn bodoli, cynhelir trafodaethau gyda'r ysgol er mwyn </w:t>
      </w:r>
      <w:r>
        <w:t xml:space="preserve">canfod a yw: </w:t>
      </w:r>
    </w:p>
    <w:p w:rsidR="00BD774C" w:rsidRDefault="00126B20">
      <w:pPr>
        <w:numPr>
          <w:ilvl w:val="0"/>
          <w:numId w:val="2"/>
        </w:numPr>
        <w:ind w:right="13" w:hanging="720"/>
      </w:pPr>
      <w:r>
        <w:t xml:space="preserve">Mae angen cymorth ychwanegol ar yr ysgol ar gyfer angen penodol </w:t>
      </w:r>
    </w:p>
    <w:p w:rsidR="00BD774C" w:rsidRDefault="00126B20">
      <w:pPr>
        <w:numPr>
          <w:ilvl w:val="0"/>
          <w:numId w:val="2"/>
        </w:numPr>
        <w:ind w:right="13" w:hanging="720"/>
      </w:pPr>
      <w:r>
        <w:t xml:space="preserve">Mae'n ysgol sy'n peri pryder </w:t>
      </w:r>
    </w:p>
    <w:p w:rsidR="00BD774C" w:rsidRDefault="00126B20">
      <w:pPr>
        <w:spacing w:after="163" w:line="259" w:lineRule="auto"/>
        <w:ind w:left="0" w:firstLine="0"/>
        <w:jc w:val="left"/>
      </w:pPr>
      <w:r>
        <w:t xml:space="preserve"> </w:t>
      </w:r>
    </w:p>
    <w:p w:rsidR="00BD774C" w:rsidRDefault="00126B20">
      <w:pPr>
        <w:pStyle w:val="Heading2"/>
        <w:ind w:left="-5" w:right="13"/>
      </w:pPr>
      <w:bookmarkStart w:id="13" w:name="_Toc87607"/>
      <w:r>
        <w:t xml:space="preserve">4.4: </w:t>
      </w:r>
      <w:r>
        <w:t xml:space="preserve">HAWL GRAIDD I GAEL CYMORTH A CHYMORTH BYDD YR ALL YN CYNNIG CYMORTH YCHWANEGOL I YSGOLION SYDD ANGEN CYMORTH YCHWANEGOL AR GYFER ANGHENION PENODOL, GAN BERI PRYDER, I'W TROI O GWMPAS AC I'W HATAL RHAG DOD YN YSGOLION SY'N METHU </w:t>
      </w:r>
      <w:bookmarkEnd w:id="13"/>
    </w:p>
    <w:p w:rsidR="00BD774C" w:rsidRDefault="00126B20">
      <w:pPr>
        <w:spacing w:after="168"/>
        <w:ind w:left="-5" w:right="13"/>
      </w:pPr>
      <w:r>
        <w:t xml:space="preserve">Bydd bwrdd gwella ysgolion </w:t>
      </w:r>
      <w:r>
        <w:t xml:space="preserve">yn cael ei sefydlu i drafod perfformiad a safonau ysgol sy'n peri pryder. </w:t>
      </w:r>
    </w:p>
    <w:p w:rsidR="00BD774C" w:rsidRDefault="00126B20">
      <w:pPr>
        <w:spacing w:after="0" w:line="259" w:lineRule="auto"/>
        <w:ind w:left="0" w:firstLine="0"/>
        <w:jc w:val="left"/>
      </w:pPr>
      <w:r>
        <w:rPr>
          <w:sz w:val="20"/>
        </w:rPr>
        <w:t xml:space="preserve"> </w:t>
      </w:r>
      <w:r>
        <w:rPr>
          <w:sz w:val="20"/>
        </w:rPr>
        <w:tab/>
        <w:t xml:space="preserve"> </w:t>
      </w:r>
    </w:p>
    <w:p w:rsidR="00BD774C" w:rsidRDefault="00BD774C">
      <w:pPr>
        <w:sectPr w:rsidR="00BD774C">
          <w:headerReference w:type="even" r:id="rId30"/>
          <w:headerReference w:type="default" r:id="rId31"/>
          <w:footerReference w:type="even" r:id="rId32"/>
          <w:footerReference w:type="default" r:id="rId33"/>
          <w:headerReference w:type="first" r:id="rId34"/>
          <w:footerReference w:type="first" r:id="rId35"/>
          <w:pgSz w:w="11906" w:h="16838"/>
          <w:pgMar w:top="1339" w:right="842" w:bottom="568" w:left="1080" w:header="720" w:footer="720" w:gutter="0"/>
          <w:cols w:space="720"/>
          <w:titlePg/>
        </w:sectPr>
      </w:pPr>
    </w:p>
    <w:p w:rsidR="00BD774C" w:rsidRDefault="00126B20">
      <w:pPr>
        <w:pStyle w:val="Heading2"/>
        <w:ind w:left="-5" w:right="13"/>
      </w:pPr>
      <w:bookmarkStart w:id="14" w:name="_Toc87608"/>
      <w:r>
        <w:lastRenderedPageBreak/>
        <w:t xml:space="preserve">4.5:  CEFNOGAETH BYDD YR ALL YN DARPARU'R YSGOLION MEWN ANGEN, NEU MEWN MESURAU ARBENNIG NEU SYDD ANGEN GWELLIANT SYLWEDDOL </w:t>
      </w:r>
      <w:bookmarkEnd w:id="14"/>
    </w:p>
    <w:p w:rsidR="00BD774C" w:rsidRDefault="00126B20">
      <w:pPr>
        <w:spacing w:after="206"/>
        <w:ind w:left="-5" w:right="13"/>
      </w:pPr>
      <w:r>
        <w:t xml:space="preserve">Bydd cyfarfod aml-asiantaeth yn cael ei alw </w:t>
      </w:r>
      <w:r>
        <w:t xml:space="preserve">gan gynnwys cynrychiolaeth o’r Awdurdod Lleol, Estyn, Llywodraeth Cymru, a'r ysgol.  </w:t>
      </w:r>
    </w:p>
    <w:p w:rsidR="00BD774C" w:rsidRDefault="00126B20">
      <w:pPr>
        <w:ind w:left="-5" w:right="13"/>
      </w:pPr>
      <w:r>
        <w:t xml:space="preserve">Bydd pob aelod aml-asiantaeth yn: </w:t>
      </w:r>
    </w:p>
    <w:p w:rsidR="00BD774C" w:rsidRDefault="00126B20">
      <w:pPr>
        <w:numPr>
          <w:ilvl w:val="0"/>
          <w:numId w:val="3"/>
        </w:numPr>
        <w:ind w:right="13" w:hanging="720"/>
      </w:pPr>
      <w:r>
        <w:t xml:space="preserve">Cydweithio i nodi a chytuno ar flaenoriaethau gwella'r ysgol; </w:t>
      </w:r>
    </w:p>
    <w:p w:rsidR="00BD774C" w:rsidRDefault="00126B20">
      <w:pPr>
        <w:numPr>
          <w:ilvl w:val="0"/>
          <w:numId w:val="3"/>
        </w:numPr>
        <w:ind w:right="13" w:hanging="720"/>
      </w:pPr>
      <w:r>
        <w:t xml:space="preserve">Cytuno ar y camau sydd eu hangen i fynd i'r afael â'r blaenoriaethau gwella a'r sefydliadau/aelodau sydd yn y sefyllfa orau i ddarparu'r cymorth pwrpasol angenrheidiol; </w:t>
      </w:r>
    </w:p>
    <w:p w:rsidR="00BD774C" w:rsidRDefault="00126B20">
      <w:pPr>
        <w:numPr>
          <w:ilvl w:val="0"/>
          <w:numId w:val="3"/>
        </w:numPr>
        <w:ind w:right="13" w:hanging="720"/>
      </w:pPr>
      <w:r>
        <w:t>Cyfarfod yn rheolaidd i adolygu effaith y cymorth a ddarperir i fynd i'r afael â blaen</w:t>
      </w:r>
      <w:r>
        <w:t xml:space="preserve">oriaethau gwella'r ysgol; </w:t>
      </w:r>
    </w:p>
    <w:p w:rsidR="00BD774C" w:rsidRDefault="00126B20">
      <w:pPr>
        <w:numPr>
          <w:ilvl w:val="0"/>
          <w:numId w:val="3"/>
        </w:numPr>
        <w:ind w:right="13" w:hanging="720"/>
      </w:pPr>
      <w:r>
        <w:t xml:space="preserve">Ystyried y cymorth sydd ei angen ar yr ysgol ar ôl cael gwared ar unrhyw gategori dilynol. </w:t>
      </w:r>
    </w:p>
    <w:p w:rsidR="00BD774C" w:rsidRDefault="00126B20">
      <w:pPr>
        <w:spacing w:after="0" w:line="259" w:lineRule="auto"/>
        <w:ind w:left="720" w:firstLine="0"/>
        <w:jc w:val="left"/>
      </w:pPr>
      <w:r>
        <w:t xml:space="preserve"> </w:t>
      </w:r>
    </w:p>
    <w:tbl>
      <w:tblPr>
        <w:tblStyle w:val="TableGrid"/>
        <w:tblW w:w="9464" w:type="dxa"/>
        <w:tblInd w:w="6" w:type="dxa"/>
        <w:tblCellMar>
          <w:top w:w="113" w:type="dxa"/>
          <w:left w:w="107" w:type="dxa"/>
          <w:bottom w:w="0" w:type="dxa"/>
          <w:right w:w="42" w:type="dxa"/>
        </w:tblCellMar>
        <w:tblLook w:val="04A0" w:firstRow="1" w:lastRow="0" w:firstColumn="1" w:lastColumn="0" w:noHBand="0" w:noVBand="1"/>
      </w:tblPr>
      <w:tblGrid>
        <w:gridCol w:w="3084"/>
        <w:gridCol w:w="3120"/>
        <w:gridCol w:w="3260"/>
      </w:tblGrid>
      <w:tr w:rsidR="00BD774C">
        <w:trPr>
          <w:trHeight w:val="626"/>
        </w:trPr>
        <w:tc>
          <w:tcPr>
            <w:tcW w:w="9464" w:type="dxa"/>
            <w:gridSpan w:val="3"/>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right="64" w:firstLine="0"/>
              <w:jc w:val="center"/>
            </w:pPr>
            <w:r>
              <w:rPr>
                <w:b/>
              </w:rPr>
              <w:t xml:space="preserve">Arolwg Estyn </w:t>
            </w:r>
          </w:p>
        </w:tc>
      </w:tr>
      <w:tr w:rsidR="00BD774C">
        <w:trPr>
          <w:trHeight w:val="629"/>
        </w:trPr>
        <w:tc>
          <w:tcPr>
            <w:tcW w:w="3084"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right="69" w:firstLine="0"/>
              <w:jc w:val="center"/>
            </w:pPr>
            <w:r>
              <w:rPr>
                <w:b/>
              </w:rPr>
              <w:t xml:space="preserve">Adolygiad Estyn </w:t>
            </w: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right="66" w:firstLine="0"/>
              <w:jc w:val="center"/>
            </w:pPr>
            <w:r>
              <w:rPr>
                <w:b/>
              </w:rPr>
              <w:t xml:space="preserve">Gwelliant Sylweddol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right="63" w:firstLine="0"/>
              <w:jc w:val="center"/>
            </w:pPr>
            <w:r>
              <w:rPr>
                <w:b/>
              </w:rPr>
              <w:t xml:space="preserve">Mesurau Arbennig </w:t>
            </w:r>
          </w:p>
        </w:tc>
      </w:tr>
      <w:tr w:rsidR="00BD774C">
        <w:trPr>
          <w:trHeight w:val="2214"/>
        </w:trPr>
        <w:tc>
          <w:tcPr>
            <w:tcW w:w="3084"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76" w:lineRule="auto"/>
              <w:ind w:left="0" w:firstLine="0"/>
              <w:jc w:val="left"/>
            </w:pPr>
            <w:r>
              <w:t xml:space="preserve">Pennaeth Gwasanaeth i ysgrifennu at yr ysgol yn gofyn am gopi o Gynllun </w:t>
            </w:r>
          </w:p>
          <w:p w:rsidR="00BD774C" w:rsidRDefault="00126B20">
            <w:pPr>
              <w:spacing w:after="0" w:line="259" w:lineRule="auto"/>
              <w:ind w:left="0" w:firstLine="0"/>
              <w:jc w:val="left"/>
            </w:pPr>
            <w:r>
              <w:t xml:space="preserve">Gweithredu Ôl-Arolwg (PIAP) yr ysgol ac i amlinellu'r broses isod </w:t>
            </w: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1" w:right="42" w:firstLine="0"/>
              <w:jc w:val="left"/>
            </w:pPr>
            <w:r>
              <w:t xml:space="preserve">Pennaeth Gwasanaeth i ysgrifennu at yr ysgol yn gofyn am gopi o PIAP yr ysgol ac i amlinellu'r broses isod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1" w:firstLine="0"/>
              <w:jc w:val="left"/>
            </w:pPr>
            <w:r>
              <w:t xml:space="preserve">Pennaeth Gwasanaeth i ysgrifennu at yr ysgol yn gofyn am gopi o PIAP yr ysgol ac i amlinellu'r broses isod </w:t>
            </w:r>
          </w:p>
        </w:tc>
      </w:tr>
      <w:tr w:rsidR="00BD774C">
        <w:trPr>
          <w:trHeight w:val="3365"/>
        </w:trPr>
        <w:tc>
          <w:tcPr>
            <w:tcW w:w="3084" w:type="dxa"/>
            <w:tcBorders>
              <w:top w:val="single" w:sz="4" w:space="0" w:color="000000"/>
              <w:left w:val="single" w:sz="4" w:space="0" w:color="000000"/>
              <w:bottom w:val="single" w:sz="4" w:space="0" w:color="000000"/>
              <w:right w:val="single" w:sz="4" w:space="0" w:color="000000"/>
            </w:tcBorders>
            <w:shd w:val="clear" w:color="auto" w:fill="BFBFBF"/>
          </w:tcPr>
          <w:p w:rsidR="00BD774C" w:rsidRDefault="00126B20">
            <w:pPr>
              <w:spacing w:after="0" w:line="259" w:lineRule="auto"/>
              <w:ind w:left="0" w:firstLine="0"/>
              <w:jc w:val="left"/>
            </w:pPr>
            <w:r>
              <w:t xml:space="preserve"> </w:t>
            </w: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2" w:line="276" w:lineRule="auto"/>
              <w:ind w:left="1" w:firstLine="0"/>
              <w:jc w:val="left"/>
            </w:pPr>
            <w:r>
              <w:t xml:space="preserve">Pennaeth Gwasanaeth i ysgrifennu at gadeirydd y </w:t>
            </w:r>
          </w:p>
          <w:p w:rsidR="00BD774C" w:rsidRDefault="00126B20">
            <w:pPr>
              <w:spacing w:after="202" w:line="276" w:lineRule="auto"/>
              <w:ind w:left="1" w:right="8" w:firstLine="0"/>
              <w:jc w:val="left"/>
            </w:pPr>
            <w:r>
              <w:t>corff llywodraethu a'r pennaeth er mwyn cyflwyno hysbysiad rhybuddio ffurfiol a'r rheswm dros hy</w:t>
            </w:r>
            <w:r>
              <w:t xml:space="preserve">n  </w:t>
            </w:r>
          </w:p>
          <w:p w:rsidR="00BD774C" w:rsidRDefault="00126B20">
            <w:pPr>
              <w:spacing w:after="19" w:line="259" w:lineRule="auto"/>
              <w:ind w:left="1" w:firstLine="0"/>
              <w:jc w:val="left"/>
            </w:pPr>
            <w:r>
              <w:t xml:space="preserve">Ystyried pwerau ymyrryd </w:t>
            </w:r>
          </w:p>
          <w:p w:rsidR="00BD774C" w:rsidRDefault="00126B20">
            <w:pPr>
              <w:spacing w:after="0" w:line="259" w:lineRule="auto"/>
              <w:ind w:left="1" w:firstLine="0"/>
              <w:jc w:val="left"/>
            </w:pPr>
            <w:r>
              <w:t xml:space="preserve">ffurfiol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2" w:line="276" w:lineRule="auto"/>
              <w:ind w:left="1" w:firstLine="0"/>
              <w:jc w:val="left"/>
            </w:pPr>
            <w:r>
              <w:t xml:space="preserve">Pennaeth Gwasanaeth i ysgrifennu at gadeirydd y </w:t>
            </w:r>
          </w:p>
          <w:p w:rsidR="00BD774C" w:rsidRDefault="00126B20">
            <w:pPr>
              <w:spacing w:after="202" w:line="276" w:lineRule="auto"/>
              <w:ind w:left="1" w:firstLine="0"/>
              <w:jc w:val="left"/>
            </w:pPr>
            <w:r>
              <w:t xml:space="preserve">corff llywodraethu a'r pennaeth er mwyn cyflwyno hysbysiad rhybuddio ffurfiol a'r rheswm dros hyn  </w:t>
            </w:r>
          </w:p>
          <w:p w:rsidR="00BD774C" w:rsidRDefault="00126B20">
            <w:pPr>
              <w:spacing w:after="19" w:line="259" w:lineRule="auto"/>
              <w:ind w:left="1" w:firstLine="0"/>
              <w:jc w:val="left"/>
            </w:pPr>
            <w:r>
              <w:t xml:space="preserve">Ystyried pwerau ymyrryd </w:t>
            </w:r>
          </w:p>
          <w:p w:rsidR="00BD774C" w:rsidRDefault="00126B20">
            <w:pPr>
              <w:spacing w:after="0" w:line="259" w:lineRule="auto"/>
              <w:ind w:left="1" w:firstLine="0"/>
              <w:jc w:val="left"/>
            </w:pPr>
            <w:r>
              <w:t>ffurfiol</w:t>
            </w:r>
            <w:r>
              <w:rPr>
                <w:b/>
              </w:rPr>
              <w:t xml:space="preserve"> </w:t>
            </w:r>
          </w:p>
        </w:tc>
      </w:tr>
      <w:tr w:rsidR="00BD774C">
        <w:trPr>
          <w:trHeight w:val="2651"/>
        </w:trPr>
        <w:tc>
          <w:tcPr>
            <w:tcW w:w="3084"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76" w:lineRule="auto"/>
              <w:ind w:left="0" w:firstLine="0"/>
            </w:pPr>
            <w:r>
              <w:lastRenderedPageBreak/>
              <w:t xml:space="preserve">Ymweliad bob hanner tymor gan yr </w:t>
            </w:r>
          </w:p>
          <w:p w:rsidR="00BD774C" w:rsidRDefault="00126B20">
            <w:pPr>
              <w:spacing w:after="21" w:line="259" w:lineRule="auto"/>
              <w:ind w:left="0" w:firstLine="0"/>
              <w:jc w:val="left"/>
            </w:pPr>
            <w:r>
              <w:t xml:space="preserve">Ymgynghorydd Gwella </w:t>
            </w:r>
          </w:p>
          <w:p w:rsidR="00BD774C" w:rsidRDefault="00126B20">
            <w:pPr>
              <w:spacing w:after="0" w:line="278" w:lineRule="auto"/>
              <w:ind w:left="0" w:firstLine="0"/>
              <w:jc w:val="left"/>
            </w:pPr>
            <w:r>
              <w:t xml:space="preserve">Ysgolion i fonitro’r cynnydd yn erbyn argymhellion </w:t>
            </w:r>
          </w:p>
          <w:p w:rsidR="00BD774C" w:rsidRDefault="00126B20">
            <w:pPr>
              <w:spacing w:after="0" w:line="259" w:lineRule="auto"/>
              <w:ind w:left="0" w:firstLine="0"/>
              <w:jc w:val="left"/>
            </w:pPr>
            <w:r>
              <w:t>Estyn</w:t>
            </w:r>
            <w:r>
              <w:rPr>
                <w:b/>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19" w:line="259" w:lineRule="auto"/>
              <w:ind w:left="1" w:firstLine="0"/>
              <w:jc w:val="left"/>
            </w:pPr>
            <w:r>
              <w:t xml:space="preserve">Sefydlu Tîm o Amgylch yr </w:t>
            </w:r>
          </w:p>
          <w:p w:rsidR="00BD774C" w:rsidRDefault="00126B20">
            <w:pPr>
              <w:spacing w:after="19" w:line="259" w:lineRule="auto"/>
              <w:ind w:left="1" w:firstLine="0"/>
              <w:jc w:val="left"/>
            </w:pPr>
            <w:r>
              <w:t xml:space="preserve">Ysgol drwy Gynllun </w:t>
            </w:r>
          </w:p>
          <w:p w:rsidR="00BD774C" w:rsidRDefault="00126B20">
            <w:pPr>
              <w:spacing w:after="19" w:line="259" w:lineRule="auto"/>
              <w:ind w:left="1" w:firstLine="0"/>
              <w:jc w:val="left"/>
            </w:pPr>
            <w:r>
              <w:t xml:space="preserve">Gweithredu Ôl-Arolwg </w:t>
            </w:r>
          </w:p>
          <w:p w:rsidR="00BD774C" w:rsidRDefault="00126B20">
            <w:pPr>
              <w:spacing w:after="21" w:line="259" w:lineRule="auto"/>
              <w:ind w:left="1" w:firstLine="0"/>
              <w:jc w:val="left"/>
            </w:pPr>
            <w:r>
              <w:t xml:space="preserve">(CGOA) yr Awdurdod </w:t>
            </w:r>
          </w:p>
          <w:p w:rsidR="00BD774C" w:rsidRDefault="00126B20">
            <w:pPr>
              <w:spacing w:after="0" w:line="259" w:lineRule="auto"/>
              <w:ind w:left="1" w:firstLine="0"/>
              <w:jc w:val="left"/>
            </w:pPr>
            <w:r>
              <w:t xml:space="preserve">Lleol; </w:t>
            </w:r>
            <w:r>
              <w:t xml:space="preserve">wedi ei gydlynu gan yr Ymgynghorydd Gwella Ysgolion - ymweliad bob hanner tymor i fonitro’r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19" w:line="259" w:lineRule="auto"/>
              <w:ind w:left="1" w:firstLine="0"/>
              <w:jc w:val="left"/>
            </w:pPr>
            <w:r>
              <w:t xml:space="preserve">Sefydlu Tîm o Amgylch yr </w:t>
            </w:r>
          </w:p>
          <w:p w:rsidR="00BD774C" w:rsidRDefault="00126B20">
            <w:pPr>
              <w:spacing w:after="19" w:line="259" w:lineRule="auto"/>
              <w:ind w:left="1" w:firstLine="0"/>
              <w:jc w:val="left"/>
            </w:pPr>
            <w:r>
              <w:t xml:space="preserve">Ysgol drwy Gynllun </w:t>
            </w:r>
          </w:p>
          <w:p w:rsidR="00BD774C" w:rsidRDefault="00126B20">
            <w:pPr>
              <w:spacing w:after="0" w:line="259" w:lineRule="auto"/>
              <w:ind w:left="1" w:firstLine="0"/>
              <w:jc w:val="left"/>
            </w:pPr>
            <w:r>
              <w:t>Gweithredu Ôl-Arolwg (CGOA) yr Awdurdod Lleol; wedi ei gydlynu gan yr Ymgynghorydd Gwella Ysgolion - ymweliad bob han</w:t>
            </w:r>
            <w:r>
              <w:t xml:space="preserve">ner tymor i fonitro’r </w:t>
            </w:r>
          </w:p>
        </w:tc>
      </w:tr>
    </w:tbl>
    <w:p w:rsidR="00BD774C" w:rsidRDefault="00BD774C">
      <w:pPr>
        <w:spacing w:after="0" w:line="259" w:lineRule="auto"/>
        <w:ind w:left="-1080" w:right="511" w:firstLine="0"/>
        <w:jc w:val="left"/>
      </w:pPr>
    </w:p>
    <w:tbl>
      <w:tblPr>
        <w:tblStyle w:val="TableGrid"/>
        <w:tblW w:w="9464" w:type="dxa"/>
        <w:tblInd w:w="6" w:type="dxa"/>
        <w:tblCellMar>
          <w:top w:w="12" w:type="dxa"/>
          <w:left w:w="107" w:type="dxa"/>
          <w:bottom w:w="0" w:type="dxa"/>
          <w:right w:w="45" w:type="dxa"/>
        </w:tblCellMar>
        <w:tblLook w:val="04A0" w:firstRow="1" w:lastRow="0" w:firstColumn="1" w:lastColumn="0" w:noHBand="0" w:noVBand="1"/>
      </w:tblPr>
      <w:tblGrid>
        <w:gridCol w:w="3084"/>
        <w:gridCol w:w="3120"/>
        <w:gridCol w:w="3260"/>
      </w:tblGrid>
      <w:tr w:rsidR="00BD774C">
        <w:trPr>
          <w:trHeight w:val="845"/>
        </w:trPr>
        <w:tc>
          <w:tcPr>
            <w:tcW w:w="3084" w:type="dxa"/>
            <w:tcBorders>
              <w:top w:val="single" w:sz="4" w:space="0" w:color="000000"/>
              <w:left w:val="single" w:sz="4" w:space="0" w:color="000000"/>
              <w:bottom w:val="single" w:sz="4" w:space="0" w:color="000000"/>
              <w:right w:val="single" w:sz="4" w:space="0" w:color="000000"/>
            </w:tcBorders>
          </w:tcPr>
          <w:p w:rsidR="00BD774C" w:rsidRDefault="00BD774C">
            <w:pPr>
              <w:spacing w:after="160" w:line="259" w:lineRule="auto"/>
              <w:ind w:left="0" w:firstLine="0"/>
              <w:jc w:val="left"/>
            </w:pP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1" w:firstLine="0"/>
              <w:jc w:val="left"/>
            </w:pPr>
            <w:r>
              <w:t xml:space="preserve">cynnydd yn erbyn argymhellion Estyn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1" w:firstLine="0"/>
              <w:jc w:val="left"/>
            </w:pPr>
            <w:r>
              <w:t xml:space="preserve">cynnydd yn erbyn argymhellion Estyn </w:t>
            </w:r>
          </w:p>
        </w:tc>
      </w:tr>
      <w:tr w:rsidR="00BD774C">
        <w:trPr>
          <w:trHeight w:val="1896"/>
        </w:trPr>
        <w:tc>
          <w:tcPr>
            <w:tcW w:w="3084"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firstLine="0"/>
              <w:jc w:val="left"/>
            </w:pPr>
            <w:r>
              <w:t xml:space="preserve">Adroddiad monitro bob hanner tymor i'r Uwch Reolwr Gwella Ysgolion ar gyfer Gwella Ysgolion </w:t>
            </w: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1" w:firstLine="0"/>
              <w:jc w:val="left"/>
            </w:pPr>
            <w:r>
              <w:t xml:space="preserve">Ymgynghorydd Gwella Ysgolion i weithio gyda'r ysgol i gynhyrchu CGOA ysgol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19" w:line="259" w:lineRule="auto"/>
              <w:ind w:left="1" w:firstLine="0"/>
              <w:jc w:val="left"/>
            </w:pPr>
            <w:r>
              <w:t xml:space="preserve">Ymgynghorydd Gwella </w:t>
            </w:r>
          </w:p>
          <w:p w:rsidR="00BD774C" w:rsidRDefault="00126B20">
            <w:pPr>
              <w:spacing w:after="0" w:line="259" w:lineRule="auto"/>
              <w:ind w:left="1" w:firstLine="0"/>
              <w:jc w:val="left"/>
            </w:pPr>
            <w:r>
              <w:t>Ysgolion i gynhyrchu CGOA Awdurdod Lleol mewn partneriaeth â CGOA yr ysgol</w:t>
            </w:r>
            <w:r>
              <w:rPr>
                <w:b/>
              </w:rPr>
              <w:t xml:space="preserve"> </w:t>
            </w:r>
          </w:p>
        </w:tc>
      </w:tr>
      <w:tr w:rsidR="00BD774C">
        <w:trPr>
          <w:trHeight w:val="1899"/>
        </w:trPr>
        <w:tc>
          <w:tcPr>
            <w:tcW w:w="3084"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firstLine="0"/>
              <w:jc w:val="left"/>
            </w:pPr>
            <w:r>
              <w:t xml:space="preserve">Ymgynghorydd Gwella Ysgolion i fynychu'r rhan fwyaf o gyfarfodydd y corff llywodraethu  </w:t>
            </w: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16" w:line="259" w:lineRule="auto"/>
              <w:ind w:left="1" w:firstLine="0"/>
              <w:jc w:val="left"/>
            </w:pPr>
            <w:r>
              <w:t xml:space="preserve">Ymgynghorydd Gwella </w:t>
            </w:r>
          </w:p>
          <w:p w:rsidR="00BD774C" w:rsidRDefault="00126B20">
            <w:pPr>
              <w:spacing w:after="21" w:line="259" w:lineRule="auto"/>
              <w:ind w:left="1" w:firstLine="0"/>
              <w:jc w:val="left"/>
            </w:pPr>
            <w:r>
              <w:t xml:space="preserve">Ysgolion yn cynhyrchu </w:t>
            </w:r>
          </w:p>
          <w:p w:rsidR="00BD774C" w:rsidRDefault="00126B20">
            <w:pPr>
              <w:spacing w:after="0" w:line="259" w:lineRule="auto"/>
              <w:ind w:left="1" w:firstLine="0"/>
              <w:jc w:val="left"/>
            </w:pPr>
            <w:r>
              <w:t xml:space="preserve">CGOA yr Awdurdod Lleol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5" w:line="273" w:lineRule="auto"/>
              <w:ind w:left="1" w:firstLine="0"/>
              <w:jc w:val="left"/>
            </w:pPr>
            <w:r>
              <w:t xml:space="preserve">Tîm o Amgylch yr Ysgol wedi'i gydlynu gan </w:t>
            </w:r>
          </w:p>
          <w:p w:rsidR="00BD774C" w:rsidRDefault="00126B20">
            <w:pPr>
              <w:spacing w:after="19" w:line="259" w:lineRule="auto"/>
              <w:ind w:left="1" w:firstLine="0"/>
              <w:jc w:val="left"/>
            </w:pPr>
            <w:r>
              <w:t xml:space="preserve">Ymgynghorydd Gwella </w:t>
            </w:r>
          </w:p>
          <w:p w:rsidR="00BD774C" w:rsidRDefault="00126B20">
            <w:pPr>
              <w:spacing w:after="19" w:line="259" w:lineRule="auto"/>
              <w:ind w:left="1" w:firstLine="0"/>
            </w:pPr>
            <w:r>
              <w:t xml:space="preserve">Ysgolion i gynhyrchu CGOA </w:t>
            </w:r>
          </w:p>
          <w:p w:rsidR="00BD774C" w:rsidRDefault="00126B20">
            <w:pPr>
              <w:spacing w:after="0" w:line="259" w:lineRule="auto"/>
              <w:ind w:left="1" w:firstLine="0"/>
              <w:jc w:val="left"/>
            </w:pPr>
            <w:r>
              <w:t xml:space="preserve">Awdurdod Lleol  </w:t>
            </w:r>
          </w:p>
        </w:tc>
      </w:tr>
      <w:tr w:rsidR="00BD774C">
        <w:trPr>
          <w:trHeight w:val="2533"/>
        </w:trPr>
        <w:tc>
          <w:tcPr>
            <w:tcW w:w="3084"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76" w:lineRule="auto"/>
              <w:ind w:left="0" w:right="37" w:firstLine="0"/>
              <w:jc w:val="left"/>
            </w:pPr>
            <w:r>
              <w:t xml:space="preserve">Ymgynghorydd Gwella Ysgolion i ddarparu adroddiad ar gyfer Estyn ar gais yr Uwch Reolwr </w:t>
            </w:r>
          </w:p>
          <w:p w:rsidR="00BD774C" w:rsidRDefault="00126B20">
            <w:pPr>
              <w:spacing w:after="0" w:line="259" w:lineRule="auto"/>
              <w:ind w:left="0" w:firstLine="0"/>
              <w:jc w:val="left"/>
            </w:pPr>
            <w:r>
              <w:t xml:space="preserve">Gwella Ysgolion </w:t>
            </w: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19" w:line="259" w:lineRule="auto"/>
              <w:ind w:left="1" w:firstLine="0"/>
              <w:jc w:val="left"/>
            </w:pPr>
            <w:r>
              <w:t xml:space="preserve">Uwch Reolwr ar gyfer </w:t>
            </w:r>
          </w:p>
          <w:p w:rsidR="00BD774C" w:rsidRDefault="00126B20">
            <w:pPr>
              <w:spacing w:after="19" w:line="259" w:lineRule="auto"/>
              <w:ind w:left="1" w:firstLine="0"/>
              <w:jc w:val="left"/>
            </w:pPr>
            <w:r>
              <w:t xml:space="preserve">Gwella Ysgolion ac </w:t>
            </w:r>
          </w:p>
          <w:p w:rsidR="00BD774C" w:rsidRDefault="00126B20">
            <w:pPr>
              <w:spacing w:after="19" w:line="259" w:lineRule="auto"/>
              <w:ind w:left="1" w:firstLine="0"/>
              <w:jc w:val="left"/>
            </w:pPr>
            <w:r>
              <w:t xml:space="preserve">Ymgynghorydd Gwella </w:t>
            </w:r>
          </w:p>
          <w:p w:rsidR="00BD774C" w:rsidRDefault="00126B20">
            <w:pPr>
              <w:spacing w:after="0" w:line="259" w:lineRule="auto"/>
              <w:ind w:left="1" w:firstLine="0"/>
              <w:jc w:val="left"/>
            </w:pPr>
            <w:r>
              <w:t xml:space="preserve">Ysgolion i fynychu cyfarfod y corff llywodraethu i gyflwyno CGOA yr Awdurdod Lleol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19" w:line="259" w:lineRule="auto"/>
              <w:ind w:left="1" w:firstLine="0"/>
              <w:jc w:val="left"/>
            </w:pPr>
            <w:r>
              <w:t xml:space="preserve">Uwch Reolwr ar gyfer </w:t>
            </w:r>
          </w:p>
          <w:p w:rsidR="00BD774C" w:rsidRDefault="00126B20">
            <w:pPr>
              <w:spacing w:after="19" w:line="259" w:lineRule="auto"/>
              <w:ind w:left="1" w:firstLine="0"/>
              <w:jc w:val="left"/>
            </w:pPr>
            <w:r>
              <w:t xml:space="preserve">Gwella Ysgolion a </w:t>
            </w:r>
          </w:p>
          <w:p w:rsidR="00BD774C" w:rsidRDefault="00126B20">
            <w:pPr>
              <w:spacing w:after="19" w:line="259" w:lineRule="auto"/>
              <w:ind w:left="1" w:firstLine="0"/>
              <w:jc w:val="left"/>
            </w:pPr>
            <w:r>
              <w:t xml:space="preserve">Ymgynghorydd Gwella </w:t>
            </w:r>
          </w:p>
          <w:p w:rsidR="00BD774C" w:rsidRDefault="00126B20">
            <w:pPr>
              <w:spacing w:after="0" w:line="259" w:lineRule="auto"/>
              <w:ind w:left="1" w:firstLine="0"/>
              <w:jc w:val="left"/>
            </w:pPr>
            <w:r>
              <w:t xml:space="preserve">Ysgolion i fynychu cyfarfod y corff llywodraethu i gyflwyno CGOA yr Awdurdod Lleol </w:t>
            </w:r>
          </w:p>
        </w:tc>
      </w:tr>
      <w:tr w:rsidR="00BD774C">
        <w:trPr>
          <w:trHeight w:val="2212"/>
        </w:trPr>
        <w:tc>
          <w:tcPr>
            <w:tcW w:w="3084" w:type="dxa"/>
            <w:tcBorders>
              <w:top w:val="single" w:sz="4" w:space="0" w:color="000000"/>
              <w:left w:val="single" w:sz="4" w:space="0" w:color="000000"/>
              <w:bottom w:val="single" w:sz="4" w:space="0" w:color="000000"/>
              <w:right w:val="single" w:sz="4" w:space="0" w:color="000000"/>
            </w:tcBorders>
            <w:shd w:val="clear" w:color="auto" w:fill="BFBFBF"/>
          </w:tcPr>
          <w:p w:rsidR="00BD774C" w:rsidRDefault="00126B20">
            <w:pPr>
              <w:spacing w:after="0" w:line="259" w:lineRule="auto"/>
              <w:ind w:left="0" w:firstLine="0"/>
              <w:jc w:val="left"/>
            </w:pPr>
            <w:r>
              <w:rPr>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76" w:lineRule="auto"/>
              <w:ind w:left="1" w:firstLine="0"/>
              <w:jc w:val="left"/>
            </w:pPr>
            <w:r>
              <w:t xml:space="preserve">Bwrdd Gwella Ysgolion a sefydlwyd gan Brif </w:t>
            </w:r>
          </w:p>
          <w:p w:rsidR="00BD774C" w:rsidRDefault="00126B20">
            <w:pPr>
              <w:spacing w:after="19" w:line="259" w:lineRule="auto"/>
              <w:ind w:left="1" w:firstLine="0"/>
              <w:jc w:val="left"/>
            </w:pPr>
            <w:r>
              <w:t xml:space="preserve">Swyddog Addysg ac </w:t>
            </w:r>
          </w:p>
          <w:p w:rsidR="00BD774C" w:rsidRDefault="00126B20">
            <w:pPr>
              <w:spacing w:after="19" w:line="259" w:lineRule="auto"/>
              <w:ind w:left="1" w:firstLine="0"/>
              <w:jc w:val="left"/>
            </w:pPr>
            <w:r>
              <w:t xml:space="preserve">Rheolwr Gwasanaeth </w:t>
            </w:r>
          </w:p>
          <w:p w:rsidR="00BD774C" w:rsidRDefault="00126B20">
            <w:pPr>
              <w:spacing w:after="21" w:line="259" w:lineRule="auto"/>
              <w:ind w:left="1" w:firstLine="0"/>
              <w:jc w:val="left"/>
            </w:pPr>
            <w:r>
              <w:t xml:space="preserve">Gwella Ysgolion  </w:t>
            </w:r>
          </w:p>
          <w:p w:rsidR="00BD774C" w:rsidRDefault="00126B20">
            <w:pPr>
              <w:spacing w:after="0" w:line="259" w:lineRule="auto"/>
              <w:ind w:left="1" w:firstLine="0"/>
              <w:jc w:val="left"/>
            </w:pPr>
            <w:r>
              <w:t xml:space="preserve">(cyfarfodydd tymhorol)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76" w:lineRule="auto"/>
              <w:ind w:left="1" w:firstLine="0"/>
              <w:jc w:val="left"/>
            </w:pPr>
            <w:r>
              <w:t xml:space="preserve">Bwrdd Gwella Ysgolion a sefydlwyd gan Brif Swyddog </w:t>
            </w:r>
          </w:p>
          <w:p w:rsidR="00BD774C" w:rsidRDefault="00126B20">
            <w:pPr>
              <w:spacing w:after="19" w:line="259" w:lineRule="auto"/>
              <w:ind w:left="1" w:firstLine="0"/>
              <w:jc w:val="left"/>
            </w:pPr>
            <w:r>
              <w:t xml:space="preserve">Addysg ac Rheolwr </w:t>
            </w:r>
          </w:p>
          <w:p w:rsidR="00BD774C" w:rsidRDefault="00126B20">
            <w:pPr>
              <w:spacing w:after="19" w:line="259" w:lineRule="auto"/>
              <w:ind w:left="1" w:firstLine="0"/>
              <w:jc w:val="left"/>
            </w:pPr>
            <w:r>
              <w:t xml:space="preserve">Gwasanaeth Gwella </w:t>
            </w:r>
          </w:p>
          <w:p w:rsidR="00BD774C" w:rsidRDefault="00126B20">
            <w:pPr>
              <w:spacing w:after="0" w:line="259" w:lineRule="auto"/>
              <w:ind w:left="1" w:firstLine="0"/>
              <w:jc w:val="left"/>
            </w:pPr>
            <w:r>
              <w:t xml:space="preserve">Ysgolion  (cyfarfodydd tymhorol) </w:t>
            </w:r>
          </w:p>
        </w:tc>
      </w:tr>
      <w:tr w:rsidR="00BD774C">
        <w:trPr>
          <w:trHeight w:val="1897"/>
        </w:trPr>
        <w:tc>
          <w:tcPr>
            <w:tcW w:w="3084" w:type="dxa"/>
            <w:tcBorders>
              <w:top w:val="single" w:sz="4" w:space="0" w:color="000000"/>
              <w:left w:val="single" w:sz="4" w:space="0" w:color="000000"/>
              <w:bottom w:val="single" w:sz="4" w:space="0" w:color="000000"/>
              <w:right w:val="single" w:sz="4" w:space="0" w:color="000000"/>
            </w:tcBorders>
            <w:shd w:val="clear" w:color="auto" w:fill="C0C0C0"/>
          </w:tcPr>
          <w:p w:rsidR="00BD774C" w:rsidRDefault="00126B20">
            <w:pPr>
              <w:spacing w:after="0" w:line="259" w:lineRule="auto"/>
              <w:ind w:left="0" w:firstLine="0"/>
              <w:jc w:val="left"/>
            </w:pPr>
            <w:r>
              <w:rPr>
                <w:sz w:val="20"/>
              </w:rPr>
              <w:lastRenderedPageBreak/>
              <w:t xml:space="preserve"> </w:t>
            </w: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1" w:firstLine="0"/>
              <w:jc w:val="left"/>
            </w:pPr>
            <w:r>
              <w:t xml:space="preserve">Ymgynghorydd Gwella Ysgolion - ymweliad bob hanner tymor i fonitro cynnydd yn erbyn argymhellion Estyn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1" w:firstLine="0"/>
              <w:jc w:val="left"/>
            </w:pPr>
            <w:r>
              <w:t xml:space="preserve">Ymgynghorydd Gwella Ysgolion - ymweliad bob hanner tymor i fonitro cynnydd yn erbyn argymhellion Estyn  </w:t>
            </w:r>
          </w:p>
        </w:tc>
      </w:tr>
      <w:tr w:rsidR="00BD774C">
        <w:trPr>
          <w:trHeight w:val="1581"/>
        </w:trPr>
        <w:tc>
          <w:tcPr>
            <w:tcW w:w="3084" w:type="dxa"/>
            <w:tcBorders>
              <w:top w:val="single" w:sz="4" w:space="0" w:color="000000"/>
              <w:left w:val="single" w:sz="4" w:space="0" w:color="000000"/>
              <w:bottom w:val="single" w:sz="4" w:space="0" w:color="000000"/>
              <w:right w:val="single" w:sz="4" w:space="0" w:color="000000"/>
            </w:tcBorders>
            <w:shd w:val="clear" w:color="auto" w:fill="C0C0C0"/>
          </w:tcPr>
          <w:p w:rsidR="00BD774C" w:rsidRDefault="00126B20">
            <w:pPr>
              <w:spacing w:after="0" w:line="259" w:lineRule="auto"/>
              <w:ind w:left="0" w:firstLine="0"/>
              <w:jc w:val="left"/>
            </w:pPr>
            <w:r>
              <w:rPr>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1" w:firstLine="0"/>
              <w:jc w:val="left"/>
            </w:pPr>
            <w:r>
              <w:t>Ymgynghorydd Gwella Ysgolion – adroddiad bo</w:t>
            </w:r>
            <w:r>
              <w:t xml:space="preserve">b hanner tymor i'r Uwch Reolwr Gwella Ysgolion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1" w:firstLine="0"/>
              <w:jc w:val="left"/>
            </w:pPr>
            <w:r>
              <w:t xml:space="preserve">Ymgynghorydd Gwella Ysgolion – adroddiad bob hanner tymor i'r Uwch Reolwr Gwella Ysgolion  </w:t>
            </w:r>
          </w:p>
        </w:tc>
      </w:tr>
      <w:tr w:rsidR="00BD774C">
        <w:trPr>
          <w:trHeight w:val="1060"/>
        </w:trPr>
        <w:tc>
          <w:tcPr>
            <w:tcW w:w="3084" w:type="dxa"/>
            <w:tcBorders>
              <w:top w:val="single" w:sz="4" w:space="0" w:color="000000"/>
              <w:left w:val="single" w:sz="4" w:space="0" w:color="000000"/>
              <w:bottom w:val="single" w:sz="4" w:space="0" w:color="000000"/>
              <w:right w:val="single" w:sz="4" w:space="0" w:color="000000"/>
            </w:tcBorders>
            <w:shd w:val="clear" w:color="auto" w:fill="C0C0C0"/>
          </w:tcPr>
          <w:p w:rsidR="00BD774C" w:rsidRDefault="00126B20">
            <w:pPr>
              <w:spacing w:after="0" w:line="259" w:lineRule="auto"/>
              <w:ind w:left="0" w:firstLine="0"/>
              <w:jc w:val="left"/>
            </w:pPr>
            <w:r>
              <w:rPr>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19" w:line="259" w:lineRule="auto"/>
              <w:ind w:left="1" w:firstLine="0"/>
              <w:jc w:val="left"/>
            </w:pPr>
            <w:r>
              <w:t xml:space="preserve">Rheolwr Gwasanaeth </w:t>
            </w:r>
          </w:p>
          <w:p w:rsidR="00BD774C" w:rsidRDefault="00126B20">
            <w:pPr>
              <w:spacing w:after="19" w:line="259" w:lineRule="auto"/>
              <w:ind w:left="1" w:firstLine="0"/>
              <w:jc w:val="left"/>
            </w:pPr>
            <w:r>
              <w:t xml:space="preserve">Gwella Ysgolion ac </w:t>
            </w:r>
          </w:p>
          <w:p w:rsidR="00BD774C" w:rsidRDefault="00126B20">
            <w:pPr>
              <w:spacing w:after="0" w:line="259" w:lineRule="auto"/>
              <w:ind w:left="1" w:firstLine="0"/>
              <w:jc w:val="left"/>
            </w:pPr>
            <w:r>
              <w:t xml:space="preserve">Ymgynghorydd Gwella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19" w:line="259" w:lineRule="auto"/>
              <w:ind w:left="1" w:firstLine="0"/>
              <w:jc w:val="left"/>
            </w:pPr>
            <w:r>
              <w:t xml:space="preserve">Rheolwr Gwasanaeth </w:t>
            </w:r>
          </w:p>
          <w:p w:rsidR="00BD774C" w:rsidRDefault="00126B20">
            <w:pPr>
              <w:spacing w:after="19" w:line="259" w:lineRule="auto"/>
              <w:ind w:left="1" w:firstLine="0"/>
              <w:jc w:val="left"/>
            </w:pPr>
            <w:r>
              <w:t xml:space="preserve">Gwella Ysgolion  ac </w:t>
            </w:r>
          </w:p>
          <w:p w:rsidR="00BD774C" w:rsidRDefault="00126B20">
            <w:pPr>
              <w:spacing w:after="0" w:line="259" w:lineRule="auto"/>
              <w:ind w:left="1" w:firstLine="0"/>
              <w:jc w:val="left"/>
            </w:pPr>
            <w:r>
              <w:t xml:space="preserve">Ymgynghorydd Gwella </w:t>
            </w:r>
          </w:p>
        </w:tc>
      </w:tr>
      <w:tr w:rsidR="00BD774C">
        <w:trPr>
          <w:trHeight w:val="1161"/>
        </w:trPr>
        <w:tc>
          <w:tcPr>
            <w:tcW w:w="3084" w:type="dxa"/>
            <w:tcBorders>
              <w:top w:val="single" w:sz="4" w:space="0" w:color="000000"/>
              <w:left w:val="single" w:sz="4" w:space="0" w:color="000000"/>
              <w:bottom w:val="single" w:sz="4" w:space="0" w:color="000000"/>
              <w:right w:val="single" w:sz="4" w:space="0" w:color="000000"/>
            </w:tcBorders>
            <w:shd w:val="clear" w:color="auto" w:fill="C0C0C0"/>
          </w:tcPr>
          <w:p w:rsidR="00BD774C" w:rsidRDefault="00BD774C">
            <w:pPr>
              <w:spacing w:after="160" w:line="259" w:lineRule="auto"/>
              <w:ind w:left="0" w:firstLine="0"/>
              <w:jc w:val="left"/>
            </w:pP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firstLine="0"/>
              <w:jc w:val="left"/>
            </w:pPr>
            <w:r>
              <w:t xml:space="preserve">Ysgolion i fynychu cyfarfod corff llywodraethu bob tymor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1" w:firstLine="0"/>
              <w:jc w:val="left"/>
            </w:pPr>
            <w:r>
              <w:t xml:space="preserve">Ysgolion i fynychu cyfarfod corff llywodraethu bob tymor </w:t>
            </w:r>
          </w:p>
        </w:tc>
      </w:tr>
      <w:tr w:rsidR="00BD774C">
        <w:trPr>
          <w:trHeight w:val="1580"/>
        </w:trPr>
        <w:tc>
          <w:tcPr>
            <w:tcW w:w="3084" w:type="dxa"/>
            <w:tcBorders>
              <w:top w:val="single" w:sz="4" w:space="0" w:color="000000"/>
              <w:left w:val="single" w:sz="4" w:space="0" w:color="000000"/>
              <w:bottom w:val="single" w:sz="4" w:space="0" w:color="000000"/>
              <w:right w:val="single" w:sz="4" w:space="0" w:color="000000"/>
            </w:tcBorders>
            <w:shd w:val="clear" w:color="auto" w:fill="B3B3B3"/>
          </w:tcPr>
          <w:p w:rsidR="00BD774C" w:rsidRDefault="00126B20">
            <w:pPr>
              <w:spacing w:after="0" w:line="259" w:lineRule="auto"/>
              <w:ind w:left="0" w:firstLine="0"/>
              <w:jc w:val="left"/>
            </w:pPr>
            <w:r>
              <w:rPr>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9" w:line="278" w:lineRule="auto"/>
              <w:ind w:left="0" w:firstLine="0"/>
            </w:pPr>
            <w:r>
              <w:t xml:space="preserve">Rheolwr Gwasanaeth Gwella Ysgolion – </w:t>
            </w:r>
          </w:p>
          <w:p w:rsidR="00BD774C" w:rsidRDefault="00126B20">
            <w:pPr>
              <w:spacing w:after="19" w:line="259" w:lineRule="auto"/>
              <w:ind w:left="0" w:firstLine="0"/>
              <w:jc w:val="left"/>
            </w:pPr>
            <w:r>
              <w:t xml:space="preserve">adroddiad tymhorol i’r Prif </w:t>
            </w:r>
          </w:p>
          <w:p w:rsidR="00BD774C" w:rsidRDefault="00126B20">
            <w:pPr>
              <w:spacing w:after="0" w:line="259" w:lineRule="auto"/>
              <w:ind w:left="0" w:firstLine="0"/>
              <w:jc w:val="left"/>
            </w:pPr>
            <w:r>
              <w:t xml:space="preserve">Swyddog Addysg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9" w:line="278" w:lineRule="auto"/>
              <w:ind w:left="1" w:firstLine="0"/>
            </w:pPr>
            <w:r>
              <w:t xml:space="preserve">Rheolwr Gwasanaeth Gwella Ysgolion – </w:t>
            </w:r>
          </w:p>
          <w:p w:rsidR="00BD774C" w:rsidRDefault="00126B20">
            <w:pPr>
              <w:spacing w:after="19" w:line="259" w:lineRule="auto"/>
              <w:ind w:left="1" w:firstLine="0"/>
              <w:jc w:val="left"/>
            </w:pPr>
            <w:r>
              <w:t xml:space="preserve">adroddiad tymhorol i’r Prif </w:t>
            </w:r>
          </w:p>
          <w:p w:rsidR="00BD774C" w:rsidRDefault="00126B20">
            <w:pPr>
              <w:spacing w:after="0" w:line="259" w:lineRule="auto"/>
              <w:ind w:left="1" w:firstLine="0"/>
              <w:jc w:val="left"/>
            </w:pPr>
            <w:r>
              <w:t xml:space="preserve">Swyddog Addysg </w:t>
            </w:r>
          </w:p>
        </w:tc>
      </w:tr>
      <w:tr w:rsidR="00BD774C">
        <w:trPr>
          <w:trHeight w:val="574"/>
        </w:trPr>
        <w:tc>
          <w:tcPr>
            <w:tcW w:w="3084" w:type="dxa"/>
            <w:tcBorders>
              <w:top w:val="single" w:sz="4" w:space="0" w:color="000000"/>
              <w:left w:val="single" w:sz="4" w:space="0" w:color="000000"/>
              <w:bottom w:val="single" w:sz="4" w:space="0" w:color="000000"/>
              <w:right w:val="single" w:sz="4" w:space="0" w:color="000000"/>
            </w:tcBorders>
            <w:shd w:val="clear" w:color="auto" w:fill="C0C0C0"/>
          </w:tcPr>
          <w:p w:rsidR="00BD774C" w:rsidRDefault="00126B20">
            <w:pPr>
              <w:spacing w:after="0" w:line="259" w:lineRule="auto"/>
              <w:ind w:left="0" w:firstLine="0"/>
              <w:jc w:val="left"/>
            </w:pPr>
            <w:r>
              <w:rPr>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right="41" w:firstLine="0"/>
              <w:jc w:val="center"/>
            </w:pPr>
            <w:r>
              <w:rPr>
                <w:b/>
                <w:sz w:val="20"/>
              </w:rPr>
              <w:t>↓</w:t>
            </w:r>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right="38" w:firstLine="0"/>
              <w:jc w:val="center"/>
            </w:pPr>
            <w:r>
              <w:rPr>
                <w:b/>
                <w:sz w:val="20"/>
              </w:rPr>
              <w:t>↓</w:t>
            </w:r>
            <w:r>
              <w:t xml:space="preserve"> </w:t>
            </w:r>
          </w:p>
        </w:tc>
      </w:tr>
      <w:tr w:rsidR="00BD774C">
        <w:trPr>
          <w:trHeight w:val="576"/>
        </w:trPr>
        <w:tc>
          <w:tcPr>
            <w:tcW w:w="3084"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right="44" w:firstLine="0"/>
              <w:jc w:val="center"/>
            </w:pPr>
            <w:r>
              <w:rPr>
                <w:b/>
                <w:sz w:val="20"/>
              </w:rPr>
              <w:t>↓</w:t>
            </w:r>
            <w:r>
              <w:rPr>
                <w:sz w:val="20"/>
              </w:rPr>
              <w:t xml:space="preserve"> </w:t>
            </w:r>
          </w:p>
        </w:tc>
        <w:tc>
          <w:tcPr>
            <w:tcW w:w="3120" w:type="dxa"/>
            <w:tcBorders>
              <w:top w:val="single" w:sz="4" w:space="0" w:color="000000"/>
              <w:left w:val="single" w:sz="4" w:space="0" w:color="000000"/>
              <w:bottom w:val="single" w:sz="4" w:space="0" w:color="000000"/>
              <w:right w:val="single" w:sz="4" w:space="0" w:color="000000"/>
            </w:tcBorders>
            <w:vAlign w:val="center"/>
          </w:tcPr>
          <w:p w:rsidR="00BD774C" w:rsidRDefault="00126B20">
            <w:pPr>
              <w:spacing w:after="0" w:line="259" w:lineRule="auto"/>
              <w:ind w:left="0" w:right="42" w:firstLine="0"/>
              <w:jc w:val="center"/>
            </w:pPr>
            <w:r>
              <w:rPr>
                <w:b/>
                <w:sz w:val="20"/>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BD774C" w:rsidRDefault="00126B20">
            <w:pPr>
              <w:spacing w:after="0" w:line="259" w:lineRule="auto"/>
              <w:ind w:left="0" w:right="40" w:firstLine="0"/>
              <w:jc w:val="center"/>
            </w:pPr>
            <w:r>
              <w:rPr>
                <w:b/>
                <w:sz w:val="20"/>
              </w:rPr>
              <w:t xml:space="preserve">← </w:t>
            </w:r>
          </w:p>
        </w:tc>
      </w:tr>
      <w:tr w:rsidR="00BD774C">
        <w:trPr>
          <w:trHeight w:val="1262"/>
        </w:trPr>
        <w:tc>
          <w:tcPr>
            <w:tcW w:w="3084"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firstLine="0"/>
              <w:jc w:val="left"/>
            </w:pPr>
            <w:r>
              <w:rPr>
                <w:b/>
              </w:rPr>
              <w:t xml:space="preserve">Heb gyflawni cerrig milltir neu ddim tystiolaeth o welliant </w:t>
            </w:r>
          </w:p>
        </w:tc>
        <w:tc>
          <w:tcPr>
            <w:tcW w:w="3120" w:type="dxa"/>
            <w:tcBorders>
              <w:top w:val="single" w:sz="4" w:space="0" w:color="000000"/>
              <w:left w:val="single" w:sz="4" w:space="0" w:color="000000"/>
              <w:bottom w:val="single" w:sz="4" w:space="0" w:color="000000"/>
              <w:right w:val="single" w:sz="4" w:space="0" w:color="000000"/>
            </w:tcBorders>
            <w:shd w:val="clear" w:color="auto" w:fill="C0C0C0"/>
          </w:tcPr>
          <w:p w:rsidR="00BD774C" w:rsidRDefault="00126B20">
            <w:pPr>
              <w:spacing w:after="0" w:line="259" w:lineRule="auto"/>
              <w:ind w:lef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C0C0C0"/>
          </w:tcPr>
          <w:p w:rsidR="00BD774C" w:rsidRDefault="00126B20">
            <w:pPr>
              <w:spacing w:after="0" w:line="259" w:lineRule="auto"/>
              <w:ind w:left="1" w:firstLine="0"/>
              <w:jc w:val="left"/>
            </w:pPr>
            <w:r>
              <w:t xml:space="preserve"> </w:t>
            </w:r>
          </w:p>
        </w:tc>
      </w:tr>
      <w:tr w:rsidR="00BD774C">
        <w:trPr>
          <w:trHeight w:val="2532"/>
        </w:trPr>
        <w:tc>
          <w:tcPr>
            <w:tcW w:w="3084"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firstLine="0"/>
              <w:jc w:val="left"/>
            </w:pPr>
            <w:r>
              <w:t xml:space="preserve">Prif Swyddog Addysg </w:t>
            </w:r>
            <w:r>
              <w:t xml:space="preserve">i ysgrifennu at gadeirydd y corff llywodraethu a'r pennaeth er mwyn cyhoeddi Hysbysiad Rhybudd ffurfiol a'r rheswm dros hyn  </w:t>
            </w:r>
          </w:p>
        </w:tc>
        <w:tc>
          <w:tcPr>
            <w:tcW w:w="3120" w:type="dxa"/>
            <w:tcBorders>
              <w:top w:val="single" w:sz="4" w:space="0" w:color="000000"/>
              <w:left w:val="single" w:sz="4" w:space="0" w:color="000000"/>
              <w:bottom w:val="single" w:sz="4" w:space="0" w:color="000000"/>
              <w:right w:val="single" w:sz="4" w:space="0" w:color="000000"/>
            </w:tcBorders>
            <w:shd w:val="clear" w:color="auto" w:fill="C0C0C0"/>
          </w:tcPr>
          <w:p w:rsidR="00BD774C" w:rsidRDefault="00126B20">
            <w:pPr>
              <w:spacing w:after="0" w:line="259" w:lineRule="auto"/>
              <w:ind w:lef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C0C0C0"/>
          </w:tcPr>
          <w:p w:rsidR="00BD774C" w:rsidRDefault="00126B20">
            <w:pPr>
              <w:spacing w:after="0" w:line="259" w:lineRule="auto"/>
              <w:ind w:left="1" w:firstLine="0"/>
              <w:jc w:val="left"/>
            </w:pPr>
            <w:r>
              <w:t xml:space="preserve"> </w:t>
            </w:r>
          </w:p>
        </w:tc>
      </w:tr>
      <w:tr w:rsidR="00BD774C">
        <w:trPr>
          <w:trHeight w:val="1660"/>
        </w:trPr>
        <w:tc>
          <w:tcPr>
            <w:tcW w:w="3084" w:type="dxa"/>
            <w:tcBorders>
              <w:top w:val="single" w:sz="4" w:space="0" w:color="000000"/>
              <w:left w:val="single" w:sz="4" w:space="0" w:color="000000"/>
              <w:bottom w:val="single" w:sz="4" w:space="0" w:color="000000"/>
              <w:right w:val="single" w:sz="4" w:space="0" w:color="000000"/>
            </w:tcBorders>
          </w:tcPr>
          <w:p w:rsidR="00BD774C" w:rsidRDefault="00126B20">
            <w:pPr>
              <w:spacing w:after="218" w:line="259" w:lineRule="auto"/>
              <w:ind w:left="0" w:firstLine="0"/>
              <w:jc w:val="left"/>
            </w:pPr>
            <w:r>
              <w:lastRenderedPageBreak/>
              <w:t xml:space="preserve">Gwella - monitro parhaus </w:t>
            </w:r>
          </w:p>
          <w:p w:rsidR="00BD774C" w:rsidRDefault="00126B20">
            <w:pPr>
              <w:spacing w:after="254" w:line="259" w:lineRule="auto"/>
              <w:ind w:left="0" w:firstLine="0"/>
              <w:jc w:val="left"/>
            </w:pPr>
            <w:r>
              <w:t xml:space="preserve"> </w:t>
            </w:r>
          </w:p>
          <w:p w:rsidR="00BD774C" w:rsidRDefault="00126B20">
            <w:pPr>
              <w:spacing w:after="0" w:line="259" w:lineRule="auto"/>
              <w:ind w:left="0" w:right="43"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firstLine="0"/>
              <w:jc w:val="left"/>
            </w:pPr>
            <w:r>
              <w:t xml:space="preserve">Dim gwelliant – yn cael ei uwch-gyfeirio i’r Aelod Cabinet Addysg </w:t>
            </w:r>
            <w:r>
              <w:t xml:space="preserve">i ystyried pwerau ymyrryd ffurfiol </w:t>
            </w:r>
          </w:p>
        </w:tc>
        <w:tc>
          <w:tcPr>
            <w:tcW w:w="3260" w:type="dxa"/>
            <w:tcBorders>
              <w:top w:val="single" w:sz="4" w:space="0" w:color="000000"/>
              <w:left w:val="single" w:sz="4" w:space="0" w:color="000000"/>
              <w:bottom w:val="single" w:sz="4" w:space="0" w:color="000000"/>
              <w:right w:val="single" w:sz="4" w:space="0" w:color="000000"/>
            </w:tcBorders>
            <w:shd w:val="clear" w:color="auto" w:fill="C0C0C0"/>
          </w:tcPr>
          <w:p w:rsidR="00BD774C" w:rsidRDefault="00126B20">
            <w:pPr>
              <w:spacing w:after="218" w:line="259" w:lineRule="auto"/>
              <w:ind w:left="721" w:firstLine="0"/>
              <w:jc w:val="left"/>
            </w:pPr>
            <w:r>
              <w:t xml:space="preserve"> </w:t>
            </w:r>
          </w:p>
          <w:p w:rsidR="00BD774C" w:rsidRDefault="00126B20">
            <w:pPr>
              <w:spacing w:after="0" w:line="259" w:lineRule="auto"/>
              <w:ind w:left="29" w:firstLine="0"/>
              <w:jc w:val="center"/>
            </w:pPr>
            <w:r>
              <w:t xml:space="preserve"> </w:t>
            </w:r>
          </w:p>
        </w:tc>
      </w:tr>
      <w:tr w:rsidR="00BD774C">
        <w:trPr>
          <w:trHeight w:val="630"/>
        </w:trPr>
        <w:tc>
          <w:tcPr>
            <w:tcW w:w="3084" w:type="dxa"/>
            <w:tcBorders>
              <w:top w:val="single" w:sz="4" w:space="0" w:color="000000"/>
              <w:left w:val="single" w:sz="4" w:space="0" w:color="000000"/>
              <w:bottom w:val="single" w:sz="4" w:space="0" w:color="000000"/>
              <w:right w:val="single" w:sz="4" w:space="0" w:color="000000"/>
            </w:tcBorders>
            <w:vAlign w:val="center"/>
          </w:tcPr>
          <w:p w:rsidR="00BD774C" w:rsidRDefault="00126B20">
            <w:pPr>
              <w:spacing w:after="0" w:line="259" w:lineRule="auto"/>
              <w:ind w:left="0" w:right="43" w:firstLine="0"/>
              <w:jc w:val="center"/>
            </w:pPr>
            <w:r>
              <w:t xml:space="preserve">↓ </w:t>
            </w:r>
          </w:p>
        </w:tc>
        <w:tc>
          <w:tcPr>
            <w:tcW w:w="3120" w:type="dxa"/>
            <w:tcBorders>
              <w:top w:val="single" w:sz="4" w:space="0" w:color="000000"/>
              <w:left w:val="single" w:sz="4" w:space="0" w:color="000000"/>
              <w:bottom w:val="single" w:sz="4" w:space="0" w:color="000000"/>
              <w:right w:val="single" w:sz="4" w:space="0" w:color="000000"/>
            </w:tcBorders>
            <w:vAlign w:val="center"/>
          </w:tcPr>
          <w:p w:rsidR="00BD774C" w:rsidRDefault="00126B20">
            <w:pPr>
              <w:spacing w:after="0" w:line="259" w:lineRule="auto"/>
              <w:ind w:left="0" w:right="40" w:firstLine="0"/>
              <w:jc w:val="center"/>
            </w:pPr>
            <w: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BD774C" w:rsidRDefault="00126B20">
            <w:pPr>
              <w:spacing w:after="0" w:line="259" w:lineRule="auto"/>
              <w:ind w:left="0" w:right="37" w:firstLine="0"/>
              <w:jc w:val="center"/>
            </w:pPr>
            <w:r>
              <w:t xml:space="preserve">← </w:t>
            </w:r>
          </w:p>
        </w:tc>
      </w:tr>
      <w:tr w:rsidR="00BD774C">
        <w:trPr>
          <w:trHeight w:val="1262"/>
        </w:trPr>
        <w:tc>
          <w:tcPr>
            <w:tcW w:w="3084"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firstLine="0"/>
              <w:jc w:val="left"/>
            </w:pPr>
            <w:r>
              <w:t xml:space="preserve">Penodi llywodraethwyr Awdurdod Lleol ychwanegol </w:t>
            </w:r>
          </w:p>
        </w:tc>
        <w:tc>
          <w:tcPr>
            <w:tcW w:w="312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firstLine="0"/>
              <w:jc w:val="left"/>
            </w:pPr>
            <w:r>
              <w:t xml:space="preserve">Atal yr hawl i gyllideb ddirprwyedig </w:t>
            </w:r>
          </w:p>
        </w:tc>
        <w:tc>
          <w:tcPr>
            <w:tcW w:w="326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1" w:firstLine="0"/>
              <w:jc w:val="left"/>
            </w:pPr>
            <w:r>
              <w:t xml:space="preserve">Cais i Lywodraeth Cymru i ddisodli'r corff llywodraethu â Bwrdd Gweithredol interim </w:t>
            </w:r>
          </w:p>
        </w:tc>
      </w:tr>
    </w:tbl>
    <w:p w:rsidR="00BD774C" w:rsidRDefault="00126B20">
      <w:pPr>
        <w:spacing w:after="219" w:line="259" w:lineRule="auto"/>
        <w:ind w:left="0" w:firstLine="0"/>
        <w:jc w:val="left"/>
      </w:pPr>
      <w:r>
        <w:t xml:space="preserve"> </w:t>
      </w:r>
    </w:p>
    <w:p w:rsidR="00BD774C" w:rsidRDefault="00126B20">
      <w:pPr>
        <w:spacing w:after="226"/>
        <w:ind w:left="-5" w:right="13"/>
      </w:pPr>
      <w:r>
        <w:t>Yn ogystal â'r uchod bydd ysgolion Powys hefyd yn derbyn:</w:t>
      </w:r>
      <w:r>
        <w:rPr>
          <w:b/>
        </w:rPr>
        <w:t xml:space="preserve"> </w:t>
      </w:r>
    </w:p>
    <w:p w:rsidR="00BD774C" w:rsidRDefault="00126B20">
      <w:pPr>
        <w:numPr>
          <w:ilvl w:val="0"/>
          <w:numId w:val="3"/>
        </w:numPr>
        <w:ind w:right="13" w:hanging="720"/>
      </w:pPr>
      <w:r>
        <w:t xml:space="preserve">Cymorth ac hyfforddiant parhaus gan yr Arweinwyr Addysgeg ar tîm Dysgu Proffesiynol (gweler adran 6) </w:t>
      </w:r>
    </w:p>
    <w:p w:rsidR="00BD774C" w:rsidRDefault="00126B20">
      <w:pPr>
        <w:numPr>
          <w:ilvl w:val="0"/>
          <w:numId w:val="3"/>
        </w:numPr>
        <w:ind w:right="13" w:hanging="720"/>
      </w:pPr>
      <w:r>
        <w:t>Cymorth parhaus ac arweiniad gan dimau Cynhwysiant, Synhwyraidd, Seicolegydd Addysg, Ymgysylltu</w:t>
      </w:r>
      <w:r>
        <w:t xml:space="preserve"> ac Ieuenctid mewn perthynas â materion sy'n ymwneud ag anghenion dysgu ychwanegol</w:t>
      </w:r>
      <w:r>
        <w:rPr>
          <w:sz w:val="20"/>
        </w:rPr>
        <w:t xml:space="preserve"> a</w:t>
      </w:r>
      <w:r>
        <w:t xml:space="preserve"> chynhwysiant (gweler adran 5) </w:t>
      </w:r>
    </w:p>
    <w:p w:rsidR="00BD774C" w:rsidRDefault="00126B20">
      <w:pPr>
        <w:numPr>
          <w:ilvl w:val="0"/>
          <w:numId w:val="3"/>
        </w:numPr>
        <w:ind w:right="13" w:hanging="720"/>
      </w:pPr>
      <w:r>
        <w:t xml:space="preserve">Cyngor a chefnogaeth i'r corff llywodraethol wrth benodi pennaeth (gweler adran 7.1 a 9) </w:t>
      </w:r>
    </w:p>
    <w:p w:rsidR="00BD774C" w:rsidRDefault="00126B20">
      <w:pPr>
        <w:numPr>
          <w:ilvl w:val="0"/>
          <w:numId w:val="3"/>
        </w:numPr>
        <w:ind w:right="13" w:hanging="720"/>
      </w:pPr>
      <w:r>
        <w:t>Cymorth barhaus ar gyfer materion sy'n ymwneud â p</w:t>
      </w:r>
      <w:r>
        <w:t xml:space="preserve">hresenoldeb yn yr ysgol gan Swyddogion Lles Addysg (gweler adran 7.2) </w:t>
      </w:r>
    </w:p>
    <w:p w:rsidR="00BD774C" w:rsidRDefault="00126B20">
      <w:pPr>
        <w:numPr>
          <w:ilvl w:val="0"/>
          <w:numId w:val="3"/>
        </w:numPr>
        <w:ind w:right="13" w:hanging="720"/>
      </w:pPr>
      <w:r>
        <w:t xml:space="preserve">Cefnogaeth barhaus i ddarpariaeth y Gymraeg a throchi drwy Swyddogion y Gymraeg </w:t>
      </w:r>
    </w:p>
    <w:p w:rsidR="00BD774C" w:rsidRDefault="00126B20">
      <w:pPr>
        <w:numPr>
          <w:ilvl w:val="0"/>
          <w:numId w:val="3"/>
        </w:numPr>
        <w:spacing w:after="105"/>
        <w:ind w:right="13" w:hanging="720"/>
      </w:pPr>
      <w:r>
        <w:t>Cymorth a ddarperir gan Adnoddau Dynol corfforaethol a Chyllid drwy Gytundeb lefel Gwasanaeth blynyddol.</w:t>
      </w:r>
      <w:r>
        <w:t xml:space="preserve"> </w:t>
      </w:r>
    </w:p>
    <w:p w:rsidR="00BD774C" w:rsidRDefault="00126B20">
      <w:pPr>
        <w:spacing w:after="259" w:line="259" w:lineRule="auto"/>
        <w:ind w:left="0" w:firstLine="0"/>
        <w:jc w:val="left"/>
      </w:pPr>
      <w:r>
        <w:t xml:space="preserve"> </w:t>
      </w:r>
    </w:p>
    <w:p w:rsidR="00BD774C" w:rsidRDefault="00126B20">
      <w:pPr>
        <w:pStyle w:val="Heading2"/>
        <w:ind w:left="-5" w:right="13"/>
      </w:pPr>
      <w:bookmarkStart w:id="15" w:name="_Toc87609"/>
      <w:r>
        <w:t xml:space="preserve">4.6:  CEFNOGAETH BYDD YR ALL YN EI DDARPARU I YSGOL NAD YW WEDI CYDYMFFURFIO Â HYSBYSIAD RHYBUDDIO </w:t>
      </w:r>
      <w:bookmarkEnd w:id="15"/>
    </w:p>
    <w:p w:rsidR="00BD774C" w:rsidRDefault="00126B20">
      <w:pPr>
        <w:spacing w:after="108"/>
        <w:ind w:left="-5" w:right="13"/>
      </w:pPr>
      <w:r>
        <w:t xml:space="preserve">Disgwylir i Awdurdod Lleol </w:t>
      </w:r>
      <w:r>
        <w:t>ymgysylltu'n effeithiol ag ysgolion drwy ddeialog broffesiynol i fynd i'r afael â'r materion sy'n achosi pryder i'r Awdurdod Lleol. Os yw ysgol yn gwrthod ymgysylltu'n adeiladol â'r her a'r gefnogaeth a gomisiynwyd neu a ddarperir gan yr Awdurdod Lleol, by</w:t>
      </w:r>
      <w:r>
        <w:t>dd yr awdurdod yn ystyried cyhoeddi Hysbysiad Rhybudd ffurfiol er mwyn trefnu’r cymorth angenrheidiol cyn i'r materion sy'n peri pryder arwain at fethiant yn yr ysgol. Mae'r canlynol yn rhesymau y tu hwnt i'r rhai a nodir uchod pan ellir cyflwyno Hysbysiad</w:t>
      </w:r>
      <w:r>
        <w:t xml:space="preserve"> Rhybuddio: </w:t>
      </w:r>
    </w:p>
    <w:p w:rsidR="00BD774C" w:rsidRDefault="00126B20">
      <w:pPr>
        <w:spacing w:after="210"/>
        <w:ind w:left="-5" w:right="13"/>
      </w:pPr>
      <w:r>
        <w:rPr>
          <w:b/>
        </w:rPr>
        <w:t>Sail 1</w:t>
      </w:r>
      <w:r>
        <w:t xml:space="preserve"> - Mae safonau perfformiad disgyblion yr ysgol yn annerbyniol o isel. </w:t>
      </w:r>
    </w:p>
    <w:p w:rsidR="00BD774C" w:rsidRDefault="00126B20">
      <w:pPr>
        <w:spacing w:after="207"/>
        <w:ind w:left="-5" w:right="13"/>
      </w:pPr>
      <w:r>
        <w:rPr>
          <w:b/>
        </w:rPr>
        <w:lastRenderedPageBreak/>
        <w:t xml:space="preserve">Sail 2 </w:t>
      </w:r>
      <w:r>
        <w:t xml:space="preserve">– Profi’r gostyngiad a phroblemau yn y ffordd y mae'r ysgol yn cael ei rheoli neu ei llywodraethu. </w:t>
      </w:r>
    </w:p>
    <w:p w:rsidR="00BD774C" w:rsidRDefault="00126B20">
      <w:pPr>
        <w:spacing w:after="207"/>
        <w:ind w:left="-5" w:right="13"/>
      </w:pPr>
      <w:r>
        <w:rPr>
          <w:b/>
        </w:rPr>
        <w:t>Sail 3</w:t>
      </w:r>
      <w:r>
        <w:t xml:space="preserve"> - Mae ymddygiad disgyblion yn yr ysgol neu unrhyw ga</w:t>
      </w:r>
      <w:r>
        <w:t xml:space="preserve">mau a gymerir gan y disgyblion hynny neu eu rhieni yn rhagfarnu'n ddifrifol, neu'n debygol o ragfarnu'n ddifrifol, ar addysg unrhyw ddisgyblion yn yr ysgol. </w:t>
      </w:r>
    </w:p>
    <w:p w:rsidR="00BD774C" w:rsidRDefault="00126B20">
      <w:pPr>
        <w:spacing w:after="207"/>
        <w:ind w:left="-5" w:right="13"/>
      </w:pPr>
      <w:r>
        <w:rPr>
          <w:sz w:val="20"/>
        </w:rPr>
        <w:t xml:space="preserve"> </w:t>
      </w:r>
      <w:r>
        <w:rPr>
          <w:b/>
        </w:rPr>
        <w:t>Sail 4</w:t>
      </w:r>
      <w:r>
        <w:rPr>
          <w:sz w:val="20"/>
        </w:rPr>
        <w:t xml:space="preserve"> </w:t>
      </w:r>
      <w:r>
        <w:t xml:space="preserve"> - Mae diogelwch disgyblion neu staff yn yr ysgol dan fygythiad (boed hynny drwy ddadansod</w:t>
      </w:r>
      <w:r>
        <w:t xml:space="preserve">diad o ddisgyblaeth neu fel arall) </w:t>
      </w:r>
    </w:p>
    <w:p w:rsidR="00BD774C" w:rsidRDefault="00126B20">
      <w:pPr>
        <w:spacing w:after="204"/>
        <w:ind w:left="-5" w:right="13"/>
      </w:pPr>
      <w:r>
        <w:rPr>
          <w:b/>
        </w:rPr>
        <w:t>Sail 5</w:t>
      </w:r>
      <w:r>
        <w:t xml:space="preserve"> – Mae'r corff llywodraethu neu'r pennaeth wedi methu, neu'n debygol o fethu, â chydymffurfio â dyletswydd o dan y Deddfau Addysg </w:t>
      </w:r>
    </w:p>
    <w:p w:rsidR="00BD774C" w:rsidRDefault="00126B20">
      <w:pPr>
        <w:spacing w:after="110"/>
        <w:ind w:left="-5" w:right="13"/>
      </w:pPr>
      <w:r>
        <w:t xml:space="preserve">Bydd unrhyw Hysbysiad Rhybuddio a gyhoeddir yn nodi: </w:t>
      </w:r>
    </w:p>
    <w:p w:rsidR="00BD774C" w:rsidRDefault="00126B20">
      <w:pPr>
        <w:spacing w:after="35" w:line="259" w:lineRule="auto"/>
        <w:ind w:left="0" w:firstLine="0"/>
        <w:jc w:val="left"/>
      </w:pPr>
      <w:r>
        <w:t xml:space="preserve"> </w:t>
      </w:r>
    </w:p>
    <w:p w:rsidR="00BD774C" w:rsidRDefault="00126B20">
      <w:pPr>
        <w:numPr>
          <w:ilvl w:val="0"/>
          <w:numId w:val="4"/>
        </w:numPr>
        <w:ind w:right="13" w:hanging="720"/>
      </w:pPr>
      <w:r>
        <w:t>y materion sy'n peri pryder</w:t>
      </w:r>
      <w:r>
        <w:t xml:space="preserve">; </w:t>
      </w:r>
    </w:p>
    <w:p w:rsidR="00BD774C" w:rsidRDefault="00126B20">
      <w:pPr>
        <w:numPr>
          <w:ilvl w:val="0"/>
          <w:numId w:val="4"/>
        </w:numPr>
        <w:ind w:right="13" w:hanging="720"/>
      </w:pPr>
      <w:r>
        <w:t xml:space="preserve">y camau sy'n ofynnol gan y corff llywodraethu i gywiro'r materion a nodwyd; </w:t>
      </w:r>
    </w:p>
    <w:p w:rsidR="00BD774C" w:rsidRDefault="00126B20">
      <w:pPr>
        <w:numPr>
          <w:ilvl w:val="0"/>
          <w:numId w:val="4"/>
        </w:numPr>
        <w:spacing w:after="107"/>
        <w:ind w:right="13" w:hanging="720"/>
      </w:pPr>
      <w:r>
        <w:t xml:space="preserve">o fewn pa gyfnod y mae'r camau hynny i'w cymryd gan y corff llywodraethu (h.y. y cyfnod cydymffurfio). </w:t>
      </w:r>
    </w:p>
    <w:p w:rsidR="00BD774C" w:rsidRDefault="00126B20">
      <w:pPr>
        <w:ind w:left="-5" w:right="13"/>
      </w:pPr>
      <w:r>
        <w:t xml:space="preserve">Ceir rhagor o wybodaeth am y defnydd o Hysbysiadau Rhybuddio yn </w:t>
      </w:r>
    </w:p>
    <w:p w:rsidR="00BD774C" w:rsidRDefault="00126B20">
      <w:pPr>
        <w:spacing w:after="148" w:line="257" w:lineRule="auto"/>
        <w:ind w:left="0" w:firstLine="0"/>
        <w:jc w:val="left"/>
      </w:pPr>
      <w:r>
        <w:rPr>
          <w:i/>
        </w:rPr>
        <w:t>Ysgolion sy'n Peri Pryder – Canllawiau Statudol i Ysgolion ac Awdurdodau Lleol - Cylchlythyr Llywodraeth Cymru 222/2017</w:t>
      </w:r>
      <w:r>
        <w:rPr>
          <w:i/>
          <w:vertAlign w:val="superscript"/>
        </w:rPr>
        <w:footnoteReference w:id="4"/>
      </w:r>
      <w:r>
        <w:rPr>
          <w:i/>
        </w:rPr>
        <w:t xml:space="preserve"> </w:t>
      </w:r>
    </w:p>
    <w:p w:rsidR="00BD774C" w:rsidRDefault="00126B20">
      <w:pPr>
        <w:spacing w:after="120" w:line="259" w:lineRule="auto"/>
        <w:ind w:left="0" w:firstLine="0"/>
        <w:jc w:val="left"/>
      </w:pPr>
      <w:r>
        <w:rPr>
          <w:i/>
        </w:rPr>
        <w:t xml:space="preserve"> </w:t>
      </w:r>
    </w:p>
    <w:p w:rsidR="00BD774C" w:rsidRDefault="00126B20">
      <w:pPr>
        <w:spacing w:after="67"/>
        <w:ind w:left="-5" w:right="13"/>
      </w:pPr>
      <w:r>
        <w:t>Os nad yw ysgol wedi gwneud y cynnydd disgwyliedig ac wedi methu â chydymffurfio â Hysbysiad Rhybuddio, bydd y camau gweithredu a'r cymorth a nodir yn y Mapiau Proses yn 4.5 yn gymwys.</w:t>
      </w:r>
      <w:r>
        <w:rPr>
          <w:sz w:val="20"/>
        </w:rPr>
        <w:t xml:space="preserve"> </w:t>
      </w:r>
    </w:p>
    <w:p w:rsidR="00BD774C" w:rsidRDefault="00126B20">
      <w:pPr>
        <w:spacing w:after="197" w:line="259" w:lineRule="auto"/>
        <w:ind w:left="0" w:firstLine="0"/>
        <w:jc w:val="left"/>
      </w:pPr>
      <w:r>
        <w:rPr>
          <w:sz w:val="20"/>
        </w:rPr>
        <w:t xml:space="preserve"> </w:t>
      </w:r>
    </w:p>
    <w:p w:rsidR="00BD774C" w:rsidRDefault="00126B20">
      <w:pPr>
        <w:pStyle w:val="Heading2"/>
        <w:spacing w:after="132"/>
        <w:ind w:left="-5" w:right="13"/>
      </w:pPr>
      <w:bookmarkStart w:id="16" w:name="_Toc87610"/>
      <w:r>
        <w:t>4.7: CEFNOGAETH BYDD YR ALL YN EI DDARPARU I YSGOL MEWN MESURAU ARBE</w:t>
      </w:r>
      <w:r>
        <w:t>NNIG NEU YSGOL ANGE GWELLIANT SYLWEDDOL FEL Y NODWYD GAN ESTYN</w:t>
      </w:r>
      <w:r>
        <w:rPr>
          <w:sz w:val="28"/>
        </w:rPr>
        <w:t xml:space="preserve"> </w:t>
      </w:r>
      <w:bookmarkEnd w:id="16"/>
    </w:p>
    <w:p w:rsidR="00BD774C" w:rsidRDefault="00126B20">
      <w:pPr>
        <w:spacing w:after="206"/>
        <w:ind w:left="-5" w:right="13"/>
      </w:pPr>
      <w:r>
        <w:t>Lle nodir gan Estyn bod angen gwelliant sylweddol ar ysgolion neu os oes angen cymorth mesurau arbennig arnynt, darperir cefnogaeth a nodwyd yn unol â'r Cynllun Gweithredu ÔlArolwg (CGOA) y cy</w:t>
      </w:r>
      <w:r>
        <w:t xml:space="preserve">tunwyd arno.  </w:t>
      </w:r>
    </w:p>
    <w:p w:rsidR="00BD774C" w:rsidRDefault="00126B20">
      <w:pPr>
        <w:spacing w:after="224"/>
        <w:ind w:left="-5" w:right="13"/>
      </w:pPr>
      <w:r>
        <w:t xml:space="preserve">Bydd yr Awdurdod Lleol yn cynhyrchu datganiad ochr yn ochr â'i gynllun gweithredu.  Rhaid cynhyrchu a chyflwyno hyn i Estyn o fewn 10 diwrnod ar ôl derbyn cynllun gweithredu'r ysgol.  Bydd y datganiad a'r cynllun gweithredu yn cynnwys: </w:t>
      </w:r>
    </w:p>
    <w:p w:rsidR="00BD774C" w:rsidRDefault="00126B20">
      <w:pPr>
        <w:numPr>
          <w:ilvl w:val="0"/>
          <w:numId w:val="5"/>
        </w:numPr>
        <w:ind w:right="13" w:hanging="360"/>
      </w:pPr>
      <w:r>
        <w:t>Ases</w:t>
      </w:r>
      <w:r>
        <w:t xml:space="preserve">iad o gynllun gweithredu'r corff llywodraethu a gallu'r ysgol i weithredu'r cynllun </w:t>
      </w:r>
    </w:p>
    <w:p w:rsidR="00BD774C" w:rsidRDefault="00126B20">
      <w:pPr>
        <w:numPr>
          <w:ilvl w:val="0"/>
          <w:numId w:val="5"/>
        </w:numPr>
        <w:ind w:right="13" w:hanging="360"/>
      </w:pPr>
      <w:r>
        <w:t xml:space="preserve">Manylion y camau y mae'r Awdurdod Lleol yn bwriadu eu cymryd i fynd i'r afael â'r meysydd i'w gwella a nodwyd yn yr adroddiad arolygu </w:t>
      </w:r>
    </w:p>
    <w:p w:rsidR="00BD774C" w:rsidRDefault="00126B20">
      <w:pPr>
        <w:numPr>
          <w:ilvl w:val="0"/>
          <w:numId w:val="5"/>
        </w:numPr>
        <w:ind w:right="13" w:hanging="360"/>
      </w:pPr>
      <w:r>
        <w:t xml:space="preserve">Cyfrifoldebau a nodwyd dros sicrhau </w:t>
      </w:r>
      <w:r>
        <w:t xml:space="preserve">bod y camau'n digwydd </w:t>
      </w:r>
    </w:p>
    <w:p w:rsidR="00BD774C" w:rsidRDefault="00126B20">
      <w:pPr>
        <w:numPr>
          <w:ilvl w:val="0"/>
          <w:numId w:val="5"/>
        </w:numPr>
        <w:ind w:right="13" w:hanging="360"/>
      </w:pPr>
      <w:r>
        <w:lastRenderedPageBreak/>
        <w:t xml:space="preserve">Amserlen gyda cherrig milltir allweddol </w:t>
      </w:r>
    </w:p>
    <w:p w:rsidR="00BD774C" w:rsidRDefault="00126B20">
      <w:pPr>
        <w:numPr>
          <w:ilvl w:val="0"/>
          <w:numId w:val="5"/>
        </w:numPr>
        <w:ind w:right="13" w:hanging="360"/>
      </w:pPr>
      <w:r>
        <w:t xml:space="preserve">Meini prawf llwyddiant gan gynnwys targedau y bernir cynnydd yn eu herbyn </w:t>
      </w:r>
    </w:p>
    <w:p w:rsidR="00BD774C" w:rsidRDefault="00126B20">
      <w:pPr>
        <w:numPr>
          <w:ilvl w:val="0"/>
          <w:numId w:val="5"/>
        </w:numPr>
        <w:ind w:right="13" w:hanging="360"/>
      </w:pPr>
      <w:r>
        <w:t xml:space="preserve">Manylion am sut y caiff cynnydd ei fonitro </w:t>
      </w:r>
    </w:p>
    <w:p w:rsidR="00BD774C" w:rsidRDefault="00126B20">
      <w:pPr>
        <w:numPr>
          <w:ilvl w:val="0"/>
          <w:numId w:val="5"/>
        </w:numPr>
        <w:ind w:right="13" w:hanging="360"/>
      </w:pPr>
      <w:r>
        <w:t xml:space="preserve">Adnoddau i'w cymhwyso i'r gwaith </w:t>
      </w:r>
    </w:p>
    <w:p w:rsidR="00BD774C" w:rsidRDefault="00126B20">
      <w:pPr>
        <w:numPr>
          <w:ilvl w:val="0"/>
          <w:numId w:val="5"/>
        </w:numPr>
        <w:ind w:right="13" w:hanging="360"/>
      </w:pPr>
      <w:r>
        <w:t>P’un a yw'r Awdurdod Lleol yn bwriadu d</w:t>
      </w:r>
      <w:r>
        <w:t xml:space="preserve">efnyddio ei bwerau ymyrryd fel y nodir yn adrannau 4.5 a 4.6. </w:t>
      </w:r>
    </w:p>
    <w:p w:rsidR="00BD774C" w:rsidRDefault="00126B20">
      <w:pPr>
        <w:spacing w:after="2" w:line="259" w:lineRule="auto"/>
        <w:ind w:left="360" w:firstLine="0"/>
        <w:jc w:val="left"/>
      </w:pPr>
      <w:r>
        <w:t xml:space="preserve"> </w:t>
      </w:r>
    </w:p>
    <w:p w:rsidR="00BD774C" w:rsidRDefault="00126B20">
      <w:pPr>
        <w:spacing w:after="3624" w:line="259" w:lineRule="auto"/>
        <w:ind w:left="0" w:firstLine="0"/>
        <w:jc w:val="left"/>
      </w:pPr>
      <w:r>
        <w:rPr>
          <w:sz w:val="22"/>
        </w:rPr>
        <w:t xml:space="preserve"> </w:t>
      </w:r>
      <w:r>
        <w:rPr>
          <w:sz w:val="22"/>
        </w:rPr>
        <w:tab/>
        <w:t xml:space="preserve"> </w:t>
      </w:r>
    </w:p>
    <w:p w:rsidR="00BD774C" w:rsidRDefault="00126B20">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6097"/>
                <wp:effectExtent l="0" t="0" r="0" b="0"/>
                <wp:docPr id="73860" name="Group 73860"/>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8750" name="Shape 8875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860" style="width:144.05pt;height:0.480042pt;mso-position-horizontal-relative:char;mso-position-vertical-relative:line" coordsize="18294,60">
                <v:shape id="Shape 88751"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p w:rsidR="00BD774C" w:rsidRDefault="00126B20">
      <w:pPr>
        <w:pStyle w:val="Heading2"/>
        <w:ind w:left="-5" w:right="13"/>
      </w:pPr>
      <w:bookmarkStart w:id="17" w:name="_Toc87611"/>
      <w:r>
        <w:t xml:space="preserve">4.8:  ROLAU’R YSGOL A’R ALL I DDATBLYGU PONTIO EFFEITHIOL AR GYFER DISGYBLION O GA2 I GA3 </w:t>
      </w:r>
      <w:bookmarkEnd w:id="17"/>
    </w:p>
    <w:p w:rsidR="00BD774C" w:rsidRDefault="00126B20">
      <w:pPr>
        <w:spacing w:after="125"/>
        <w:ind w:left="-5" w:right="13"/>
      </w:pPr>
      <w:r>
        <w:t xml:space="preserve">Er ein bod yn cydnabod bod pob ysgol a chlwstwr o ysgolion o fewn yr Awdurdod Lleol yn nodedig o ran natur, mae ymrwymiad i sicrhau cymaint o gysondeb a phosib o ran cymorth a gweithio mewn partneriaeth â phosibl o ran pontio. </w:t>
      </w:r>
    </w:p>
    <w:p w:rsidR="00BD774C" w:rsidRDefault="00126B20">
      <w:pPr>
        <w:spacing w:after="0" w:line="259" w:lineRule="auto"/>
        <w:ind w:left="0" w:firstLine="0"/>
        <w:jc w:val="left"/>
      </w:pPr>
      <w:r>
        <w:t xml:space="preserve"> </w:t>
      </w:r>
    </w:p>
    <w:tbl>
      <w:tblPr>
        <w:tblStyle w:val="TableGrid"/>
        <w:tblW w:w="10068" w:type="dxa"/>
        <w:tblInd w:w="-142" w:type="dxa"/>
        <w:tblCellMar>
          <w:top w:w="34" w:type="dxa"/>
          <w:left w:w="106" w:type="dxa"/>
          <w:bottom w:w="0" w:type="dxa"/>
          <w:right w:w="72" w:type="dxa"/>
        </w:tblCellMar>
        <w:tblLook w:val="04A0" w:firstRow="1" w:lastRow="0" w:firstColumn="1" w:lastColumn="0" w:noHBand="0" w:noVBand="1"/>
      </w:tblPr>
      <w:tblGrid>
        <w:gridCol w:w="5034"/>
        <w:gridCol w:w="5034"/>
      </w:tblGrid>
      <w:tr w:rsidR="00BD774C">
        <w:trPr>
          <w:trHeight w:val="626"/>
        </w:trPr>
        <w:tc>
          <w:tcPr>
            <w:tcW w:w="5034"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right="59" w:firstLine="0"/>
              <w:jc w:val="center"/>
            </w:pPr>
            <w:r>
              <w:rPr>
                <w:b/>
              </w:rPr>
              <w:t xml:space="preserve">Bydd yr ALl yn </w:t>
            </w:r>
          </w:p>
        </w:tc>
        <w:tc>
          <w:tcPr>
            <w:tcW w:w="5034"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right="61" w:firstLine="0"/>
              <w:jc w:val="center"/>
            </w:pPr>
            <w:r>
              <w:rPr>
                <w:b/>
              </w:rPr>
              <w:t>Bydd yr Ys</w:t>
            </w:r>
            <w:r>
              <w:rPr>
                <w:b/>
              </w:rPr>
              <w:t xml:space="preserve">gol yn </w:t>
            </w:r>
          </w:p>
        </w:tc>
      </w:tr>
      <w:tr w:rsidR="00BD774C">
        <w:trPr>
          <w:trHeight w:val="9378"/>
        </w:trPr>
        <w:tc>
          <w:tcPr>
            <w:tcW w:w="5034" w:type="dxa"/>
            <w:tcBorders>
              <w:top w:val="single" w:sz="4" w:space="0" w:color="000000"/>
              <w:left w:val="single" w:sz="4" w:space="0" w:color="000000"/>
              <w:bottom w:val="single" w:sz="4" w:space="0" w:color="000000"/>
              <w:right w:val="single" w:sz="4" w:space="0" w:color="000000"/>
            </w:tcBorders>
          </w:tcPr>
          <w:p w:rsidR="00BD774C" w:rsidRDefault="00126B20">
            <w:pPr>
              <w:numPr>
                <w:ilvl w:val="0"/>
                <w:numId w:val="12"/>
              </w:numPr>
              <w:spacing w:after="18" w:line="276" w:lineRule="auto"/>
              <w:ind w:left="254" w:hanging="252"/>
              <w:jc w:val="left"/>
            </w:pPr>
            <w:r>
              <w:lastRenderedPageBreak/>
              <w:t xml:space="preserve">Rhoi cyngor ac arweiniad ar ddatblygiadau cyfredol Llywodraeth Cymru mewn perthynas â phontio </w:t>
            </w:r>
          </w:p>
          <w:p w:rsidR="00BD774C" w:rsidRDefault="00126B20">
            <w:pPr>
              <w:numPr>
                <w:ilvl w:val="0"/>
                <w:numId w:val="12"/>
              </w:numPr>
              <w:spacing w:after="16" w:line="277" w:lineRule="auto"/>
              <w:ind w:left="254" w:hanging="252"/>
              <w:jc w:val="left"/>
            </w:pPr>
            <w:r>
              <w:t xml:space="preserve">Cynghori ysgolion ar baratoi, adolygu a gwerthuso cynlluniau pontio statudol </w:t>
            </w:r>
          </w:p>
          <w:p w:rsidR="00BD774C" w:rsidRDefault="00126B20">
            <w:pPr>
              <w:numPr>
                <w:ilvl w:val="0"/>
                <w:numId w:val="12"/>
              </w:numPr>
              <w:spacing w:after="0" w:line="277" w:lineRule="auto"/>
              <w:ind w:left="254" w:hanging="252"/>
              <w:jc w:val="left"/>
            </w:pPr>
            <w:r>
              <w:t xml:space="preserve">Hwyluso'r gwaith o gyflawni'r pum elfen statudol o bontio yn effeithiol fel a ganlyn:  </w:t>
            </w:r>
          </w:p>
          <w:p w:rsidR="00BD774C" w:rsidRDefault="00126B20">
            <w:pPr>
              <w:numPr>
                <w:ilvl w:val="1"/>
                <w:numId w:val="12"/>
              </w:numPr>
              <w:spacing w:after="18" w:line="259" w:lineRule="auto"/>
              <w:ind w:hanging="180"/>
              <w:jc w:val="left"/>
            </w:pPr>
            <w:r>
              <w:t xml:space="preserve">rheoli a chydlynu pontio </w:t>
            </w:r>
          </w:p>
          <w:p w:rsidR="00BD774C" w:rsidRDefault="00126B20">
            <w:pPr>
              <w:numPr>
                <w:ilvl w:val="1"/>
                <w:numId w:val="12"/>
              </w:numPr>
              <w:spacing w:after="18" w:line="259" w:lineRule="auto"/>
              <w:ind w:hanging="180"/>
              <w:jc w:val="left"/>
            </w:pPr>
            <w:r>
              <w:t xml:space="preserve">parhad cynllunio'r cwricwlwm </w:t>
            </w:r>
          </w:p>
          <w:p w:rsidR="00BD774C" w:rsidRDefault="00126B20">
            <w:pPr>
              <w:numPr>
                <w:ilvl w:val="1"/>
                <w:numId w:val="12"/>
              </w:numPr>
              <w:spacing w:after="18" w:line="259" w:lineRule="auto"/>
              <w:ind w:hanging="180"/>
              <w:jc w:val="left"/>
            </w:pPr>
            <w:r>
              <w:t xml:space="preserve">dilyniant addysgu a dysgu </w:t>
            </w:r>
          </w:p>
          <w:p w:rsidR="00BD774C" w:rsidRDefault="00126B20">
            <w:pPr>
              <w:numPr>
                <w:ilvl w:val="1"/>
                <w:numId w:val="12"/>
              </w:numPr>
              <w:spacing w:after="1" w:line="277" w:lineRule="auto"/>
              <w:ind w:hanging="180"/>
              <w:jc w:val="left"/>
            </w:pPr>
            <w:r>
              <w:t xml:space="preserve">cysondeb wrth asesu, monitro ac olrhain cynnydd disgyblion </w:t>
            </w:r>
          </w:p>
          <w:p w:rsidR="00BD774C" w:rsidRDefault="00126B20">
            <w:pPr>
              <w:numPr>
                <w:ilvl w:val="1"/>
                <w:numId w:val="12"/>
              </w:numPr>
              <w:spacing w:after="18" w:line="276" w:lineRule="auto"/>
              <w:ind w:hanging="180"/>
              <w:jc w:val="left"/>
            </w:pPr>
            <w:r>
              <w:t xml:space="preserve">trefniadau ar gyfer adolygu a monitro'r cynllun er mwyn asesu'r effaith ar safonau </w:t>
            </w:r>
          </w:p>
          <w:p w:rsidR="00BD774C" w:rsidRDefault="00126B20">
            <w:pPr>
              <w:numPr>
                <w:ilvl w:val="0"/>
                <w:numId w:val="12"/>
              </w:numPr>
              <w:spacing w:after="18" w:line="277" w:lineRule="auto"/>
              <w:ind w:left="254" w:hanging="252"/>
              <w:jc w:val="left"/>
            </w:pPr>
            <w:r>
              <w:t xml:space="preserve">Cynorthwyo i drosglwyddo data o ysgolion cynradd i ysgolion uwchradd yn electronig </w:t>
            </w:r>
          </w:p>
          <w:p w:rsidR="00BD774C" w:rsidRDefault="00126B20">
            <w:pPr>
              <w:numPr>
                <w:ilvl w:val="0"/>
                <w:numId w:val="12"/>
              </w:numPr>
              <w:spacing w:after="99" w:line="277" w:lineRule="auto"/>
              <w:ind w:left="254" w:hanging="252"/>
              <w:jc w:val="left"/>
            </w:pPr>
            <w:r>
              <w:t xml:space="preserve">Hysbysu, cynghori a chefnogi ysgolion mewn perthynas ag arfer da wrth bontio </w:t>
            </w:r>
          </w:p>
          <w:p w:rsidR="00BD774C" w:rsidRDefault="00126B20">
            <w:pPr>
              <w:spacing w:after="0" w:line="259" w:lineRule="auto"/>
              <w:ind w:left="2" w:firstLine="0"/>
              <w:jc w:val="left"/>
            </w:pPr>
            <w:r>
              <w:t xml:space="preserve"> </w:t>
            </w:r>
          </w:p>
        </w:tc>
        <w:tc>
          <w:tcPr>
            <w:tcW w:w="5034" w:type="dxa"/>
            <w:tcBorders>
              <w:top w:val="single" w:sz="4" w:space="0" w:color="000000"/>
              <w:left w:val="single" w:sz="4" w:space="0" w:color="000000"/>
              <w:bottom w:val="single" w:sz="4" w:space="0" w:color="000000"/>
              <w:right w:val="single" w:sz="4" w:space="0" w:color="000000"/>
            </w:tcBorders>
          </w:tcPr>
          <w:p w:rsidR="00BD774C" w:rsidRDefault="00126B20">
            <w:pPr>
              <w:numPr>
                <w:ilvl w:val="0"/>
                <w:numId w:val="13"/>
              </w:numPr>
              <w:spacing w:after="18" w:line="276" w:lineRule="auto"/>
              <w:ind w:hanging="252"/>
              <w:jc w:val="left"/>
            </w:pPr>
            <w:r>
              <w:t>Cynhyrch</w:t>
            </w:r>
            <w:r>
              <w:t xml:space="preserve">u ac adolygu cynlluniau pontio'r ysgol yn flynyddol mewn cydweithrediad ag ysgolion clwstwr </w:t>
            </w:r>
          </w:p>
          <w:p w:rsidR="00BD774C" w:rsidRDefault="00126B20">
            <w:pPr>
              <w:numPr>
                <w:ilvl w:val="0"/>
                <w:numId w:val="13"/>
              </w:numPr>
              <w:spacing w:after="19" w:line="276" w:lineRule="auto"/>
              <w:ind w:hanging="252"/>
              <w:jc w:val="left"/>
            </w:pPr>
            <w:r>
              <w:t xml:space="preserve">Cynnwys gweithgareddau a phrosesau perthnasol ac effeithiol o ran pum elfen statudol y cynllun pontio </w:t>
            </w:r>
          </w:p>
          <w:p w:rsidR="00BD774C" w:rsidRDefault="00126B20">
            <w:pPr>
              <w:numPr>
                <w:ilvl w:val="0"/>
                <w:numId w:val="13"/>
              </w:numPr>
              <w:spacing w:after="17" w:line="276" w:lineRule="auto"/>
              <w:ind w:hanging="252"/>
              <w:jc w:val="left"/>
            </w:pPr>
            <w:r>
              <w:t xml:space="preserve">Ymgysylltu ag ysgolion a restrir yng nghynllun pontio'r ysgol i baratoi ar gyfer gweithgareddau pontio </w:t>
            </w:r>
          </w:p>
          <w:p w:rsidR="00BD774C" w:rsidRDefault="00126B20">
            <w:pPr>
              <w:numPr>
                <w:ilvl w:val="0"/>
                <w:numId w:val="13"/>
              </w:numPr>
              <w:spacing w:after="17" w:line="277" w:lineRule="auto"/>
              <w:ind w:hanging="252"/>
              <w:jc w:val="left"/>
            </w:pPr>
            <w:r>
              <w:t xml:space="preserve">Mewnbynnu a derbyn data drwy ddulliau electronig fel sy'n ofynnol gan Lywodraeth Cymru a'r Awdurdod Lleol drwy'r Ffeil Drosglwyddo Gyffredin (FfDG) neu </w:t>
            </w:r>
            <w:r>
              <w:t xml:space="preserve">o fewn y Ganolfan Athrawon, fel y bo'n briodol </w:t>
            </w:r>
          </w:p>
          <w:p w:rsidR="00BD774C" w:rsidRDefault="00126B20">
            <w:pPr>
              <w:numPr>
                <w:ilvl w:val="0"/>
                <w:numId w:val="13"/>
              </w:numPr>
              <w:spacing w:after="0" w:line="259" w:lineRule="auto"/>
              <w:ind w:hanging="252"/>
              <w:jc w:val="left"/>
            </w:pPr>
            <w:r>
              <w:t xml:space="preserve">Darparu CTF i bob ysgol sy'n derbyn </w:t>
            </w:r>
          </w:p>
          <w:p w:rsidR="00BD774C" w:rsidRDefault="00126B20">
            <w:pPr>
              <w:numPr>
                <w:ilvl w:val="0"/>
                <w:numId w:val="13"/>
              </w:numPr>
              <w:spacing w:after="17" w:line="276" w:lineRule="auto"/>
              <w:ind w:hanging="252"/>
              <w:jc w:val="left"/>
            </w:pPr>
            <w:r>
              <w:t xml:space="preserve">Trosglwyddo cofnodion e.e. ffeiliau ADY i'r ysgol sy'n derbyn wrth drosglwyddo disgyblion  </w:t>
            </w:r>
          </w:p>
          <w:p w:rsidR="00BD774C" w:rsidRDefault="00126B20">
            <w:pPr>
              <w:numPr>
                <w:ilvl w:val="0"/>
                <w:numId w:val="13"/>
              </w:numPr>
              <w:spacing w:after="18" w:line="277" w:lineRule="auto"/>
              <w:ind w:hanging="252"/>
              <w:jc w:val="left"/>
            </w:pPr>
            <w:r>
              <w:t xml:space="preserve">Darparu data ychwanegol lle mae ar gael i ysgolion uwchradd Powys  </w:t>
            </w:r>
          </w:p>
          <w:p w:rsidR="00BD774C" w:rsidRDefault="00126B20">
            <w:pPr>
              <w:numPr>
                <w:ilvl w:val="0"/>
                <w:numId w:val="13"/>
              </w:numPr>
              <w:spacing w:after="17" w:line="276" w:lineRule="auto"/>
              <w:ind w:hanging="252"/>
              <w:jc w:val="left"/>
            </w:pPr>
            <w:r>
              <w:t>Cadw at ofy</w:t>
            </w:r>
            <w:r>
              <w:t xml:space="preserve">nion Llywodraeth Cymru mewn perthynas â gofynion asesu a chymedroli </w:t>
            </w:r>
          </w:p>
          <w:p w:rsidR="00BD774C" w:rsidRDefault="00126B20">
            <w:pPr>
              <w:numPr>
                <w:ilvl w:val="0"/>
                <w:numId w:val="13"/>
              </w:numPr>
              <w:spacing w:after="17" w:line="276" w:lineRule="auto"/>
              <w:ind w:hanging="252"/>
              <w:jc w:val="left"/>
            </w:pPr>
            <w:r>
              <w:t xml:space="preserve">Ystyried cyngor ar arfer da a gweithredu ar lle y bo'n briodol er mwyn gwella'r profiad pontio i ddisgyblion </w:t>
            </w:r>
          </w:p>
          <w:p w:rsidR="00BD774C" w:rsidRDefault="00126B20">
            <w:pPr>
              <w:numPr>
                <w:ilvl w:val="0"/>
                <w:numId w:val="13"/>
              </w:numPr>
              <w:spacing w:after="0" w:line="259" w:lineRule="auto"/>
              <w:ind w:hanging="252"/>
              <w:jc w:val="left"/>
            </w:pPr>
            <w:r>
              <w:t>Gweithio tuag at ddiwrnodau ymgynefino sy’n digwydd o fewn wythnos benodol ar</w:t>
            </w:r>
            <w:r>
              <w:t xml:space="preserve"> draws pob ysgol </w:t>
            </w:r>
          </w:p>
        </w:tc>
      </w:tr>
    </w:tbl>
    <w:p w:rsidR="00BD774C" w:rsidRDefault="00126B20">
      <w:pPr>
        <w:spacing w:after="218" w:line="259" w:lineRule="auto"/>
        <w:ind w:left="0" w:firstLine="0"/>
        <w:jc w:val="left"/>
      </w:pPr>
      <w:r>
        <w:t xml:space="preserve"> </w:t>
      </w:r>
    </w:p>
    <w:p w:rsidR="00BD774C" w:rsidRDefault="00126B20">
      <w:pPr>
        <w:spacing w:after="0" w:line="259" w:lineRule="auto"/>
        <w:ind w:left="0" w:firstLine="0"/>
        <w:jc w:val="left"/>
      </w:pPr>
      <w:r>
        <w:t xml:space="preserve"> </w:t>
      </w:r>
      <w:r>
        <w:tab/>
      </w:r>
      <w:r>
        <w:rPr>
          <w:color w:val="FFFFFF"/>
        </w:rPr>
        <w:t xml:space="preserve"> </w:t>
      </w:r>
    </w:p>
    <w:p w:rsidR="00BD774C" w:rsidRDefault="00126B20">
      <w:pPr>
        <w:pStyle w:val="Heading1"/>
        <w:spacing w:after="11"/>
        <w:ind w:left="-5"/>
      </w:pPr>
      <w:bookmarkStart w:id="18" w:name="_Toc87612"/>
      <w:r>
        <w:t xml:space="preserve">5. ADRAN GWASANAETHAU CYNHWYSIANT AC IEUENCTID / INCLUSION AND YOUTH SERVICE DEPARTMENT                                                         </w:t>
      </w:r>
      <w:bookmarkEnd w:id="18"/>
    </w:p>
    <w:p w:rsidR="00BD774C" w:rsidRDefault="00126B20">
      <w:pPr>
        <w:spacing w:after="237" w:line="259" w:lineRule="auto"/>
        <w:ind w:left="-5"/>
        <w:jc w:val="left"/>
      </w:pPr>
      <w:r>
        <w:rPr>
          <w:sz w:val="22"/>
        </w:rPr>
        <w:t xml:space="preserve">Rheolwr Gwasanaeth:  Hayley Smith </w:t>
      </w:r>
    </w:p>
    <w:p w:rsidR="00BD774C" w:rsidRDefault="00126B20">
      <w:pPr>
        <w:spacing w:after="168" w:line="267" w:lineRule="auto"/>
        <w:ind w:left="10"/>
        <w:jc w:val="center"/>
      </w:pPr>
      <w:r>
        <w:rPr>
          <w:b/>
        </w:rPr>
        <w:t xml:space="preserve">Strategaeth Dyfodol Addysgol Arbennig (AAA) /Anghenion Dysgu Ychwanegol (ADY) ym Mhowys </w:t>
      </w:r>
    </w:p>
    <w:p w:rsidR="00BD774C" w:rsidRDefault="00126B20">
      <w:pPr>
        <w:spacing w:after="164"/>
        <w:ind w:left="-5" w:right="13"/>
      </w:pPr>
      <w:r>
        <w:t>Ar y 3</w:t>
      </w:r>
      <w:r>
        <w:rPr>
          <w:vertAlign w:val="superscript"/>
        </w:rPr>
        <w:t>ydd</w:t>
      </w:r>
      <w:r>
        <w:t xml:space="preserve"> o Dachwedd 2020, cymeradwyodd ein Cabinet ein gweledigaeth ddrafft ar gyfer darpariaeth AAA/ADY ym Mhowys. </w:t>
      </w:r>
    </w:p>
    <w:p w:rsidR="00BD774C" w:rsidRDefault="00126B20">
      <w:pPr>
        <w:spacing w:after="185"/>
        <w:ind w:left="-5" w:right="13"/>
      </w:pPr>
      <w:r>
        <w:t>Mae'r weledigaeth ddrafft ar gyfer AAA/ADY ym Mho</w:t>
      </w:r>
      <w:r>
        <w:t xml:space="preserve">wys yn nodi: </w:t>
      </w:r>
    </w:p>
    <w:p w:rsidR="00BD774C" w:rsidRDefault="00126B20">
      <w:pPr>
        <w:numPr>
          <w:ilvl w:val="0"/>
          <w:numId w:val="6"/>
        </w:numPr>
        <w:ind w:right="13" w:hanging="720"/>
      </w:pPr>
      <w:r>
        <w:lastRenderedPageBreak/>
        <w:t xml:space="preserve">Bydd pob disgybl ar draws Powys yn derbyn darpariaeth o ansawdd uchel sy'n diwallu eu hanghenion, na waeth ble maent yn byw </w:t>
      </w:r>
    </w:p>
    <w:p w:rsidR="00BD774C" w:rsidRDefault="00126B20">
      <w:pPr>
        <w:numPr>
          <w:ilvl w:val="0"/>
          <w:numId w:val="6"/>
        </w:numPr>
        <w:ind w:right="13" w:hanging="720"/>
      </w:pPr>
      <w:r>
        <w:t xml:space="preserve">Bydd y rhan fwyaf o ddisgyblion ag AAA/ADY yn cael eu haddysgu yn eu hysgol brif ffrwd leol </w:t>
      </w:r>
    </w:p>
    <w:p w:rsidR="00BD774C" w:rsidRDefault="00126B20">
      <w:pPr>
        <w:numPr>
          <w:ilvl w:val="0"/>
          <w:numId w:val="6"/>
        </w:numPr>
        <w:ind w:right="13" w:hanging="720"/>
      </w:pPr>
      <w:r>
        <w:t xml:space="preserve">Bydd pob disgybl ag AAA/ADY yn cael ei roi mewn darpariaeth sy'n diwallu eu hanghenion, mor agos i'r cartref ag sy'n ymarferol bosibl, gyda'r addysgu, y cymorth a'r cyfleusterau arbenigol priodol sy'n galluogi pob dysgwr i gyflawni ei botensial </w:t>
      </w:r>
    </w:p>
    <w:p w:rsidR="00BD774C" w:rsidRDefault="00126B20">
      <w:pPr>
        <w:numPr>
          <w:ilvl w:val="0"/>
          <w:numId w:val="6"/>
        </w:numPr>
        <w:ind w:right="13" w:hanging="720"/>
      </w:pPr>
      <w:r>
        <w:t>Bydd ystod</w:t>
      </w:r>
      <w:r>
        <w:t xml:space="preserve"> gynhwysfawr o ddarpariaeth arbenigol, gan gynnwys ysgolion arbennig, UCD, canolfannau arbenigol, canolfannau lloeren a darpariaeth asesu cynnar </w:t>
      </w:r>
    </w:p>
    <w:p w:rsidR="00BD774C" w:rsidRDefault="00126B20">
      <w:pPr>
        <w:numPr>
          <w:ilvl w:val="0"/>
          <w:numId w:val="6"/>
        </w:numPr>
        <w:ind w:right="13" w:hanging="720"/>
      </w:pPr>
      <w:r>
        <w:t xml:space="preserve">Bydd hyn yn cynnwys darpariaeth cyfrwng Cymraeg a Saesneg </w:t>
      </w:r>
    </w:p>
    <w:p w:rsidR="00BD774C" w:rsidRDefault="00126B20">
      <w:pPr>
        <w:numPr>
          <w:ilvl w:val="0"/>
          <w:numId w:val="6"/>
        </w:numPr>
        <w:ind w:right="13" w:hanging="720"/>
      </w:pPr>
      <w:r>
        <w:t>Bydd ysgolion arbennig yn darparu ar gyfer y disgyb</w:t>
      </w:r>
      <w:r>
        <w:t xml:space="preserve">lion hynny sydd â'r anghenion mwyaf cymhleth, er enghraifft anawsterau dysgu difrifol (SLD), anawsterau dysgu dwys a lluosog (PMLD) ac ASD cymhleth </w:t>
      </w:r>
    </w:p>
    <w:p w:rsidR="00BD774C" w:rsidRDefault="00126B20">
      <w:pPr>
        <w:numPr>
          <w:ilvl w:val="0"/>
          <w:numId w:val="6"/>
        </w:numPr>
        <w:ind w:right="13" w:hanging="720"/>
      </w:pPr>
      <w:r>
        <w:t xml:space="preserve">Bydd ysgolion o fewn ac ar draws ardaloedd daearyddol yn cefnogi ei gilydd ac yn </w:t>
      </w:r>
    </w:p>
    <w:p w:rsidR="00BD774C" w:rsidRDefault="00126B20">
      <w:pPr>
        <w:spacing w:after="168"/>
        <w:ind w:left="730" w:right="13"/>
      </w:pPr>
      <w:r>
        <w:t xml:space="preserve">rhannu arfer effeithiol </w:t>
      </w:r>
    </w:p>
    <w:p w:rsidR="00BD774C" w:rsidRDefault="00126B20">
      <w:pPr>
        <w:ind w:left="-5" w:right="13"/>
      </w:pPr>
      <w:r>
        <w:t>Mae'r timau Cynhwysiant a gwasanaethau ymgysylltiol wedi ymrwymo i gydweithio ag ysgolion i sicrhau bod y weledigaeth ar gyfer darpariaeth AAA/ADY ym Mhowys yn galluogi ein dysgwyr ADY/AAA i gael y canlyniadau gorau posibl, gan alluogi ein disgyblion i ddo</w:t>
      </w:r>
      <w:r>
        <w:t xml:space="preserve">d yn ddysgwyr uchelgeisiol, galluog a llwyddiannus o'r unfed ganrif ar hugain.  </w:t>
      </w:r>
    </w:p>
    <w:tbl>
      <w:tblPr>
        <w:tblStyle w:val="TableGrid"/>
        <w:tblW w:w="9926" w:type="dxa"/>
        <w:tblInd w:w="0" w:type="dxa"/>
        <w:tblCellMar>
          <w:top w:w="114" w:type="dxa"/>
          <w:left w:w="108" w:type="dxa"/>
          <w:bottom w:w="0" w:type="dxa"/>
          <w:right w:w="77" w:type="dxa"/>
        </w:tblCellMar>
        <w:tblLook w:val="04A0" w:firstRow="1" w:lastRow="0" w:firstColumn="1" w:lastColumn="0" w:noHBand="0" w:noVBand="1"/>
      </w:tblPr>
      <w:tblGrid>
        <w:gridCol w:w="4962"/>
        <w:gridCol w:w="4964"/>
      </w:tblGrid>
      <w:tr w:rsidR="00BD774C">
        <w:trPr>
          <w:trHeight w:val="626"/>
        </w:trPr>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right="55" w:firstLine="0"/>
              <w:jc w:val="center"/>
            </w:pPr>
            <w:r>
              <w:rPr>
                <w:b/>
              </w:rPr>
              <w:t xml:space="preserve">Bydd yr ALl yn  </w:t>
            </w:r>
          </w:p>
        </w:tc>
        <w:tc>
          <w:tcPr>
            <w:tcW w:w="4964"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right="55" w:firstLine="0"/>
              <w:jc w:val="center"/>
            </w:pPr>
            <w:r>
              <w:rPr>
                <w:b/>
              </w:rPr>
              <w:t xml:space="preserve">Bydd yr Ysgol yn </w:t>
            </w:r>
          </w:p>
        </w:tc>
      </w:tr>
      <w:tr w:rsidR="00BD774C">
        <w:trPr>
          <w:trHeight w:val="2897"/>
        </w:trPr>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spacing w:after="236" w:line="259" w:lineRule="auto"/>
              <w:ind w:left="0" w:firstLine="0"/>
              <w:jc w:val="left"/>
            </w:pPr>
            <w:r>
              <w:rPr>
                <w:b/>
              </w:rPr>
              <w:t xml:space="preserve">Anghenion Dysgu Ychwanegol </w:t>
            </w:r>
          </w:p>
          <w:p w:rsidR="00BD774C" w:rsidRDefault="00126B20">
            <w:pPr>
              <w:numPr>
                <w:ilvl w:val="0"/>
                <w:numId w:val="14"/>
              </w:numPr>
              <w:spacing w:after="15" w:line="278" w:lineRule="auto"/>
              <w:ind w:hanging="360"/>
              <w:jc w:val="left"/>
            </w:pPr>
            <w:r>
              <w:t xml:space="preserve">Cynnig gwybodaeth a chyngor i ysgolion am y ddeddf ADY newydd, ei weithredu a'r system TYFU newydd </w:t>
            </w:r>
          </w:p>
          <w:p w:rsidR="00BD774C" w:rsidRDefault="00126B20">
            <w:pPr>
              <w:numPr>
                <w:ilvl w:val="0"/>
                <w:numId w:val="14"/>
              </w:numPr>
              <w:spacing w:after="0" w:line="259" w:lineRule="auto"/>
              <w:ind w:hanging="360"/>
              <w:jc w:val="left"/>
            </w:pPr>
            <w:r>
              <w:t xml:space="preserve">Addysgu cyrff llywodraethu ysgolion ar y ddeddfwriaeth newydd a chyfrifoldebau statudol ysgolion </w:t>
            </w:r>
          </w:p>
        </w:tc>
        <w:tc>
          <w:tcPr>
            <w:tcW w:w="4964" w:type="dxa"/>
            <w:tcBorders>
              <w:top w:val="single" w:sz="4" w:space="0" w:color="000000"/>
              <w:left w:val="single" w:sz="4" w:space="0" w:color="000000"/>
              <w:bottom w:val="single" w:sz="4" w:space="0" w:color="000000"/>
              <w:right w:val="single" w:sz="4" w:space="0" w:color="000000"/>
            </w:tcBorders>
          </w:tcPr>
          <w:p w:rsidR="00BD774C" w:rsidRDefault="00126B20">
            <w:pPr>
              <w:spacing w:after="236" w:line="259" w:lineRule="auto"/>
              <w:ind w:left="0" w:firstLine="0"/>
              <w:jc w:val="left"/>
            </w:pPr>
            <w:r>
              <w:rPr>
                <w:b/>
              </w:rPr>
              <w:t xml:space="preserve">Anghenion Dysgu Ychwanegol </w:t>
            </w:r>
          </w:p>
          <w:p w:rsidR="00BD774C" w:rsidRDefault="00126B20">
            <w:pPr>
              <w:numPr>
                <w:ilvl w:val="0"/>
                <w:numId w:val="15"/>
              </w:numPr>
              <w:spacing w:after="16" w:line="278" w:lineRule="auto"/>
              <w:ind w:hanging="360"/>
              <w:jc w:val="left"/>
            </w:pPr>
            <w:r>
              <w:t xml:space="preserve">Penodi cydlynydd ADY fel rhan o UDRh i gydlynu'r ddarpariaeth ar gyfer dysgwyr ag ADY.   </w:t>
            </w:r>
          </w:p>
          <w:p w:rsidR="00BD774C" w:rsidRDefault="00126B20">
            <w:pPr>
              <w:numPr>
                <w:ilvl w:val="0"/>
                <w:numId w:val="15"/>
              </w:numPr>
              <w:spacing w:after="16" w:line="277" w:lineRule="auto"/>
              <w:ind w:hanging="360"/>
              <w:jc w:val="left"/>
            </w:pPr>
            <w:r>
              <w:t>Sefydlu a chynnal cyfeiriad e-bost alnco</w:t>
            </w:r>
            <w:r>
              <w:t xml:space="preserve">@ </w:t>
            </w:r>
          </w:p>
          <w:p w:rsidR="00BD774C" w:rsidRDefault="00126B20">
            <w:pPr>
              <w:numPr>
                <w:ilvl w:val="0"/>
                <w:numId w:val="15"/>
              </w:numPr>
              <w:spacing w:after="0" w:line="259" w:lineRule="auto"/>
              <w:ind w:hanging="360"/>
              <w:jc w:val="left"/>
            </w:pPr>
            <w:r>
              <w:t xml:space="preserve">Enwebu aelod o'r corff llywodraethu fel y Llywodraethwr ADY </w:t>
            </w:r>
          </w:p>
        </w:tc>
      </w:tr>
    </w:tbl>
    <w:p w:rsidR="00BD774C" w:rsidRDefault="00BD774C">
      <w:pPr>
        <w:spacing w:after="0" w:line="259" w:lineRule="auto"/>
        <w:ind w:left="-1080" w:right="55" w:firstLine="0"/>
        <w:jc w:val="left"/>
      </w:pPr>
    </w:p>
    <w:tbl>
      <w:tblPr>
        <w:tblStyle w:val="TableGrid"/>
        <w:tblW w:w="9926" w:type="dxa"/>
        <w:tblInd w:w="0" w:type="dxa"/>
        <w:tblCellMar>
          <w:top w:w="30" w:type="dxa"/>
          <w:left w:w="0" w:type="dxa"/>
          <w:bottom w:w="0" w:type="dxa"/>
          <w:right w:w="49" w:type="dxa"/>
        </w:tblCellMar>
        <w:tblLook w:val="04A0" w:firstRow="1" w:lastRow="0" w:firstColumn="1" w:lastColumn="0" w:noHBand="0" w:noVBand="1"/>
      </w:tblPr>
      <w:tblGrid>
        <w:gridCol w:w="469"/>
        <w:gridCol w:w="4493"/>
        <w:gridCol w:w="468"/>
        <w:gridCol w:w="4496"/>
      </w:tblGrid>
      <w:tr w:rsidR="00BD774C">
        <w:trPr>
          <w:trHeight w:val="13852"/>
        </w:trPr>
        <w:tc>
          <w:tcPr>
            <w:tcW w:w="468" w:type="dxa"/>
            <w:tcBorders>
              <w:top w:val="single" w:sz="4" w:space="0" w:color="000000"/>
              <w:left w:val="single" w:sz="4" w:space="0" w:color="000000"/>
              <w:bottom w:val="single" w:sz="4" w:space="0" w:color="000000"/>
              <w:right w:val="nil"/>
            </w:tcBorders>
          </w:tcPr>
          <w:p w:rsidR="00BD774C" w:rsidRDefault="00126B20">
            <w:pPr>
              <w:spacing w:after="658"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972" w:line="259" w:lineRule="auto"/>
              <w:ind w:left="108" w:firstLine="0"/>
              <w:jc w:val="left"/>
            </w:pPr>
            <w:r>
              <w:rPr>
                <w:rFonts w:ascii="Segoe UI Symbol" w:eastAsia="Segoe UI Symbol" w:hAnsi="Segoe UI Symbol" w:cs="Segoe UI Symbol"/>
              </w:rPr>
              <w:t>•</w:t>
            </w:r>
            <w:r>
              <w:t xml:space="preserve"> </w:t>
            </w:r>
          </w:p>
          <w:p w:rsidR="00BD774C" w:rsidRDefault="00126B20">
            <w:pPr>
              <w:spacing w:after="657" w:line="259" w:lineRule="auto"/>
              <w:ind w:left="108" w:firstLine="0"/>
              <w:jc w:val="left"/>
            </w:pPr>
            <w:r>
              <w:rPr>
                <w:rFonts w:ascii="Segoe UI Symbol" w:eastAsia="Segoe UI Symbol" w:hAnsi="Segoe UI Symbol" w:cs="Segoe UI Symbol"/>
              </w:rPr>
              <w:t>•</w:t>
            </w:r>
            <w:r>
              <w:t xml:space="preserve"> </w:t>
            </w:r>
          </w:p>
          <w:p w:rsidR="00BD774C" w:rsidRDefault="00126B20">
            <w:pPr>
              <w:spacing w:after="1608" w:line="259" w:lineRule="auto"/>
              <w:ind w:left="108" w:firstLine="0"/>
              <w:jc w:val="left"/>
            </w:pPr>
            <w:r>
              <w:rPr>
                <w:rFonts w:ascii="Segoe UI Symbol" w:eastAsia="Segoe UI Symbol" w:hAnsi="Segoe UI Symbol" w:cs="Segoe UI Symbol"/>
              </w:rPr>
              <w:t>•</w:t>
            </w:r>
            <w:r>
              <w:t xml:space="preserve"> </w:t>
            </w:r>
          </w:p>
          <w:p w:rsidR="00BD774C" w:rsidRDefault="00126B20">
            <w:pPr>
              <w:spacing w:after="338" w:line="259" w:lineRule="auto"/>
              <w:ind w:left="108" w:firstLine="0"/>
              <w:jc w:val="left"/>
            </w:pPr>
            <w:r>
              <w:rPr>
                <w:rFonts w:ascii="Segoe UI Symbol" w:eastAsia="Segoe UI Symbol" w:hAnsi="Segoe UI Symbol" w:cs="Segoe UI Symbol"/>
              </w:rPr>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975" w:line="259" w:lineRule="auto"/>
              <w:ind w:left="108" w:firstLine="0"/>
              <w:jc w:val="left"/>
            </w:pPr>
            <w:r>
              <w:rPr>
                <w:rFonts w:ascii="Segoe UI Symbol" w:eastAsia="Segoe UI Symbol" w:hAnsi="Segoe UI Symbol" w:cs="Segoe UI Symbol"/>
              </w:rPr>
              <w:t>•</w:t>
            </w:r>
            <w:r>
              <w:t xml:space="preserve"> </w:t>
            </w:r>
          </w:p>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656" w:line="259" w:lineRule="auto"/>
              <w:ind w:left="108" w:firstLine="0"/>
              <w:jc w:val="left"/>
            </w:pPr>
            <w:r>
              <w:rPr>
                <w:rFonts w:ascii="Segoe UI Symbol" w:eastAsia="Segoe UI Symbol" w:hAnsi="Segoe UI Symbol" w:cs="Segoe UI Symbol"/>
              </w:rPr>
              <w:t>•</w:t>
            </w:r>
            <w:r>
              <w:t xml:space="preserve"> </w:t>
            </w:r>
          </w:p>
          <w:p w:rsidR="00BD774C" w:rsidRDefault="00126B20">
            <w:pPr>
              <w:spacing w:after="657"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3" w:type="dxa"/>
            <w:tcBorders>
              <w:top w:val="single" w:sz="4" w:space="0" w:color="000000"/>
              <w:left w:val="nil"/>
              <w:bottom w:val="single" w:sz="4" w:space="0" w:color="000000"/>
              <w:right w:val="single" w:sz="4" w:space="0" w:color="000000"/>
            </w:tcBorders>
          </w:tcPr>
          <w:p w:rsidR="00BD774C" w:rsidRDefault="00126B20">
            <w:pPr>
              <w:spacing w:after="0" w:line="281" w:lineRule="auto"/>
              <w:ind w:left="0" w:right="54" w:firstLine="0"/>
              <w:jc w:val="left"/>
            </w:pPr>
            <w:r>
              <w:t xml:space="preserve">Cyhoeddi gwybodaeth am ADY, y ddeddf newydd, y cymorth sydd ar gael, ac ati drwy wefan Cyngor Sir Powys Cefnogi ysgolion i ddarparu gwybodaeth </w:t>
            </w:r>
          </w:p>
          <w:p w:rsidR="00BD774C" w:rsidRDefault="00126B20">
            <w:pPr>
              <w:spacing w:after="17" w:line="276" w:lineRule="auto"/>
              <w:ind w:left="0" w:firstLine="0"/>
              <w:jc w:val="left"/>
            </w:pPr>
            <w:r>
              <w:t xml:space="preserve">i ddisgyblion, rhieni / gofalwyr a chymuned ehangach yr ysgol am y ddeddf ADY newydd </w:t>
            </w:r>
          </w:p>
          <w:p w:rsidR="00BD774C" w:rsidRDefault="00126B20">
            <w:pPr>
              <w:spacing w:after="16" w:line="277" w:lineRule="auto"/>
              <w:ind w:left="0" w:firstLine="0"/>
              <w:jc w:val="left"/>
            </w:pPr>
            <w:r>
              <w:t xml:space="preserve">Darparu hyfforddiant a chymorth ar gyfer defnyddio TYFU i gydlynwyr ADY a staff eraill yr ysgol </w:t>
            </w:r>
          </w:p>
          <w:p w:rsidR="00BD774C" w:rsidRDefault="00126B20">
            <w:pPr>
              <w:spacing w:after="1" w:line="276" w:lineRule="auto"/>
              <w:ind w:left="0" w:firstLine="0"/>
              <w:jc w:val="left"/>
            </w:pPr>
            <w:r>
              <w:t>Rhoi cymorth i gydlynwyr ADY drwy'r cyrsiau hyfforddi diweddaraf a'r ffor</w:t>
            </w:r>
            <w:r>
              <w:t xml:space="preserve">a </w:t>
            </w:r>
          </w:p>
          <w:p w:rsidR="00BD774C" w:rsidRDefault="00126B20">
            <w:pPr>
              <w:spacing w:after="13" w:line="279" w:lineRule="auto"/>
              <w:ind w:left="0" w:right="289" w:firstLine="0"/>
              <w:jc w:val="left"/>
            </w:pPr>
            <w:r>
              <w:t>ALNCo.  Bydd themâu a thueddiadau'n cael eu monitro i sicrhau bod yr hyfforddiant yn berthnasol. Darperir hyfforddiant pwrpasol lle bo angen. Cyfleu newidiadau i gynigion hyfforddi i ysgolion mewn modd amserol. Rhoi gwybod i ysgolion am y cymorth sydd a</w:t>
            </w:r>
            <w:r>
              <w:t xml:space="preserve">r gael iddynt, sut i'w gael, a manylion cyswllt perthnasol (gan gynnwys unrhyw newidiadau) </w:t>
            </w:r>
          </w:p>
          <w:p w:rsidR="00BD774C" w:rsidRDefault="00126B20">
            <w:pPr>
              <w:spacing w:after="0" w:line="276" w:lineRule="auto"/>
              <w:ind w:left="0" w:firstLine="0"/>
              <w:jc w:val="left"/>
            </w:pPr>
            <w:r>
              <w:t xml:space="preserve">Darparu llinell gymorth ganolog ac e-bost ar gyfer unrhyw ymholiadau sy'n ymwneud â'r ddeddf ADY newydd, a </w:t>
            </w:r>
          </w:p>
          <w:p w:rsidR="00BD774C" w:rsidRDefault="00126B20">
            <w:pPr>
              <w:spacing w:after="38" w:line="259" w:lineRule="auto"/>
              <w:ind w:left="0" w:firstLine="0"/>
              <w:jc w:val="left"/>
            </w:pPr>
            <w:r>
              <w:t xml:space="preserve">TYFU </w:t>
            </w:r>
          </w:p>
          <w:p w:rsidR="00BD774C" w:rsidRDefault="00126B20">
            <w:pPr>
              <w:spacing w:after="17" w:line="276" w:lineRule="auto"/>
              <w:ind w:left="0" w:firstLine="0"/>
              <w:jc w:val="left"/>
            </w:pPr>
            <w:r>
              <w:t xml:space="preserve">Rhoi cymorth i ysgolion ar gyfer rheoli ymddygiad heriol drwy alwadau ADY wythnosol </w:t>
            </w:r>
          </w:p>
          <w:p w:rsidR="00BD774C" w:rsidRDefault="00126B20">
            <w:pPr>
              <w:spacing w:after="19" w:line="276" w:lineRule="auto"/>
              <w:ind w:left="0" w:firstLine="0"/>
              <w:jc w:val="left"/>
            </w:pPr>
            <w:r>
              <w:t xml:space="preserve">Ystyried unrhyw atgyfeiriadau a dderbynnir gan ysgolion drwy TYFU ym Mhanel Cynhwysiant Powys (PIP) a rhoi adborth amserol a phendant </w:t>
            </w:r>
          </w:p>
          <w:p w:rsidR="00BD774C" w:rsidRDefault="00126B20">
            <w:pPr>
              <w:spacing w:after="0" w:line="276" w:lineRule="auto"/>
              <w:ind w:left="0" w:firstLine="0"/>
              <w:jc w:val="left"/>
            </w:pPr>
            <w:r>
              <w:t>Darparu neu drefnu i ddarparu unrhyw</w:t>
            </w:r>
            <w:r>
              <w:t xml:space="preserve"> gymorth arbenigol a gymeradwyir gan </w:t>
            </w:r>
          </w:p>
          <w:p w:rsidR="00BD774C" w:rsidRDefault="00126B20">
            <w:pPr>
              <w:spacing w:after="36" w:line="259" w:lineRule="auto"/>
              <w:ind w:left="0" w:firstLine="0"/>
              <w:jc w:val="left"/>
            </w:pPr>
            <w:r>
              <w:t xml:space="preserve">PIP </w:t>
            </w:r>
          </w:p>
          <w:p w:rsidR="00BD774C" w:rsidRDefault="00126B20">
            <w:pPr>
              <w:spacing w:after="19" w:line="276" w:lineRule="auto"/>
              <w:ind w:left="0" w:right="8" w:firstLine="0"/>
              <w:jc w:val="left"/>
            </w:pPr>
            <w:r>
              <w:t xml:space="preserve">Gwneud ceisiadau i'r Bwrdd Iechyd ar ran ysgol ar gyfer ALP y GIG neu gymorth arall gan y GIG </w:t>
            </w:r>
          </w:p>
          <w:p w:rsidR="00BD774C" w:rsidRDefault="00126B20">
            <w:pPr>
              <w:spacing w:after="0" w:line="259" w:lineRule="auto"/>
              <w:ind w:left="0" w:firstLine="0"/>
              <w:jc w:val="left"/>
            </w:pPr>
            <w:r>
              <w:t xml:space="preserve">Cynnal arfer sy'n canolbwyntio ar yr unigolyn fel rhan ganolog o bob agwedd </w:t>
            </w:r>
            <w:r>
              <w:lastRenderedPageBreak/>
              <w:t xml:space="preserve">ar y gwaith y mae'n ymwneud ag ef, gan gadw anghenion y plentyn ar y blaen </w:t>
            </w:r>
          </w:p>
        </w:tc>
        <w:tc>
          <w:tcPr>
            <w:tcW w:w="468" w:type="dxa"/>
            <w:tcBorders>
              <w:top w:val="single" w:sz="4" w:space="0" w:color="000000"/>
              <w:left w:val="single" w:sz="4" w:space="0" w:color="000000"/>
              <w:bottom w:val="single" w:sz="4" w:space="0" w:color="000000"/>
              <w:right w:val="nil"/>
            </w:tcBorders>
          </w:tcPr>
          <w:p w:rsidR="00BD774C" w:rsidRDefault="00126B20">
            <w:pPr>
              <w:spacing w:after="975"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1291" w:line="259" w:lineRule="auto"/>
              <w:ind w:left="108" w:firstLine="0"/>
              <w:jc w:val="left"/>
            </w:pPr>
            <w:r>
              <w:rPr>
                <w:rFonts w:ascii="Segoe UI Symbol" w:eastAsia="Segoe UI Symbol" w:hAnsi="Segoe UI Symbol" w:cs="Segoe UI Symbol"/>
              </w:rPr>
              <w:t>•</w:t>
            </w:r>
            <w:r>
              <w:t xml:space="preserve"> </w:t>
            </w:r>
          </w:p>
          <w:p w:rsidR="00BD774C" w:rsidRDefault="00126B20">
            <w:pPr>
              <w:spacing w:after="972" w:line="259" w:lineRule="auto"/>
              <w:ind w:left="108" w:firstLine="0"/>
              <w:jc w:val="left"/>
            </w:pPr>
            <w:r>
              <w:rPr>
                <w:rFonts w:ascii="Segoe UI Symbol" w:eastAsia="Segoe UI Symbol" w:hAnsi="Segoe UI Symbol" w:cs="Segoe UI Symbol"/>
              </w:rPr>
              <w:t>•</w:t>
            </w:r>
            <w:r>
              <w:t xml:space="preserve"> </w:t>
            </w:r>
          </w:p>
          <w:p w:rsidR="00BD774C" w:rsidRDefault="00126B20">
            <w:pPr>
              <w:spacing w:after="657" w:line="259" w:lineRule="auto"/>
              <w:ind w:left="108" w:firstLine="0"/>
              <w:jc w:val="left"/>
            </w:pPr>
            <w:r>
              <w:rPr>
                <w:rFonts w:ascii="Segoe UI Symbol" w:eastAsia="Segoe UI Symbol" w:hAnsi="Segoe UI Symbol" w:cs="Segoe UI Symbol"/>
              </w:rPr>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975" w:line="259" w:lineRule="auto"/>
              <w:ind w:left="108" w:firstLine="0"/>
              <w:jc w:val="left"/>
            </w:pPr>
            <w:r>
              <w:rPr>
                <w:rFonts w:ascii="Segoe UI Symbol" w:eastAsia="Segoe UI Symbol" w:hAnsi="Segoe UI Symbol" w:cs="Segoe UI Symbol"/>
              </w:rPr>
              <w:t>•</w:t>
            </w:r>
            <w:r>
              <w:t xml:space="preserve"> </w:t>
            </w:r>
          </w:p>
          <w:p w:rsidR="00BD774C" w:rsidRDefault="00126B20">
            <w:pPr>
              <w:spacing w:after="338" w:line="259" w:lineRule="auto"/>
              <w:ind w:left="108" w:firstLine="0"/>
              <w:jc w:val="left"/>
            </w:pPr>
            <w:r>
              <w:rPr>
                <w:rFonts w:ascii="Segoe UI Symbol" w:eastAsia="Segoe UI Symbol" w:hAnsi="Segoe UI Symbol" w:cs="Segoe UI Symbol"/>
              </w:rPr>
              <w:t>•</w:t>
            </w:r>
            <w:r>
              <w:t xml:space="preserve"> </w:t>
            </w:r>
          </w:p>
          <w:p w:rsidR="00BD774C" w:rsidRDefault="00126B20">
            <w:pPr>
              <w:spacing w:after="338" w:line="259" w:lineRule="auto"/>
              <w:ind w:left="108" w:firstLine="0"/>
              <w:jc w:val="left"/>
            </w:pPr>
            <w:r>
              <w:rPr>
                <w:rFonts w:ascii="Segoe UI Symbol" w:eastAsia="Segoe UI Symbol" w:hAnsi="Segoe UI Symbol" w:cs="Segoe UI Symbol"/>
              </w:rPr>
              <w:t>•</w:t>
            </w:r>
            <w:r>
              <w:t xml:space="preserve"> </w:t>
            </w:r>
          </w:p>
          <w:p w:rsidR="00BD774C" w:rsidRDefault="00126B20">
            <w:pPr>
              <w:spacing w:after="657" w:line="259" w:lineRule="auto"/>
              <w:ind w:left="108" w:firstLine="0"/>
              <w:jc w:val="left"/>
            </w:pPr>
            <w:r>
              <w:rPr>
                <w:rFonts w:ascii="Segoe UI Symbol" w:eastAsia="Segoe UI Symbol" w:hAnsi="Segoe UI Symbol" w:cs="Segoe UI Symbol"/>
              </w:rPr>
              <w:t>•</w:t>
            </w:r>
            <w:r>
              <w:t xml:space="preserve"> </w:t>
            </w:r>
          </w:p>
          <w:p w:rsidR="00BD774C" w:rsidRDefault="00126B20">
            <w:pPr>
              <w:spacing w:after="656"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single" w:sz="4" w:space="0" w:color="000000"/>
              <w:left w:val="nil"/>
              <w:bottom w:val="single" w:sz="4" w:space="0" w:color="000000"/>
              <w:right w:val="single" w:sz="4" w:space="0" w:color="000000"/>
            </w:tcBorders>
          </w:tcPr>
          <w:p w:rsidR="00BD774C" w:rsidRDefault="00126B20">
            <w:pPr>
              <w:spacing w:after="19" w:line="259" w:lineRule="auto"/>
              <w:ind w:left="0" w:firstLine="0"/>
              <w:jc w:val="left"/>
            </w:pPr>
            <w:r>
              <w:t xml:space="preserve">Hysbysu'r Awdurdod Lleol o enw'r </w:t>
            </w:r>
          </w:p>
          <w:p w:rsidR="00BD774C" w:rsidRDefault="00126B20">
            <w:pPr>
              <w:spacing w:after="16" w:line="277" w:lineRule="auto"/>
              <w:ind w:left="0" w:firstLine="0"/>
              <w:jc w:val="left"/>
            </w:pPr>
            <w:r>
              <w:t xml:space="preserve">ALNCo dynodedig a diweddaru'r Awdurdod Lleol os bydd yr ALNCo yn newid </w:t>
            </w:r>
          </w:p>
          <w:p w:rsidR="00BD774C" w:rsidRDefault="00126B20">
            <w:pPr>
              <w:spacing w:after="2" w:line="276" w:lineRule="auto"/>
              <w:ind w:left="0" w:firstLine="0"/>
              <w:jc w:val="left"/>
            </w:pPr>
            <w:r>
              <w:t xml:space="preserve">Gweithio mewn partneriaeth â'r Awdurdod Lleol, rhieni / gofalwyr, asiantaethau allanol a chymuned ehangach yr ysgol i weithredu'r ddeddf </w:t>
            </w:r>
          </w:p>
          <w:p w:rsidR="00BD774C" w:rsidRDefault="00126B20">
            <w:pPr>
              <w:spacing w:after="36" w:line="259" w:lineRule="auto"/>
              <w:ind w:left="0" w:firstLine="0"/>
              <w:jc w:val="left"/>
            </w:pPr>
            <w:r>
              <w:t xml:space="preserve">ADY newydd </w:t>
            </w:r>
          </w:p>
          <w:p w:rsidR="00BD774C" w:rsidRDefault="00126B20">
            <w:pPr>
              <w:spacing w:after="16" w:line="279" w:lineRule="auto"/>
              <w:ind w:left="0" w:right="53" w:firstLine="0"/>
              <w:jc w:val="left"/>
            </w:pPr>
            <w:r>
              <w:t>Gwneud y cynnig hyfforddiant yn hy</w:t>
            </w:r>
            <w:r>
              <w:t xml:space="preserve">gyrch i'r holl staff ac annog y cydlynydd ADY i fynychu'r fforymau ADY rhanbarthol i rannu gwybodaeth a sgiliau Rhoi gwybod i'r Awdurdod Lleol os nad oes angen lleoedd hyfforddi mwyach i ganiatáu i ysgolion eraill gymryd rhan. Monitro pob disgybl ar gyfer </w:t>
            </w:r>
            <w:r>
              <w:t xml:space="preserve">anghenion sy'n dod i'r amlwg, nodi a gweithredu ymyrraeth gynnar, a chadw cofrestr anghenion sy'n dod i'r amlwg </w:t>
            </w:r>
          </w:p>
          <w:p w:rsidR="00BD774C" w:rsidRDefault="00126B20">
            <w:pPr>
              <w:spacing w:after="19" w:line="259" w:lineRule="auto"/>
              <w:ind w:left="0" w:firstLine="0"/>
              <w:jc w:val="left"/>
            </w:pPr>
            <w:r>
              <w:t xml:space="preserve">Creu proffil un dudalen ar TYFU ar gyfer </w:t>
            </w:r>
          </w:p>
          <w:p w:rsidR="00BD774C" w:rsidRDefault="00126B20">
            <w:pPr>
              <w:spacing w:after="17" w:line="276" w:lineRule="auto"/>
              <w:ind w:left="0" w:firstLine="0"/>
              <w:jc w:val="left"/>
            </w:pPr>
            <w:r>
              <w:t xml:space="preserve">pob disgybl ag anghenion sy'n dod i'r amlwg </w:t>
            </w:r>
          </w:p>
          <w:p w:rsidR="00BD774C" w:rsidRDefault="00126B20">
            <w:pPr>
              <w:spacing w:after="16" w:line="276" w:lineRule="auto"/>
              <w:ind w:left="0" w:right="56" w:firstLine="0"/>
              <w:jc w:val="left"/>
            </w:pPr>
            <w:r>
              <w:t xml:space="preserve">Nodi Darpariaeth Dysgu Cyffredinol (ULP) briodol ar gyfer unrhyw ddisgybl lle nad yw cymorth anghenion sy'n dod i'r amlwg wedi effeithio ar gynnydd digonol </w:t>
            </w:r>
          </w:p>
          <w:p w:rsidR="00BD774C" w:rsidRDefault="00126B20">
            <w:pPr>
              <w:spacing w:after="19" w:line="259" w:lineRule="auto"/>
              <w:ind w:left="0" w:firstLine="0"/>
              <w:jc w:val="left"/>
            </w:pPr>
            <w:r>
              <w:t xml:space="preserve">Defnyddiwch TYFU i gofnodi'r cynllun </w:t>
            </w:r>
          </w:p>
          <w:p w:rsidR="00BD774C" w:rsidRDefault="00126B20">
            <w:pPr>
              <w:spacing w:after="36" w:line="259" w:lineRule="auto"/>
              <w:ind w:left="0" w:firstLine="0"/>
              <w:jc w:val="left"/>
            </w:pPr>
            <w:r>
              <w:t xml:space="preserve">ULP a chadw cofrestr ULP </w:t>
            </w:r>
          </w:p>
          <w:p w:rsidR="00BD774C" w:rsidRDefault="00126B20">
            <w:pPr>
              <w:spacing w:after="11" w:line="282" w:lineRule="auto"/>
              <w:ind w:left="0" w:right="42" w:firstLine="0"/>
              <w:jc w:val="left"/>
            </w:pPr>
            <w:r>
              <w:t xml:space="preserve">Adnabod disgyblion sydd ag ADY a pharatoi a chynnal CDU ar TYFU Sicrhau bod rhieni a disgyblion yn llawn ymwybodol o’r broses ac anghenion sy'n dod i'r amlwg neu ADY </w:t>
            </w:r>
          </w:p>
          <w:p w:rsidR="00BD774C" w:rsidRDefault="00126B20">
            <w:pPr>
              <w:spacing w:after="0" w:line="259" w:lineRule="auto"/>
              <w:ind w:left="0" w:firstLine="0"/>
              <w:jc w:val="left"/>
            </w:pPr>
            <w:r>
              <w:t>Gwneud cyfeiriadau drwy TYFU i'r Awdurdod Lleol am unrhyw gymorth sy'n ofynnol nad yw'r y</w:t>
            </w:r>
            <w:r>
              <w:t xml:space="preserve">sgol yn gallu darparu  Sicrhau bod disgyblion yn cael y deunyddiau addasedig priodol a nodwyd (e.e. print bras/cynnwys llai/cliwiau gweledol ychwanegol), a bod y rhain yn </w:t>
            </w:r>
            <w:r>
              <w:lastRenderedPageBreak/>
              <w:t xml:space="preserve">cael eu darparu ar yr un pryd â'r disgyblion/dysgwyr eraill yn y dosbarth  </w:t>
            </w:r>
          </w:p>
        </w:tc>
      </w:tr>
    </w:tbl>
    <w:p w:rsidR="00BD774C" w:rsidRDefault="00BD774C">
      <w:pPr>
        <w:spacing w:after="0" w:line="259" w:lineRule="auto"/>
        <w:ind w:left="-1080" w:right="55" w:firstLine="0"/>
        <w:jc w:val="left"/>
      </w:pPr>
    </w:p>
    <w:tbl>
      <w:tblPr>
        <w:tblStyle w:val="TableGrid"/>
        <w:tblW w:w="9926" w:type="dxa"/>
        <w:tblInd w:w="0" w:type="dxa"/>
        <w:tblCellMar>
          <w:top w:w="13" w:type="dxa"/>
          <w:left w:w="0" w:type="dxa"/>
          <w:bottom w:w="0" w:type="dxa"/>
          <w:right w:w="48" w:type="dxa"/>
        </w:tblCellMar>
        <w:tblLook w:val="04A0" w:firstRow="1" w:lastRow="0" w:firstColumn="1" w:lastColumn="0" w:noHBand="0" w:noVBand="1"/>
      </w:tblPr>
      <w:tblGrid>
        <w:gridCol w:w="469"/>
        <w:gridCol w:w="4493"/>
        <w:gridCol w:w="468"/>
        <w:gridCol w:w="4496"/>
      </w:tblGrid>
      <w:tr w:rsidR="00BD774C">
        <w:trPr>
          <w:trHeight w:val="13852"/>
        </w:trPr>
        <w:tc>
          <w:tcPr>
            <w:tcW w:w="468" w:type="dxa"/>
            <w:tcBorders>
              <w:top w:val="single" w:sz="4" w:space="0" w:color="000000"/>
              <w:left w:val="single" w:sz="4" w:space="0" w:color="000000"/>
              <w:bottom w:val="single" w:sz="4" w:space="0" w:color="000000"/>
              <w:right w:val="nil"/>
            </w:tcBorders>
          </w:tcPr>
          <w:p w:rsidR="00BD774C" w:rsidRDefault="00126B20">
            <w:pPr>
              <w:spacing w:after="975"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657" w:line="259" w:lineRule="auto"/>
              <w:ind w:left="108" w:firstLine="0"/>
              <w:jc w:val="left"/>
            </w:pPr>
            <w:r>
              <w:rPr>
                <w:rFonts w:ascii="Segoe UI Symbol" w:eastAsia="Segoe UI Symbol" w:hAnsi="Segoe UI Symbol" w:cs="Segoe UI Symbol"/>
              </w:rPr>
              <w:t>•</w:t>
            </w:r>
            <w:r>
              <w:t xml:space="preserve"> </w:t>
            </w:r>
          </w:p>
          <w:p w:rsidR="00BD774C" w:rsidRDefault="00126B20">
            <w:pPr>
              <w:spacing w:after="972" w:line="259" w:lineRule="auto"/>
              <w:ind w:left="108" w:firstLine="0"/>
              <w:jc w:val="left"/>
            </w:pPr>
            <w:r>
              <w:rPr>
                <w:rFonts w:ascii="Segoe UI Symbol" w:eastAsia="Segoe UI Symbol" w:hAnsi="Segoe UI Symbol" w:cs="Segoe UI Symbol"/>
              </w:rPr>
              <w:t>•</w:t>
            </w:r>
            <w:r>
              <w:t xml:space="preserve"> </w:t>
            </w:r>
          </w:p>
          <w:p w:rsidR="00BD774C" w:rsidRDefault="00126B20">
            <w:pPr>
              <w:spacing w:after="657" w:line="259" w:lineRule="auto"/>
              <w:ind w:left="108" w:firstLine="0"/>
              <w:jc w:val="left"/>
            </w:pPr>
            <w:r>
              <w:rPr>
                <w:rFonts w:ascii="Segoe UI Symbol" w:eastAsia="Segoe UI Symbol" w:hAnsi="Segoe UI Symbol" w:cs="Segoe UI Symbol"/>
              </w:rPr>
              <w:t>•</w:t>
            </w:r>
            <w:r>
              <w:t xml:space="preserve"> </w:t>
            </w:r>
          </w:p>
          <w:p w:rsidR="00BD774C" w:rsidRDefault="00126B20">
            <w:pPr>
              <w:spacing w:after="1291" w:line="259" w:lineRule="auto"/>
              <w:ind w:left="108" w:firstLine="0"/>
              <w:jc w:val="left"/>
            </w:pPr>
            <w:r>
              <w:rPr>
                <w:rFonts w:ascii="Segoe UI Symbol" w:eastAsia="Segoe UI Symbol" w:hAnsi="Segoe UI Symbol" w:cs="Segoe UI Symbol"/>
              </w:rPr>
              <w:t>•</w:t>
            </w:r>
            <w:r>
              <w:t xml:space="preserve"> </w:t>
            </w:r>
          </w:p>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657" w:line="259" w:lineRule="auto"/>
              <w:ind w:left="108" w:firstLine="0"/>
              <w:jc w:val="left"/>
            </w:pPr>
            <w:r>
              <w:rPr>
                <w:rFonts w:ascii="Segoe UI Symbol" w:eastAsia="Segoe UI Symbol" w:hAnsi="Segoe UI Symbol" w:cs="Segoe UI Symbol"/>
              </w:rPr>
              <w:t>•</w:t>
            </w:r>
            <w:r>
              <w:t xml:space="preserve"> </w:t>
            </w:r>
          </w:p>
          <w:p w:rsidR="00BD774C" w:rsidRDefault="00126B20">
            <w:pPr>
              <w:spacing w:after="972" w:line="259" w:lineRule="auto"/>
              <w:ind w:left="108" w:firstLine="0"/>
              <w:jc w:val="left"/>
            </w:pPr>
            <w:r>
              <w:rPr>
                <w:rFonts w:ascii="Segoe UI Symbol" w:eastAsia="Segoe UI Symbol" w:hAnsi="Segoe UI Symbol" w:cs="Segoe UI Symbol"/>
              </w:rPr>
              <w:t>•</w:t>
            </w:r>
            <w:r>
              <w:t xml:space="preserve"> </w:t>
            </w:r>
          </w:p>
          <w:p w:rsidR="00BD774C" w:rsidRDefault="00126B20">
            <w:pPr>
              <w:spacing w:after="975" w:line="259" w:lineRule="auto"/>
              <w:ind w:left="108" w:firstLine="0"/>
              <w:jc w:val="left"/>
            </w:pPr>
            <w:r>
              <w:rPr>
                <w:rFonts w:ascii="Segoe UI Symbol" w:eastAsia="Segoe UI Symbol" w:hAnsi="Segoe UI Symbol" w:cs="Segoe UI Symbol"/>
              </w:rPr>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3" w:type="dxa"/>
            <w:tcBorders>
              <w:top w:val="single" w:sz="4" w:space="0" w:color="000000"/>
              <w:left w:val="nil"/>
              <w:bottom w:val="single" w:sz="4" w:space="0" w:color="000000"/>
              <w:right w:val="single" w:sz="4" w:space="0" w:color="000000"/>
            </w:tcBorders>
          </w:tcPr>
          <w:p w:rsidR="00BD774C" w:rsidRDefault="00126B20">
            <w:pPr>
              <w:spacing w:after="16" w:line="276" w:lineRule="auto"/>
              <w:ind w:left="0" w:firstLine="0"/>
              <w:jc w:val="left"/>
            </w:pPr>
            <w:r>
              <w:lastRenderedPageBreak/>
              <w:t xml:space="preserve">Gweithio ochr yn ochr ag asiantaethau allanol, gan ddefnyddio dull amlasiantaethol o ddiwallu anghenion disgyblion </w:t>
            </w:r>
          </w:p>
          <w:p w:rsidR="00BD774C" w:rsidRDefault="00126B20">
            <w:pPr>
              <w:spacing w:after="17" w:line="276" w:lineRule="auto"/>
              <w:ind w:left="0" w:right="30" w:firstLine="0"/>
              <w:jc w:val="left"/>
            </w:pPr>
            <w:r>
              <w:t xml:space="preserve">Asesu ar gyfer, adnabod a chyflenwi offer arbenigol gofynnol ar gyfer disgyblion unigol  </w:t>
            </w:r>
          </w:p>
          <w:p w:rsidR="00BD774C" w:rsidRDefault="00126B20">
            <w:pPr>
              <w:spacing w:after="16" w:line="277" w:lineRule="auto"/>
              <w:ind w:left="0" w:firstLine="0"/>
              <w:jc w:val="left"/>
            </w:pPr>
            <w:r>
              <w:t xml:space="preserve">Hwyluso cynhwysiant drwy gyflwyno rhaglen cymorth cymheiriaid lle bo'n briodol </w:t>
            </w:r>
          </w:p>
          <w:p w:rsidR="00BD774C" w:rsidRDefault="00126B20">
            <w:pPr>
              <w:spacing w:after="13" w:line="278" w:lineRule="auto"/>
              <w:ind w:left="0" w:right="56" w:firstLine="0"/>
              <w:jc w:val="left"/>
            </w:pPr>
            <w:r>
              <w:t>Darparu oedrannau asesu, cyngor ac arweiniad (0-25) ar oblygiadau swyddogaethol disgyblion ag anableddau synhwyraidd a/neu gorfforol. Rhoi cyngor ac arweiniad ar addasiadau i'r</w:t>
            </w:r>
            <w:r>
              <w:t xml:space="preserve"> cwricwlwm, addasiadau a dewisiadau amgen yn ôl y gofyn </w:t>
            </w:r>
          </w:p>
          <w:p w:rsidR="00BD774C" w:rsidRDefault="00126B20">
            <w:pPr>
              <w:spacing w:after="16" w:line="276" w:lineRule="auto"/>
              <w:ind w:left="0" w:firstLine="0"/>
              <w:jc w:val="left"/>
            </w:pPr>
            <w:r>
              <w:t xml:space="preserve">Monitro tueddiadau mewn ADY gan gynnwys grwpiau eraill sy'n agored i niwed ac ystyried darparu cymorth ehangach ar gyfer unrhyw themâu allweddol </w:t>
            </w:r>
          </w:p>
          <w:p w:rsidR="00BD774C" w:rsidRDefault="00126B20">
            <w:pPr>
              <w:spacing w:after="17" w:line="276" w:lineRule="auto"/>
              <w:ind w:left="0" w:firstLine="0"/>
              <w:jc w:val="left"/>
            </w:pPr>
            <w:r>
              <w:t>Darparu ymgynghoriadau ADY i rannu canllawiau a chyng</w:t>
            </w:r>
            <w:r>
              <w:t xml:space="preserve">or i ysgolion am ddisgyblion unigol. </w:t>
            </w:r>
          </w:p>
          <w:p w:rsidR="00BD774C" w:rsidRDefault="00126B20">
            <w:pPr>
              <w:spacing w:after="16" w:line="277" w:lineRule="auto"/>
              <w:ind w:left="0" w:firstLine="0"/>
              <w:jc w:val="left"/>
            </w:pPr>
            <w:r>
              <w:t xml:space="preserve">Hwyluso cyfarfodydd y Bartneriaeth Adnabod Cynnar (EIP) bob tymor gyda phob ysgol uwchradd </w:t>
            </w:r>
          </w:p>
          <w:p w:rsidR="00BD774C" w:rsidRDefault="00126B20">
            <w:pPr>
              <w:spacing w:after="17" w:line="276" w:lineRule="auto"/>
              <w:ind w:left="0" w:firstLine="0"/>
              <w:jc w:val="left"/>
            </w:pPr>
            <w:r>
              <w:t>Hysbysu, cynghori a chefnogi ysgolion mewn cyfarfodydd EIP mewn perthynas ag iechyd a lles emosiynol pobl ifanc a'r llwybrau c</w:t>
            </w:r>
            <w:r>
              <w:t xml:space="preserve">ymorth sydd ar gael </w:t>
            </w:r>
          </w:p>
          <w:p w:rsidR="00BD774C" w:rsidRDefault="00126B20">
            <w:pPr>
              <w:spacing w:after="14" w:line="278" w:lineRule="auto"/>
              <w:ind w:left="0" w:right="136" w:firstLine="0"/>
              <w:jc w:val="left"/>
            </w:pPr>
            <w:r>
              <w:t xml:space="preserve">Darparu cymorth i Weithwyr Gwasanaeth Ymyrraeth Ieuenctid ym mhob ysgol uwchradd i roi cymorth 1:1 i'r bobl ifanc hynny a gyfeirir at y gwasanaeth </w:t>
            </w:r>
            <w:r>
              <w:t xml:space="preserve">Darparu Gweithwyr Ieuenctid Mynediad Agored ym mhob ysgol uwchradd, yn bennaf i gyflwyno </w:t>
            </w:r>
            <w:r>
              <w:lastRenderedPageBreak/>
              <w:t xml:space="preserve">gwaith grŵp i grwpiau o bobl ifanc a nodwyd </w:t>
            </w:r>
          </w:p>
          <w:p w:rsidR="00BD774C" w:rsidRDefault="00126B20">
            <w:pPr>
              <w:spacing w:after="0" w:line="259" w:lineRule="auto"/>
              <w:ind w:left="0" w:firstLine="0"/>
              <w:jc w:val="left"/>
            </w:pPr>
            <w:r>
              <w:t xml:space="preserve">Annog a hysbysu dysgwyr am grwpiau a gweithgareddau allgyrsiol sydd ar gael yn eu hardal  </w:t>
            </w:r>
          </w:p>
        </w:tc>
        <w:tc>
          <w:tcPr>
            <w:tcW w:w="468" w:type="dxa"/>
            <w:tcBorders>
              <w:top w:val="single" w:sz="4" w:space="0" w:color="000000"/>
              <w:left w:val="single" w:sz="4" w:space="0" w:color="000000"/>
              <w:bottom w:val="single" w:sz="4" w:space="0" w:color="000000"/>
              <w:right w:val="nil"/>
            </w:tcBorders>
          </w:tcPr>
          <w:p w:rsidR="00BD774C" w:rsidRDefault="00126B20">
            <w:pPr>
              <w:spacing w:after="339"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657" w:line="259" w:lineRule="auto"/>
              <w:ind w:left="108" w:firstLine="0"/>
              <w:jc w:val="left"/>
            </w:pPr>
            <w:r>
              <w:rPr>
                <w:rFonts w:ascii="Segoe UI Symbol" w:eastAsia="Segoe UI Symbol" w:hAnsi="Segoe UI Symbol" w:cs="Segoe UI Symbol"/>
              </w:rPr>
              <w:t>•</w:t>
            </w:r>
            <w:r>
              <w:t xml:space="preserve"> </w:t>
            </w:r>
          </w:p>
          <w:p w:rsidR="00BD774C" w:rsidRDefault="00126B20">
            <w:pPr>
              <w:spacing w:after="338" w:line="259" w:lineRule="auto"/>
              <w:ind w:left="108" w:firstLine="0"/>
              <w:jc w:val="left"/>
            </w:pPr>
            <w:r>
              <w:rPr>
                <w:rFonts w:ascii="Segoe UI Symbol" w:eastAsia="Segoe UI Symbol" w:hAnsi="Segoe UI Symbol" w:cs="Segoe UI Symbol"/>
              </w:rPr>
              <w:t>•</w:t>
            </w:r>
            <w:r>
              <w:t xml:space="preserve"> </w:t>
            </w:r>
          </w:p>
          <w:p w:rsidR="00BD774C" w:rsidRDefault="00126B20">
            <w:pPr>
              <w:spacing w:after="656" w:line="259" w:lineRule="auto"/>
              <w:ind w:left="108" w:firstLine="0"/>
              <w:jc w:val="left"/>
            </w:pPr>
            <w:r>
              <w:rPr>
                <w:rFonts w:ascii="Segoe UI Symbol" w:eastAsia="Segoe UI Symbol" w:hAnsi="Segoe UI Symbol" w:cs="Segoe UI Symbol"/>
              </w:rPr>
              <w:t>•</w:t>
            </w:r>
            <w:r>
              <w:t xml:space="preserve"> </w:t>
            </w:r>
          </w:p>
          <w:p w:rsidR="00BD774C" w:rsidRDefault="00126B20">
            <w:pPr>
              <w:spacing w:after="657" w:line="259" w:lineRule="auto"/>
              <w:ind w:left="108" w:firstLine="0"/>
              <w:jc w:val="left"/>
            </w:pPr>
            <w:r>
              <w:rPr>
                <w:rFonts w:ascii="Segoe UI Symbol" w:eastAsia="Segoe UI Symbol" w:hAnsi="Segoe UI Symbol" w:cs="Segoe UI Symbol"/>
              </w:rPr>
              <w:t>•</w:t>
            </w:r>
            <w:r>
              <w:t xml:space="preserve"> </w:t>
            </w:r>
          </w:p>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975" w:line="259" w:lineRule="auto"/>
              <w:ind w:left="108" w:firstLine="0"/>
              <w:jc w:val="left"/>
            </w:pPr>
            <w:r>
              <w:rPr>
                <w:rFonts w:ascii="Segoe UI Symbol" w:eastAsia="Segoe UI Symbol" w:hAnsi="Segoe UI Symbol" w:cs="Segoe UI Symbol"/>
              </w:rPr>
              <w:t>•</w:t>
            </w:r>
            <w:r>
              <w:t xml:space="preserve"> </w:t>
            </w:r>
          </w:p>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338" w:line="259" w:lineRule="auto"/>
              <w:ind w:left="108" w:firstLine="0"/>
              <w:jc w:val="left"/>
            </w:pPr>
            <w:r>
              <w:rPr>
                <w:rFonts w:ascii="Segoe UI Symbol" w:eastAsia="Segoe UI Symbol" w:hAnsi="Segoe UI Symbol" w:cs="Segoe UI Symbol"/>
              </w:rPr>
              <w:t>•</w:t>
            </w:r>
            <w:r>
              <w:t xml:space="preserve"> </w:t>
            </w:r>
          </w:p>
          <w:p w:rsidR="00BD774C" w:rsidRDefault="00126B20">
            <w:pPr>
              <w:spacing w:after="658" w:line="259" w:lineRule="auto"/>
              <w:ind w:left="108" w:firstLine="0"/>
              <w:jc w:val="left"/>
            </w:pPr>
            <w:r>
              <w:rPr>
                <w:rFonts w:ascii="Segoe UI Symbol" w:eastAsia="Segoe UI Symbol" w:hAnsi="Segoe UI Symbol" w:cs="Segoe UI Symbol"/>
              </w:rPr>
              <w:t>•</w:t>
            </w:r>
            <w:r>
              <w:t xml:space="preserve"> </w:t>
            </w:r>
          </w:p>
          <w:p w:rsidR="00BD774C" w:rsidRDefault="00126B20">
            <w:pPr>
              <w:spacing w:after="972"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single" w:sz="4" w:space="0" w:color="000000"/>
              <w:left w:val="nil"/>
              <w:bottom w:val="single" w:sz="4" w:space="0" w:color="000000"/>
              <w:right w:val="single" w:sz="4" w:space="0" w:color="000000"/>
            </w:tcBorders>
          </w:tcPr>
          <w:p w:rsidR="00BD774C" w:rsidRDefault="00126B20">
            <w:pPr>
              <w:spacing w:after="16" w:line="276" w:lineRule="auto"/>
              <w:ind w:left="0" w:right="44" w:firstLine="0"/>
              <w:jc w:val="left"/>
            </w:pPr>
            <w:r>
              <w:lastRenderedPageBreak/>
              <w:t xml:space="preserve">Sicrhau darpariaeth effeithiol ar gyfer pob dysgwr gan gynnwys SIY/WAL </w:t>
            </w:r>
          </w:p>
          <w:p w:rsidR="00BD774C" w:rsidRDefault="00126B20">
            <w:pPr>
              <w:spacing w:after="0" w:line="277" w:lineRule="auto"/>
              <w:ind w:left="0" w:firstLine="0"/>
              <w:jc w:val="left"/>
            </w:pPr>
            <w:r>
              <w:t xml:space="preserve">Sicrhau bod yr holl staff perthnasol yn ymwybodol o angen ADY disgyblion ac yn eu hystyried, gan gynnwys anghenion </w:t>
            </w:r>
          </w:p>
          <w:p w:rsidR="00BD774C" w:rsidRDefault="00126B20">
            <w:pPr>
              <w:spacing w:after="36" w:line="259" w:lineRule="auto"/>
              <w:ind w:left="0" w:firstLine="0"/>
              <w:jc w:val="left"/>
            </w:pPr>
            <w:r>
              <w:t xml:space="preserve">synhwyraidd a chorfforol </w:t>
            </w:r>
          </w:p>
          <w:p w:rsidR="00BD774C" w:rsidRDefault="00126B20">
            <w:pPr>
              <w:spacing w:after="19" w:line="276" w:lineRule="auto"/>
              <w:ind w:left="0" w:firstLine="0"/>
              <w:jc w:val="left"/>
            </w:pPr>
            <w:r>
              <w:t xml:space="preserve">Sicrhau bod trefniadau mynediad arholiadau priodol ar waith ar gyfer disgybl ag ADY </w:t>
            </w:r>
          </w:p>
          <w:p w:rsidR="00BD774C" w:rsidRDefault="00126B20">
            <w:pPr>
              <w:spacing w:after="17" w:line="276" w:lineRule="auto"/>
              <w:ind w:left="0" w:firstLine="0"/>
              <w:jc w:val="left"/>
            </w:pPr>
            <w:r>
              <w:t xml:space="preserve">Rhoi gwybod am achosion o gam-drin hiliol i'r Awdurdod Lleol </w:t>
            </w:r>
          </w:p>
          <w:p w:rsidR="00BD774C" w:rsidRDefault="00126B20">
            <w:pPr>
              <w:spacing w:after="16" w:line="276" w:lineRule="auto"/>
              <w:ind w:left="0" w:firstLine="0"/>
              <w:jc w:val="left"/>
            </w:pPr>
            <w:r>
              <w:t xml:space="preserve">Sicrhau bod PSPs yn cael eu cytuno gan Reolwr Cynhwysiant a'u hadolygu ar uchafswm o 6 wythnos </w:t>
            </w:r>
          </w:p>
          <w:p w:rsidR="00BD774C" w:rsidRDefault="00126B20">
            <w:pPr>
              <w:spacing w:after="19" w:line="259" w:lineRule="auto"/>
              <w:ind w:left="0" w:firstLine="0"/>
              <w:jc w:val="left"/>
            </w:pPr>
            <w:r>
              <w:t xml:space="preserve">Sicrhau bod yr holl waharddiadau'n cael </w:t>
            </w:r>
          </w:p>
          <w:p w:rsidR="00BD774C" w:rsidRDefault="00126B20">
            <w:pPr>
              <w:spacing w:after="19" w:line="276" w:lineRule="auto"/>
              <w:ind w:left="0" w:firstLine="0"/>
              <w:jc w:val="left"/>
            </w:pPr>
            <w:r>
              <w:t xml:space="preserve">eu cofnodi'n gywir  ar Ganolfan Athrawon neu SMS </w:t>
            </w:r>
          </w:p>
          <w:p w:rsidR="00BD774C" w:rsidRDefault="00126B20">
            <w:pPr>
              <w:spacing w:after="17" w:line="276" w:lineRule="auto"/>
              <w:ind w:left="0" w:firstLine="0"/>
              <w:jc w:val="left"/>
            </w:pPr>
            <w:r>
              <w:t xml:space="preserve">Darparu lle i swyddogion yr Awdurdod Lleol i weithio gyda disgyblion pan fyddant yn yr ysgol </w:t>
            </w:r>
          </w:p>
          <w:p w:rsidR="00BD774C" w:rsidRDefault="00126B20">
            <w:pPr>
              <w:spacing w:after="16" w:line="276" w:lineRule="auto"/>
              <w:ind w:left="0" w:firstLine="0"/>
              <w:jc w:val="left"/>
            </w:pPr>
            <w:r>
              <w:t>Gweithredu a dilyn polisi ADY a pholisi Ymddygiad ysgol i sicrhau cyson</w:t>
            </w:r>
            <w:r>
              <w:t xml:space="preserve">deb mewn dulliau gweithredu ar draws yr ysgol </w:t>
            </w:r>
          </w:p>
          <w:p w:rsidR="00BD774C" w:rsidRDefault="00126B20">
            <w:pPr>
              <w:spacing w:after="17" w:line="276" w:lineRule="auto"/>
              <w:ind w:left="0" w:firstLine="0"/>
              <w:jc w:val="left"/>
            </w:pPr>
            <w:r>
              <w:t xml:space="preserve">Gweithredu, monitro ac adolygu strategaethau a chyngor a ddarperir gan yr Awdurdod Lleol </w:t>
            </w:r>
          </w:p>
          <w:p w:rsidR="00BD774C" w:rsidRDefault="00126B20">
            <w:pPr>
              <w:spacing w:after="16" w:line="276" w:lineRule="auto"/>
              <w:ind w:left="0" w:firstLine="0"/>
              <w:jc w:val="left"/>
            </w:pPr>
            <w:r>
              <w:t>Rhoi wybod i swyddogion yr Awdurdod Lleol os nad yw disgybl yn mynd i fod ar gael ar gyfer ymweliad a drefnwyd ymlaen l</w:t>
            </w:r>
            <w:r>
              <w:t xml:space="preserve">law. </w:t>
            </w:r>
          </w:p>
          <w:p w:rsidR="00BD774C" w:rsidRDefault="00126B20">
            <w:pPr>
              <w:spacing w:after="5" w:line="288" w:lineRule="auto"/>
              <w:ind w:left="0" w:right="607" w:firstLine="0"/>
            </w:pPr>
            <w:r>
              <w:t xml:space="preserve">Cael caniatâd gan rieni, wrth ddod â phlant i ymgynghoriad grŵp.  Cynnal, mynychu ac ymgysylltu â'r cyfarfodydd EIP a gadeirir gan y Gwasanaeth Ieuenctid. </w:t>
            </w:r>
          </w:p>
          <w:p w:rsidR="00BD774C" w:rsidRDefault="00126B20">
            <w:pPr>
              <w:spacing w:after="0" w:line="259" w:lineRule="auto"/>
              <w:ind w:left="0" w:firstLine="0"/>
              <w:jc w:val="left"/>
            </w:pPr>
            <w:r>
              <w:t>Nodi pobl ifanc sy'n addas i gael cymorth gan y Gwasanaeth Ieuenctid ac ystyried cyngor ar arf</w:t>
            </w:r>
            <w:r>
              <w:t xml:space="preserve">er da a gweithredu lle bo'n </w:t>
            </w:r>
            <w:r>
              <w:lastRenderedPageBreak/>
              <w:t xml:space="preserve">briodol er mwyn gwella lles pobl ifanc Darparu amgylcheddau addas, diogel a chyson i Weithwyr y Gwasanaeth </w:t>
            </w:r>
          </w:p>
        </w:tc>
      </w:tr>
      <w:tr w:rsidR="00BD774C">
        <w:trPr>
          <w:trHeight w:val="1917"/>
        </w:trPr>
        <w:tc>
          <w:tcPr>
            <w:tcW w:w="468" w:type="dxa"/>
            <w:tcBorders>
              <w:top w:val="single" w:sz="4" w:space="0" w:color="000000"/>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lastRenderedPageBreak/>
              <w:t>•</w:t>
            </w:r>
            <w:r>
              <w:t xml:space="preserve"> </w:t>
            </w:r>
          </w:p>
        </w:tc>
        <w:tc>
          <w:tcPr>
            <w:tcW w:w="4493" w:type="dxa"/>
            <w:tcBorders>
              <w:top w:val="single" w:sz="4" w:space="0" w:color="000000"/>
              <w:left w:val="nil"/>
              <w:bottom w:val="nil"/>
              <w:right w:val="single" w:sz="4" w:space="0" w:color="000000"/>
            </w:tcBorders>
          </w:tcPr>
          <w:p w:rsidR="00BD774C" w:rsidRDefault="00126B20">
            <w:pPr>
              <w:spacing w:after="19" w:line="259" w:lineRule="auto"/>
              <w:ind w:left="0" w:firstLine="0"/>
              <w:jc w:val="left"/>
            </w:pPr>
            <w:r>
              <w:t xml:space="preserve">Rhoi cyngor ac arweiniad ar </w:t>
            </w:r>
          </w:p>
          <w:p w:rsidR="00BD774C" w:rsidRDefault="00126B20">
            <w:pPr>
              <w:spacing w:after="19" w:line="259" w:lineRule="auto"/>
              <w:ind w:left="0" w:firstLine="0"/>
              <w:jc w:val="left"/>
            </w:pPr>
            <w:r>
              <w:t xml:space="preserve">ddatblygiadau diweddar Llywodraeth </w:t>
            </w:r>
          </w:p>
          <w:p w:rsidR="00BD774C" w:rsidRDefault="00126B20">
            <w:pPr>
              <w:spacing w:after="0" w:line="259" w:lineRule="auto"/>
              <w:ind w:left="0" w:firstLine="0"/>
              <w:jc w:val="left"/>
            </w:pPr>
            <w:r>
              <w:t xml:space="preserve">Cymru mewn perthynas â Gwaith Ieuenctid </w:t>
            </w:r>
          </w:p>
        </w:tc>
        <w:tc>
          <w:tcPr>
            <w:tcW w:w="468" w:type="dxa"/>
            <w:tcBorders>
              <w:top w:val="single" w:sz="4" w:space="0" w:color="000000"/>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single" w:sz="4" w:space="0" w:color="000000"/>
              <w:left w:val="nil"/>
              <w:bottom w:val="nil"/>
              <w:right w:val="single" w:sz="4" w:space="0" w:color="000000"/>
            </w:tcBorders>
          </w:tcPr>
          <w:p w:rsidR="00BD774C" w:rsidRDefault="00126B20">
            <w:pPr>
              <w:spacing w:after="19" w:line="276" w:lineRule="auto"/>
              <w:ind w:left="0" w:firstLine="0"/>
              <w:jc w:val="left"/>
            </w:pPr>
            <w:r>
              <w:t xml:space="preserve">Ymyrraeth Ieuenctid ymgymryd â sesiynau 1:1 gyda phobl ifanc </w:t>
            </w:r>
          </w:p>
          <w:p w:rsidR="00BD774C" w:rsidRDefault="00126B20">
            <w:pPr>
              <w:spacing w:after="0" w:line="276" w:lineRule="auto"/>
              <w:ind w:left="0" w:firstLine="0"/>
              <w:jc w:val="left"/>
            </w:pPr>
            <w:r>
              <w:t xml:space="preserve">Darparu amgylcheddau addas, diogel a diogel i Weithwyr Ieuenctid ymgymryd â </w:t>
            </w:r>
          </w:p>
          <w:p w:rsidR="00BD774C" w:rsidRDefault="00126B20">
            <w:pPr>
              <w:spacing w:after="0" w:line="259" w:lineRule="auto"/>
              <w:ind w:left="0" w:firstLine="0"/>
              <w:jc w:val="left"/>
            </w:pPr>
            <w:r>
              <w:t xml:space="preserve">gweithgareddau gwaith grŵp gyda phobl ifanc </w:t>
            </w:r>
          </w:p>
        </w:tc>
      </w:tr>
      <w:tr w:rsidR="00BD774C">
        <w:trPr>
          <w:trHeight w:val="1299"/>
        </w:trPr>
        <w:tc>
          <w:tcPr>
            <w:tcW w:w="468" w:type="dxa"/>
            <w:tcBorders>
              <w:top w:val="nil"/>
              <w:left w:val="single" w:sz="4" w:space="0" w:color="000000"/>
              <w:bottom w:val="single" w:sz="4" w:space="0" w:color="000000"/>
              <w:right w:val="nil"/>
            </w:tcBorders>
          </w:tcPr>
          <w:p w:rsidR="00BD774C" w:rsidRDefault="00BD774C">
            <w:pPr>
              <w:spacing w:after="160" w:line="259" w:lineRule="auto"/>
              <w:ind w:left="0" w:firstLine="0"/>
              <w:jc w:val="left"/>
            </w:pPr>
          </w:p>
        </w:tc>
        <w:tc>
          <w:tcPr>
            <w:tcW w:w="4493" w:type="dxa"/>
            <w:tcBorders>
              <w:top w:val="nil"/>
              <w:left w:val="nil"/>
              <w:bottom w:val="single" w:sz="4" w:space="0" w:color="000000"/>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nil"/>
              <w:left w:val="nil"/>
              <w:bottom w:val="single" w:sz="4" w:space="0" w:color="000000"/>
              <w:right w:val="single" w:sz="4" w:space="0" w:color="000000"/>
            </w:tcBorders>
          </w:tcPr>
          <w:p w:rsidR="00BD774C" w:rsidRDefault="00126B20">
            <w:pPr>
              <w:spacing w:after="0" w:line="259" w:lineRule="auto"/>
              <w:ind w:left="0" w:firstLine="0"/>
              <w:jc w:val="left"/>
            </w:pPr>
            <w:r>
              <w:t xml:space="preserve">Ymgysylltu â rheolwyr a staff y Gwasanaeth Ieuenctid y tu allan i gyfarfodydd EIP er mwyn diwallu anghenion pobl ifanc orau </w:t>
            </w:r>
          </w:p>
        </w:tc>
      </w:tr>
    </w:tbl>
    <w:p w:rsidR="00BD774C" w:rsidRDefault="00126B20">
      <w:pPr>
        <w:spacing w:after="295" w:line="259" w:lineRule="auto"/>
        <w:ind w:left="0" w:firstLine="0"/>
        <w:jc w:val="left"/>
      </w:pPr>
      <w:r>
        <w:rPr>
          <w:sz w:val="22"/>
        </w:rPr>
        <w:t xml:space="preserve"> </w:t>
      </w:r>
    </w:p>
    <w:p w:rsidR="00BD774C" w:rsidRDefault="00126B20">
      <w:pPr>
        <w:pStyle w:val="Heading1"/>
        <w:ind w:left="-5"/>
      </w:pPr>
      <w:bookmarkStart w:id="19" w:name="_Toc87613"/>
      <w:r>
        <w:t xml:space="preserve">6. ADRAN DYSGU PROFFESIYNOL  </w:t>
      </w:r>
      <w:bookmarkEnd w:id="19"/>
    </w:p>
    <w:p w:rsidR="00BD774C" w:rsidRDefault="00126B20">
      <w:pPr>
        <w:spacing w:after="277" w:line="259" w:lineRule="auto"/>
        <w:ind w:left="-5"/>
        <w:jc w:val="left"/>
      </w:pPr>
      <w:r>
        <w:rPr>
          <w:sz w:val="22"/>
        </w:rPr>
        <w:t xml:space="preserve">Rheolwr Gwasanaeth:  Sally Llewellyn </w:t>
      </w:r>
    </w:p>
    <w:p w:rsidR="00BD774C" w:rsidRDefault="00126B20">
      <w:pPr>
        <w:pStyle w:val="Heading2"/>
        <w:ind w:left="-5" w:right="13"/>
      </w:pPr>
      <w:bookmarkStart w:id="20" w:name="_Toc87614"/>
      <w:r>
        <w:t xml:space="preserve">6.1:  </w:t>
      </w:r>
      <w:r>
        <w:t xml:space="preserve">CEFNOGAETH BYDD YR ALL YN CYNNIG I YSGOLION AR GYFER Y CWRICWLWM I GYMRU </w:t>
      </w:r>
      <w:bookmarkEnd w:id="20"/>
    </w:p>
    <w:p w:rsidR="00BD774C" w:rsidRDefault="00126B20">
      <w:pPr>
        <w:spacing w:after="206"/>
        <w:ind w:left="-5" w:right="13"/>
      </w:pPr>
      <w:r>
        <w:t>Fel yr amlinellwyd yn Addysg yng Nghymru: Cenhadaeth ein Cenedl</w:t>
      </w:r>
      <w:r>
        <w:rPr>
          <w:vertAlign w:val="superscript"/>
        </w:rPr>
        <w:footnoteReference w:id="5"/>
      </w:r>
      <w:r>
        <w:t>, mae Llywodraeth Cymru yn gweithio i ddatblygu cwricwlwm a threfniadau asesu trawsnewidiol yng Nghymru. Rydym am allu</w:t>
      </w:r>
      <w:r>
        <w:t>ogi pobl ifanc i gael safonau uwch o ran llythrennedd a rhifedd, dod yn fwy cymwys yn ddigidol ac yn ddwyieithog, a datblygu fel meddylwyr mentrus, creadigol a beirniadol. Mae tegwch a rhagoriaeth yn greiddiol i’r trefniadau newydd a  byddant yn helpu i dd</w:t>
      </w:r>
      <w:r>
        <w:t>atblygu dinasyddion hyderus, galluog a gofalgar. Addysg yw ein cenhadaeth genedlaethol. Nid oes unrhyw beth mor hanfodol â mynediad cyffredinol at, a chaffael, y wybodaeth, y sgiliau a'r profiadau sydd eu hangen ar ein pobl ifanc ar gyfer cyflogaeth, dysgu</w:t>
      </w:r>
      <w:r>
        <w:t xml:space="preserve"> gydol oes a dinasyddiaeth weithredol. Fel cenedl, mae angen i ni arfogi ein dysgwyr ar gyfer y byd sydd o'n blaenau. Maent yn wynebu dyfodol o newid technolegol, cymdeithasol ac economaidd cyflym lle bydd gallu i addasu, creadigrwydd a sgiliau digidol yn </w:t>
      </w:r>
      <w:r>
        <w:t xml:space="preserve">allweddol.  </w:t>
      </w:r>
    </w:p>
    <w:p w:rsidR="00BD774C" w:rsidRDefault="00126B20">
      <w:pPr>
        <w:spacing w:after="262"/>
        <w:ind w:left="-5" w:right="13"/>
      </w:pPr>
      <w:r>
        <w:t>Mewn cydweithrediad ag ymarferwyr, drafftiwyd y canllawiau a gyhoeddwyd ym mis Ionawr 2020 fel datganiad clir o'r hyn sy'n bwysig wrth ddarparu addysg eang a chytbwys. Pedwar diben y cwricwlwm yw’r weledigaeth a rennir a’r dyhead i bob plentyn a pherson if</w:t>
      </w:r>
      <w:r>
        <w:t xml:space="preserve">anc yng Nghymru ddod yn: </w:t>
      </w:r>
    </w:p>
    <w:p w:rsidR="00BD774C" w:rsidRDefault="00126B20">
      <w:pPr>
        <w:numPr>
          <w:ilvl w:val="0"/>
          <w:numId w:val="7"/>
        </w:numPr>
        <w:ind w:hanging="360"/>
      </w:pPr>
      <w:r>
        <w:t xml:space="preserve">Ddysgwyr uchelgeisiol, galluog, sy’n barod i ddysgu trwy gydol eu hoes; </w:t>
      </w:r>
    </w:p>
    <w:p w:rsidR="00BD774C" w:rsidRDefault="00126B20">
      <w:pPr>
        <w:numPr>
          <w:ilvl w:val="0"/>
          <w:numId w:val="7"/>
        </w:numPr>
        <w:ind w:hanging="360"/>
      </w:pPr>
      <w:r>
        <w:t xml:space="preserve">Cyfranwyr mentrus, creadigol, sy’n barod i chwarae rhan lawn mewn bywyd a gwaith; </w:t>
      </w:r>
    </w:p>
    <w:p w:rsidR="00BD774C" w:rsidRDefault="00126B20">
      <w:pPr>
        <w:numPr>
          <w:ilvl w:val="0"/>
          <w:numId w:val="7"/>
        </w:numPr>
        <w:ind w:hanging="360"/>
      </w:pPr>
      <w:r>
        <w:lastRenderedPageBreak/>
        <w:t xml:space="preserve">Dinasyddion moesegol, gwybodus am Gymru a’r byd; ac </w:t>
      </w:r>
    </w:p>
    <w:p w:rsidR="00BD774C" w:rsidRDefault="00126B20">
      <w:pPr>
        <w:numPr>
          <w:ilvl w:val="0"/>
          <w:numId w:val="7"/>
        </w:numPr>
        <w:spacing w:after="121"/>
        <w:ind w:hanging="360"/>
      </w:pPr>
      <w:r>
        <w:t>Unigolion iach, hyder</w:t>
      </w:r>
      <w:r>
        <w:t xml:space="preserve">us, sy’n barod i fyw bywydau boddhaus fel aelodau gwerthfawr o gymdeithas. </w:t>
      </w:r>
    </w:p>
    <w:p w:rsidR="00BD774C" w:rsidRDefault="00126B20">
      <w:pPr>
        <w:spacing w:after="271"/>
        <w:ind w:left="-5" w:right="13"/>
      </w:pPr>
      <w:r>
        <w:t xml:space="preserve">Rhaid i bob ysgol a gynhelir a lleoliadau meithrin heb eu cynnal sy’n cael eu hariannu fabwysiadu cwricwlwm. Rhaid i gwricwlwm mabwysiedig fodloni'r gofynion cyffredinol canlynol. </w:t>
      </w:r>
    </w:p>
    <w:p w:rsidR="00BD774C" w:rsidRDefault="00126B20">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6097"/>
                <wp:effectExtent l="0" t="0" r="0" b="0"/>
                <wp:docPr id="68631" name="Group 68631"/>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8752" name="Shape 8875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631" style="width:144.05pt;height:0.480042pt;mso-position-horizontal-relative:char;mso-position-vertical-relative:line" coordsize="18294,60">
                <v:shape id="Shape 88753"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p w:rsidR="00BD774C" w:rsidRDefault="00126B20">
      <w:pPr>
        <w:numPr>
          <w:ilvl w:val="0"/>
          <w:numId w:val="7"/>
        </w:numPr>
        <w:ind w:hanging="360"/>
      </w:pPr>
      <w:r>
        <w:t xml:space="preserve">Galluogi dysgwyr i wneud cynnydd tuag at y pedwar diben. </w:t>
      </w:r>
    </w:p>
    <w:p w:rsidR="00BD774C" w:rsidRDefault="00126B20">
      <w:pPr>
        <w:numPr>
          <w:ilvl w:val="0"/>
          <w:numId w:val="7"/>
        </w:numPr>
        <w:ind w:hanging="360"/>
      </w:pPr>
      <w:r>
        <w:t xml:space="preserve">Bod yn eang a chytbwys. </w:t>
      </w:r>
    </w:p>
    <w:p w:rsidR="00BD774C" w:rsidRDefault="00126B20">
      <w:pPr>
        <w:numPr>
          <w:ilvl w:val="0"/>
          <w:numId w:val="7"/>
        </w:numPr>
        <w:ind w:hanging="360"/>
      </w:pPr>
      <w:r>
        <w:t xml:space="preserve">Bod yn addas ar gyfer dysgwyr o wahanol oedrannau, galluoedd a thueddfryd. </w:t>
      </w:r>
    </w:p>
    <w:p w:rsidR="00BD774C" w:rsidRDefault="00126B20">
      <w:pPr>
        <w:numPr>
          <w:ilvl w:val="0"/>
          <w:numId w:val="7"/>
        </w:numPr>
        <w:spacing w:after="235"/>
        <w:ind w:hanging="360"/>
      </w:pPr>
      <w:r>
        <w:t xml:space="preserve">Darparu ar gyfer dilyniant priodol i ddysgwyr ac yn cynnwys ystod o ddarpariaeth i sicrhau hyn (yn gysylltiedig ag oedrannau, galluoedd a thueddfryd). </w:t>
      </w:r>
    </w:p>
    <w:p w:rsidR="00BD774C" w:rsidRDefault="00126B20">
      <w:pPr>
        <w:spacing w:after="183"/>
        <w:ind w:left="-5" w:right="13"/>
      </w:pPr>
      <w:r>
        <w:t xml:space="preserve">Rhaid i gwricwlwm ysgol: </w:t>
      </w:r>
    </w:p>
    <w:p w:rsidR="00BD774C" w:rsidRDefault="00126B20">
      <w:pPr>
        <w:numPr>
          <w:ilvl w:val="0"/>
          <w:numId w:val="7"/>
        </w:numPr>
        <w:spacing w:after="65" w:line="268" w:lineRule="auto"/>
        <w:ind w:hanging="360"/>
      </w:pPr>
      <w:r>
        <w:rPr>
          <w:color w:val="1F1F1F"/>
        </w:rPr>
        <w:t xml:space="preserve">Gynnwys y chwe maes dysgu a phrofiad (Celfyddydau Mynegiannol, Iechyd a Lles, </w:t>
      </w:r>
      <w:r>
        <w:rPr>
          <w:color w:val="1F1F1F"/>
        </w:rPr>
        <w:t xml:space="preserve">Dyniaethau, Ieithoedd, Llythrennedd a Chyfathrebu, Mathemateg a Rhifedd, Gwyddoniaeth a Thechnoleg) </w:t>
      </w:r>
    </w:p>
    <w:p w:rsidR="00BD774C" w:rsidRDefault="00126B20">
      <w:pPr>
        <w:numPr>
          <w:ilvl w:val="0"/>
          <w:numId w:val="7"/>
        </w:numPr>
        <w:spacing w:after="28" w:line="268" w:lineRule="auto"/>
        <w:ind w:hanging="360"/>
      </w:pPr>
      <w:r>
        <w:rPr>
          <w:color w:val="1F1F1F"/>
        </w:rPr>
        <w:t xml:space="preserve">Cwmpasu’r datganiadau o’r hyn sy’n bwysig (fel y nodir yng nghod y datganiadau o’r hyn sy'n bwysig) </w:t>
      </w:r>
    </w:p>
    <w:p w:rsidR="00BD774C" w:rsidRDefault="00126B20">
      <w:pPr>
        <w:numPr>
          <w:ilvl w:val="0"/>
          <w:numId w:val="7"/>
        </w:numPr>
        <w:spacing w:after="0" w:line="268" w:lineRule="auto"/>
        <w:ind w:hanging="360"/>
      </w:pPr>
      <w:r>
        <w:rPr>
          <w:color w:val="1F1F1F"/>
        </w:rPr>
        <w:t xml:space="preserve">Adlewyrchu egwyddorion dilyniant a nodir yn y cod dilyniant </w:t>
      </w:r>
    </w:p>
    <w:p w:rsidR="00BD774C" w:rsidRDefault="00126B20">
      <w:pPr>
        <w:numPr>
          <w:ilvl w:val="0"/>
          <w:numId w:val="7"/>
        </w:numPr>
        <w:spacing w:after="62" w:line="268" w:lineRule="auto"/>
        <w:ind w:hanging="360"/>
      </w:pPr>
      <w:r>
        <w:rPr>
          <w:color w:val="1F1F1F"/>
        </w:rPr>
        <w:t xml:space="preserve">Cynnwys yr elfennau cwricwlwm gorfodol (Crefydd, gwerthoedd a moeseg, Addysg Perthynas a Rhywioldeb (APRh/RSE), Cymraeg, Saesneg) </w:t>
      </w:r>
    </w:p>
    <w:p w:rsidR="00BD774C" w:rsidRDefault="00126B20">
      <w:pPr>
        <w:numPr>
          <w:ilvl w:val="0"/>
          <w:numId w:val="7"/>
        </w:numPr>
        <w:spacing w:after="0" w:line="478" w:lineRule="auto"/>
        <w:ind w:hanging="360"/>
      </w:pPr>
      <w:r>
        <w:rPr>
          <w:color w:val="1F1F1F"/>
        </w:rPr>
        <w:t>Cwmpasu’r sgiliau trawsgwricwlaidd gorfodol (llythrennedd, rhife</w:t>
      </w:r>
      <w:r>
        <w:rPr>
          <w:color w:val="1F1F1F"/>
        </w:rPr>
        <w:t xml:space="preserve">dd a chymhwysedd digidol) Rhaid i ysgolion sicrhau bod eu cwricwlwm yn cael ei gefnogi gan drefniadau asesu sydd yn: </w:t>
      </w:r>
    </w:p>
    <w:p w:rsidR="00BD774C" w:rsidRDefault="00126B20">
      <w:pPr>
        <w:numPr>
          <w:ilvl w:val="0"/>
          <w:numId w:val="7"/>
        </w:numPr>
        <w:spacing w:after="0" w:line="268" w:lineRule="auto"/>
        <w:ind w:hanging="360"/>
      </w:pPr>
      <w:r>
        <w:rPr>
          <w:color w:val="1F1F1F"/>
        </w:rPr>
        <w:t xml:space="preserve">Asesu'r cynnydd a wneir gan ddysgwyr mewn perthynas â'r cwricwlwm perthnasol </w:t>
      </w:r>
    </w:p>
    <w:p w:rsidR="00BD774C" w:rsidRDefault="00126B20">
      <w:pPr>
        <w:numPr>
          <w:ilvl w:val="0"/>
          <w:numId w:val="7"/>
        </w:numPr>
        <w:spacing w:after="27" w:line="268" w:lineRule="auto"/>
        <w:ind w:hanging="360"/>
      </w:pPr>
      <w:r>
        <w:rPr>
          <w:color w:val="1F1F1F"/>
        </w:rPr>
        <w:t>Asesu'r camau nesaf yn natblygiad dysgwyr a'r dysgu a'r addy</w:t>
      </w:r>
      <w:r>
        <w:rPr>
          <w:color w:val="1F1F1F"/>
        </w:rPr>
        <w:t xml:space="preserve">sgu sydd eu hangen i wneud y cynnydd hwnnw </w:t>
      </w:r>
    </w:p>
    <w:p w:rsidR="00BD774C" w:rsidRDefault="00126B20">
      <w:pPr>
        <w:numPr>
          <w:ilvl w:val="0"/>
          <w:numId w:val="7"/>
        </w:numPr>
        <w:spacing w:after="0" w:line="268" w:lineRule="auto"/>
        <w:ind w:hanging="360"/>
      </w:pPr>
      <w:r>
        <w:rPr>
          <w:color w:val="1F1F1F"/>
        </w:rPr>
        <w:t xml:space="preserve">Sicrhau cyd-ddealltwriaeth o ddilyniant. </w:t>
      </w:r>
    </w:p>
    <w:p w:rsidR="00BD774C" w:rsidRDefault="00126B20">
      <w:pPr>
        <w:numPr>
          <w:ilvl w:val="0"/>
          <w:numId w:val="7"/>
        </w:numPr>
        <w:spacing w:after="0" w:line="268" w:lineRule="auto"/>
        <w:ind w:hanging="360"/>
      </w:pPr>
      <w:r>
        <w:rPr>
          <w:color w:val="1F1F1F"/>
        </w:rPr>
        <w:t xml:space="preserve">Cyfathrebu ac ymgysylltu â rhieni a gofalwyr. </w:t>
      </w:r>
    </w:p>
    <w:p w:rsidR="00BD774C" w:rsidRDefault="00126B20">
      <w:pPr>
        <w:numPr>
          <w:ilvl w:val="0"/>
          <w:numId w:val="7"/>
        </w:numPr>
        <w:spacing w:after="66" w:line="268" w:lineRule="auto"/>
        <w:ind w:hanging="360"/>
      </w:pPr>
      <w:r>
        <w:rPr>
          <w:color w:val="1F1F1F"/>
        </w:rPr>
        <w:t xml:space="preserve">Darparu trosglwyddiad ar hyd y continwwm 3 i 16 oed. </w:t>
      </w:r>
    </w:p>
    <w:p w:rsidR="00BD774C" w:rsidRDefault="00126B20">
      <w:pPr>
        <w:spacing w:after="218" w:line="259" w:lineRule="auto"/>
        <w:ind w:left="0" w:firstLine="0"/>
        <w:jc w:val="left"/>
      </w:pPr>
      <w:r>
        <w:t xml:space="preserve"> </w:t>
      </w:r>
    </w:p>
    <w:p w:rsidR="00BD774C" w:rsidRDefault="00126B20">
      <w:pPr>
        <w:spacing w:after="167"/>
        <w:ind w:left="-5" w:right="13"/>
      </w:pPr>
      <w:r>
        <w:t>Yn 2022, bydd ysgolion uwchradd sy'n barod i gyflwyno'r cwricwlwm i</w:t>
      </w:r>
      <w:r>
        <w:t xml:space="preserve"> flwyddyn 7 yn gallu gwneud hynny. Ond ni fydd gweithredu’r cwricwlwm newydd yn ffurfiol yn orfodol tan 2023, a bydd yn cael ei gyflwyno yn y flwyddyn honno i flynyddoedd 7 ac 8 gyda'i gilydd. Mewn addysg heblaw yn yr ysgol, gan gynnwys unedau cyfeirio dis</w:t>
      </w:r>
      <w:r>
        <w:t xml:space="preserve">gyblion, bydd y cwricwlwm newydd yn orfodol i ddysgwyr oed ysgol gynradd ym mis Medi 2022. Bydd yn orfodol i ddysgwyr ym mlwyddyn 7 a blwyddyn 8 o fis Medi 2023. Bydd hyn hefyd yn wir mewn ysgolion arbennig ac ysgolion ar gyfer plant 3 i 16 oed. </w:t>
      </w:r>
    </w:p>
    <w:p w:rsidR="00BD774C" w:rsidRDefault="00126B20">
      <w:pPr>
        <w:spacing w:after="0" w:line="259" w:lineRule="auto"/>
        <w:ind w:left="0" w:firstLine="0"/>
        <w:jc w:val="left"/>
      </w:pPr>
      <w:r>
        <w:rPr>
          <w:sz w:val="20"/>
        </w:rPr>
        <w:lastRenderedPageBreak/>
        <w:t xml:space="preserve"> </w:t>
      </w:r>
      <w:r>
        <w:rPr>
          <w:sz w:val="20"/>
        </w:rPr>
        <w:tab/>
        <w:t xml:space="preserve"> </w:t>
      </w:r>
    </w:p>
    <w:tbl>
      <w:tblPr>
        <w:tblStyle w:val="TableGrid"/>
        <w:tblW w:w="9921" w:type="dxa"/>
        <w:tblInd w:w="5" w:type="dxa"/>
        <w:tblCellMar>
          <w:top w:w="114" w:type="dxa"/>
          <w:left w:w="0" w:type="dxa"/>
          <w:bottom w:w="0" w:type="dxa"/>
          <w:right w:w="44" w:type="dxa"/>
        </w:tblCellMar>
        <w:tblLook w:val="04A0" w:firstRow="1" w:lastRow="0" w:firstColumn="1" w:lastColumn="0" w:noHBand="0" w:noVBand="1"/>
      </w:tblPr>
      <w:tblGrid>
        <w:gridCol w:w="468"/>
        <w:gridCol w:w="4491"/>
        <w:gridCol w:w="4962"/>
      </w:tblGrid>
      <w:tr w:rsidR="00BD774C">
        <w:trPr>
          <w:trHeight w:val="627"/>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9453" w:type="dxa"/>
            <w:gridSpan w:val="2"/>
            <w:tcBorders>
              <w:top w:val="single" w:sz="4" w:space="0" w:color="000000"/>
              <w:left w:val="nil"/>
              <w:bottom w:val="single" w:sz="4" w:space="0" w:color="000000"/>
              <w:right w:val="single" w:sz="4" w:space="0" w:color="000000"/>
            </w:tcBorders>
          </w:tcPr>
          <w:p w:rsidR="00BD774C" w:rsidRDefault="00126B20">
            <w:pPr>
              <w:spacing w:after="0" w:line="259" w:lineRule="auto"/>
              <w:ind w:left="2078" w:firstLine="0"/>
              <w:jc w:val="left"/>
            </w:pPr>
            <w:r>
              <w:rPr>
                <w:b/>
              </w:rPr>
              <w:t xml:space="preserve">Cwricwlwm i Gymru: Y Cyfnod Ymgysylltu </w:t>
            </w:r>
          </w:p>
        </w:tc>
      </w:tr>
      <w:tr w:rsidR="00BD774C">
        <w:trPr>
          <w:trHeight w:val="629"/>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91" w:type="dxa"/>
            <w:tcBorders>
              <w:top w:val="single" w:sz="4" w:space="0" w:color="000000"/>
              <w:left w:val="nil"/>
              <w:bottom w:val="single" w:sz="4" w:space="0" w:color="000000"/>
              <w:right w:val="single" w:sz="4" w:space="0" w:color="000000"/>
            </w:tcBorders>
          </w:tcPr>
          <w:p w:rsidR="00BD774C" w:rsidRDefault="00126B20">
            <w:pPr>
              <w:spacing w:after="0" w:line="259" w:lineRule="auto"/>
              <w:ind w:left="1123" w:firstLine="0"/>
              <w:jc w:val="left"/>
            </w:pPr>
            <w:r>
              <w:rPr>
                <w:b/>
              </w:rPr>
              <w:t>Bydd yr ALl yn:</w:t>
            </w: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44" w:firstLine="0"/>
              <w:jc w:val="center"/>
            </w:pPr>
            <w:r>
              <w:rPr>
                <w:b/>
              </w:rPr>
              <w:t>Bydd yr Ysgol yn:</w:t>
            </w:r>
            <w:r>
              <w:t xml:space="preserve"> </w:t>
            </w:r>
          </w:p>
        </w:tc>
      </w:tr>
      <w:tr w:rsidR="00BD774C">
        <w:trPr>
          <w:trHeight w:val="9008"/>
        </w:trPr>
        <w:tc>
          <w:tcPr>
            <w:tcW w:w="468" w:type="dxa"/>
            <w:tcBorders>
              <w:top w:val="single" w:sz="4" w:space="0" w:color="000000"/>
              <w:left w:val="single" w:sz="4" w:space="0" w:color="000000"/>
              <w:bottom w:val="single" w:sz="4" w:space="0" w:color="000000"/>
              <w:right w:val="nil"/>
            </w:tcBorders>
          </w:tcPr>
          <w:p w:rsidR="00BD774C" w:rsidRDefault="00126B20">
            <w:pPr>
              <w:spacing w:after="1490" w:line="259" w:lineRule="auto"/>
              <w:ind w:left="108" w:firstLine="0"/>
              <w:jc w:val="left"/>
            </w:pPr>
            <w:r>
              <w:rPr>
                <w:rFonts w:ascii="Segoe UI Symbol" w:eastAsia="Segoe UI Symbol" w:hAnsi="Segoe UI Symbol" w:cs="Segoe UI Symbol"/>
              </w:rPr>
              <w:t>•</w:t>
            </w:r>
            <w:r>
              <w:t xml:space="preserve"> </w:t>
            </w:r>
          </w:p>
          <w:p w:rsidR="00BD774C" w:rsidRDefault="00126B20">
            <w:pPr>
              <w:spacing w:after="857" w:line="259" w:lineRule="auto"/>
              <w:ind w:left="108" w:firstLine="0"/>
              <w:jc w:val="left"/>
            </w:pPr>
            <w:r>
              <w:rPr>
                <w:rFonts w:ascii="Segoe UI Symbol" w:eastAsia="Segoe UI Symbol" w:hAnsi="Segoe UI Symbol" w:cs="Segoe UI Symbol"/>
              </w:rPr>
              <w:t>•</w:t>
            </w:r>
            <w:r>
              <w:t xml:space="preserve"> </w:t>
            </w:r>
          </w:p>
          <w:p w:rsidR="00BD774C" w:rsidRDefault="00126B20">
            <w:pPr>
              <w:spacing w:after="1490" w:line="259" w:lineRule="auto"/>
              <w:ind w:left="108" w:firstLine="0"/>
              <w:jc w:val="left"/>
            </w:pPr>
            <w:r>
              <w:rPr>
                <w:rFonts w:ascii="Segoe UI Symbol" w:eastAsia="Segoe UI Symbol" w:hAnsi="Segoe UI Symbol" w:cs="Segoe UI Symbol"/>
                <w:color w:val="1F1F1F"/>
              </w:rPr>
              <w:t>•</w:t>
            </w:r>
            <w:r>
              <w:rPr>
                <w:color w:val="1F1F1F"/>
              </w:rPr>
              <w:t xml:space="preserve"> </w:t>
            </w:r>
          </w:p>
          <w:p w:rsidR="00BD774C" w:rsidRDefault="00126B20">
            <w:pPr>
              <w:spacing w:after="1807" w:line="259" w:lineRule="auto"/>
              <w:ind w:left="108" w:firstLine="0"/>
              <w:jc w:val="left"/>
            </w:pPr>
            <w:r>
              <w:rPr>
                <w:rFonts w:ascii="Segoe UI Symbol" w:eastAsia="Segoe UI Symbol" w:hAnsi="Segoe UI Symbol" w:cs="Segoe UI Symbol"/>
                <w:color w:val="1F1F1F"/>
              </w:rPr>
              <w:t>•</w:t>
            </w:r>
            <w:r>
              <w:rPr>
                <w:color w:val="1F1F1F"/>
              </w:rPr>
              <w:t xml:space="preserve"> </w:t>
            </w:r>
          </w:p>
          <w:p w:rsidR="00BD774C" w:rsidRDefault="00126B20">
            <w:pPr>
              <w:spacing w:after="0" w:line="259" w:lineRule="auto"/>
              <w:ind w:left="108" w:firstLine="0"/>
              <w:jc w:val="left"/>
            </w:pPr>
            <w:r>
              <w:rPr>
                <w:rFonts w:ascii="Segoe UI Symbol" w:eastAsia="Segoe UI Symbol" w:hAnsi="Segoe UI Symbol" w:cs="Segoe UI Symbol"/>
                <w:color w:val="1F1F1F"/>
              </w:rPr>
              <w:t>•</w:t>
            </w:r>
            <w:r>
              <w:rPr>
                <w:color w:val="1F1F1F"/>
              </w:rPr>
              <w:t xml:space="preserve"> </w:t>
            </w:r>
          </w:p>
        </w:tc>
        <w:tc>
          <w:tcPr>
            <w:tcW w:w="4491" w:type="dxa"/>
            <w:tcBorders>
              <w:top w:val="single" w:sz="4" w:space="0" w:color="000000"/>
              <w:left w:val="nil"/>
              <w:bottom w:val="single" w:sz="4" w:space="0" w:color="000000"/>
              <w:right w:val="single" w:sz="4" w:space="0" w:color="000000"/>
            </w:tcBorders>
          </w:tcPr>
          <w:p w:rsidR="00BD774C" w:rsidRDefault="00126B20">
            <w:pPr>
              <w:spacing w:after="208" w:line="284" w:lineRule="auto"/>
              <w:ind w:left="0" w:right="65" w:firstLine="0"/>
            </w:pPr>
            <w:r>
              <w:t xml:space="preserve">Darparu hyfforddiant i ysgolion ddatblygu gweledigaeth ar gyfer cwricwlwm pwrpasol gyda gwerthfawrogiad manwl o’r 4 diben a’r nodweddion sy’n ffurfio pob un o’r 4 diben  </w:t>
            </w:r>
          </w:p>
          <w:p w:rsidR="00BD774C" w:rsidRDefault="00126B20">
            <w:pPr>
              <w:spacing w:after="219" w:line="276" w:lineRule="auto"/>
              <w:ind w:left="0" w:right="65" w:firstLine="0"/>
            </w:pPr>
            <w:r>
              <w:t>Rhoi cefnogaeth i ysgolion ddeall pob agwedd ar fframwaith a deddfwriaeth Cwricwlwm i</w:t>
            </w:r>
            <w:r>
              <w:t xml:space="preserve"> Gymru </w:t>
            </w:r>
          </w:p>
          <w:p w:rsidR="00BD774C" w:rsidRDefault="00126B20">
            <w:pPr>
              <w:spacing w:after="218" w:line="276" w:lineRule="auto"/>
              <w:ind w:left="0" w:right="65" w:firstLine="0"/>
            </w:pPr>
            <w:r>
              <w:rPr>
                <w:color w:val="1F1F1F"/>
              </w:rPr>
              <w:t xml:space="preserve">Hyrwyddo trafodaeth am ddysgu ac addysgu i godi safonau addysgeg, gan ddyfnhau dealltwriaeth o 12 egwyddor addysgeg, y safonau proffesiynol ar gyfer addysgeg </w:t>
            </w:r>
          </w:p>
          <w:p w:rsidR="00BD774C" w:rsidRDefault="00126B20">
            <w:pPr>
              <w:spacing w:after="215" w:line="276" w:lineRule="auto"/>
              <w:ind w:left="0" w:right="65" w:firstLine="0"/>
            </w:pPr>
            <w:r>
              <w:rPr>
                <w:color w:val="1F1F1F"/>
              </w:rPr>
              <w:t>Cefnogi ysgolion i ddod yn ymarferwyr myfyriol, yn seiliedig ar ymchwil, gan ddatblygu sg</w:t>
            </w:r>
            <w:r>
              <w:rPr>
                <w:color w:val="1F1F1F"/>
              </w:rPr>
              <w:t xml:space="preserve">iliau ymholi proffesiynol ym mhob ysgol a lleoliad fel rhan o’r Strategaeth Genedlaethol ar gyfer Ymchwil ac Ymholiad Addysgol. </w:t>
            </w:r>
          </w:p>
          <w:p w:rsidR="00BD774C" w:rsidRDefault="00126B20">
            <w:pPr>
              <w:spacing w:after="220" w:line="259" w:lineRule="auto"/>
              <w:ind w:left="0" w:firstLine="0"/>
              <w:jc w:val="left"/>
            </w:pPr>
            <w:r>
              <w:rPr>
                <w:color w:val="1F1F1F"/>
              </w:rPr>
              <w:t xml:space="preserve">Datblygu ysgolion fel sefydliadau dysgu </w:t>
            </w:r>
          </w:p>
          <w:p w:rsidR="00BD774C" w:rsidRDefault="00126B20">
            <w:pPr>
              <w:spacing w:after="0" w:line="259" w:lineRule="auto"/>
              <w:ind w:left="0" w:firstLine="0"/>
              <w:jc w:val="left"/>
            </w:pPr>
            <w:r>
              <w:rPr>
                <w:color w:val="1F1F1F"/>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numPr>
                <w:ilvl w:val="0"/>
                <w:numId w:val="16"/>
              </w:numPr>
              <w:spacing w:after="219" w:line="276" w:lineRule="auto"/>
              <w:ind w:right="68" w:hanging="360"/>
            </w:pPr>
            <w:r>
              <w:t>Datblygu gweledigaeth trwy gyd-</w:t>
            </w:r>
            <w:r>
              <w:t xml:space="preserve">adeiladu gydag ymarferwyr, dysgwyr, rhieni, llywodraethwyr a rhanddeiliaid ehangach o sut y bydd y 4 diben yn cael eu gwireddu yn eu hysgol /lleoliad  </w:t>
            </w:r>
          </w:p>
          <w:p w:rsidR="00BD774C" w:rsidRDefault="00126B20">
            <w:pPr>
              <w:numPr>
                <w:ilvl w:val="0"/>
                <w:numId w:val="16"/>
              </w:numPr>
              <w:spacing w:after="219" w:line="276" w:lineRule="auto"/>
              <w:ind w:right="68" w:hanging="360"/>
            </w:pPr>
            <w:r>
              <w:t xml:space="preserve">Mynychu hyfforddiant a ddarperir i ddatblygu dealltwriaeth gadarn o fframwaith y cwricwlwm a dogfennaeth gysylltiedig, gofynion cyfreithiol ac ati.  </w:t>
            </w:r>
          </w:p>
          <w:p w:rsidR="00BD774C" w:rsidRDefault="00126B20">
            <w:pPr>
              <w:numPr>
                <w:ilvl w:val="0"/>
                <w:numId w:val="16"/>
              </w:numPr>
              <w:spacing w:after="216" w:line="277" w:lineRule="auto"/>
              <w:ind w:right="68" w:hanging="360"/>
            </w:pPr>
            <w:r>
              <w:t>Cymryd rhan mewn sgyrsiau ystyrlon am addysgeg i wella arfer gan gynnwys y Prosiect Addysgeg Cenedlaethol,</w:t>
            </w:r>
            <w:r>
              <w:t xml:space="preserve"> yn ogystal ag archwilio ystod o fathau o addysgeg sy'n seiliedig ar ymchwil </w:t>
            </w:r>
          </w:p>
          <w:p w:rsidR="00BD774C" w:rsidRDefault="00126B20">
            <w:pPr>
              <w:numPr>
                <w:ilvl w:val="0"/>
                <w:numId w:val="16"/>
              </w:numPr>
              <w:spacing w:after="241" w:line="277" w:lineRule="auto"/>
              <w:ind w:right="68" w:hanging="360"/>
            </w:pPr>
            <w:r>
              <w:t>Cydweithio â Sefydliadau Addysg Uwch i ddatblygu dealltwriaeth o brosesau ymholi proffesiynol ac ymgysylltu ag dulliau arloesi ac ymyriadau sy'n seiliedig ar ymchwil er mwyn gwel</w:t>
            </w:r>
            <w:r>
              <w:t xml:space="preserve">la addysgeg </w:t>
            </w:r>
          </w:p>
          <w:p w:rsidR="00BD774C" w:rsidRDefault="00126B20">
            <w:pPr>
              <w:numPr>
                <w:ilvl w:val="0"/>
                <w:numId w:val="16"/>
              </w:numPr>
              <w:spacing w:after="186" w:line="287" w:lineRule="auto"/>
              <w:ind w:right="68" w:hanging="360"/>
            </w:pPr>
            <w:r>
              <w:t xml:space="preserve">Defnyddio’r arolwg </w:t>
            </w:r>
            <w:r>
              <w:rPr>
                <w:i/>
              </w:rPr>
              <w:t xml:space="preserve">Ysgolion fel sefydliadau sy’n dysgu </w:t>
            </w:r>
            <w:r>
              <w:rPr>
                <w:i/>
                <w:vertAlign w:val="superscript"/>
              </w:rPr>
              <w:footnoteReference w:id="6"/>
            </w:r>
            <w:r>
              <w:t xml:space="preserve"> yn ystyrlon i gefnogi’r gwaith o gynllunio datblygu ysgolion </w:t>
            </w:r>
          </w:p>
          <w:p w:rsidR="00BD774C" w:rsidRDefault="00126B20">
            <w:pPr>
              <w:spacing w:after="0" w:line="259" w:lineRule="auto"/>
              <w:ind w:left="108" w:firstLine="0"/>
              <w:jc w:val="left"/>
            </w:pPr>
            <w:r>
              <w:t xml:space="preserve"> </w:t>
            </w:r>
          </w:p>
        </w:tc>
      </w:tr>
    </w:tbl>
    <w:p w:rsidR="00BD774C" w:rsidRDefault="00126B20">
      <w:pPr>
        <w:spacing w:after="0" w:line="259" w:lineRule="auto"/>
        <w:ind w:left="0" w:firstLine="0"/>
        <w:jc w:val="left"/>
      </w:pPr>
      <w:r>
        <w:t xml:space="preserve"> </w:t>
      </w:r>
    </w:p>
    <w:tbl>
      <w:tblPr>
        <w:tblStyle w:val="TableGrid"/>
        <w:tblW w:w="9921" w:type="dxa"/>
        <w:tblInd w:w="5" w:type="dxa"/>
        <w:tblCellMar>
          <w:top w:w="115" w:type="dxa"/>
          <w:left w:w="0" w:type="dxa"/>
          <w:bottom w:w="0" w:type="dxa"/>
          <w:right w:w="45" w:type="dxa"/>
        </w:tblCellMar>
        <w:tblLook w:val="04A0" w:firstRow="1" w:lastRow="0" w:firstColumn="1" w:lastColumn="0" w:noHBand="0" w:noVBand="1"/>
      </w:tblPr>
      <w:tblGrid>
        <w:gridCol w:w="468"/>
        <w:gridCol w:w="4491"/>
        <w:gridCol w:w="4962"/>
      </w:tblGrid>
      <w:tr w:rsidR="00BD774C">
        <w:trPr>
          <w:trHeight w:val="629"/>
        </w:trPr>
        <w:tc>
          <w:tcPr>
            <w:tcW w:w="468" w:type="dxa"/>
            <w:tcBorders>
              <w:top w:val="single" w:sz="4" w:space="0" w:color="000000"/>
              <w:left w:val="single" w:sz="4" w:space="0" w:color="000000"/>
              <w:bottom w:val="single" w:sz="4" w:space="0" w:color="000000"/>
              <w:right w:val="nil"/>
            </w:tcBorders>
            <w:vAlign w:val="center"/>
          </w:tcPr>
          <w:p w:rsidR="00BD774C" w:rsidRDefault="00BD774C">
            <w:pPr>
              <w:spacing w:after="160" w:line="259" w:lineRule="auto"/>
              <w:ind w:left="0" w:firstLine="0"/>
              <w:jc w:val="left"/>
            </w:pPr>
          </w:p>
        </w:tc>
        <w:tc>
          <w:tcPr>
            <w:tcW w:w="9453" w:type="dxa"/>
            <w:gridSpan w:val="2"/>
            <w:tcBorders>
              <w:top w:val="single" w:sz="4" w:space="0" w:color="000000"/>
              <w:left w:val="nil"/>
              <w:bottom w:val="single" w:sz="4" w:space="0" w:color="000000"/>
              <w:right w:val="single" w:sz="4" w:space="0" w:color="000000"/>
            </w:tcBorders>
          </w:tcPr>
          <w:p w:rsidR="00BD774C" w:rsidRDefault="00126B20">
            <w:pPr>
              <w:spacing w:after="0" w:line="259" w:lineRule="auto"/>
              <w:ind w:left="1217" w:firstLine="0"/>
              <w:jc w:val="left"/>
            </w:pPr>
            <w:r>
              <w:rPr>
                <w:b/>
              </w:rPr>
              <w:t xml:space="preserve">Cwricwlwm i Gymru: Y Cam Dylunio, Cynllunio a Threialu </w:t>
            </w:r>
          </w:p>
        </w:tc>
      </w:tr>
      <w:tr w:rsidR="00BD774C">
        <w:trPr>
          <w:trHeight w:val="627"/>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91" w:type="dxa"/>
            <w:tcBorders>
              <w:top w:val="single" w:sz="4" w:space="0" w:color="000000"/>
              <w:left w:val="nil"/>
              <w:bottom w:val="single" w:sz="4" w:space="0" w:color="000000"/>
              <w:right w:val="single" w:sz="4" w:space="0" w:color="000000"/>
            </w:tcBorders>
          </w:tcPr>
          <w:p w:rsidR="00BD774C" w:rsidRDefault="00126B20">
            <w:pPr>
              <w:spacing w:after="0" w:line="259" w:lineRule="auto"/>
              <w:ind w:left="1123" w:firstLine="0"/>
              <w:jc w:val="left"/>
            </w:pPr>
            <w:r>
              <w:rPr>
                <w:b/>
              </w:rPr>
              <w:t xml:space="preserve">Bydd yr ALl yn: </w:t>
            </w:r>
          </w:p>
        </w:tc>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46" w:firstLine="0"/>
              <w:jc w:val="center"/>
            </w:pPr>
            <w:r>
              <w:rPr>
                <w:b/>
              </w:rPr>
              <w:t xml:space="preserve">Bydd yr Ysgol yn: </w:t>
            </w:r>
          </w:p>
        </w:tc>
      </w:tr>
      <w:tr w:rsidR="00BD774C">
        <w:trPr>
          <w:trHeight w:val="1080"/>
        </w:trPr>
        <w:tc>
          <w:tcPr>
            <w:tcW w:w="468" w:type="dxa"/>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color w:val="1F1F1F"/>
              </w:rPr>
              <w:t>•</w:t>
            </w:r>
            <w:r>
              <w:rPr>
                <w:color w:val="1F1F1F"/>
              </w:rPr>
              <w:t xml:space="preserve"> </w:t>
            </w:r>
          </w:p>
        </w:tc>
        <w:tc>
          <w:tcPr>
            <w:tcW w:w="4491" w:type="dxa"/>
            <w:tcBorders>
              <w:top w:val="single" w:sz="4" w:space="0" w:color="000000"/>
              <w:left w:val="nil"/>
              <w:bottom w:val="single" w:sz="4" w:space="0" w:color="000000"/>
              <w:right w:val="single" w:sz="4" w:space="0" w:color="000000"/>
            </w:tcBorders>
          </w:tcPr>
          <w:p w:rsidR="00BD774C" w:rsidRDefault="00126B20">
            <w:pPr>
              <w:spacing w:after="0" w:line="259" w:lineRule="auto"/>
              <w:ind w:left="0" w:right="62" w:firstLine="0"/>
            </w:pPr>
            <w:r>
              <w:t xml:space="preserve">Cefnogi ysgolion i ddatblygu cwricwlwm eang a chytbwys, sy’n addas ar gyfer dysgwyr o wahanol oedrannau, sy’n </w:t>
            </w:r>
          </w:p>
        </w:tc>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468" w:hanging="360"/>
            </w:pPr>
            <w:r>
              <w:rPr>
                <w:rFonts w:ascii="Segoe UI Symbol" w:eastAsia="Segoe UI Symbol" w:hAnsi="Segoe UI Symbol" w:cs="Segoe UI Symbol"/>
              </w:rPr>
              <w:t>•</w:t>
            </w:r>
            <w:r>
              <w:t xml:space="preserve"> Dylunio cwricwlwm eang a chytbwys sy’n berthnasol i anghenion eu dysgwyr ac </w:t>
            </w:r>
          </w:p>
        </w:tc>
      </w:tr>
    </w:tbl>
    <w:p w:rsidR="00BD774C" w:rsidRDefault="00126B20">
      <w:pPr>
        <w:spacing w:after="0" w:line="259" w:lineRule="auto"/>
        <w:ind w:left="0" w:right="7045" w:firstLine="0"/>
        <w:jc w:val="center"/>
      </w:pPr>
      <w:r>
        <w:rPr>
          <w:rFonts w:ascii="Calibri" w:eastAsia="Calibri" w:hAnsi="Calibri" w:cs="Calibri"/>
          <w:noProof/>
          <w:sz w:val="22"/>
        </w:rPr>
        <mc:AlternateContent>
          <mc:Choice Requires="wpg">
            <w:drawing>
              <wp:inline distT="0" distB="0" distL="0" distR="0">
                <wp:extent cx="1829435" cy="6097"/>
                <wp:effectExtent l="0" t="0" r="0" b="0"/>
                <wp:docPr id="72193" name="Group 72193"/>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8754" name="Shape 8875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193" style="width:144.05pt;height:0.480042pt;mso-position-horizontal-relative:char;mso-position-vertical-relative:line" coordsize="18294,60">
                <v:shape id="Shape 88755"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p w:rsidR="00BD774C" w:rsidRDefault="00BD774C">
      <w:pPr>
        <w:spacing w:after="0" w:line="259" w:lineRule="auto"/>
        <w:ind w:left="-1080" w:right="55" w:firstLine="0"/>
        <w:jc w:val="left"/>
      </w:pPr>
    </w:p>
    <w:tbl>
      <w:tblPr>
        <w:tblStyle w:val="TableGrid"/>
        <w:tblW w:w="9921" w:type="dxa"/>
        <w:tblInd w:w="5" w:type="dxa"/>
        <w:tblCellMar>
          <w:top w:w="13" w:type="dxa"/>
          <w:left w:w="0" w:type="dxa"/>
          <w:bottom w:w="0" w:type="dxa"/>
          <w:right w:w="41" w:type="dxa"/>
        </w:tblCellMar>
        <w:tblLook w:val="04A0" w:firstRow="1" w:lastRow="0" w:firstColumn="1" w:lastColumn="0" w:noHBand="0" w:noVBand="1"/>
      </w:tblPr>
      <w:tblGrid>
        <w:gridCol w:w="468"/>
        <w:gridCol w:w="4491"/>
        <w:gridCol w:w="468"/>
        <w:gridCol w:w="4494"/>
      </w:tblGrid>
      <w:tr w:rsidR="00BD774C">
        <w:trPr>
          <w:trHeight w:val="13701"/>
        </w:trPr>
        <w:tc>
          <w:tcPr>
            <w:tcW w:w="468" w:type="dxa"/>
            <w:tcBorders>
              <w:top w:val="single" w:sz="4" w:space="0" w:color="000000"/>
              <w:left w:val="single" w:sz="4" w:space="0" w:color="000000"/>
              <w:bottom w:val="single" w:sz="4" w:space="0" w:color="000000"/>
              <w:right w:val="nil"/>
            </w:tcBorders>
            <w:vAlign w:val="bottom"/>
          </w:tcPr>
          <w:p w:rsidR="00BD774C" w:rsidRDefault="00126B20">
            <w:pPr>
              <w:spacing w:after="1173" w:line="259" w:lineRule="auto"/>
              <w:ind w:left="108" w:firstLine="0"/>
              <w:jc w:val="left"/>
            </w:pPr>
            <w:r>
              <w:rPr>
                <w:rFonts w:ascii="Segoe UI Symbol" w:eastAsia="Segoe UI Symbol" w:hAnsi="Segoe UI Symbol" w:cs="Segoe UI Symbol"/>
                <w:color w:val="1F1F1F"/>
              </w:rPr>
              <w:lastRenderedPageBreak/>
              <w:t>•</w:t>
            </w:r>
            <w:r>
              <w:rPr>
                <w:color w:val="1F1F1F"/>
              </w:rPr>
              <w:t xml:space="preserve"> </w:t>
            </w:r>
          </w:p>
          <w:p w:rsidR="00BD774C" w:rsidRDefault="00126B20">
            <w:pPr>
              <w:spacing w:after="857" w:line="259" w:lineRule="auto"/>
              <w:ind w:left="108" w:firstLine="0"/>
              <w:jc w:val="left"/>
            </w:pPr>
            <w:r>
              <w:rPr>
                <w:rFonts w:ascii="Segoe UI Symbol" w:eastAsia="Segoe UI Symbol" w:hAnsi="Segoe UI Symbol" w:cs="Segoe UI Symbol"/>
                <w:color w:val="1F1F1F"/>
              </w:rPr>
              <w:t>•</w:t>
            </w:r>
            <w:r>
              <w:rPr>
                <w:color w:val="1F1F1F"/>
              </w:rPr>
              <w:t xml:space="preserve"> </w:t>
            </w:r>
          </w:p>
          <w:p w:rsidR="00BD774C" w:rsidRDefault="00126B20">
            <w:pPr>
              <w:spacing w:after="1808" w:line="259" w:lineRule="auto"/>
              <w:ind w:left="108" w:firstLine="0"/>
              <w:jc w:val="left"/>
            </w:pPr>
            <w:r>
              <w:rPr>
                <w:rFonts w:ascii="Segoe UI Symbol" w:eastAsia="Segoe UI Symbol" w:hAnsi="Segoe UI Symbol" w:cs="Segoe UI Symbol"/>
                <w:color w:val="1F1F1F"/>
              </w:rPr>
              <w:t>•</w:t>
            </w:r>
            <w:r>
              <w:rPr>
                <w:color w:val="1F1F1F"/>
              </w:rPr>
              <w:t xml:space="preserve"> </w:t>
            </w:r>
          </w:p>
          <w:p w:rsidR="00BD774C" w:rsidRDefault="00126B20">
            <w:pPr>
              <w:spacing w:after="1173" w:line="259" w:lineRule="auto"/>
              <w:ind w:left="108" w:firstLine="0"/>
              <w:jc w:val="left"/>
            </w:pPr>
            <w:r>
              <w:rPr>
                <w:rFonts w:ascii="Segoe UI Symbol" w:eastAsia="Segoe UI Symbol" w:hAnsi="Segoe UI Symbol" w:cs="Segoe UI Symbol"/>
                <w:color w:val="1F1F1F"/>
              </w:rPr>
              <w:t>•</w:t>
            </w:r>
            <w:r>
              <w:rPr>
                <w:color w:val="1F1F1F"/>
              </w:rPr>
              <w:t xml:space="preserve"> </w:t>
            </w:r>
          </w:p>
          <w:p w:rsidR="00BD774C" w:rsidRDefault="00126B20">
            <w:pPr>
              <w:spacing w:after="1174" w:line="259" w:lineRule="auto"/>
              <w:ind w:left="108" w:firstLine="0"/>
              <w:jc w:val="left"/>
            </w:pPr>
            <w:r>
              <w:rPr>
                <w:rFonts w:ascii="Segoe UI Symbol" w:eastAsia="Segoe UI Symbol" w:hAnsi="Segoe UI Symbol" w:cs="Segoe UI Symbol"/>
                <w:color w:val="1F1F1F"/>
              </w:rPr>
              <w:t>•</w:t>
            </w:r>
            <w:r>
              <w:rPr>
                <w:color w:val="1F1F1F"/>
              </w:rPr>
              <w:t xml:space="preserve"> </w:t>
            </w:r>
          </w:p>
          <w:p w:rsidR="00BD774C" w:rsidRDefault="00126B20">
            <w:pPr>
              <w:spacing w:after="857" w:line="259" w:lineRule="auto"/>
              <w:ind w:left="108" w:firstLine="0"/>
              <w:jc w:val="left"/>
            </w:pPr>
            <w:r>
              <w:rPr>
                <w:rFonts w:ascii="Segoe UI Symbol" w:eastAsia="Segoe UI Symbol" w:hAnsi="Segoe UI Symbol" w:cs="Segoe UI Symbol"/>
                <w:color w:val="1F1F1F"/>
              </w:rPr>
              <w:t>•</w:t>
            </w:r>
            <w:r>
              <w:rPr>
                <w:color w:val="1F1F1F"/>
              </w:rPr>
              <w:t xml:space="preserve"> </w:t>
            </w:r>
          </w:p>
          <w:p w:rsidR="00BD774C" w:rsidRDefault="00126B20">
            <w:pPr>
              <w:spacing w:after="1491" w:line="259" w:lineRule="auto"/>
              <w:ind w:left="108" w:firstLine="0"/>
              <w:jc w:val="left"/>
            </w:pPr>
            <w:r>
              <w:rPr>
                <w:rFonts w:ascii="Segoe UI Symbol" w:eastAsia="Segoe UI Symbol" w:hAnsi="Segoe UI Symbol" w:cs="Segoe UI Symbol"/>
                <w:color w:val="1F1F1F"/>
              </w:rPr>
              <w:t>•</w:t>
            </w:r>
            <w:r>
              <w:rPr>
                <w:color w:val="1F1F1F"/>
              </w:rPr>
              <w:t xml:space="preserve"> </w:t>
            </w:r>
          </w:p>
          <w:p w:rsidR="00BD774C" w:rsidRDefault="00126B20">
            <w:pPr>
              <w:spacing w:after="1173" w:line="259" w:lineRule="auto"/>
              <w:ind w:left="108" w:firstLine="0"/>
              <w:jc w:val="left"/>
            </w:pPr>
            <w:r>
              <w:rPr>
                <w:rFonts w:ascii="Segoe UI Symbol" w:eastAsia="Segoe UI Symbol" w:hAnsi="Segoe UI Symbol" w:cs="Segoe UI Symbol"/>
                <w:color w:val="1F1F1F"/>
              </w:rPr>
              <w:t>•</w:t>
            </w:r>
            <w:r>
              <w:rPr>
                <w:color w:val="1F1F1F"/>
              </w:rPr>
              <w:t xml:space="preserve"> </w:t>
            </w:r>
          </w:p>
          <w:p w:rsidR="00BD774C" w:rsidRDefault="00126B20">
            <w:pPr>
              <w:spacing w:after="0" w:line="259" w:lineRule="auto"/>
              <w:ind w:left="108" w:firstLine="0"/>
              <w:jc w:val="left"/>
            </w:pPr>
            <w:r>
              <w:rPr>
                <w:rFonts w:ascii="Segoe UI Symbol" w:eastAsia="Segoe UI Symbol" w:hAnsi="Segoe UI Symbol" w:cs="Segoe UI Symbol"/>
                <w:color w:val="1F1F1F"/>
              </w:rPr>
              <w:lastRenderedPageBreak/>
              <w:t>•</w:t>
            </w:r>
            <w:r>
              <w:rPr>
                <w:color w:val="1F1F1F"/>
              </w:rPr>
              <w:t xml:space="preserve"> </w:t>
            </w:r>
          </w:p>
        </w:tc>
        <w:tc>
          <w:tcPr>
            <w:tcW w:w="4491" w:type="dxa"/>
            <w:tcBorders>
              <w:top w:val="single" w:sz="4" w:space="0" w:color="000000"/>
              <w:left w:val="nil"/>
              <w:bottom w:val="single" w:sz="4" w:space="0" w:color="000000"/>
              <w:right w:val="single" w:sz="4" w:space="0" w:color="000000"/>
            </w:tcBorders>
          </w:tcPr>
          <w:p w:rsidR="00BD774C" w:rsidRDefault="00126B20">
            <w:pPr>
              <w:spacing w:after="218" w:line="276" w:lineRule="auto"/>
              <w:ind w:left="0" w:firstLine="0"/>
            </w:pPr>
            <w:r>
              <w:lastRenderedPageBreak/>
              <w:t xml:space="preserve">galluogi </w:t>
            </w:r>
            <w:r>
              <w:rPr>
                <w:color w:val="1F1F1F"/>
              </w:rPr>
              <w:t xml:space="preserve">dysgwyr i wneud cynnydd tuag at y pedwar diben </w:t>
            </w:r>
          </w:p>
          <w:p w:rsidR="00BD774C" w:rsidRDefault="00126B20">
            <w:pPr>
              <w:spacing w:after="218" w:line="276" w:lineRule="auto"/>
              <w:ind w:left="0" w:right="65" w:firstLine="0"/>
            </w:pPr>
            <w:r>
              <w:t>Hyrwyddo cyfleoedd i gydweithio ag ystod eang o rhanddeiliaid a phartneriaethau o ysgolion a chlystyrau o fewn yr Awdurdod Lleol ac ar draws Cymru</w:t>
            </w:r>
            <w:r>
              <w:rPr>
                <w:color w:val="1F1F1F"/>
              </w:rPr>
              <w:t xml:space="preserve"> </w:t>
            </w:r>
          </w:p>
          <w:p w:rsidR="00BD774C" w:rsidRDefault="00126B20">
            <w:pPr>
              <w:spacing w:after="218" w:line="276" w:lineRule="auto"/>
              <w:ind w:left="0" w:right="70" w:firstLine="0"/>
            </w:pPr>
            <w:r>
              <w:rPr>
                <w:color w:val="1F1F1F"/>
              </w:rPr>
              <w:t>Rhoi cyfleoedd i ysgolion ddatblygu eu dealltwriaeth o asesu</w:t>
            </w:r>
            <w:r>
              <w:rPr>
                <w:color w:val="1F1F1F"/>
              </w:rPr>
              <w:t xml:space="preserve"> a dilyniant, yn unol ag egwyddorion statudol dilyniant.  </w:t>
            </w:r>
          </w:p>
          <w:p w:rsidR="00BD774C" w:rsidRDefault="00126B20">
            <w:pPr>
              <w:spacing w:after="0" w:line="276" w:lineRule="auto"/>
              <w:ind w:left="0" w:right="67" w:firstLine="0"/>
            </w:pPr>
            <w:r>
              <w:rPr>
                <w:color w:val="1F1F1F"/>
              </w:rPr>
              <w:t xml:space="preserve">Cefnogi ysgolion i archwilio pob Maes Dysgu a Phrofiad yn fanwl er mwyn sicrhau dealltwriaeth hyderus o’r </w:t>
            </w:r>
          </w:p>
          <w:p w:rsidR="00BD774C" w:rsidRDefault="00126B20">
            <w:pPr>
              <w:spacing w:after="215" w:line="277" w:lineRule="auto"/>
              <w:ind w:left="0" w:right="68" w:firstLine="0"/>
            </w:pPr>
            <w:r>
              <w:rPr>
                <w:color w:val="1F1F1F"/>
              </w:rPr>
              <w:t xml:space="preserve">Datganiadau o Beth sy’n Bwysig, Disgrifiadau o Gamau Dysgu a Dilyniant ar gyfer pob Maes Dysgu a Phrofiad </w:t>
            </w:r>
          </w:p>
          <w:p w:rsidR="00BD774C" w:rsidRDefault="00126B20">
            <w:pPr>
              <w:spacing w:after="215" w:line="276" w:lineRule="auto"/>
              <w:ind w:left="0" w:right="67" w:firstLine="0"/>
            </w:pPr>
            <w:r>
              <w:rPr>
                <w:color w:val="1F1F1F"/>
              </w:rPr>
              <w:t xml:space="preserve">Darparu hyfforddiant a chefnogaeth i ysgolion gynhyrchu cwricwla sy'n rhoi ystyriaeth ddyledus i'r elfennau cwricwlwm gorfodol.  </w:t>
            </w:r>
          </w:p>
          <w:p w:rsidR="00BD774C" w:rsidRDefault="00126B20">
            <w:pPr>
              <w:spacing w:after="215" w:line="276" w:lineRule="auto"/>
              <w:ind w:left="0" w:right="66" w:firstLine="0"/>
            </w:pPr>
            <w:r>
              <w:rPr>
                <w:color w:val="1F1F1F"/>
              </w:rPr>
              <w:t>Darparu hyfforddian</w:t>
            </w:r>
            <w:r>
              <w:rPr>
                <w:color w:val="1F1F1F"/>
              </w:rPr>
              <w:t xml:space="preserve">t a chefnogaeth ar gyfer y sgiliau trawsgwricwlaidd gorfodol: llythrennedd, rhifedd a chymhwysedd digidol </w:t>
            </w:r>
          </w:p>
          <w:p w:rsidR="00BD774C" w:rsidRDefault="00126B20">
            <w:pPr>
              <w:spacing w:after="194" w:line="295" w:lineRule="auto"/>
              <w:ind w:left="0" w:right="70" w:firstLine="0"/>
            </w:pPr>
            <w:r>
              <w:t>Darparu hyfforddiant ar ddatblygu ystod eang o ddysgu ac addysgu ar y sgiliau cyfannol sy’n sail i’r pedwar diben</w:t>
            </w:r>
            <w:r>
              <w:rPr>
                <w:color w:val="1F1F1F"/>
              </w:rPr>
              <w:t xml:space="preserve"> </w:t>
            </w:r>
          </w:p>
          <w:p w:rsidR="00BD774C" w:rsidRDefault="00126B20">
            <w:pPr>
              <w:spacing w:after="216" w:line="276" w:lineRule="auto"/>
              <w:ind w:left="0" w:right="65" w:firstLine="0"/>
            </w:pPr>
            <w:r>
              <w:t>Darparu hyfforddiant a chefnogaeth i ganiatáu i ysgolion ddatblygu a dylunio cwricwlwm sy'n ymgorffori cyfleoedd ar gyfer dysgu ac ystyried themâu trawsbynciol</w:t>
            </w:r>
            <w:r>
              <w:rPr>
                <w:color w:val="1F1F1F"/>
              </w:rPr>
              <w:t xml:space="preserve"> </w:t>
            </w:r>
          </w:p>
          <w:p w:rsidR="00BD774C" w:rsidRDefault="00126B20">
            <w:pPr>
              <w:spacing w:after="215" w:line="276" w:lineRule="auto"/>
              <w:ind w:left="0" w:right="69" w:firstLine="0"/>
            </w:pPr>
            <w:r>
              <w:rPr>
                <w:color w:val="1F1F1F"/>
              </w:rPr>
              <w:t xml:space="preserve">Cryfhau dealltwriaeth ysgolion o asesu a dilyniant, gan roi cefnogaeth i ysgolion </w:t>
            </w:r>
            <w:r>
              <w:rPr>
                <w:color w:val="1F1F1F"/>
              </w:rPr>
              <w:lastRenderedPageBreak/>
              <w:t>ddylunio cwri</w:t>
            </w:r>
            <w:r>
              <w:rPr>
                <w:color w:val="1F1F1F"/>
              </w:rPr>
              <w:t xml:space="preserve">cwla sy'n sicrhau bod pob dysgwr yn gallu gwneud cynnydd </w:t>
            </w:r>
          </w:p>
          <w:p w:rsidR="00BD774C" w:rsidRDefault="00126B20">
            <w:pPr>
              <w:spacing w:after="0" w:line="259" w:lineRule="auto"/>
              <w:ind w:left="0" w:firstLine="0"/>
            </w:pPr>
            <w:r>
              <w:rPr>
                <w:color w:val="1F1F1F"/>
              </w:rPr>
              <w:t xml:space="preserve">Darparu cefnogaeth a hyfforddiant i ysgolion i ddarparu ar gyfer anghenion </w:t>
            </w:r>
          </w:p>
        </w:tc>
        <w:tc>
          <w:tcPr>
            <w:tcW w:w="468" w:type="dxa"/>
            <w:tcBorders>
              <w:top w:val="single" w:sz="4" w:space="0" w:color="000000"/>
              <w:left w:val="single" w:sz="4" w:space="0" w:color="000000"/>
              <w:bottom w:val="single" w:sz="4" w:space="0" w:color="000000"/>
              <w:right w:val="nil"/>
            </w:tcBorders>
          </w:tcPr>
          <w:p w:rsidR="00BD774C" w:rsidRDefault="00126B20">
            <w:pPr>
              <w:spacing w:after="1173"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1173" w:line="259" w:lineRule="auto"/>
              <w:ind w:left="108" w:firstLine="0"/>
              <w:jc w:val="left"/>
            </w:pPr>
            <w:r>
              <w:rPr>
                <w:rFonts w:ascii="Segoe UI Symbol" w:eastAsia="Segoe UI Symbol" w:hAnsi="Segoe UI Symbol" w:cs="Segoe UI Symbol"/>
              </w:rPr>
              <w:t>•</w:t>
            </w:r>
            <w:r>
              <w:t xml:space="preserve"> </w:t>
            </w:r>
          </w:p>
          <w:p w:rsidR="00BD774C" w:rsidRDefault="00126B20">
            <w:pPr>
              <w:spacing w:after="1810" w:line="259" w:lineRule="auto"/>
              <w:ind w:left="108" w:firstLine="0"/>
              <w:jc w:val="left"/>
            </w:pPr>
            <w:r>
              <w:rPr>
                <w:rFonts w:ascii="Segoe UI Symbol" w:eastAsia="Segoe UI Symbol" w:hAnsi="Segoe UI Symbol" w:cs="Segoe UI Symbol"/>
              </w:rPr>
              <w:t>•</w:t>
            </w:r>
            <w:r>
              <w:t xml:space="preserve"> </w:t>
            </w:r>
          </w:p>
          <w:p w:rsidR="00BD774C" w:rsidRDefault="00126B20">
            <w:pPr>
              <w:spacing w:after="1491" w:line="259" w:lineRule="auto"/>
              <w:ind w:left="108" w:firstLine="0"/>
              <w:jc w:val="left"/>
            </w:pPr>
            <w:r>
              <w:rPr>
                <w:rFonts w:ascii="Segoe UI Symbol" w:eastAsia="Segoe UI Symbol" w:hAnsi="Segoe UI Symbol" w:cs="Segoe UI Symbol"/>
              </w:rPr>
              <w:t>•</w:t>
            </w:r>
            <w:r>
              <w:t xml:space="preserve"> </w:t>
            </w:r>
          </w:p>
          <w:p w:rsidR="00BD774C" w:rsidRDefault="00126B20">
            <w:pPr>
              <w:spacing w:after="1173" w:line="259" w:lineRule="auto"/>
              <w:ind w:left="108" w:firstLine="0"/>
              <w:jc w:val="left"/>
            </w:pPr>
            <w:r>
              <w:rPr>
                <w:rFonts w:ascii="Segoe UI Symbol" w:eastAsia="Segoe UI Symbol" w:hAnsi="Segoe UI Symbol" w:cs="Segoe UI Symbol"/>
              </w:rPr>
              <w:t>•</w:t>
            </w:r>
            <w:r>
              <w:t xml:space="preserve"> </w:t>
            </w:r>
          </w:p>
          <w:p w:rsidR="00BD774C" w:rsidRDefault="00126B20">
            <w:pPr>
              <w:spacing w:after="2127"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4" w:type="dxa"/>
            <w:tcBorders>
              <w:top w:val="single" w:sz="4" w:space="0" w:color="000000"/>
              <w:left w:val="nil"/>
              <w:bottom w:val="single" w:sz="4" w:space="0" w:color="000000"/>
              <w:right w:val="single" w:sz="4" w:space="0" w:color="000000"/>
            </w:tcBorders>
          </w:tcPr>
          <w:p w:rsidR="00BD774C" w:rsidRDefault="00126B20">
            <w:pPr>
              <w:spacing w:after="218" w:line="276" w:lineRule="auto"/>
              <w:ind w:left="0" w:firstLine="0"/>
              <w:jc w:val="left"/>
            </w:pPr>
            <w:r>
              <w:t xml:space="preserve">sy’n rhoi cyfleoedd i wneud cynnydd tuag at y pedwar diben </w:t>
            </w:r>
          </w:p>
          <w:p w:rsidR="00BD774C" w:rsidRDefault="00126B20">
            <w:pPr>
              <w:spacing w:after="218" w:line="276" w:lineRule="auto"/>
              <w:ind w:left="0" w:right="68" w:firstLine="0"/>
            </w:pPr>
            <w:r>
              <w:t xml:space="preserve">Cymryd rhan mewn rhwydweithio cydweithredol i gryfhau paratoadau ar gyfer Cwricwlwm i Gymru, gan gynnwys dylunio, asesu addysgeg ac ati. </w:t>
            </w:r>
          </w:p>
          <w:p w:rsidR="00BD774C" w:rsidRDefault="00126B20">
            <w:pPr>
              <w:spacing w:after="218" w:line="276" w:lineRule="auto"/>
              <w:ind w:left="0" w:right="67" w:firstLine="0"/>
            </w:pPr>
            <w:r>
              <w:rPr>
                <w:color w:val="1F1F1F"/>
              </w:rPr>
              <w:t>Sicrhau bod dilyniant wedi'i ymgorffori mewn dysgu ac addysgu ac yn sail i feddwl mewn ysgolion wrth ddylunio a chynll</w:t>
            </w:r>
            <w:r>
              <w:rPr>
                <w:color w:val="1F1F1F"/>
              </w:rPr>
              <w:t xml:space="preserve">unio cwricwlwm yr ysgol. </w:t>
            </w:r>
            <w:r>
              <w:t xml:space="preserve"> </w:t>
            </w:r>
          </w:p>
          <w:p w:rsidR="00BD774C" w:rsidRDefault="00126B20">
            <w:pPr>
              <w:spacing w:after="218" w:line="276" w:lineRule="auto"/>
              <w:ind w:left="0" w:right="67" w:firstLine="0"/>
            </w:pPr>
            <w:r>
              <w:t xml:space="preserve">Cymryd rhan mewn rhwydweithiau cydweithredol i archwilio’r chwe Maes Dysgu a Phrofiad yn fanwl, gan gymryd rhan mewn ymholiad proffesiynol i wella dysgu ac addysgu ym mhob Maes Dysgu a Phrofiad </w:t>
            </w:r>
          </w:p>
          <w:p w:rsidR="00BD774C" w:rsidRDefault="00126B20">
            <w:pPr>
              <w:spacing w:after="41" w:line="276" w:lineRule="auto"/>
              <w:ind w:left="0" w:right="70" w:firstLine="0"/>
            </w:pPr>
            <w:r>
              <w:t xml:space="preserve">Sicrhau bod </w:t>
            </w:r>
            <w:r>
              <w:rPr>
                <w:color w:val="1F1F1F"/>
              </w:rPr>
              <w:t xml:space="preserve">Crefydd, gwerthoedd a moeseg, Addysg Cydberthynas a Rhywioldeb (ACRh/RSE), Cymraeg a Saesneg yn cael eu cynnwys wrth </w:t>
            </w:r>
          </w:p>
          <w:p w:rsidR="00BD774C" w:rsidRDefault="00126B20">
            <w:pPr>
              <w:spacing w:after="238" w:line="259" w:lineRule="auto"/>
              <w:ind w:left="0" w:firstLine="0"/>
              <w:jc w:val="left"/>
            </w:pPr>
            <w:r>
              <w:rPr>
                <w:color w:val="1F1F1F"/>
              </w:rPr>
              <w:t>gynllunio’r cwricwlwm</w:t>
            </w:r>
            <w:r>
              <w:t xml:space="preserve"> </w:t>
            </w:r>
          </w:p>
          <w:p w:rsidR="00BD774C" w:rsidRDefault="00126B20">
            <w:pPr>
              <w:spacing w:after="218" w:line="276" w:lineRule="auto"/>
              <w:ind w:left="0" w:right="70" w:firstLine="0"/>
            </w:pPr>
            <w:r>
              <w:t>Datblygu dull ysgol gyfan ar gyfer cyflwyno sgiliau trawsgwricwlaidd a gweithio ar y cyd ag ysgolion / lleoliadau e</w:t>
            </w:r>
            <w:r>
              <w:t xml:space="preserve">raill i wella arfer </w:t>
            </w:r>
          </w:p>
          <w:p w:rsidR="00BD774C" w:rsidRDefault="00126B20">
            <w:pPr>
              <w:spacing w:after="219" w:line="276" w:lineRule="auto"/>
              <w:ind w:left="0" w:right="68" w:firstLine="0"/>
            </w:pPr>
            <w:r>
              <w:t xml:space="preserve">Datblygu strategaethau dysgu ac addysgu i ymgorffori sgiliau cyfannol Cwricwlwm i Gymru gan gynnwys: Creadigrwydd ac arloesedd; Meddwl yn feirniadol a datrys problemau; Effeithiolrwydd personol; Cynllunio a threfnu </w:t>
            </w:r>
          </w:p>
          <w:p w:rsidR="00BD774C" w:rsidRDefault="00126B20">
            <w:pPr>
              <w:spacing w:after="0" w:line="276" w:lineRule="auto"/>
              <w:ind w:left="0" w:firstLine="0"/>
            </w:pPr>
            <w:r>
              <w:t>Sicrhau bod y themâ</w:t>
            </w:r>
            <w:r>
              <w:t xml:space="preserve">u trawsbynciol (Addysg Cydberthynas a Rhywioldeb, </w:t>
            </w:r>
          </w:p>
          <w:p w:rsidR="00BD774C" w:rsidRDefault="00126B20">
            <w:pPr>
              <w:tabs>
                <w:tab w:val="center" w:pos="925"/>
                <w:tab w:val="center" w:pos="3722"/>
              </w:tabs>
              <w:spacing w:after="27" w:line="259" w:lineRule="auto"/>
              <w:ind w:left="0" w:firstLine="0"/>
              <w:jc w:val="left"/>
            </w:pPr>
            <w:r>
              <w:rPr>
                <w:rFonts w:ascii="Calibri" w:eastAsia="Calibri" w:hAnsi="Calibri" w:cs="Calibri"/>
                <w:sz w:val="22"/>
              </w:rPr>
              <w:lastRenderedPageBreak/>
              <w:tab/>
            </w:r>
            <w:r>
              <w:t xml:space="preserve">CCUHP/UNCRC, </w:t>
            </w:r>
            <w:r>
              <w:tab/>
              <w:t xml:space="preserve">Amrywiaeth, </w:t>
            </w:r>
          </w:p>
          <w:p w:rsidR="00BD774C" w:rsidRDefault="00126B20">
            <w:pPr>
              <w:spacing w:after="0" w:line="259" w:lineRule="auto"/>
              <w:ind w:left="0" w:firstLine="0"/>
            </w:pPr>
            <w:r>
              <w:t xml:space="preserve">Gyrfaoedd a Phrofiadau sy’n gysylltiedig â Gwaith a chyd-destunau lleol a </w:t>
            </w:r>
          </w:p>
        </w:tc>
      </w:tr>
      <w:tr w:rsidR="00BD774C">
        <w:trPr>
          <w:trHeight w:val="2852"/>
        </w:trPr>
        <w:tc>
          <w:tcPr>
            <w:tcW w:w="468" w:type="dxa"/>
            <w:tcBorders>
              <w:top w:val="single" w:sz="4" w:space="0" w:color="000000"/>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color w:val="1F1F1F"/>
              </w:rPr>
              <w:lastRenderedPageBreak/>
              <w:t>•</w:t>
            </w:r>
            <w:r>
              <w:rPr>
                <w:color w:val="1F1F1F"/>
              </w:rPr>
              <w:t xml:space="preserve"> </w:t>
            </w:r>
          </w:p>
        </w:tc>
        <w:tc>
          <w:tcPr>
            <w:tcW w:w="4491" w:type="dxa"/>
            <w:tcBorders>
              <w:top w:val="single" w:sz="4" w:space="0" w:color="000000"/>
              <w:left w:val="nil"/>
              <w:bottom w:val="nil"/>
              <w:right w:val="single" w:sz="4" w:space="0" w:color="000000"/>
            </w:tcBorders>
          </w:tcPr>
          <w:p w:rsidR="00BD774C" w:rsidRDefault="00126B20">
            <w:pPr>
              <w:spacing w:after="215" w:line="277" w:lineRule="auto"/>
              <w:ind w:left="0" w:right="67" w:firstLine="0"/>
            </w:pPr>
            <w:r>
              <w:rPr>
                <w:color w:val="1F1F1F"/>
              </w:rPr>
              <w:t xml:space="preserve">llesiant ymarferwyr a dysgwyr, gan sicrhau bod llesiant yn sail i ethos ysgol gyfan </w:t>
            </w:r>
          </w:p>
          <w:p w:rsidR="00BD774C" w:rsidRDefault="00126B20">
            <w:pPr>
              <w:spacing w:after="0" w:line="259" w:lineRule="auto"/>
              <w:ind w:left="0" w:right="65" w:firstLine="0"/>
            </w:pPr>
            <w:r>
              <w:t>Darparu hyfforddiant a chefnogaeth ar Fframwaith Llywodraeth Cymru ynghylch ymgorffori dull ysgol gyfan o ymdrin â lles emosiynol a meddyliol.</w:t>
            </w:r>
            <w:r>
              <w:rPr>
                <w:color w:val="1F1F1F"/>
              </w:rPr>
              <w:t xml:space="preserve"> </w:t>
            </w:r>
          </w:p>
        </w:tc>
        <w:tc>
          <w:tcPr>
            <w:tcW w:w="468" w:type="dxa"/>
            <w:tcBorders>
              <w:top w:val="single" w:sz="4" w:space="0" w:color="000000"/>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4" w:type="dxa"/>
            <w:tcBorders>
              <w:top w:val="single" w:sz="4" w:space="0" w:color="000000"/>
              <w:left w:val="nil"/>
              <w:bottom w:val="nil"/>
              <w:right w:val="single" w:sz="4" w:space="0" w:color="000000"/>
            </w:tcBorders>
          </w:tcPr>
          <w:p w:rsidR="00BD774C" w:rsidRDefault="00126B20">
            <w:pPr>
              <w:spacing w:after="218" w:line="276" w:lineRule="auto"/>
              <w:ind w:left="0" w:firstLine="0"/>
            </w:pPr>
            <w:r>
              <w:t xml:space="preserve">rhyngwladol) wedi'u hintegreiddio'n ystyrlon i ddylunio'r cwricwlwm </w:t>
            </w:r>
          </w:p>
          <w:p w:rsidR="00BD774C" w:rsidRDefault="00126B20">
            <w:pPr>
              <w:spacing w:after="0" w:line="276" w:lineRule="auto"/>
              <w:ind w:left="0" w:right="71" w:firstLine="0"/>
            </w:pPr>
            <w:r>
              <w:t xml:space="preserve">Defnyddio egwyddorion dilyniant i lywio </w:t>
            </w:r>
            <w:r>
              <w:t xml:space="preserve">eu dulliau o sicrhau dilyniant, gan wneud yn siŵr bod pob dysgwr yn gallu gwneud cynnydd ar draws y continwwm dysgu, a datblygu gwerthfawrogiad hyderus o </w:t>
            </w:r>
          </w:p>
          <w:p w:rsidR="00BD774C" w:rsidRDefault="00126B20">
            <w:pPr>
              <w:spacing w:after="0" w:line="259" w:lineRule="auto"/>
              <w:ind w:left="0" w:firstLine="0"/>
              <w:jc w:val="left"/>
            </w:pPr>
            <w:r>
              <w:t xml:space="preserve">asesu ar gyfer dysgu   </w:t>
            </w:r>
          </w:p>
        </w:tc>
      </w:tr>
      <w:tr w:rsidR="00BD774C">
        <w:trPr>
          <w:trHeight w:val="1282"/>
        </w:trPr>
        <w:tc>
          <w:tcPr>
            <w:tcW w:w="468" w:type="dxa"/>
            <w:tcBorders>
              <w:top w:val="nil"/>
              <w:left w:val="single" w:sz="4" w:space="0" w:color="000000"/>
              <w:bottom w:val="single" w:sz="4" w:space="0" w:color="000000"/>
              <w:right w:val="nil"/>
            </w:tcBorders>
          </w:tcPr>
          <w:p w:rsidR="00BD774C" w:rsidRDefault="00BD774C">
            <w:pPr>
              <w:spacing w:after="160" w:line="259" w:lineRule="auto"/>
              <w:ind w:left="0" w:firstLine="0"/>
              <w:jc w:val="left"/>
            </w:pPr>
          </w:p>
        </w:tc>
        <w:tc>
          <w:tcPr>
            <w:tcW w:w="4491" w:type="dxa"/>
            <w:tcBorders>
              <w:top w:val="nil"/>
              <w:left w:val="nil"/>
              <w:bottom w:val="single" w:sz="4" w:space="0" w:color="000000"/>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4" w:type="dxa"/>
            <w:tcBorders>
              <w:top w:val="nil"/>
              <w:left w:val="nil"/>
              <w:bottom w:val="single" w:sz="4" w:space="0" w:color="000000"/>
              <w:right w:val="single" w:sz="4" w:space="0" w:color="000000"/>
            </w:tcBorders>
            <w:vAlign w:val="center"/>
          </w:tcPr>
          <w:p w:rsidR="00BD774C" w:rsidRDefault="00126B20">
            <w:pPr>
              <w:spacing w:after="0" w:line="259" w:lineRule="auto"/>
              <w:ind w:left="0" w:right="70" w:firstLine="0"/>
            </w:pPr>
            <w:r>
              <w:t xml:space="preserve">Defnyddio a chymhwyso’r fframwaith ar ymgorffori dull ysgol gyfan tuag at les emosiynol a meddyliol </w:t>
            </w:r>
          </w:p>
        </w:tc>
      </w:tr>
    </w:tbl>
    <w:p w:rsidR="00BD774C" w:rsidRDefault="00126B20">
      <w:pPr>
        <w:spacing w:after="0" w:line="259" w:lineRule="auto"/>
        <w:ind w:left="0" w:firstLine="0"/>
        <w:jc w:val="left"/>
      </w:pPr>
      <w:r>
        <w:t xml:space="preserve"> </w:t>
      </w:r>
    </w:p>
    <w:tbl>
      <w:tblPr>
        <w:tblStyle w:val="TableGrid"/>
        <w:tblW w:w="9921" w:type="dxa"/>
        <w:tblInd w:w="5" w:type="dxa"/>
        <w:tblCellMar>
          <w:top w:w="114" w:type="dxa"/>
          <w:left w:w="0" w:type="dxa"/>
          <w:bottom w:w="0" w:type="dxa"/>
          <w:right w:w="41" w:type="dxa"/>
        </w:tblCellMar>
        <w:tblLook w:val="04A0" w:firstRow="1" w:lastRow="0" w:firstColumn="1" w:lastColumn="0" w:noHBand="0" w:noVBand="1"/>
      </w:tblPr>
      <w:tblGrid>
        <w:gridCol w:w="468"/>
        <w:gridCol w:w="4491"/>
        <w:gridCol w:w="4962"/>
      </w:tblGrid>
      <w:tr w:rsidR="00BD774C">
        <w:trPr>
          <w:trHeight w:val="626"/>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9453" w:type="dxa"/>
            <w:gridSpan w:val="2"/>
            <w:tcBorders>
              <w:top w:val="single" w:sz="4" w:space="0" w:color="000000"/>
              <w:left w:val="nil"/>
              <w:bottom w:val="single" w:sz="4" w:space="0" w:color="000000"/>
              <w:right w:val="single" w:sz="4" w:space="0" w:color="000000"/>
            </w:tcBorders>
          </w:tcPr>
          <w:p w:rsidR="00BD774C" w:rsidRDefault="00126B20">
            <w:pPr>
              <w:spacing w:after="0" w:line="259" w:lineRule="auto"/>
              <w:ind w:left="0" w:right="431" w:firstLine="0"/>
              <w:jc w:val="center"/>
            </w:pPr>
            <w:r>
              <w:rPr>
                <w:b/>
              </w:rPr>
              <w:t xml:space="preserve">Cwricwlwm i Gymru: Arweinyddiaeth </w:t>
            </w:r>
          </w:p>
        </w:tc>
      </w:tr>
      <w:tr w:rsidR="00BD774C">
        <w:trPr>
          <w:trHeight w:val="626"/>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91" w:type="dxa"/>
            <w:tcBorders>
              <w:top w:val="single" w:sz="4" w:space="0" w:color="000000"/>
              <w:left w:val="nil"/>
              <w:bottom w:val="single" w:sz="4" w:space="0" w:color="000000"/>
              <w:right w:val="single" w:sz="4" w:space="0" w:color="000000"/>
            </w:tcBorders>
          </w:tcPr>
          <w:p w:rsidR="00BD774C" w:rsidRDefault="00126B20">
            <w:pPr>
              <w:spacing w:after="0" w:line="259" w:lineRule="auto"/>
              <w:ind w:left="1123" w:firstLine="0"/>
              <w:jc w:val="left"/>
            </w:pPr>
            <w:r>
              <w:rPr>
                <w:b/>
              </w:rPr>
              <w:t>Bydd yr ALl yn:</w:t>
            </w:r>
            <w:r>
              <w:t xml:space="preserve"> </w:t>
            </w:r>
          </w:p>
        </w:tc>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42" w:firstLine="0"/>
              <w:jc w:val="center"/>
            </w:pPr>
            <w:r>
              <w:rPr>
                <w:b/>
              </w:rPr>
              <w:t>Bydd yr Ysgol yn:</w:t>
            </w:r>
            <w:r>
              <w:t xml:space="preserve"> </w:t>
            </w:r>
          </w:p>
        </w:tc>
      </w:tr>
      <w:tr w:rsidR="00BD774C">
        <w:trPr>
          <w:trHeight w:val="5086"/>
        </w:trPr>
        <w:tc>
          <w:tcPr>
            <w:tcW w:w="468" w:type="dxa"/>
            <w:tcBorders>
              <w:top w:val="single" w:sz="4" w:space="0" w:color="000000"/>
              <w:left w:val="single" w:sz="4" w:space="0" w:color="000000"/>
              <w:bottom w:val="single" w:sz="4" w:space="0" w:color="000000"/>
              <w:right w:val="nil"/>
            </w:tcBorders>
          </w:tcPr>
          <w:p w:rsidR="00BD774C" w:rsidRDefault="00126B20">
            <w:pPr>
              <w:spacing w:after="1491" w:line="259" w:lineRule="auto"/>
              <w:ind w:left="108" w:firstLine="0"/>
              <w:jc w:val="left"/>
            </w:pPr>
            <w:r>
              <w:rPr>
                <w:rFonts w:ascii="Segoe UI Symbol" w:eastAsia="Segoe UI Symbol" w:hAnsi="Segoe UI Symbol" w:cs="Segoe UI Symbol"/>
                <w:color w:val="1F1F1F"/>
              </w:rPr>
              <w:t>•</w:t>
            </w:r>
            <w:r>
              <w:rPr>
                <w:color w:val="1F1F1F"/>
              </w:rPr>
              <w:t xml:space="preserve"> </w:t>
            </w:r>
          </w:p>
          <w:p w:rsidR="00BD774C" w:rsidRDefault="00126B20">
            <w:pPr>
              <w:spacing w:after="537" w:line="259" w:lineRule="auto"/>
              <w:ind w:left="108" w:firstLine="0"/>
              <w:jc w:val="left"/>
            </w:pPr>
            <w:r>
              <w:rPr>
                <w:rFonts w:ascii="Segoe UI Symbol" w:eastAsia="Segoe UI Symbol" w:hAnsi="Segoe UI Symbol" w:cs="Segoe UI Symbol"/>
                <w:color w:val="1F1F1F"/>
              </w:rPr>
              <w:t>•</w:t>
            </w:r>
            <w:r>
              <w:rPr>
                <w:color w:val="1F1F1F"/>
              </w:rPr>
              <w:t xml:space="preserve"> </w:t>
            </w:r>
          </w:p>
          <w:p w:rsidR="00BD774C" w:rsidRDefault="00126B20">
            <w:pPr>
              <w:spacing w:after="491" w:line="259" w:lineRule="auto"/>
              <w:ind w:left="108" w:firstLine="0"/>
              <w:jc w:val="left"/>
            </w:pPr>
            <w:r>
              <w:rPr>
                <w:rFonts w:ascii="Segoe UI Symbol" w:eastAsia="Segoe UI Symbol" w:hAnsi="Segoe UI Symbol" w:cs="Segoe UI Symbol"/>
                <w:color w:val="1F1F1F"/>
              </w:rPr>
              <w:t>•</w:t>
            </w:r>
            <w:r>
              <w:rPr>
                <w:color w:val="1F1F1F"/>
              </w:rPr>
              <w:t xml:space="preserve"> </w:t>
            </w:r>
          </w:p>
          <w:p w:rsidR="00BD774C" w:rsidRDefault="00126B20">
            <w:pPr>
              <w:spacing w:after="0" w:line="259" w:lineRule="auto"/>
              <w:ind w:left="108" w:firstLine="0"/>
              <w:jc w:val="left"/>
            </w:pPr>
            <w:r>
              <w:t xml:space="preserve"> </w:t>
            </w:r>
          </w:p>
        </w:tc>
        <w:tc>
          <w:tcPr>
            <w:tcW w:w="4491" w:type="dxa"/>
            <w:tcBorders>
              <w:top w:val="single" w:sz="4" w:space="0" w:color="000000"/>
              <w:left w:val="nil"/>
              <w:bottom w:val="single" w:sz="4" w:space="0" w:color="000000"/>
              <w:right w:val="single" w:sz="4" w:space="0" w:color="000000"/>
            </w:tcBorders>
          </w:tcPr>
          <w:p w:rsidR="00BD774C" w:rsidRDefault="00126B20">
            <w:pPr>
              <w:spacing w:after="212" w:line="281" w:lineRule="auto"/>
              <w:ind w:left="0" w:right="66" w:firstLine="0"/>
            </w:pPr>
            <w:r>
              <w:rPr>
                <w:color w:val="1F1F1F"/>
              </w:rPr>
              <w:t>Cefnogi dysgu proffesiynol gydol oes i bob ymarferydd ar bob lefel, gan ddefnyddio’r Pasbort Dysgu Proffesiynol</w:t>
            </w:r>
            <w:r>
              <w:rPr>
                <w:color w:val="1F1F1F"/>
                <w:vertAlign w:val="superscript"/>
              </w:rPr>
              <w:footnoteReference w:id="7"/>
            </w:r>
            <w:r>
              <w:rPr>
                <w:color w:val="1F1F1F"/>
              </w:rPr>
              <w:t xml:space="preserve"> yn effeithiol i gofnodi a myfyrio ar gyfleoedd dysgu proffesiynol </w:t>
            </w:r>
          </w:p>
          <w:p w:rsidR="00BD774C" w:rsidRDefault="00126B20">
            <w:pPr>
              <w:spacing w:after="216" w:line="276" w:lineRule="auto"/>
              <w:ind w:left="0" w:firstLine="0"/>
            </w:pPr>
            <w:r>
              <w:t>Darparu hyfforddiant arweinyddiaeth ar bob lefel o'r llwybr arweinyddiaeth</w:t>
            </w:r>
            <w:r>
              <w:rPr>
                <w:color w:val="1F1F1F"/>
              </w:rPr>
              <w:t xml:space="preserve"> </w:t>
            </w:r>
          </w:p>
          <w:p w:rsidR="00BD774C" w:rsidRDefault="00126B20">
            <w:pPr>
              <w:spacing w:after="0" w:line="259" w:lineRule="auto"/>
              <w:ind w:left="0" w:firstLine="0"/>
            </w:pPr>
            <w:r>
              <w:t>darparu cefnogaeth mentora a hyfforddi i ddatblygu arweinwyr systemau</w:t>
            </w:r>
            <w:r>
              <w:rPr>
                <w:color w:val="1F1F1F"/>
              </w:rP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rsidR="00BD774C" w:rsidRDefault="00126B20">
            <w:pPr>
              <w:numPr>
                <w:ilvl w:val="0"/>
                <w:numId w:val="17"/>
              </w:numPr>
              <w:spacing w:after="219" w:line="276" w:lineRule="auto"/>
              <w:ind w:right="70" w:hanging="360"/>
            </w:pPr>
            <w:r>
              <w:t>Defnyddio dysgu proffesiynol sy’n briodol i bob ymarferydd yn ystod pob cam o’u gyrfa, gan wneud defnydd llawn o gyfleoedd cynnar i fanteisio ar lwybrau gyrfa ac ymgysylltu â rhaglenni’</w:t>
            </w:r>
            <w:r>
              <w:t xml:space="preserve">r llwybr arweinyddiaeth cenedlaethol </w:t>
            </w:r>
          </w:p>
          <w:p w:rsidR="00BD774C" w:rsidRDefault="00126B20">
            <w:pPr>
              <w:numPr>
                <w:ilvl w:val="0"/>
                <w:numId w:val="17"/>
              </w:numPr>
              <w:spacing w:after="218" w:line="276" w:lineRule="auto"/>
              <w:ind w:right="70" w:hanging="360"/>
            </w:pPr>
            <w:r>
              <w:t xml:space="preserve">nodi a chefnogi darpar arweinwyr ar bob cam o'r llwybr i gymryd rhan mewn dysgu proffesiynol </w:t>
            </w:r>
          </w:p>
          <w:p w:rsidR="00BD774C" w:rsidRDefault="00126B20">
            <w:pPr>
              <w:numPr>
                <w:ilvl w:val="0"/>
                <w:numId w:val="17"/>
              </w:numPr>
              <w:spacing w:after="198" w:line="276" w:lineRule="auto"/>
              <w:ind w:right="70" w:hanging="360"/>
            </w:pPr>
            <w:r>
              <w:t xml:space="preserve">nodi a chefnogi ymarferwyr cryf ar bob cam o’r llwybr arweinyddiaeth i gefnogi datblygiad fel arweinwyr systemau. </w:t>
            </w:r>
          </w:p>
          <w:p w:rsidR="00BD774C" w:rsidRDefault="00126B20">
            <w:pPr>
              <w:spacing w:after="0" w:line="259" w:lineRule="auto"/>
              <w:ind w:left="108" w:firstLine="0"/>
              <w:jc w:val="left"/>
            </w:pPr>
            <w:r>
              <w:t xml:space="preserve"> </w:t>
            </w:r>
          </w:p>
        </w:tc>
      </w:tr>
    </w:tbl>
    <w:p w:rsidR="00BD774C" w:rsidRDefault="00126B20">
      <w:pPr>
        <w:spacing w:after="296" w:line="259" w:lineRule="auto"/>
        <w:ind w:left="0" w:firstLine="0"/>
        <w:jc w:val="left"/>
      </w:pPr>
      <w:r>
        <w:rPr>
          <w:sz w:val="20"/>
        </w:rPr>
        <w:lastRenderedPageBreak/>
        <w:t xml:space="preserve"> </w:t>
      </w:r>
    </w:p>
    <w:p w:rsidR="00BD774C" w:rsidRDefault="00126B20">
      <w:pPr>
        <w:pStyle w:val="Heading2"/>
        <w:ind w:left="-5" w:right="13"/>
      </w:pPr>
      <w:bookmarkStart w:id="21" w:name="_Toc87615"/>
      <w:r>
        <w:t xml:space="preserve">6.2:  DARPARIAETH A CHYRHAEDDIAD DYSGWYR ÔL 16 </w:t>
      </w:r>
      <w:bookmarkEnd w:id="21"/>
    </w:p>
    <w:p w:rsidR="00BD774C" w:rsidRDefault="00126B20">
      <w:pPr>
        <w:spacing w:after="326"/>
        <w:ind w:left="-5" w:right="13"/>
      </w:pPr>
      <w:r>
        <w:t xml:space="preserve">Ym mis Mai 2021, cytunodd yr Awdurdod Lleol fel rhan o'i rôl o dan delerau ac amodau agenda Ariannu Grant Ôl-16 Llywodraeth Cymru a thrawsnewid Ysgolion, i sefydlu strwythur rheoli strategol newydd i reoli'r </w:t>
      </w:r>
      <w:r>
        <w:t xml:space="preserve">cyllid ôl-16 ac i ddarparu gwell hawl i ddysgwyr ôl-16.  </w:t>
      </w:r>
    </w:p>
    <w:p w:rsidR="00BD774C" w:rsidRDefault="00126B20">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6097"/>
                <wp:effectExtent l="0" t="0" r="0" b="0"/>
                <wp:docPr id="71725" name="Group 71725"/>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8756" name="Shape 8875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725" style="width:144.05pt;height:0.480042pt;mso-position-horizontal-relative:char;mso-position-vertical-relative:line" coordsize="18294,60">
                <v:shape id="Shape 88757"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p w:rsidR="00BD774C" w:rsidRDefault="00126B20">
      <w:pPr>
        <w:ind w:left="-5" w:right="13"/>
      </w:pPr>
      <w:r>
        <w:t xml:space="preserve">Bydd hyn yn cynnwys Bwrdd Rheoli Strategol lefel uchel a dau Fwrdd Rheoli Gweithredol yng Ngogledd a De'r sir ar gyfer Chweched Dosbarth Powys ac Ysgolion Arbennig Powys sy'n cefnogi dysgwyr 16+ oed. </w:t>
      </w:r>
    </w:p>
    <w:tbl>
      <w:tblPr>
        <w:tblStyle w:val="TableGrid"/>
        <w:tblW w:w="9921" w:type="dxa"/>
        <w:tblInd w:w="5" w:type="dxa"/>
        <w:tblCellMar>
          <w:top w:w="32" w:type="dxa"/>
          <w:left w:w="0" w:type="dxa"/>
          <w:bottom w:w="0" w:type="dxa"/>
          <w:right w:w="78" w:type="dxa"/>
        </w:tblCellMar>
        <w:tblLook w:val="04A0" w:firstRow="1" w:lastRow="0" w:firstColumn="1" w:lastColumn="0" w:noHBand="0" w:noVBand="1"/>
      </w:tblPr>
      <w:tblGrid>
        <w:gridCol w:w="829"/>
        <w:gridCol w:w="4131"/>
        <w:gridCol w:w="828"/>
        <w:gridCol w:w="4133"/>
      </w:tblGrid>
      <w:tr w:rsidR="00BD774C">
        <w:trPr>
          <w:trHeight w:val="626"/>
        </w:trPr>
        <w:tc>
          <w:tcPr>
            <w:tcW w:w="82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131" w:type="dxa"/>
            <w:tcBorders>
              <w:top w:val="single" w:sz="4" w:space="0" w:color="000000"/>
              <w:left w:val="nil"/>
              <w:bottom w:val="single" w:sz="4" w:space="0" w:color="000000"/>
              <w:right w:val="single" w:sz="4" w:space="0" w:color="000000"/>
            </w:tcBorders>
          </w:tcPr>
          <w:p w:rsidR="00BD774C" w:rsidRDefault="00126B20">
            <w:pPr>
              <w:spacing w:after="0" w:line="259" w:lineRule="auto"/>
              <w:ind w:left="814" w:firstLine="0"/>
              <w:jc w:val="left"/>
            </w:pPr>
            <w:r>
              <w:rPr>
                <w:b/>
              </w:rPr>
              <w:t xml:space="preserve">Bydd yr ALl yn  </w:t>
            </w:r>
          </w:p>
        </w:tc>
        <w:tc>
          <w:tcPr>
            <w:tcW w:w="82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133" w:type="dxa"/>
            <w:tcBorders>
              <w:top w:val="single" w:sz="4" w:space="0" w:color="000000"/>
              <w:left w:val="nil"/>
              <w:bottom w:val="single" w:sz="4" w:space="0" w:color="000000"/>
              <w:right w:val="single" w:sz="4" w:space="0" w:color="000000"/>
            </w:tcBorders>
          </w:tcPr>
          <w:p w:rsidR="00BD774C" w:rsidRDefault="00126B20">
            <w:pPr>
              <w:spacing w:after="0" w:line="259" w:lineRule="auto"/>
              <w:ind w:left="684" w:firstLine="0"/>
              <w:jc w:val="left"/>
            </w:pPr>
            <w:r>
              <w:rPr>
                <w:b/>
              </w:rPr>
              <w:t xml:space="preserve">Bydd yr Ysgol yn </w:t>
            </w:r>
          </w:p>
        </w:tc>
      </w:tr>
      <w:tr w:rsidR="00BD774C">
        <w:trPr>
          <w:trHeight w:val="8681"/>
        </w:trPr>
        <w:tc>
          <w:tcPr>
            <w:tcW w:w="828" w:type="dxa"/>
            <w:tcBorders>
              <w:top w:val="single" w:sz="4" w:space="0" w:color="000000"/>
              <w:left w:val="single" w:sz="4" w:space="0" w:color="000000"/>
              <w:bottom w:val="nil"/>
              <w:right w:val="nil"/>
            </w:tcBorders>
          </w:tcPr>
          <w:p w:rsidR="00BD774C" w:rsidRDefault="00126B20">
            <w:pPr>
              <w:spacing w:after="1291" w:line="259" w:lineRule="auto"/>
              <w:ind w:left="108" w:firstLine="0"/>
              <w:jc w:val="left"/>
            </w:pPr>
            <w:r>
              <w:rPr>
                <w:rFonts w:ascii="Segoe UI Symbol" w:eastAsia="Segoe UI Symbol" w:hAnsi="Segoe UI Symbol" w:cs="Segoe UI Symbol"/>
              </w:rPr>
              <w:t>•</w:t>
            </w:r>
            <w:r>
              <w:t xml:space="preserve"> </w:t>
            </w:r>
          </w:p>
          <w:p w:rsidR="00BD774C" w:rsidRDefault="00126B20">
            <w:pPr>
              <w:spacing w:after="1608" w:line="259" w:lineRule="auto"/>
              <w:ind w:left="108" w:firstLine="0"/>
              <w:jc w:val="left"/>
            </w:pPr>
            <w:r>
              <w:rPr>
                <w:rFonts w:ascii="Segoe UI Symbol" w:eastAsia="Segoe UI Symbol" w:hAnsi="Segoe UI Symbol" w:cs="Segoe UI Symbol"/>
              </w:rPr>
              <w:t>•</w:t>
            </w:r>
            <w:r>
              <w:t xml:space="preserve"> </w:t>
            </w:r>
          </w:p>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338" w:line="259" w:lineRule="auto"/>
              <w:ind w:left="108" w:firstLine="0"/>
              <w:jc w:val="left"/>
            </w:pPr>
            <w:r>
              <w:rPr>
                <w:rFonts w:ascii="Segoe UI Symbol" w:eastAsia="Segoe UI Symbol" w:hAnsi="Segoe UI Symbol" w:cs="Segoe UI Symbol"/>
              </w:rPr>
              <w:t>•</w:t>
            </w:r>
            <w:r>
              <w:t xml:space="preserve"> </w:t>
            </w:r>
          </w:p>
          <w:p w:rsidR="00BD774C" w:rsidRDefault="00126B20">
            <w:pPr>
              <w:spacing w:after="975" w:line="259" w:lineRule="auto"/>
              <w:ind w:left="108" w:firstLine="0"/>
              <w:jc w:val="left"/>
            </w:pPr>
            <w:r>
              <w:rPr>
                <w:rFonts w:ascii="Segoe UI Symbol" w:eastAsia="Segoe UI Symbol" w:hAnsi="Segoe UI Symbol" w:cs="Segoe UI Symbol"/>
              </w:rPr>
              <w:t>•</w:t>
            </w:r>
            <w:r>
              <w:t xml:space="preserve"> </w:t>
            </w:r>
          </w:p>
          <w:p w:rsidR="00BD774C" w:rsidRDefault="00126B20">
            <w:pPr>
              <w:spacing w:after="338" w:line="259" w:lineRule="auto"/>
              <w:ind w:left="108" w:firstLine="0"/>
              <w:jc w:val="left"/>
            </w:pPr>
            <w:r>
              <w:rPr>
                <w:rFonts w:ascii="Segoe UI Symbol" w:eastAsia="Segoe UI Symbol" w:hAnsi="Segoe UI Symbol" w:cs="Segoe UI Symbol"/>
              </w:rPr>
              <w:t>•</w:t>
            </w:r>
            <w:r>
              <w:t xml:space="preserve"> </w:t>
            </w:r>
          </w:p>
          <w:p w:rsidR="00BD774C" w:rsidRDefault="00126B20">
            <w:pPr>
              <w:spacing w:after="926"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215" w:firstLine="0"/>
              <w:jc w:val="center"/>
            </w:pPr>
            <w:r>
              <w:t xml:space="preserve"> </w:t>
            </w:r>
          </w:p>
        </w:tc>
        <w:tc>
          <w:tcPr>
            <w:tcW w:w="4131" w:type="dxa"/>
            <w:tcBorders>
              <w:top w:val="single" w:sz="4" w:space="0" w:color="000000"/>
              <w:left w:val="nil"/>
              <w:bottom w:val="nil"/>
              <w:right w:val="single" w:sz="4" w:space="0" w:color="000000"/>
            </w:tcBorders>
          </w:tcPr>
          <w:p w:rsidR="00BD774C" w:rsidRDefault="00126B20">
            <w:pPr>
              <w:spacing w:after="0" w:line="276" w:lineRule="auto"/>
              <w:ind w:left="0" w:firstLine="0"/>
              <w:jc w:val="left"/>
            </w:pPr>
            <w:r>
              <w:t xml:space="preserve">Sefydlu a chefnogi cadeirio a chlercio'r Bwrdd Rheoli Strategol (SMB) i gomisiynu darpariaeth ôl-16 Powys a datblygu partneriaethau gyda </w:t>
            </w:r>
          </w:p>
          <w:p w:rsidR="00BD774C" w:rsidRDefault="00126B20">
            <w:pPr>
              <w:spacing w:after="38" w:line="259" w:lineRule="auto"/>
              <w:ind w:left="0" w:firstLine="0"/>
              <w:jc w:val="left"/>
            </w:pPr>
            <w:r>
              <w:t xml:space="preserve">sefydliadau eraill </w:t>
            </w:r>
          </w:p>
          <w:p w:rsidR="00BD774C" w:rsidRDefault="00126B20">
            <w:pPr>
              <w:spacing w:after="1" w:line="276" w:lineRule="auto"/>
              <w:ind w:left="0" w:firstLine="0"/>
              <w:jc w:val="left"/>
            </w:pPr>
            <w:r>
              <w:t xml:space="preserve">Sefydlu a chefnogi'r gwaith o redeg a chlercio'r ddau Fwrdd Rheoli </w:t>
            </w:r>
          </w:p>
          <w:p w:rsidR="00BD774C" w:rsidRDefault="00126B20">
            <w:pPr>
              <w:spacing w:after="19" w:line="259" w:lineRule="auto"/>
              <w:ind w:left="0" w:firstLine="0"/>
            </w:pPr>
            <w:r>
              <w:t xml:space="preserve">Gweithredol (Gogledd a De Powys) yn </w:t>
            </w:r>
          </w:p>
          <w:p w:rsidR="00BD774C" w:rsidRDefault="00126B20">
            <w:pPr>
              <w:spacing w:after="0" w:line="276" w:lineRule="auto"/>
              <w:ind w:left="0" w:firstLine="0"/>
              <w:jc w:val="left"/>
            </w:pPr>
            <w:r>
              <w:t xml:space="preserve">effeithlon i gyflwyno cynigion cwricwlwm yn flynyddol i'r Bwrdd </w:t>
            </w:r>
          </w:p>
          <w:p w:rsidR="00BD774C" w:rsidRDefault="00126B20">
            <w:pPr>
              <w:spacing w:after="38" w:line="259" w:lineRule="auto"/>
              <w:ind w:left="0" w:firstLine="0"/>
              <w:jc w:val="left"/>
            </w:pPr>
            <w:r>
              <w:t xml:space="preserve">Gwasanaethau Cyhoeddus </w:t>
            </w:r>
          </w:p>
          <w:p w:rsidR="00BD774C" w:rsidRDefault="00126B20">
            <w:pPr>
              <w:spacing w:after="0" w:line="276" w:lineRule="auto"/>
              <w:ind w:left="0" w:firstLine="0"/>
              <w:jc w:val="left"/>
            </w:pPr>
            <w:r>
              <w:t xml:space="preserve">Dirprwyo'r cyllid grant ôl-16 yn unol â'r model a gomisiynwyd gan y Bwrdd </w:t>
            </w:r>
          </w:p>
          <w:p w:rsidR="00BD774C" w:rsidRDefault="00126B20">
            <w:pPr>
              <w:spacing w:after="36" w:line="259" w:lineRule="auto"/>
              <w:ind w:left="0" w:firstLine="0"/>
              <w:jc w:val="left"/>
            </w:pPr>
            <w:r>
              <w:t xml:space="preserve">Rheoli Strategol </w:t>
            </w:r>
          </w:p>
          <w:p w:rsidR="00BD774C" w:rsidRDefault="00126B20">
            <w:pPr>
              <w:spacing w:after="0" w:line="280" w:lineRule="auto"/>
              <w:ind w:left="0" w:firstLine="0"/>
              <w:jc w:val="left"/>
            </w:pPr>
            <w:r>
              <w:t>Monitro canran y bobl ifanc nad ydynt</w:t>
            </w:r>
            <w:r>
              <w:t xml:space="preserve"> mewn addysg neu swydd 16-18 oed Rhoi cymorth i ysgolion cyn cyflwyno ffurflenni CYBLD terfynol a </w:t>
            </w:r>
          </w:p>
          <w:p w:rsidR="00BD774C" w:rsidRDefault="00126B20">
            <w:pPr>
              <w:spacing w:after="19" w:line="259" w:lineRule="auto"/>
              <w:ind w:left="0" w:firstLine="0"/>
              <w:jc w:val="left"/>
            </w:pPr>
            <w:r>
              <w:t xml:space="preserve">chasgliadau data Ôl-16  i Lywodraeth </w:t>
            </w:r>
          </w:p>
          <w:p w:rsidR="00BD774C" w:rsidRDefault="00126B20">
            <w:pPr>
              <w:spacing w:after="36" w:line="259" w:lineRule="auto"/>
              <w:ind w:left="0" w:firstLine="0"/>
              <w:jc w:val="left"/>
            </w:pPr>
            <w:r>
              <w:t xml:space="preserve">Cymru </w:t>
            </w:r>
          </w:p>
          <w:p w:rsidR="00BD774C" w:rsidRDefault="00126B20">
            <w:pPr>
              <w:spacing w:after="19" w:line="259" w:lineRule="auto"/>
              <w:ind w:left="0" w:firstLine="0"/>
              <w:jc w:val="left"/>
            </w:pPr>
            <w:r>
              <w:t xml:space="preserve">Cefnogi ysgolion gyda'r defnydd o </w:t>
            </w:r>
          </w:p>
          <w:p w:rsidR="00BD774C" w:rsidRDefault="00126B20">
            <w:pPr>
              <w:spacing w:after="38" w:line="259" w:lineRule="auto"/>
              <w:ind w:left="0" w:firstLine="0"/>
              <w:jc w:val="left"/>
            </w:pPr>
            <w:r>
              <w:t xml:space="preserve">SIMS </w:t>
            </w:r>
          </w:p>
          <w:p w:rsidR="00BD774C" w:rsidRDefault="00126B20">
            <w:pPr>
              <w:spacing w:after="19" w:line="259" w:lineRule="auto"/>
              <w:ind w:left="0" w:firstLine="0"/>
              <w:jc w:val="left"/>
            </w:pPr>
            <w:r>
              <w:t xml:space="preserve">Comisiynu ALPs – Cysylltu </w:t>
            </w:r>
          </w:p>
          <w:p w:rsidR="00BD774C" w:rsidRDefault="00126B20">
            <w:pPr>
              <w:spacing w:after="21" w:line="259" w:lineRule="auto"/>
              <w:ind w:left="0" w:firstLine="0"/>
              <w:jc w:val="left"/>
            </w:pPr>
            <w:r>
              <w:t xml:space="preserve">Rhyngweithiol ar gyfer pob dysgwr </w:t>
            </w:r>
          </w:p>
          <w:p w:rsidR="00BD774C" w:rsidRDefault="00126B20">
            <w:pPr>
              <w:spacing w:after="19" w:line="259" w:lineRule="auto"/>
              <w:ind w:left="0" w:firstLine="0"/>
              <w:jc w:val="left"/>
            </w:pPr>
            <w:r>
              <w:t xml:space="preserve">CA5 bob blwyddyn (BTEC, UG a </w:t>
            </w:r>
          </w:p>
          <w:p w:rsidR="00BD774C" w:rsidRDefault="00126B20">
            <w:pPr>
              <w:spacing w:after="0" w:line="259" w:lineRule="auto"/>
              <w:ind w:left="0" w:firstLine="0"/>
              <w:jc w:val="left"/>
            </w:pPr>
            <w:r>
              <w:t xml:space="preserve">Safon Uwch) </w:t>
            </w:r>
          </w:p>
        </w:tc>
        <w:tc>
          <w:tcPr>
            <w:tcW w:w="828" w:type="dxa"/>
            <w:tcBorders>
              <w:top w:val="single" w:sz="4" w:space="0" w:color="000000"/>
              <w:left w:val="single" w:sz="4" w:space="0" w:color="000000"/>
              <w:bottom w:val="nil"/>
              <w:right w:val="nil"/>
            </w:tcBorders>
          </w:tcPr>
          <w:p w:rsidR="00BD774C" w:rsidRDefault="00126B20">
            <w:pPr>
              <w:spacing w:after="972" w:line="259" w:lineRule="auto"/>
              <w:ind w:left="108" w:firstLine="0"/>
              <w:jc w:val="left"/>
            </w:pPr>
            <w:r>
              <w:rPr>
                <w:rFonts w:ascii="Segoe UI Symbol" w:eastAsia="Segoe UI Symbol" w:hAnsi="Segoe UI Symbol" w:cs="Segoe UI Symbol"/>
              </w:rPr>
              <w:t>•</w:t>
            </w:r>
            <w:r>
              <w:t xml:space="preserve"> </w:t>
            </w:r>
          </w:p>
          <w:p w:rsidR="00BD774C" w:rsidRDefault="00126B20">
            <w:pPr>
              <w:spacing w:after="1608" w:line="259" w:lineRule="auto"/>
              <w:ind w:left="108" w:firstLine="0"/>
              <w:jc w:val="left"/>
            </w:pPr>
            <w:r>
              <w:rPr>
                <w:rFonts w:ascii="Segoe UI Symbol" w:eastAsia="Segoe UI Symbol" w:hAnsi="Segoe UI Symbol" w:cs="Segoe UI Symbol"/>
              </w:rPr>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1291" w:line="259" w:lineRule="auto"/>
              <w:ind w:left="108" w:firstLine="0"/>
              <w:jc w:val="left"/>
            </w:pPr>
            <w:r>
              <w:rPr>
                <w:rFonts w:ascii="Segoe UI Symbol" w:eastAsia="Segoe UI Symbol" w:hAnsi="Segoe UI Symbol" w:cs="Segoe UI Symbol"/>
              </w:rPr>
              <w:t>•</w:t>
            </w:r>
            <w:r>
              <w:t xml:space="preserve"> </w:t>
            </w:r>
          </w:p>
          <w:p w:rsidR="00BD774C" w:rsidRDefault="00126B20">
            <w:pPr>
              <w:spacing w:after="338" w:line="259" w:lineRule="auto"/>
              <w:ind w:left="108" w:firstLine="0"/>
              <w:jc w:val="left"/>
            </w:pPr>
            <w:r>
              <w:rPr>
                <w:rFonts w:ascii="Segoe UI Symbol" w:eastAsia="Segoe UI Symbol" w:hAnsi="Segoe UI Symbol" w:cs="Segoe UI Symbol"/>
              </w:rPr>
              <w:t>•</w:t>
            </w:r>
            <w:r>
              <w:t xml:space="preserve"> </w:t>
            </w:r>
          </w:p>
          <w:p w:rsidR="00BD774C" w:rsidRDefault="00126B20">
            <w:pPr>
              <w:spacing w:after="341"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133" w:type="dxa"/>
            <w:tcBorders>
              <w:top w:val="single" w:sz="4" w:space="0" w:color="000000"/>
              <w:left w:val="nil"/>
              <w:bottom w:val="nil"/>
              <w:right w:val="single" w:sz="4" w:space="0" w:color="000000"/>
            </w:tcBorders>
          </w:tcPr>
          <w:p w:rsidR="00BD774C" w:rsidRDefault="00126B20">
            <w:pPr>
              <w:spacing w:after="0" w:line="276" w:lineRule="auto"/>
              <w:ind w:left="0" w:firstLine="0"/>
              <w:jc w:val="left"/>
            </w:pPr>
            <w:r>
              <w:t xml:space="preserve">Ymgysylltu'n llawn a darparu, lle bo angen, cynrychiolaeth y pennaeth, y llywodraethwr a'r dysgwr ar y Bwrdd </w:t>
            </w:r>
          </w:p>
          <w:p w:rsidR="00BD774C" w:rsidRDefault="00126B20">
            <w:pPr>
              <w:spacing w:after="36" w:line="259" w:lineRule="auto"/>
              <w:ind w:left="0" w:firstLine="0"/>
              <w:jc w:val="left"/>
            </w:pPr>
            <w:r>
              <w:t xml:space="preserve">Rheoli Strategol (SMB) </w:t>
            </w:r>
          </w:p>
          <w:p w:rsidR="00BD774C" w:rsidRDefault="00126B20">
            <w:pPr>
              <w:spacing w:after="16" w:line="276" w:lineRule="auto"/>
              <w:ind w:left="0" w:firstLine="0"/>
              <w:jc w:val="left"/>
            </w:pPr>
            <w:r>
              <w:t xml:space="preserve">Ymgysylltu'n llawn, yn unol â'r cylch gorchwyl y cytunwyd arno a sicrhau cynrychiolaeth y pennaeth ac un uwch arweinydd enwebedig ar Fwrdd Rheoli Gweithredol perthnasol y Gogledd neu'r De (OMB) </w:t>
            </w:r>
          </w:p>
          <w:p w:rsidR="00BD774C" w:rsidRDefault="00126B20">
            <w:pPr>
              <w:spacing w:after="0" w:line="278" w:lineRule="auto"/>
              <w:ind w:left="0" w:firstLine="0"/>
              <w:jc w:val="left"/>
            </w:pPr>
            <w:r>
              <w:t>Darparu'r ddarpariaeth ôl-16 (gan gynnwys y Fagloriaeth Cymru</w:t>
            </w:r>
            <w:r>
              <w:t xml:space="preserve">) yn unol â'r model cwricwlwm y cytunwyd arno a gomisiynwyd gan y Comisiwn Sicrhau bod gan bob dysgwr fynediad at gynnig cwricwlwm eang, gyda darpariaeth o ansawdd, cymorth lles (gan gynnwys Anogwr Dysgu) a </w:t>
            </w:r>
          </w:p>
          <w:p w:rsidR="00BD774C" w:rsidRDefault="00126B20">
            <w:pPr>
              <w:spacing w:after="36" w:line="259" w:lineRule="auto"/>
              <w:ind w:left="0" w:firstLine="0"/>
              <w:jc w:val="left"/>
            </w:pPr>
            <w:r>
              <w:t xml:space="preserve">chyngor gyrfaol </w:t>
            </w:r>
          </w:p>
          <w:p w:rsidR="00BD774C" w:rsidRDefault="00126B20">
            <w:pPr>
              <w:spacing w:after="17" w:line="276" w:lineRule="auto"/>
              <w:ind w:left="0" w:firstLine="0"/>
            </w:pPr>
            <w:r>
              <w:t>Codi sgôr pwyntiau unigol dysgw</w:t>
            </w:r>
            <w:r>
              <w:t xml:space="preserve">yr o fewn yr ysgol </w:t>
            </w:r>
          </w:p>
          <w:p w:rsidR="00BD774C" w:rsidRDefault="00126B20">
            <w:pPr>
              <w:spacing w:after="19" w:line="276" w:lineRule="auto"/>
              <w:ind w:left="0" w:firstLine="0"/>
            </w:pPr>
            <w:r>
              <w:t xml:space="preserve">Gosod targedau priodol  ar gyfer pob dysgwr Ôl-16 </w:t>
            </w:r>
          </w:p>
          <w:p w:rsidR="00BD774C" w:rsidRDefault="00126B20">
            <w:pPr>
              <w:spacing w:after="0" w:line="276" w:lineRule="auto"/>
              <w:ind w:left="0" w:right="181" w:firstLine="0"/>
            </w:pPr>
            <w:r>
              <w:t xml:space="preserve">Nodi'r holl gyrsiau a gynhelir gan ddysgwyr a chwblhau ffurflen CYBLD  a chasglu data Ôl-16  Llywodraeth </w:t>
            </w:r>
          </w:p>
          <w:p w:rsidR="00BD774C" w:rsidRDefault="00126B20">
            <w:pPr>
              <w:spacing w:after="0" w:line="259" w:lineRule="auto"/>
              <w:ind w:left="0" w:firstLine="0"/>
              <w:jc w:val="left"/>
            </w:pPr>
            <w:r>
              <w:t xml:space="preserve">Cymru  </w:t>
            </w:r>
          </w:p>
        </w:tc>
      </w:tr>
      <w:tr w:rsidR="00BD774C">
        <w:trPr>
          <w:trHeight w:val="969"/>
        </w:trPr>
        <w:tc>
          <w:tcPr>
            <w:tcW w:w="828" w:type="dxa"/>
            <w:tcBorders>
              <w:top w:val="nil"/>
              <w:left w:val="single" w:sz="4" w:space="0" w:color="000000"/>
              <w:bottom w:val="nil"/>
              <w:right w:val="nil"/>
            </w:tcBorders>
          </w:tcPr>
          <w:p w:rsidR="00BD774C" w:rsidRDefault="00BD774C">
            <w:pPr>
              <w:spacing w:after="160" w:line="259" w:lineRule="auto"/>
              <w:ind w:left="0" w:firstLine="0"/>
              <w:jc w:val="left"/>
            </w:pPr>
          </w:p>
        </w:tc>
        <w:tc>
          <w:tcPr>
            <w:tcW w:w="4131" w:type="dxa"/>
            <w:tcBorders>
              <w:top w:val="nil"/>
              <w:left w:val="nil"/>
              <w:bottom w:val="nil"/>
              <w:right w:val="single" w:sz="4" w:space="0" w:color="000000"/>
            </w:tcBorders>
          </w:tcPr>
          <w:p w:rsidR="00BD774C" w:rsidRDefault="00126B20">
            <w:pPr>
              <w:spacing w:after="0" w:line="259" w:lineRule="auto"/>
              <w:ind w:left="1639" w:firstLine="0"/>
              <w:jc w:val="left"/>
            </w:pPr>
            <w:r>
              <w:rPr>
                <w:b/>
              </w:rPr>
              <w:t xml:space="preserve"> </w:t>
            </w:r>
          </w:p>
        </w:tc>
        <w:tc>
          <w:tcPr>
            <w:tcW w:w="82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133" w:type="dxa"/>
            <w:tcBorders>
              <w:top w:val="nil"/>
              <w:left w:val="nil"/>
              <w:bottom w:val="nil"/>
              <w:right w:val="single" w:sz="4" w:space="0" w:color="000000"/>
            </w:tcBorders>
          </w:tcPr>
          <w:p w:rsidR="00BD774C" w:rsidRDefault="00126B20">
            <w:pPr>
              <w:spacing w:after="0" w:line="259" w:lineRule="auto"/>
              <w:ind w:left="0" w:firstLine="0"/>
              <w:jc w:val="left"/>
            </w:pPr>
            <w:r>
              <w:t xml:space="preserve">Sicrhau bod yr holl weithgareddau y gellid eu cynnwys yn cael eu hymgorffori yn y ffurflen CYBLD </w:t>
            </w:r>
          </w:p>
        </w:tc>
      </w:tr>
      <w:tr w:rsidR="00BD774C">
        <w:trPr>
          <w:trHeight w:val="969"/>
        </w:trPr>
        <w:tc>
          <w:tcPr>
            <w:tcW w:w="828" w:type="dxa"/>
            <w:tcBorders>
              <w:top w:val="nil"/>
              <w:left w:val="single" w:sz="4" w:space="0" w:color="000000"/>
              <w:bottom w:val="nil"/>
              <w:right w:val="nil"/>
            </w:tcBorders>
          </w:tcPr>
          <w:p w:rsidR="00BD774C" w:rsidRDefault="00BD774C">
            <w:pPr>
              <w:spacing w:after="160" w:line="259" w:lineRule="auto"/>
              <w:ind w:left="0" w:firstLine="0"/>
              <w:jc w:val="left"/>
            </w:pPr>
          </w:p>
        </w:tc>
        <w:tc>
          <w:tcPr>
            <w:tcW w:w="4131" w:type="dxa"/>
            <w:tcBorders>
              <w:top w:val="nil"/>
              <w:left w:val="nil"/>
              <w:bottom w:val="nil"/>
              <w:right w:val="single" w:sz="4" w:space="0" w:color="000000"/>
            </w:tcBorders>
          </w:tcPr>
          <w:p w:rsidR="00BD774C" w:rsidRDefault="00BD774C">
            <w:pPr>
              <w:spacing w:after="160" w:line="259" w:lineRule="auto"/>
              <w:ind w:left="0" w:firstLine="0"/>
              <w:jc w:val="left"/>
            </w:pPr>
          </w:p>
        </w:tc>
        <w:tc>
          <w:tcPr>
            <w:tcW w:w="82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133" w:type="dxa"/>
            <w:tcBorders>
              <w:top w:val="nil"/>
              <w:left w:val="nil"/>
              <w:bottom w:val="nil"/>
              <w:right w:val="single" w:sz="4" w:space="0" w:color="000000"/>
            </w:tcBorders>
          </w:tcPr>
          <w:p w:rsidR="00BD774C" w:rsidRDefault="00126B20">
            <w:pPr>
              <w:spacing w:after="0" w:line="259" w:lineRule="auto"/>
              <w:ind w:left="0" w:firstLine="0"/>
              <w:jc w:val="left"/>
            </w:pPr>
            <w:r>
              <w:t xml:space="preserve">Sicrhau bod yr holl ddata ar lefel disgyblion a chwricwlwm yn cael ei gofnodi'n gywir ar SIMS </w:t>
            </w:r>
          </w:p>
        </w:tc>
      </w:tr>
      <w:tr w:rsidR="00BD774C">
        <w:trPr>
          <w:trHeight w:val="982"/>
        </w:trPr>
        <w:tc>
          <w:tcPr>
            <w:tcW w:w="828" w:type="dxa"/>
            <w:tcBorders>
              <w:top w:val="nil"/>
              <w:left w:val="single" w:sz="4" w:space="0" w:color="000000"/>
              <w:bottom w:val="single" w:sz="4" w:space="0" w:color="000000"/>
              <w:right w:val="nil"/>
            </w:tcBorders>
          </w:tcPr>
          <w:p w:rsidR="00BD774C" w:rsidRDefault="00BD774C">
            <w:pPr>
              <w:spacing w:after="160" w:line="259" w:lineRule="auto"/>
              <w:ind w:left="0" w:firstLine="0"/>
              <w:jc w:val="left"/>
            </w:pPr>
          </w:p>
        </w:tc>
        <w:tc>
          <w:tcPr>
            <w:tcW w:w="4131" w:type="dxa"/>
            <w:tcBorders>
              <w:top w:val="nil"/>
              <w:left w:val="nil"/>
              <w:bottom w:val="single" w:sz="4" w:space="0" w:color="000000"/>
              <w:right w:val="single" w:sz="4" w:space="0" w:color="000000"/>
            </w:tcBorders>
          </w:tcPr>
          <w:p w:rsidR="00BD774C" w:rsidRDefault="00BD774C">
            <w:pPr>
              <w:spacing w:after="160" w:line="259" w:lineRule="auto"/>
              <w:ind w:left="0" w:firstLine="0"/>
              <w:jc w:val="left"/>
            </w:pPr>
          </w:p>
        </w:tc>
        <w:tc>
          <w:tcPr>
            <w:tcW w:w="828" w:type="dxa"/>
            <w:tcBorders>
              <w:top w:val="nil"/>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133" w:type="dxa"/>
            <w:tcBorders>
              <w:top w:val="nil"/>
              <w:left w:val="nil"/>
              <w:bottom w:val="single" w:sz="4" w:space="0" w:color="000000"/>
              <w:right w:val="single" w:sz="4" w:space="0" w:color="000000"/>
            </w:tcBorders>
          </w:tcPr>
          <w:p w:rsidR="00BD774C" w:rsidRDefault="00126B20">
            <w:pPr>
              <w:spacing w:after="0" w:line="259" w:lineRule="auto"/>
              <w:ind w:left="0" w:firstLine="0"/>
              <w:jc w:val="left"/>
            </w:pPr>
            <w:r>
              <w:t xml:space="preserve">Ymgysylltu ag ALPs </w:t>
            </w:r>
            <w:r>
              <w:t xml:space="preserve">i werthuso cynnydd a pherfformiad dysgwyr yn flynyddol. </w:t>
            </w:r>
          </w:p>
        </w:tc>
      </w:tr>
    </w:tbl>
    <w:p w:rsidR="00BD774C" w:rsidRDefault="00126B20">
      <w:pPr>
        <w:spacing w:after="0" w:line="259" w:lineRule="auto"/>
        <w:ind w:left="0" w:firstLine="0"/>
        <w:jc w:val="left"/>
      </w:pPr>
      <w:r>
        <w:t xml:space="preserve"> </w:t>
      </w:r>
    </w:p>
    <w:p w:rsidR="00BD774C" w:rsidRDefault="00126B20">
      <w:pPr>
        <w:pStyle w:val="Heading1"/>
        <w:ind w:left="-5"/>
      </w:pPr>
      <w:bookmarkStart w:id="22" w:name="_Toc87616"/>
      <w:r>
        <w:t xml:space="preserve">7. ADRAN CEFNOGI YSGOLION / EDUCATION SUPPORT SERVICES DEPARTMENT </w:t>
      </w:r>
      <w:bookmarkEnd w:id="22"/>
    </w:p>
    <w:p w:rsidR="00BD774C" w:rsidRDefault="00126B20">
      <w:pPr>
        <w:spacing w:after="277" w:line="259" w:lineRule="auto"/>
        <w:ind w:left="-5"/>
        <w:jc w:val="left"/>
      </w:pPr>
      <w:r>
        <w:rPr>
          <w:sz w:val="22"/>
        </w:rPr>
        <w:t xml:space="preserve">Rheolwr Gwasanaeth:  Anwen Orrells </w:t>
      </w:r>
    </w:p>
    <w:p w:rsidR="00BD774C" w:rsidRDefault="00126B20">
      <w:pPr>
        <w:pStyle w:val="Heading2"/>
        <w:spacing w:after="53"/>
        <w:ind w:left="-5" w:right="13"/>
      </w:pPr>
      <w:bookmarkStart w:id="23" w:name="_Toc87617"/>
      <w:r>
        <w:t xml:space="preserve">7.1:  LLYWODRAETHANT  </w:t>
      </w:r>
      <w:bookmarkEnd w:id="23"/>
    </w:p>
    <w:p w:rsidR="00BD774C" w:rsidRDefault="00126B20">
      <w:pPr>
        <w:spacing w:after="21" w:line="259" w:lineRule="auto"/>
        <w:ind w:left="0" w:firstLine="0"/>
        <w:jc w:val="left"/>
      </w:pPr>
      <w:r>
        <w:rPr>
          <w:b/>
          <w:sz w:val="20"/>
        </w:rPr>
        <w:t xml:space="preserve"> </w:t>
      </w:r>
    </w:p>
    <w:p w:rsidR="00BD774C" w:rsidRDefault="00126B20">
      <w:pPr>
        <w:ind w:left="-5" w:right="13"/>
      </w:pPr>
      <w:r>
        <w:t xml:space="preserve">Mae'r Awdurdod Lleol yn cefnogi swyddogaethau llywodraethu pob ysgol ac yn cynnig gwasanaeth clercio drwy Gytundeb Lefel Gwasanaeth blynyddol.  </w:t>
      </w:r>
    </w:p>
    <w:p w:rsidR="00BD774C" w:rsidRDefault="00126B20">
      <w:pPr>
        <w:spacing w:after="0" w:line="259" w:lineRule="auto"/>
        <w:ind w:left="0" w:firstLine="0"/>
        <w:jc w:val="left"/>
      </w:pPr>
      <w:r>
        <w:t xml:space="preserve"> </w:t>
      </w:r>
    </w:p>
    <w:tbl>
      <w:tblPr>
        <w:tblStyle w:val="TableGrid"/>
        <w:tblW w:w="9926" w:type="dxa"/>
        <w:tblInd w:w="0" w:type="dxa"/>
        <w:tblCellMar>
          <w:top w:w="11" w:type="dxa"/>
          <w:left w:w="0" w:type="dxa"/>
          <w:bottom w:w="0" w:type="dxa"/>
          <w:right w:w="67" w:type="dxa"/>
        </w:tblCellMar>
        <w:tblLook w:val="04A0" w:firstRow="1" w:lastRow="0" w:firstColumn="1" w:lastColumn="0" w:noHBand="0" w:noVBand="1"/>
      </w:tblPr>
      <w:tblGrid>
        <w:gridCol w:w="468"/>
        <w:gridCol w:w="4493"/>
        <w:gridCol w:w="468"/>
        <w:gridCol w:w="4497"/>
      </w:tblGrid>
      <w:tr w:rsidR="00BD774C">
        <w:trPr>
          <w:trHeight w:val="677"/>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9458" w:type="dxa"/>
            <w:gridSpan w:val="3"/>
            <w:tcBorders>
              <w:top w:val="single" w:sz="4" w:space="0" w:color="000000"/>
              <w:left w:val="nil"/>
              <w:bottom w:val="single" w:sz="4" w:space="0" w:color="000000"/>
              <w:right w:val="single" w:sz="4" w:space="0" w:color="000000"/>
            </w:tcBorders>
            <w:vAlign w:val="center"/>
          </w:tcPr>
          <w:p w:rsidR="00BD774C" w:rsidRDefault="00126B20">
            <w:pPr>
              <w:spacing w:after="0" w:line="259" w:lineRule="auto"/>
              <w:ind w:left="0" w:right="425" w:firstLine="0"/>
              <w:jc w:val="center"/>
            </w:pPr>
            <w:r>
              <w:rPr>
                <w:b/>
                <w:sz w:val="32"/>
              </w:rPr>
              <w:t>Cymorth i lywodraethwyr</w:t>
            </w:r>
            <w:r>
              <w:rPr>
                <w:b/>
              </w:rPr>
              <w:t xml:space="preserve"> </w:t>
            </w:r>
          </w:p>
        </w:tc>
      </w:tr>
      <w:tr w:rsidR="00BD774C">
        <w:trPr>
          <w:trHeight w:val="586"/>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93" w:type="dxa"/>
            <w:tcBorders>
              <w:top w:val="single" w:sz="4" w:space="0" w:color="000000"/>
              <w:left w:val="nil"/>
              <w:bottom w:val="single" w:sz="4" w:space="0" w:color="000000"/>
              <w:right w:val="single" w:sz="4" w:space="0" w:color="000000"/>
            </w:tcBorders>
            <w:vAlign w:val="center"/>
          </w:tcPr>
          <w:p w:rsidR="00BD774C" w:rsidRDefault="00126B20">
            <w:pPr>
              <w:spacing w:after="0" w:line="259" w:lineRule="auto"/>
              <w:ind w:left="1174" w:firstLine="0"/>
              <w:jc w:val="left"/>
            </w:pPr>
            <w:r>
              <w:rPr>
                <w:b/>
              </w:rPr>
              <w:t xml:space="preserve">Bydd yr ALl yn  </w:t>
            </w:r>
          </w:p>
        </w:tc>
        <w:tc>
          <w:tcPr>
            <w:tcW w:w="4964" w:type="dxa"/>
            <w:gridSpan w:val="2"/>
            <w:tcBorders>
              <w:top w:val="single" w:sz="4" w:space="0" w:color="000000"/>
              <w:left w:val="single" w:sz="4" w:space="0" w:color="000000"/>
              <w:bottom w:val="single" w:sz="4" w:space="0" w:color="000000"/>
              <w:right w:val="single" w:sz="4" w:space="0" w:color="000000"/>
            </w:tcBorders>
            <w:vAlign w:val="center"/>
          </w:tcPr>
          <w:p w:rsidR="00BD774C" w:rsidRDefault="00126B20">
            <w:pPr>
              <w:spacing w:after="0" w:line="259" w:lineRule="auto"/>
              <w:ind w:left="46" w:firstLine="0"/>
              <w:jc w:val="center"/>
            </w:pPr>
            <w:r>
              <w:rPr>
                <w:b/>
              </w:rPr>
              <w:t xml:space="preserve">Bydd yr Ysgol yn  </w:t>
            </w:r>
          </w:p>
        </w:tc>
      </w:tr>
      <w:tr w:rsidR="00BD774C">
        <w:trPr>
          <w:trHeight w:val="9866"/>
        </w:trPr>
        <w:tc>
          <w:tcPr>
            <w:tcW w:w="468" w:type="dxa"/>
            <w:tcBorders>
              <w:top w:val="single" w:sz="4" w:space="0" w:color="000000"/>
              <w:left w:val="single" w:sz="4" w:space="0" w:color="000000"/>
              <w:bottom w:val="single" w:sz="4" w:space="0" w:color="000000"/>
              <w:right w:val="nil"/>
            </w:tcBorders>
          </w:tcPr>
          <w:p w:rsidR="00BD774C" w:rsidRDefault="00126B20">
            <w:pPr>
              <w:spacing w:after="809"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257" w:line="259" w:lineRule="auto"/>
              <w:ind w:left="108" w:firstLine="0"/>
              <w:jc w:val="left"/>
            </w:pPr>
            <w:r>
              <w:rPr>
                <w:rFonts w:ascii="Segoe UI Symbol" w:eastAsia="Segoe UI Symbol" w:hAnsi="Segoe UI Symbol" w:cs="Segoe UI Symbol"/>
              </w:rPr>
              <w:t>•</w:t>
            </w:r>
            <w:r>
              <w:t xml:space="preserve"> </w:t>
            </w:r>
          </w:p>
          <w:p w:rsidR="00BD774C" w:rsidRDefault="00126B20">
            <w:pPr>
              <w:spacing w:after="530" w:line="259" w:lineRule="auto"/>
              <w:ind w:left="108" w:firstLine="0"/>
              <w:jc w:val="left"/>
            </w:pPr>
            <w:r>
              <w:rPr>
                <w:rFonts w:ascii="Segoe UI Symbol" w:eastAsia="Segoe UI Symbol" w:hAnsi="Segoe UI Symbol" w:cs="Segoe UI Symbol"/>
              </w:rPr>
              <w:t>•</w:t>
            </w:r>
            <w:r>
              <w:t xml:space="preserve"> </w:t>
            </w:r>
          </w:p>
          <w:p w:rsidR="00BD774C" w:rsidRDefault="00126B20">
            <w:pPr>
              <w:spacing w:after="1637" w:line="259" w:lineRule="auto"/>
              <w:ind w:left="108" w:firstLine="0"/>
              <w:jc w:val="left"/>
            </w:pPr>
            <w:r>
              <w:rPr>
                <w:rFonts w:ascii="Segoe UI Symbol" w:eastAsia="Segoe UI Symbol" w:hAnsi="Segoe UI Symbol" w:cs="Segoe UI Symbol"/>
              </w:rPr>
              <w:t>•</w:t>
            </w:r>
            <w:r>
              <w:t xml:space="preserve"> </w:t>
            </w:r>
          </w:p>
          <w:p w:rsidR="00BD774C" w:rsidRDefault="00126B20">
            <w:pPr>
              <w:spacing w:after="809" w:line="259" w:lineRule="auto"/>
              <w:ind w:left="108" w:firstLine="0"/>
              <w:jc w:val="left"/>
            </w:pPr>
            <w:r>
              <w:rPr>
                <w:rFonts w:ascii="Segoe UI Symbol" w:eastAsia="Segoe UI Symbol" w:hAnsi="Segoe UI Symbol" w:cs="Segoe UI Symbol"/>
              </w:rPr>
              <w:t>•</w:t>
            </w:r>
            <w:r>
              <w:t xml:space="preserve"> </w:t>
            </w:r>
          </w:p>
          <w:p w:rsidR="00BD774C" w:rsidRDefault="00126B20">
            <w:pPr>
              <w:spacing w:after="254" w:line="259" w:lineRule="auto"/>
              <w:ind w:left="108" w:firstLine="0"/>
              <w:jc w:val="left"/>
            </w:pPr>
            <w:r>
              <w:rPr>
                <w:rFonts w:ascii="Segoe UI Symbol" w:eastAsia="Segoe UI Symbol" w:hAnsi="Segoe UI Symbol" w:cs="Segoe UI Symbol"/>
              </w:rPr>
              <w:t>•</w:t>
            </w:r>
            <w:r>
              <w:t xml:space="preserve"> </w:t>
            </w:r>
          </w:p>
          <w:p w:rsidR="00BD774C" w:rsidRDefault="00126B20">
            <w:pPr>
              <w:spacing w:after="809" w:line="259" w:lineRule="auto"/>
              <w:ind w:left="108" w:firstLine="0"/>
              <w:jc w:val="left"/>
            </w:pPr>
            <w:r>
              <w:rPr>
                <w:rFonts w:ascii="Segoe UI Symbol" w:eastAsia="Segoe UI Symbol" w:hAnsi="Segoe UI Symbol" w:cs="Segoe UI Symbol"/>
              </w:rPr>
              <w:t>•</w:t>
            </w:r>
            <w:r>
              <w:t xml:space="preserve"> </w:t>
            </w:r>
          </w:p>
          <w:p w:rsidR="00BD774C" w:rsidRDefault="00126B20">
            <w:pPr>
              <w:spacing w:after="533" w:line="259" w:lineRule="auto"/>
              <w:ind w:left="108" w:firstLine="0"/>
              <w:jc w:val="left"/>
            </w:pPr>
            <w:r>
              <w:rPr>
                <w:rFonts w:ascii="Segoe UI Symbol" w:eastAsia="Segoe UI Symbol" w:hAnsi="Segoe UI Symbol" w:cs="Segoe UI Symbol"/>
              </w:rPr>
              <w:t>•</w:t>
            </w:r>
            <w:r>
              <w:t xml:space="preserve"> </w:t>
            </w:r>
          </w:p>
          <w:p w:rsidR="00BD774C" w:rsidRDefault="00126B20">
            <w:pPr>
              <w:spacing w:after="533"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3" w:type="dxa"/>
            <w:tcBorders>
              <w:top w:val="single" w:sz="4" w:space="0" w:color="000000"/>
              <w:left w:val="nil"/>
              <w:bottom w:val="single" w:sz="4" w:space="0" w:color="000000"/>
              <w:right w:val="single" w:sz="4" w:space="0" w:color="000000"/>
            </w:tcBorders>
          </w:tcPr>
          <w:p w:rsidR="00BD774C" w:rsidRDefault="00126B20">
            <w:pPr>
              <w:spacing w:after="17" w:line="240" w:lineRule="auto"/>
              <w:ind w:left="0" w:firstLine="0"/>
              <w:jc w:val="left"/>
            </w:pPr>
            <w:r>
              <w:t xml:space="preserve">Rhoi cyngor ac arweiniad i gyrff llywodraethu ar eu rôl a'u cyfrifoldebau mewn perthynas â chyflawni eu dyletswyddau </w:t>
            </w:r>
          </w:p>
          <w:p w:rsidR="00BD774C" w:rsidRDefault="00126B20">
            <w:pPr>
              <w:spacing w:after="0" w:line="259" w:lineRule="auto"/>
              <w:ind w:left="0" w:firstLine="0"/>
              <w:jc w:val="left"/>
            </w:pPr>
            <w:r>
              <w:t xml:space="preserve">Cynnig gwasanaeth clercio drwy </w:t>
            </w:r>
          </w:p>
          <w:p w:rsidR="00BD774C" w:rsidRDefault="00126B20">
            <w:pPr>
              <w:spacing w:after="0" w:line="259" w:lineRule="auto"/>
              <w:ind w:left="0" w:firstLine="0"/>
              <w:jc w:val="left"/>
            </w:pPr>
            <w:r>
              <w:t xml:space="preserve">Gytundeb Lefel Gwasanaeth </w:t>
            </w:r>
          </w:p>
          <w:p w:rsidR="00BD774C" w:rsidRDefault="00126B20">
            <w:pPr>
              <w:spacing w:after="0" w:line="240" w:lineRule="auto"/>
              <w:ind w:left="0" w:firstLine="0"/>
              <w:jc w:val="left"/>
            </w:pPr>
            <w:r>
              <w:t xml:space="preserve">Hwyluso Pwyllgor Ymgynghorol y Llywodraethwyr fel y prif fforwm </w:t>
            </w:r>
          </w:p>
          <w:p w:rsidR="00BD774C" w:rsidRDefault="00126B20">
            <w:pPr>
              <w:spacing w:after="0" w:line="259" w:lineRule="auto"/>
              <w:ind w:left="0" w:firstLine="0"/>
              <w:jc w:val="left"/>
            </w:pPr>
            <w:r>
              <w:t xml:space="preserve">ymgynghori </w:t>
            </w:r>
          </w:p>
          <w:p w:rsidR="00BD774C" w:rsidRDefault="00126B20">
            <w:pPr>
              <w:spacing w:after="0" w:line="240" w:lineRule="auto"/>
              <w:ind w:left="0" w:right="119" w:firstLine="0"/>
            </w:pPr>
            <w:r>
              <w:t xml:space="preserve">Ar gyfer ysgolion newydd, sefydlu corff llywodraethu dros dro,  darparu gwasanaeth clercio ar gyfer cyfnod y corff llywodraethu dros dro a  pharatoi'r offeryn llywodraethu yn unol  â  Rheoliadau </w:t>
            </w:r>
          </w:p>
          <w:p w:rsidR="00BD774C" w:rsidRDefault="00126B20">
            <w:pPr>
              <w:spacing w:after="0" w:line="259" w:lineRule="auto"/>
              <w:ind w:left="0" w:firstLine="0"/>
              <w:jc w:val="left"/>
            </w:pPr>
            <w:r>
              <w:t xml:space="preserve">Llywodraethu Ysgolion a Gynhelir </w:t>
            </w:r>
          </w:p>
          <w:p w:rsidR="00BD774C" w:rsidRDefault="00126B20">
            <w:pPr>
              <w:spacing w:after="0" w:line="259" w:lineRule="auto"/>
              <w:ind w:left="0" w:firstLine="0"/>
              <w:jc w:val="left"/>
            </w:pPr>
            <w:r>
              <w:t xml:space="preserve">(Cymru) 2005 </w:t>
            </w:r>
          </w:p>
          <w:p w:rsidR="00BD774C" w:rsidRDefault="00126B20">
            <w:pPr>
              <w:spacing w:after="17" w:line="240" w:lineRule="auto"/>
              <w:ind w:left="0" w:firstLine="0"/>
              <w:jc w:val="left"/>
            </w:pPr>
            <w:r>
              <w:t>Ar gyfer ysg</w:t>
            </w:r>
            <w:r>
              <w:t xml:space="preserve">olion sefydledig, diweddaru'r offeryn llywodraethu lle bo'n ofynnol yn unol â Rheoliadau Llywodraethu Ysgolion a Gynhelir (Cymru) 2005 </w:t>
            </w:r>
          </w:p>
          <w:p w:rsidR="00BD774C" w:rsidRDefault="00126B20">
            <w:pPr>
              <w:spacing w:after="14" w:line="240" w:lineRule="auto"/>
              <w:ind w:left="0" w:right="3" w:firstLine="0"/>
            </w:pPr>
            <w:r>
              <w:t xml:space="preserve">Rhoi cyngor a chefnogaeth ar gyfer penodi  llywodraethwyr </w:t>
            </w:r>
          </w:p>
          <w:p w:rsidR="00BD774C" w:rsidRDefault="00126B20">
            <w:pPr>
              <w:spacing w:after="17" w:line="240" w:lineRule="auto"/>
              <w:ind w:left="0" w:right="67" w:firstLine="0"/>
            </w:pPr>
            <w:r>
              <w:t>Yr Awdurdod Lleol fydd yn gyfrifol am benodi llywodraethwyr A</w:t>
            </w:r>
            <w:r>
              <w:t xml:space="preserve">wdurdod Lleol ar y cyd â'r aelodau lleol a'r Aelod Cabinet dros Addysg ac Eiddo </w:t>
            </w:r>
          </w:p>
          <w:p w:rsidR="00BD774C" w:rsidRDefault="00126B20">
            <w:pPr>
              <w:spacing w:after="13" w:line="243" w:lineRule="auto"/>
              <w:ind w:left="0" w:right="52" w:firstLine="0"/>
              <w:jc w:val="left"/>
            </w:pPr>
            <w:r>
              <w:t xml:space="preserve">Ar ôl derbyn gwaith papur cymeradwy gan glerc y  corff llywodraethu, cadw cofnod o  aelodaeth y corff llywodraethu </w:t>
            </w:r>
            <w:r>
              <w:t xml:space="preserve">Gwiriadau'r Gwasanaeth Datgelu a Gwahardd Prosesau mewn partneriaeth â'r Gwasanaethau Cyflogaeth </w:t>
            </w:r>
          </w:p>
          <w:p w:rsidR="00BD774C" w:rsidRDefault="00126B20">
            <w:pPr>
              <w:spacing w:after="0" w:line="259" w:lineRule="auto"/>
              <w:ind w:left="0" w:firstLine="0"/>
              <w:jc w:val="left"/>
            </w:pPr>
            <w:r>
              <w:t xml:space="preserve">Rhoi cyngor a chymorth drwy'r tîm Gwella Ysgolion fel y nodir yn adran 4 y cytundeb partneriaeth hwn </w:t>
            </w:r>
          </w:p>
        </w:tc>
        <w:tc>
          <w:tcPr>
            <w:tcW w:w="4964" w:type="dxa"/>
            <w:gridSpan w:val="2"/>
            <w:tcBorders>
              <w:top w:val="single" w:sz="4" w:space="0" w:color="000000"/>
              <w:left w:val="single" w:sz="4" w:space="0" w:color="000000"/>
              <w:bottom w:val="single" w:sz="4" w:space="0" w:color="000000"/>
              <w:right w:val="single" w:sz="4" w:space="0" w:color="000000"/>
            </w:tcBorders>
          </w:tcPr>
          <w:p w:rsidR="00BD774C" w:rsidRDefault="00126B20">
            <w:pPr>
              <w:numPr>
                <w:ilvl w:val="0"/>
                <w:numId w:val="18"/>
              </w:numPr>
              <w:spacing w:after="0" w:line="242" w:lineRule="auto"/>
              <w:ind w:hanging="720"/>
              <w:jc w:val="left"/>
            </w:pPr>
            <w:r>
              <w:t xml:space="preserve">Yn flynyddol,  </w:t>
            </w:r>
            <w:r>
              <w:t xml:space="preserve">yn dilyn y cyfarfod cyntaf yn nhymor yr hydref, rhowch wybod i'r Uned </w:t>
            </w:r>
          </w:p>
          <w:p w:rsidR="00BD774C" w:rsidRDefault="00126B20">
            <w:pPr>
              <w:spacing w:after="0" w:line="259" w:lineRule="auto"/>
              <w:ind w:left="468" w:firstLine="0"/>
              <w:jc w:val="left"/>
            </w:pPr>
            <w:r>
              <w:t xml:space="preserve">Cymorth i Lywodraethwyr  </w:t>
            </w:r>
          </w:p>
          <w:p w:rsidR="00BD774C" w:rsidRDefault="00126B20">
            <w:pPr>
              <w:spacing w:after="23" w:line="240" w:lineRule="auto"/>
              <w:ind w:left="468" w:firstLine="0"/>
              <w:jc w:val="left"/>
            </w:pPr>
            <w:r>
              <w:t>(</w:t>
            </w:r>
            <w:r>
              <w:rPr>
                <w:color w:val="FA2B5C"/>
                <w:u w:val="single" w:color="FA2B5C"/>
              </w:rPr>
              <w:t>governor.support@powys.gov.uk</w:t>
            </w:r>
            <w:r>
              <w:t xml:space="preserve">) am enwau: </w:t>
            </w:r>
          </w:p>
          <w:p w:rsidR="00BD774C" w:rsidRDefault="00126B20">
            <w:pPr>
              <w:numPr>
                <w:ilvl w:val="0"/>
                <w:numId w:val="18"/>
              </w:numPr>
              <w:spacing w:after="0" w:line="259" w:lineRule="auto"/>
              <w:ind w:hanging="720"/>
              <w:jc w:val="left"/>
            </w:pPr>
            <w:r>
              <w:t xml:space="preserve">Cadair </w:t>
            </w:r>
          </w:p>
          <w:p w:rsidR="00BD774C" w:rsidRDefault="00126B20">
            <w:pPr>
              <w:numPr>
                <w:ilvl w:val="0"/>
                <w:numId w:val="18"/>
              </w:numPr>
              <w:spacing w:after="0" w:line="259" w:lineRule="auto"/>
              <w:ind w:hanging="720"/>
              <w:jc w:val="left"/>
            </w:pPr>
            <w:r>
              <w:t xml:space="preserve">Is-gadeirydd </w:t>
            </w:r>
          </w:p>
          <w:p w:rsidR="00BD774C" w:rsidRDefault="00126B20">
            <w:pPr>
              <w:numPr>
                <w:ilvl w:val="0"/>
                <w:numId w:val="18"/>
              </w:numPr>
              <w:spacing w:after="0" w:line="259" w:lineRule="auto"/>
              <w:ind w:hanging="720"/>
              <w:jc w:val="left"/>
            </w:pPr>
            <w:r>
              <w:t xml:space="preserve">Llywodraethwr cyswllt hyfforddi </w:t>
            </w:r>
          </w:p>
          <w:p w:rsidR="00BD774C" w:rsidRDefault="00126B20">
            <w:pPr>
              <w:numPr>
                <w:ilvl w:val="0"/>
                <w:numId w:val="18"/>
              </w:numPr>
              <w:spacing w:after="0" w:line="259" w:lineRule="auto"/>
              <w:ind w:hanging="720"/>
              <w:jc w:val="left"/>
            </w:pPr>
            <w:r>
              <w:t xml:space="preserve">Llywodraethwr arweiniol ar gyfer </w:t>
            </w:r>
          </w:p>
          <w:p w:rsidR="00BD774C" w:rsidRDefault="00126B20">
            <w:pPr>
              <w:spacing w:after="0" w:line="259" w:lineRule="auto"/>
              <w:ind w:left="1188" w:firstLine="0"/>
              <w:jc w:val="left"/>
            </w:pPr>
            <w:r>
              <w:t xml:space="preserve">Diogelu a </w:t>
            </w:r>
            <w:r>
              <w:rPr>
                <w:sz w:val="20"/>
              </w:rPr>
              <w:t xml:space="preserve"> </w:t>
            </w:r>
            <w:r>
              <w:t>Phlant</w:t>
            </w:r>
            <w:r>
              <w:rPr>
                <w:sz w:val="20"/>
              </w:rPr>
              <w:t xml:space="preserve"> </w:t>
            </w:r>
            <w:r>
              <w:t xml:space="preserve"> </w:t>
            </w:r>
            <w:r>
              <w:t xml:space="preserve">sy'n Derbyn </w:t>
            </w:r>
          </w:p>
          <w:p w:rsidR="00BD774C" w:rsidRDefault="00126B20">
            <w:pPr>
              <w:spacing w:after="2" w:line="259" w:lineRule="auto"/>
              <w:ind w:left="1188" w:firstLine="0"/>
              <w:jc w:val="left"/>
            </w:pPr>
            <w:r>
              <w:t xml:space="preserve">Gofal </w:t>
            </w:r>
          </w:p>
          <w:p w:rsidR="00BD774C" w:rsidRDefault="00126B20">
            <w:pPr>
              <w:numPr>
                <w:ilvl w:val="0"/>
                <w:numId w:val="18"/>
              </w:numPr>
              <w:spacing w:after="0" w:line="259" w:lineRule="auto"/>
              <w:ind w:hanging="720"/>
              <w:jc w:val="left"/>
            </w:pPr>
            <w:r>
              <w:t xml:space="preserve">Clerc </w:t>
            </w:r>
          </w:p>
          <w:p w:rsidR="00BD774C" w:rsidRDefault="00126B20">
            <w:pPr>
              <w:numPr>
                <w:ilvl w:val="0"/>
                <w:numId w:val="18"/>
              </w:numPr>
              <w:spacing w:after="0" w:line="259" w:lineRule="auto"/>
              <w:ind w:hanging="720"/>
              <w:jc w:val="left"/>
            </w:pPr>
            <w:r>
              <w:t xml:space="preserve">Llywodraethwr pontio </w:t>
            </w:r>
          </w:p>
          <w:p w:rsidR="00BD774C" w:rsidRDefault="00126B20">
            <w:pPr>
              <w:numPr>
                <w:ilvl w:val="0"/>
                <w:numId w:val="18"/>
              </w:numPr>
              <w:spacing w:after="0" w:line="259" w:lineRule="auto"/>
              <w:ind w:hanging="720"/>
              <w:jc w:val="left"/>
            </w:pPr>
            <w:r>
              <w:t xml:space="preserve">Llywodraethwr ADY </w:t>
            </w:r>
          </w:p>
          <w:p w:rsidR="00BD774C" w:rsidRDefault="00126B20">
            <w:pPr>
              <w:numPr>
                <w:ilvl w:val="0"/>
                <w:numId w:val="18"/>
              </w:numPr>
              <w:spacing w:after="17" w:line="241" w:lineRule="auto"/>
              <w:ind w:hanging="720"/>
              <w:jc w:val="left"/>
            </w:pPr>
            <w:r>
              <w:t xml:space="preserve">Enw a chategori'r holl lywodraethwyr yn unol â'r offeryn llywodraethu y cytunwyd arno </w:t>
            </w:r>
          </w:p>
          <w:p w:rsidR="00BD774C" w:rsidRDefault="00126B20">
            <w:pPr>
              <w:numPr>
                <w:ilvl w:val="0"/>
                <w:numId w:val="18"/>
              </w:numPr>
              <w:spacing w:after="15" w:line="240" w:lineRule="auto"/>
              <w:ind w:hanging="720"/>
              <w:jc w:val="left"/>
            </w:pPr>
            <w:r>
              <w:t xml:space="preserve">Cadw cofnodion cywir a chyfredol o aelodaeth y corff llywodraethu yn unol â'r offeryn llywodraethu a </w:t>
            </w:r>
            <w:r>
              <w:t xml:space="preserve">hysbysu'r Awdurdod Lleol  am unrhyw newidiadau mewn modd amserol drwy gydol y flwyddyn. </w:t>
            </w:r>
          </w:p>
          <w:p w:rsidR="00BD774C" w:rsidRDefault="00126B20">
            <w:pPr>
              <w:numPr>
                <w:ilvl w:val="0"/>
                <w:numId w:val="18"/>
              </w:numPr>
              <w:spacing w:after="0" w:line="241" w:lineRule="auto"/>
              <w:ind w:hanging="720"/>
              <w:jc w:val="left"/>
            </w:pPr>
            <w:r>
              <w:t xml:space="preserve">Clercod i hysbysu'r Awdurdod Lleol mewn modd amserol o swyddi gwag a phenodiadau llywodraethwyr rhiant, </w:t>
            </w:r>
          </w:p>
          <w:p w:rsidR="00BD774C" w:rsidRDefault="00126B20">
            <w:pPr>
              <w:spacing w:after="18" w:line="240" w:lineRule="auto"/>
              <w:ind w:left="468" w:firstLine="0"/>
              <w:jc w:val="left"/>
            </w:pPr>
            <w:r>
              <w:t xml:space="preserve">cymuned, cymuned ychwanegol, sylfaen, athro a staff i'r corff llywodraethu (yn unol â'r offeryn llywodraethu y cytunwyd arno) drwy gwblhau'r gwaith papur priodol. </w:t>
            </w:r>
          </w:p>
          <w:p w:rsidR="00BD774C" w:rsidRDefault="00126B20">
            <w:pPr>
              <w:numPr>
                <w:ilvl w:val="0"/>
                <w:numId w:val="18"/>
              </w:numPr>
              <w:spacing w:after="0" w:line="259" w:lineRule="auto"/>
              <w:ind w:hanging="720"/>
              <w:jc w:val="left"/>
            </w:pPr>
            <w:r>
              <w:t>Clercod i roi gwybod i'r Awdurdod Lleol ar unwaith am unrhyw ymddiswyddiadau a swyddi gwag y</w:t>
            </w:r>
            <w:r>
              <w:t xml:space="preserve">n y rôl llywodraethwr Awdurdod Lleol drwy gwblhau'r gwaith papur priodol. </w:t>
            </w:r>
          </w:p>
        </w:tc>
      </w:tr>
      <w:tr w:rsidR="00BD774C">
        <w:trPr>
          <w:trHeight w:val="2810"/>
        </w:trPr>
        <w:tc>
          <w:tcPr>
            <w:tcW w:w="468" w:type="dxa"/>
            <w:tcBorders>
              <w:top w:val="single" w:sz="4" w:space="0" w:color="000000"/>
              <w:left w:val="single" w:sz="4" w:space="0" w:color="000000"/>
              <w:bottom w:val="nil"/>
              <w:right w:val="nil"/>
            </w:tcBorders>
          </w:tcPr>
          <w:p w:rsidR="00BD774C" w:rsidRDefault="00126B20">
            <w:pPr>
              <w:spacing w:after="1413"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0" w:line="259" w:lineRule="auto"/>
              <w:ind w:left="108" w:firstLine="0"/>
              <w:jc w:val="left"/>
            </w:pPr>
            <w:r>
              <w:rPr>
                <w:b/>
              </w:rPr>
              <w:t xml:space="preserve"> </w:t>
            </w:r>
          </w:p>
        </w:tc>
        <w:tc>
          <w:tcPr>
            <w:tcW w:w="4493" w:type="dxa"/>
            <w:tcBorders>
              <w:top w:val="single" w:sz="4" w:space="0" w:color="000000"/>
              <w:left w:val="nil"/>
              <w:bottom w:val="nil"/>
              <w:right w:val="single" w:sz="4" w:space="0" w:color="000000"/>
            </w:tcBorders>
          </w:tcPr>
          <w:p w:rsidR="00BD774C" w:rsidRDefault="00126B20">
            <w:pPr>
              <w:spacing w:after="0" w:line="259" w:lineRule="auto"/>
              <w:ind w:left="0" w:firstLine="0"/>
              <w:jc w:val="left"/>
            </w:pPr>
            <w:r>
              <w:t xml:space="preserve">Rhoi cyngor a chymorth i gyrff llywodraethu ar gyfer uwch benodiadau ysgol drwy'r  </w:t>
            </w:r>
            <w:r>
              <w:t xml:space="preserve">Ymgynghorydd Gwella Ysgolion, timau adnoddau dynol corfforaethol a chyllid (pennaeth, dirprwy, bennaeth a swyddi rheolwr busnes). </w:t>
            </w:r>
          </w:p>
        </w:tc>
        <w:tc>
          <w:tcPr>
            <w:tcW w:w="468" w:type="dxa"/>
            <w:tcBorders>
              <w:top w:val="single" w:sz="4" w:space="0" w:color="000000"/>
              <w:left w:val="single" w:sz="4" w:space="0" w:color="000000"/>
              <w:bottom w:val="nil"/>
              <w:right w:val="nil"/>
            </w:tcBorders>
          </w:tcPr>
          <w:p w:rsidR="00BD774C" w:rsidRDefault="00126B20">
            <w:pPr>
              <w:spacing w:after="809"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single" w:sz="4" w:space="0" w:color="000000"/>
              <w:left w:val="nil"/>
              <w:bottom w:val="nil"/>
              <w:right w:val="single" w:sz="4" w:space="0" w:color="000000"/>
            </w:tcBorders>
          </w:tcPr>
          <w:p w:rsidR="00BD774C" w:rsidRDefault="00126B20">
            <w:pPr>
              <w:spacing w:after="0" w:line="259" w:lineRule="auto"/>
              <w:ind w:left="0" w:firstLine="0"/>
              <w:jc w:val="left"/>
            </w:pPr>
            <w:r>
              <w:t xml:space="preserve">Penodi i bwyllgorau statudol a </w:t>
            </w:r>
          </w:p>
          <w:p w:rsidR="00BD774C" w:rsidRDefault="00126B20">
            <w:pPr>
              <w:spacing w:after="0" w:line="259" w:lineRule="auto"/>
              <w:ind w:left="0" w:firstLine="0"/>
              <w:jc w:val="left"/>
            </w:pPr>
            <w:r>
              <w:t xml:space="preserve">phwyllgorau eraill yn unol â  Rheoliadau </w:t>
            </w:r>
          </w:p>
          <w:p w:rsidR="00BD774C" w:rsidRDefault="00126B20">
            <w:pPr>
              <w:spacing w:after="0" w:line="259" w:lineRule="auto"/>
              <w:ind w:left="0" w:firstLine="0"/>
              <w:jc w:val="left"/>
            </w:pPr>
            <w:r>
              <w:t xml:space="preserve">Llywodraethu Ysgolion a Gynhelir </w:t>
            </w:r>
          </w:p>
          <w:p w:rsidR="00BD774C" w:rsidRDefault="00126B20">
            <w:pPr>
              <w:spacing w:after="0" w:line="259" w:lineRule="auto"/>
              <w:ind w:left="0" w:firstLine="0"/>
              <w:jc w:val="left"/>
            </w:pPr>
            <w:r>
              <w:t>(Cymru) 200</w:t>
            </w:r>
            <w:r>
              <w:t xml:space="preserve">5 </w:t>
            </w:r>
          </w:p>
          <w:p w:rsidR="00BD774C" w:rsidRDefault="00126B20">
            <w:pPr>
              <w:spacing w:after="0" w:line="240" w:lineRule="auto"/>
              <w:ind w:left="0" w:firstLine="0"/>
              <w:jc w:val="left"/>
            </w:pPr>
            <w:r>
              <w:t xml:space="preserve">Hwyluso trefniadau partneriaeth da rhwng yr ysgol, y clwstwr, gweithio mewn ysgol i'r ysgol, Awdurdod Lleol a nodi hyrwyddwyr llywodraethwyr a </w:t>
            </w:r>
          </w:p>
          <w:p w:rsidR="00BD774C" w:rsidRDefault="00126B20">
            <w:pPr>
              <w:spacing w:after="0" w:line="259" w:lineRule="auto"/>
              <w:ind w:left="0" w:firstLine="0"/>
              <w:jc w:val="left"/>
            </w:pPr>
            <w:r>
              <w:t xml:space="preserve">chynrychiolydd clwstwr ar gyfer Pwyllgor </w:t>
            </w:r>
          </w:p>
          <w:p w:rsidR="00BD774C" w:rsidRDefault="00126B20">
            <w:pPr>
              <w:spacing w:after="0" w:line="259" w:lineRule="auto"/>
              <w:ind w:left="0" w:firstLine="0"/>
              <w:jc w:val="left"/>
            </w:pPr>
            <w:r>
              <w:t xml:space="preserve">Ymgynghorol y Llywodraethwyr </w:t>
            </w:r>
          </w:p>
        </w:tc>
      </w:tr>
      <w:tr w:rsidR="00BD774C">
        <w:trPr>
          <w:trHeight w:val="844"/>
        </w:trPr>
        <w:tc>
          <w:tcPr>
            <w:tcW w:w="468" w:type="dxa"/>
            <w:tcBorders>
              <w:top w:val="nil"/>
              <w:left w:val="single" w:sz="4" w:space="0" w:color="000000"/>
              <w:bottom w:val="nil"/>
              <w:right w:val="nil"/>
            </w:tcBorders>
          </w:tcPr>
          <w:p w:rsidR="00BD774C" w:rsidRDefault="00BD774C">
            <w:pPr>
              <w:spacing w:after="160" w:line="259" w:lineRule="auto"/>
              <w:ind w:left="0" w:firstLine="0"/>
              <w:jc w:val="left"/>
            </w:pPr>
          </w:p>
        </w:tc>
        <w:tc>
          <w:tcPr>
            <w:tcW w:w="4493" w:type="dxa"/>
            <w:tcBorders>
              <w:top w:val="nil"/>
              <w:left w:val="nil"/>
              <w:bottom w:val="nil"/>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nil"/>
              <w:left w:val="nil"/>
              <w:bottom w:val="nil"/>
              <w:right w:val="single" w:sz="4" w:space="0" w:color="000000"/>
            </w:tcBorders>
          </w:tcPr>
          <w:p w:rsidR="00BD774C" w:rsidRDefault="00126B20">
            <w:pPr>
              <w:spacing w:after="0" w:line="259" w:lineRule="auto"/>
              <w:ind w:left="0" w:firstLine="0"/>
              <w:jc w:val="left"/>
            </w:pPr>
            <w:r>
              <w:t xml:space="preserve">Clerc i ddarparu'r Awdurdod Lleol  gyda chopïau o gofnodion y corff llywodraethu bob tymor </w:t>
            </w:r>
          </w:p>
        </w:tc>
      </w:tr>
      <w:tr w:rsidR="00BD774C">
        <w:trPr>
          <w:trHeight w:val="1397"/>
        </w:trPr>
        <w:tc>
          <w:tcPr>
            <w:tcW w:w="468" w:type="dxa"/>
            <w:tcBorders>
              <w:top w:val="nil"/>
              <w:left w:val="single" w:sz="4" w:space="0" w:color="000000"/>
              <w:bottom w:val="nil"/>
              <w:right w:val="nil"/>
            </w:tcBorders>
          </w:tcPr>
          <w:p w:rsidR="00BD774C" w:rsidRDefault="00BD774C">
            <w:pPr>
              <w:spacing w:after="160" w:line="259" w:lineRule="auto"/>
              <w:ind w:left="0" w:firstLine="0"/>
              <w:jc w:val="left"/>
            </w:pPr>
          </w:p>
        </w:tc>
        <w:tc>
          <w:tcPr>
            <w:tcW w:w="4493" w:type="dxa"/>
            <w:tcBorders>
              <w:top w:val="nil"/>
              <w:left w:val="nil"/>
              <w:bottom w:val="nil"/>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nil"/>
              <w:left w:val="nil"/>
              <w:bottom w:val="nil"/>
              <w:right w:val="single" w:sz="4" w:space="0" w:color="000000"/>
            </w:tcBorders>
          </w:tcPr>
          <w:p w:rsidR="00BD774C" w:rsidRDefault="00126B20">
            <w:pPr>
              <w:spacing w:after="0" w:line="259" w:lineRule="auto"/>
              <w:ind w:left="0" w:firstLine="0"/>
              <w:jc w:val="left"/>
            </w:pPr>
            <w:r>
              <w:t xml:space="preserve">Sefydlu ar gyfer pob aelod o'r corff llywodraethu a'r pennaeth gofrestr o unrhyw fuddiannau busnes sydd ganddynt hwy neu unrhyw aelod o'u teulu agos </w:t>
            </w:r>
          </w:p>
        </w:tc>
      </w:tr>
      <w:tr w:rsidR="00BD774C">
        <w:trPr>
          <w:trHeight w:val="1389"/>
        </w:trPr>
        <w:tc>
          <w:tcPr>
            <w:tcW w:w="468" w:type="dxa"/>
            <w:tcBorders>
              <w:top w:val="nil"/>
              <w:left w:val="single" w:sz="4" w:space="0" w:color="000000"/>
              <w:bottom w:val="single" w:sz="4" w:space="0" w:color="000000"/>
              <w:right w:val="nil"/>
            </w:tcBorders>
          </w:tcPr>
          <w:p w:rsidR="00BD774C" w:rsidRDefault="00BD774C">
            <w:pPr>
              <w:spacing w:after="160" w:line="259" w:lineRule="auto"/>
              <w:ind w:left="0" w:firstLine="0"/>
              <w:jc w:val="left"/>
            </w:pPr>
          </w:p>
        </w:tc>
        <w:tc>
          <w:tcPr>
            <w:tcW w:w="4493" w:type="dxa"/>
            <w:tcBorders>
              <w:top w:val="nil"/>
              <w:left w:val="nil"/>
              <w:bottom w:val="single" w:sz="4" w:space="0" w:color="000000"/>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nil"/>
              <w:left w:val="nil"/>
              <w:bottom w:val="single" w:sz="4" w:space="0" w:color="000000"/>
              <w:right w:val="single" w:sz="4" w:space="0" w:color="000000"/>
            </w:tcBorders>
          </w:tcPr>
          <w:p w:rsidR="00BD774C" w:rsidRDefault="00126B20">
            <w:pPr>
              <w:spacing w:after="0" w:line="259" w:lineRule="auto"/>
              <w:ind w:left="0" w:firstLine="0"/>
              <w:jc w:val="left"/>
            </w:pPr>
            <w:r>
              <w:t xml:space="preserve">Fel sy'n ofynnol gan Reoliadau Staffio Ysgolion a Gynhelir (Cymru) 2006, hysbysu'r Awdurdod Lleol yn ysgrifenedig am swydd pennaeth neu ddirprwy bennaeth cyn hysbysebu. </w:t>
            </w:r>
          </w:p>
        </w:tc>
      </w:tr>
    </w:tbl>
    <w:p w:rsidR="00BD774C" w:rsidRDefault="00126B20">
      <w:pPr>
        <w:spacing w:after="0" w:line="259" w:lineRule="auto"/>
        <w:ind w:left="0" w:firstLine="0"/>
      </w:pPr>
      <w:r>
        <w:rPr>
          <w:sz w:val="20"/>
        </w:rPr>
        <w:t xml:space="preserve"> </w:t>
      </w:r>
    </w:p>
    <w:tbl>
      <w:tblPr>
        <w:tblStyle w:val="TableGrid"/>
        <w:tblW w:w="9926" w:type="dxa"/>
        <w:tblInd w:w="0" w:type="dxa"/>
        <w:tblCellMar>
          <w:top w:w="13" w:type="dxa"/>
          <w:left w:w="0" w:type="dxa"/>
          <w:bottom w:w="0" w:type="dxa"/>
          <w:right w:w="66" w:type="dxa"/>
        </w:tblCellMar>
        <w:tblLook w:val="04A0" w:firstRow="1" w:lastRow="0" w:firstColumn="1" w:lastColumn="0" w:noHBand="0" w:noVBand="1"/>
      </w:tblPr>
      <w:tblGrid>
        <w:gridCol w:w="468"/>
        <w:gridCol w:w="4493"/>
        <w:gridCol w:w="468"/>
        <w:gridCol w:w="4497"/>
      </w:tblGrid>
      <w:tr w:rsidR="00BD774C">
        <w:trPr>
          <w:trHeight w:val="631"/>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9458" w:type="dxa"/>
            <w:gridSpan w:val="3"/>
            <w:tcBorders>
              <w:top w:val="single" w:sz="4" w:space="0" w:color="000000"/>
              <w:left w:val="nil"/>
              <w:bottom w:val="single" w:sz="4" w:space="0" w:color="000000"/>
              <w:right w:val="single" w:sz="4" w:space="0" w:color="000000"/>
            </w:tcBorders>
            <w:vAlign w:val="center"/>
          </w:tcPr>
          <w:p w:rsidR="00BD774C" w:rsidRDefault="00126B20">
            <w:pPr>
              <w:spacing w:after="0" w:line="259" w:lineRule="auto"/>
              <w:ind w:left="0" w:right="425" w:firstLine="0"/>
              <w:jc w:val="center"/>
            </w:pPr>
            <w:r>
              <w:rPr>
                <w:b/>
                <w:sz w:val="28"/>
              </w:rPr>
              <w:t xml:space="preserve">Hyfforddiant i lywodraethwyr </w:t>
            </w:r>
          </w:p>
        </w:tc>
      </w:tr>
      <w:tr w:rsidR="00BD774C">
        <w:trPr>
          <w:trHeight w:val="586"/>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93" w:type="dxa"/>
            <w:tcBorders>
              <w:top w:val="single" w:sz="4" w:space="0" w:color="000000"/>
              <w:left w:val="nil"/>
              <w:bottom w:val="single" w:sz="4" w:space="0" w:color="000000"/>
              <w:right w:val="single" w:sz="4" w:space="0" w:color="000000"/>
            </w:tcBorders>
            <w:vAlign w:val="center"/>
          </w:tcPr>
          <w:p w:rsidR="00BD774C" w:rsidRDefault="00126B20">
            <w:pPr>
              <w:spacing w:after="0" w:line="259" w:lineRule="auto"/>
              <w:ind w:left="1174" w:firstLine="0"/>
              <w:jc w:val="left"/>
            </w:pPr>
            <w:r>
              <w:rPr>
                <w:b/>
              </w:rPr>
              <w:t xml:space="preserve">Bydd yr ALl yn  </w:t>
            </w:r>
          </w:p>
        </w:tc>
        <w:tc>
          <w:tcPr>
            <w:tcW w:w="4964" w:type="dxa"/>
            <w:gridSpan w:val="2"/>
            <w:tcBorders>
              <w:top w:val="single" w:sz="4" w:space="0" w:color="000000"/>
              <w:left w:val="single" w:sz="4" w:space="0" w:color="000000"/>
              <w:bottom w:val="single" w:sz="4" w:space="0" w:color="000000"/>
              <w:right w:val="single" w:sz="4" w:space="0" w:color="000000"/>
            </w:tcBorders>
            <w:vAlign w:val="center"/>
          </w:tcPr>
          <w:p w:rsidR="00BD774C" w:rsidRDefault="00126B20">
            <w:pPr>
              <w:spacing w:after="0" w:line="259" w:lineRule="auto"/>
              <w:ind w:left="45" w:firstLine="0"/>
              <w:jc w:val="center"/>
            </w:pPr>
            <w:r>
              <w:rPr>
                <w:b/>
              </w:rPr>
              <w:t xml:space="preserve">Bydd yr Ysgol yn  </w:t>
            </w:r>
          </w:p>
        </w:tc>
      </w:tr>
      <w:tr w:rsidR="00BD774C">
        <w:trPr>
          <w:trHeight w:val="5473"/>
        </w:trPr>
        <w:tc>
          <w:tcPr>
            <w:tcW w:w="468" w:type="dxa"/>
            <w:tcBorders>
              <w:top w:val="single" w:sz="4" w:space="0" w:color="000000"/>
              <w:left w:val="single" w:sz="4" w:space="0" w:color="000000"/>
              <w:bottom w:val="single" w:sz="4" w:space="0" w:color="000000"/>
              <w:right w:val="nil"/>
            </w:tcBorders>
          </w:tcPr>
          <w:p w:rsidR="00BD774C" w:rsidRDefault="00126B20">
            <w:pPr>
              <w:spacing w:after="655"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1673" w:line="259" w:lineRule="auto"/>
              <w:ind w:left="108" w:firstLine="0"/>
              <w:jc w:val="left"/>
            </w:pPr>
            <w:r>
              <w:rPr>
                <w:rFonts w:ascii="Segoe UI Symbol" w:eastAsia="Segoe UI Symbol" w:hAnsi="Segoe UI Symbol" w:cs="Segoe UI Symbol"/>
              </w:rPr>
              <w:t>•</w:t>
            </w:r>
            <w:r>
              <w:t xml:space="preserve"> </w:t>
            </w:r>
          </w:p>
          <w:p w:rsidR="00BD774C" w:rsidRDefault="00126B20">
            <w:pPr>
              <w:spacing w:after="658" w:line="259" w:lineRule="auto"/>
              <w:ind w:left="108" w:firstLine="0"/>
              <w:jc w:val="left"/>
            </w:pPr>
            <w:r>
              <w:rPr>
                <w:rFonts w:ascii="Segoe UI Symbol" w:eastAsia="Segoe UI Symbol" w:hAnsi="Segoe UI Symbol" w:cs="Segoe UI Symbol"/>
              </w:rPr>
              <w:t>•</w:t>
            </w:r>
            <w:r>
              <w:t xml:space="preserve"> </w:t>
            </w:r>
          </w:p>
          <w:p w:rsidR="00BD774C" w:rsidRDefault="00126B20">
            <w:pPr>
              <w:spacing w:after="338"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3" w:type="dxa"/>
            <w:tcBorders>
              <w:top w:val="single" w:sz="4" w:space="0" w:color="000000"/>
              <w:left w:val="nil"/>
              <w:bottom w:val="single" w:sz="4" w:space="0" w:color="000000"/>
              <w:right w:val="single" w:sz="4" w:space="0" w:color="000000"/>
            </w:tcBorders>
          </w:tcPr>
          <w:p w:rsidR="00BD774C" w:rsidRDefault="00126B20">
            <w:pPr>
              <w:spacing w:after="17" w:line="279" w:lineRule="auto"/>
              <w:ind w:left="0" w:firstLine="0"/>
              <w:jc w:val="left"/>
            </w:pPr>
            <w:r>
              <w:t xml:space="preserve">Darparu rhaglen hyfforddi a datblygu flynyddol, gan ganolbwyntio ar flaenoriaethau lleol a chenedlaethol Darparu hyfforddiant gorfodol mewn perthynas â: </w:t>
            </w:r>
          </w:p>
          <w:p w:rsidR="00BD774C" w:rsidRDefault="00126B20">
            <w:pPr>
              <w:numPr>
                <w:ilvl w:val="0"/>
                <w:numId w:val="19"/>
              </w:numPr>
              <w:spacing w:after="0" w:line="259" w:lineRule="auto"/>
              <w:ind w:hanging="720"/>
              <w:jc w:val="left"/>
            </w:pPr>
            <w:r>
              <w:t xml:space="preserve">Rôl y Clerc </w:t>
            </w:r>
          </w:p>
          <w:p w:rsidR="00BD774C" w:rsidRDefault="00126B20">
            <w:pPr>
              <w:numPr>
                <w:ilvl w:val="0"/>
                <w:numId w:val="19"/>
              </w:numPr>
              <w:spacing w:after="2" w:line="259" w:lineRule="auto"/>
              <w:ind w:hanging="720"/>
              <w:jc w:val="left"/>
            </w:pPr>
            <w:r>
              <w:t xml:space="preserve">Rôl y Cadeirydd </w:t>
            </w:r>
          </w:p>
          <w:p w:rsidR="00BD774C" w:rsidRDefault="00126B20">
            <w:pPr>
              <w:numPr>
                <w:ilvl w:val="0"/>
                <w:numId w:val="19"/>
              </w:numPr>
              <w:spacing w:after="1" w:line="259" w:lineRule="auto"/>
              <w:ind w:hanging="720"/>
              <w:jc w:val="left"/>
            </w:pPr>
            <w:r>
              <w:t xml:space="preserve">Sefydlu </w:t>
            </w:r>
          </w:p>
          <w:p w:rsidR="00BD774C" w:rsidRDefault="00126B20">
            <w:pPr>
              <w:numPr>
                <w:ilvl w:val="0"/>
                <w:numId w:val="19"/>
              </w:numPr>
              <w:spacing w:after="0" w:line="259" w:lineRule="auto"/>
              <w:ind w:hanging="720"/>
              <w:jc w:val="left"/>
            </w:pPr>
            <w:r>
              <w:t xml:space="preserve">Deall data </w:t>
            </w:r>
          </w:p>
          <w:p w:rsidR="00BD774C" w:rsidRDefault="00126B20">
            <w:pPr>
              <w:spacing w:after="19" w:line="276" w:lineRule="auto"/>
              <w:ind w:left="0" w:right="508" w:firstLine="0"/>
            </w:pPr>
            <w:r>
              <w:t xml:space="preserve">Darparu hyfforddiant penodol mewn perthynas â </w:t>
            </w:r>
            <w:r>
              <w:t xml:space="preserve">diogelu plant a diogelu  a chwynion </w:t>
            </w:r>
          </w:p>
          <w:p w:rsidR="00BD774C" w:rsidRDefault="00126B20">
            <w:pPr>
              <w:spacing w:after="19" w:line="259" w:lineRule="auto"/>
              <w:ind w:left="0" w:firstLine="0"/>
              <w:jc w:val="left"/>
            </w:pPr>
            <w:r>
              <w:t xml:space="preserve">Darparu sesiynau briffio tymhorol i gyrff </w:t>
            </w:r>
          </w:p>
          <w:p w:rsidR="00BD774C" w:rsidRDefault="00126B20">
            <w:pPr>
              <w:spacing w:after="0" w:line="259" w:lineRule="auto"/>
              <w:ind w:left="0" w:right="820" w:firstLine="0"/>
            </w:pPr>
            <w:r>
              <w:t xml:space="preserve">llywodraethu a phenaethiaid Darparu sesiynau briffio o leiaf pob hanner tymor i gadeiryddion   </w:t>
            </w:r>
          </w:p>
        </w:tc>
        <w:tc>
          <w:tcPr>
            <w:tcW w:w="4964" w:type="dxa"/>
            <w:gridSpan w:val="2"/>
            <w:tcBorders>
              <w:top w:val="single" w:sz="4" w:space="0" w:color="000000"/>
              <w:left w:val="single" w:sz="4" w:space="0" w:color="000000"/>
              <w:bottom w:val="single" w:sz="4" w:space="0" w:color="000000"/>
              <w:right w:val="single" w:sz="4" w:space="0" w:color="000000"/>
            </w:tcBorders>
          </w:tcPr>
          <w:p w:rsidR="00BD774C" w:rsidRDefault="00126B20">
            <w:pPr>
              <w:numPr>
                <w:ilvl w:val="0"/>
                <w:numId w:val="20"/>
              </w:numPr>
              <w:spacing w:after="18" w:line="276" w:lineRule="auto"/>
              <w:ind w:right="21" w:hanging="360"/>
              <w:jc w:val="left"/>
            </w:pPr>
            <w:r>
              <w:t>Yn dilyn hunan-arfarnu, nodi anghenion hyfforddi llywodraethwyr unigol a'r corff</w:t>
            </w:r>
            <w:r>
              <w:t xml:space="preserve"> llywodraethu yn ei gyfanrwydd a thrafod gyda'r tîm cymorth i lywodraethwyr a / neu Ymgynghorydd Gwella Ysgolion unrhyw anghenion cymorth a hyfforddiant pwrpasol ychwanegol </w:t>
            </w:r>
          </w:p>
          <w:p w:rsidR="00BD774C" w:rsidRDefault="00126B20">
            <w:pPr>
              <w:numPr>
                <w:ilvl w:val="0"/>
                <w:numId w:val="20"/>
              </w:numPr>
              <w:spacing w:after="21" w:line="276" w:lineRule="auto"/>
              <w:ind w:right="21" w:hanging="360"/>
              <w:jc w:val="left"/>
            </w:pPr>
            <w:r>
              <w:t>Llywodraethwr cyswllt hyfforddi penodedig i rannu manylion y cyfleoedd hyfforddi s</w:t>
            </w:r>
            <w:r>
              <w:t xml:space="preserve">ydd ar gael i bob llywodraethwr  </w:t>
            </w:r>
          </w:p>
          <w:p w:rsidR="00BD774C" w:rsidRDefault="00126B20">
            <w:pPr>
              <w:numPr>
                <w:ilvl w:val="0"/>
                <w:numId w:val="20"/>
              </w:numPr>
              <w:spacing w:after="17" w:line="276" w:lineRule="auto"/>
              <w:ind w:right="21" w:hanging="360"/>
              <w:jc w:val="left"/>
            </w:pPr>
            <w:r>
              <w:t xml:space="preserve">Hwyluso'r broses o sefydlu llywodraethwyr newydd.  Ystyrir bod sefydlu llywodraethwr mentor yn arfer dda.  </w:t>
            </w:r>
          </w:p>
          <w:p w:rsidR="00BD774C" w:rsidRDefault="00126B20">
            <w:pPr>
              <w:numPr>
                <w:ilvl w:val="0"/>
                <w:numId w:val="20"/>
              </w:numPr>
              <w:spacing w:after="0" w:line="259" w:lineRule="auto"/>
              <w:ind w:right="21" w:hanging="360"/>
              <w:jc w:val="left"/>
            </w:pPr>
            <w:r>
              <w:t xml:space="preserve">Hyrwyddo presenoldeb llywodraethwyr mewn cyrsiau hyfforddi a sesiynau briffio llywodraethwyr bob tymor fel bod pob </w:t>
            </w:r>
          </w:p>
        </w:tc>
      </w:tr>
      <w:tr w:rsidR="00BD774C">
        <w:trPr>
          <w:trHeight w:val="1267"/>
        </w:trPr>
        <w:tc>
          <w:tcPr>
            <w:tcW w:w="468" w:type="dxa"/>
            <w:tcBorders>
              <w:top w:val="single" w:sz="4" w:space="0" w:color="000000"/>
              <w:left w:val="single" w:sz="4" w:space="0" w:color="000000"/>
              <w:bottom w:val="nil"/>
              <w:right w:val="nil"/>
            </w:tcBorders>
            <w:vAlign w:val="bottom"/>
          </w:tcPr>
          <w:p w:rsidR="00BD774C" w:rsidRDefault="00126B20">
            <w:pPr>
              <w:spacing w:after="710"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b/>
              </w:rPr>
              <w:t xml:space="preserve"> </w:t>
            </w:r>
          </w:p>
        </w:tc>
        <w:tc>
          <w:tcPr>
            <w:tcW w:w="4493" w:type="dxa"/>
            <w:tcBorders>
              <w:top w:val="single" w:sz="4" w:space="0" w:color="000000"/>
              <w:left w:val="nil"/>
              <w:bottom w:val="nil"/>
              <w:right w:val="single" w:sz="4" w:space="0" w:color="000000"/>
            </w:tcBorders>
          </w:tcPr>
          <w:p w:rsidR="00BD774C" w:rsidRDefault="00126B20">
            <w:pPr>
              <w:spacing w:after="0" w:line="276" w:lineRule="auto"/>
              <w:ind w:left="0" w:firstLine="0"/>
              <w:jc w:val="left"/>
            </w:pPr>
            <w:r>
              <w:t xml:space="preserve">Cadw cofnod o bresenoldeb mewn digwyddiadau hyfforddi a datblygu. </w:t>
            </w:r>
          </w:p>
          <w:p w:rsidR="00BD774C" w:rsidRDefault="00126B20">
            <w:pPr>
              <w:spacing w:after="0" w:line="259" w:lineRule="auto"/>
              <w:ind w:left="0" w:firstLine="0"/>
              <w:jc w:val="left"/>
            </w:pPr>
            <w:r>
              <w:t xml:space="preserve"> </w:t>
            </w:r>
          </w:p>
        </w:tc>
        <w:tc>
          <w:tcPr>
            <w:tcW w:w="468" w:type="dxa"/>
            <w:tcBorders>
              <w:top w:val="single" w:sz="4" w:space="0" w:color="000000"/>
              <w:left w:val="single" w:sz="4" w:space="0" w:color="000000"/>
              <w:bottom w:val="nil"/>
              <w:right w:val="nil"/>
            </w:tcBorders>
          </w:tcPr>
          <w:p w:rsidR="00BD774C" w:rsidRDefault="00BD774C">
            <w:pPr>
              <w:spacing w:after="160" w:line="259" w:lineRule="auto"/>
              <w:ind w:left="0" w:firstLine="0"/>
              <w:jc w:val="left"/>
            </w:pPr>
          </w:p>
        </w:tc>
        <w:tc>
          <w:tcPr>
            <w:tcW w:w="4496" w:type="dxa"/>
            <w:tcBorders>
              <w:top w:val="single" w:sz="4" w:space="0" w:color="000000"/>
              <w:left w:val="nil"/>
              <w:bottom w:val="nil"/>
              <w:right w:val="single" w:sz="4" w:space="0" w:color="000000"/>
            </w:tcBorders>
          </w:tcPr>
          <w:p w:rsidR="00BD774C" w:rsidRDefault="00126B20">
            <w:pPr>
              <w:spacing w:after="0" w:line="277" w:lineRule="auto"/>
              <w:ind w:left="0" w:firstLine="0"/>
              <w:jc w:val="left"/>
            </w:pPr>
            <w:r>
              <w:t xml:space="preserve">llywodraethwr yn ymwybodol o'r polisïau, y gweithdrefnau a'r ddeddfwriaeth ddiweddaraf i ymgymryd â'u rôl fel </w:t>
            </w:r>
          </w:p>
          <w:p w:rsidR="00BD774C" w:rsidRDefault="00126B20">
            <w:pPr>
              <w:spacing w:after="0" w:line="259" w:lineRule="auto"/>
              <w:ind w:left="0" w:firstLine="0"/>
              <w:jc w:val="left"/>
            </w:pPr>
            <w:r>
              <w:t xml:space="preserve">llywodraethwr yn effeithiol  </w:t>
            </w:r>
          </w:p>
        </w:tc>
      </w:tr>
      <w:tr w:rsidR="00BD774C">
        <w:trPr>
          <w:trHeight w:val="2238"/>
        </w:trPr>
        <w:tc>
          <w:tcPr>
            <w:tcW w:w="468" w:type="dxa"/>
            <w:tcBorders>
              <w:top w:val="nil"/>
              <w:left w:val="single" w:sz="4" w:space="0" w:color="000000"/>
              <w:bottom w:val="nil"/>
              <w:right w:val="nil"/>
            </w:tcBorders>
          </w:tcPr>
          <w:p w:rsidR="00BD774C" w:rsidRDefault="00BD774C">
            <w:pPr>
              <w:spacing w:after="160" w:line="259" w:lineRule="auto"/>
              <w:ind w:left="0" w:firstLine="0"/>
              <w:jc w:val="left"/>
            </w:pPr>
          </w:p>
        </w:tc>
        <w:tc>
          <w:tcPr>
            <w:tcW w:w="4493" w:type="dxa"/>
            <w:tcBorders>
              <w:top w:val="nil"/>
              <w:left w:val="nil"/>
              <w:bottom w:val="nil"/>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nil"/>
              <w:left w:val="nil"/>
              <w:bottom w:val="nil"/>
              <w:right w:val="single" w:sz="4" w:space="0" w:color="000000"/>
            </w:tcBorders>
          </w:tcPr>
          <w:p w:rsidR="00BD774C" w:rsidRDefault="00126B20">
            <w:pPr>
              <w:spacing w:after="0" w:line="276" w:lineRule="auto"/>
              <w:ind w:left="0" w:right="11" w:firstLine="0"/>
              <w:jc w:val="left"/>
            </w:pPr>
            <w:r>
              <w:t xml:space="preserve">Sicrhau bod pob llywodraethwr a chlerc yn cwblhau'r hyfforddiant gorfodol priodol o fewn yr amserlenni rhagnodedig fel y'u pennwyd gan Fesur Addysg (Cymru) </w:t>
            </w:r>
          </w:p>
          <w:p w:rsidR="00BD774C" w:rsidRDefault="00126B20">
            <w:pPr>
              <w:spacing w:after="19" w:line="259" w:lineRule="auto"/>
              <w:ind w:left="0" w:firstLine="0"/>
              <w:jc w:val="left"/>
            </w:pPr>
            <w:r>
              <w:t xml:space="preserve">2011 a Rheoliadau Llywodraethu </w:t>
            </w:r>
          </w:p>
          <w:p w:rsidR="00BD774C" w:rsidRDefault="00126B20">
            <w:pPr>
              <w:spacing w:after="0" w:line="259" w:lineRule="auto"/>
              <w:ind w:left="0" w:firstLine="0"/>
              <w:jc w:val="left"/>
            </w:pPr>
            <w:r>
              <w:t xml:space="preserve">Ysgolion a Gynhelir (Clerc Corff </w:t>
            </w:r>
          </w:p>
          <w:p w:rsidR="00BD774C" w:rsidRDefault="00126B20">
            <w:pPr>
              <w:spacing w:after="0" w:line="259" w:lineRule="auto"/>
              <w:ind w:left="0" w:firstLine="0"/>
              <w:jc w:val="left"/>
            </w:pPr>
            <w:r>
              <w:t>Llywodraethu) (Cymru) 2013</w:t>
            </w:r>
            <w:r>
              <w:rPr>
                <w:vertAlign w:val="superscript"/>
              </w:rPr>
              <w:footnoteReference w:id="8"/>
            </w:r>
            <w:r>
              <w:t xml:space="preserve"> </w:t>
            </w:r>
          </w:p>
        </w:tc>
      </w:tr>
      <w:tr w:rsidR="00BD774C">
        <w:trPr>
          <w:trHeight w:val="3825"/>
        </w:trPr>
        <w:tc>
          <w:tcPr>
            <w:tcW w:w="468" w:type="dxa"/>
            <w:tcBorders>
              <w:top w:val="nil"/>
              <w:left w:val="single" w:sz="4" w:space="0" w:color="000000"/>
              <w:bottom w:val="nil"/>
              <w:right w:val="nil"/>
            </w:tcBorders>
          </w:tcPr>
          <w:p w:rsidR="00BD774C" w:rsidRDefault="00BD774C">
            <w:pPr>
              <w:spacing w:after="160" w:line="259" w:lineRule="auto"/>
              <w:ind w:left="0" w:firstLine="0"/>
              <w:jc w:val="left"/>
            </w:pPr>
          </w:p>
        </w:tc>
        <w:tc>
          <w:tcPr>
            <w:tcW w:w="4493" w:type="dxa"/>
            <w:tcBorders>
              <w:top w:val="nil"/>
              <w:left w:val="nil"/>
              <w:bottom w:val="nil"/>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nil"/>
              <w:left w:val="nil"/>
              <w:bottom w:val="nil"/>
              <w:right w:val="single" w:sz="4" w:space="0" w:color="000000"/>
            </w:tcBorders>
          </w:tcPr>
          <w:p w:rsidR="00BD774C" w:rsidRDefault="00126B20">
            <w:pPr>
              <w:spacing w:after="0" w:line="259" w:lineRule="auto"/>
              <w:ind w:left="0" w:firstLine="0"/>
              <w:jc w:val="left"/>
            </w:pPr>
            <w:r>
              <w:t>Sicrhau bod unrhyw lywodraethwyr nad ydynt wedi cwblhau'r hyfforddiant sefydlu a data gorfodol fel y'u pennwyd gan Fesur Addysg (Cymru) 2011 yn cael llythyr gan gadeirydd y llywodraethwyr eu bod wedi'u hatal hyd nes y bydd hyfforddiant gorfodol wedi'i gw</w:t>
            </w:r>
            <w:r>
              <w:t xml:space="preserve">blhau neu am gyfanswm o chwe mis. Os na chaiff hyfforddiant gorfodol ei gwblhau o fewn yr amserlen chwe mis sicrhewch fod llywodraethwyr yn cael eu tynnu oddi ar aelodaeth y corff llywodraethu </w:t>
            </w:r>
          </w:p>
        </w:tc>
      </w:tr>
      <w:tr w:rsidR="00BD774C">
        <w:trPr>
          <w:trHeight w:val="2873"/>
        </w:trPr>
        <w:tc>
          <w:tcPr>
            <w:tcW w:w="468" w:type="dxa"/>
            <w:tcBorders>
              <w:top w:val="nil"/>
              <w:left w:val="single" w:sz="4" w:space="0" w:color="000000"/>
              <w:bottom w:val="nil"/>
              <w:right w:val="nil"/>
            </w:tcBorders>
          </w:tcPr>
          <w:p w:rsidR="00BD774C" w:rsidRDefault="00BD774C">
            <w:pPr>
              <w:spacing w:after="160" w:line="259" w:lineRule="auto"/>
              <w:ind w:left="0" w:firstLine="0"/>
              <w:jc w:val="left"/>
            </w:pPr>
          </w:p>
        </w:tc>
        <w:tc>
          <w:tcPr>
            <w:tcW w:w="4493" w:type="dxa"/>
            <w:tcBorders>
              <w:top w:val="nil"/>
              <w:left w:val="nil"/>
              <w:bottom w:val="nil"/>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nil"/>
              <w:left w:val="nil"/>
              <w:bottom w:val="nil"/>
              <w:right w:val="single" w:sz="4" w:space="0" w:color="000000"/>
            </w:tcBorders>
          </w:tcPr>
          <w:p w:rsidR="00BD774C" w:rsidRDefault="00126B20">
            <w:pPr>
              <w:spacing w:after="0" w:line="259" w:lineRule="auto"/>
              <w:ind w:left="0" w:right="26" w:firstLine="0"/>
              <w:jc w:val="left"/>
            </w:pPr>
            <w:r>
              <w:t>Sicrhau bod unrhyw lywodraethwyr nad ydynt wedi cwblhau'r hyfforddiant gorfodol ar gyfer cadeiryddion fel y'u pennwyd gan Fesur Addysg (Cymru) 2011 o fewn 6 mis i'w penodi, yn cael llythyr gan y clerc yn ei hysbysu o'u hatal rhag bod yn gadeirydd nes iddyn</w:t>
            </w:r>
            <w:r>
              <w:t xml:space="preserve">t gwblhau'r hyfforddiant gorfodol.  Dylid anfon copi o'r llythyr hwn at y pennaeth a'r Awdurdod Lleol  </w:t>
            </w:r>
          </w:p>
        </w:tc>
      </w:tr>
      <w:tr w:rsidR="00BD774C">
        <w:trPr>
          <w:trHeight w:val="967"/>
        </w:trPr>
        <w:tc>
          <w:tcPr>
            <w:tcW w:w="468" w:type="dxa"/>
            <w:tcBorders>
              <w:top w:val="nil"/>
              <w:left w:val="single" w:sz="4" w:space="0" w:color="000000"/>
              <w:bottom w:val="nil"/>
              <w:right w:val="nil"/>
            </w:tcBorders>
          </w:tcPr>
          <w:p w:rsidR="00BD774C" w:rsidRDefault="00BD774C">
            <w:pPr>
              <w:spacing w:after="160" w:line="259" w:lineRule="auto"/>
              <w:ind w:left="0" w:firstLine="0"/>
              <w:jc w:val="left"/>
            </w:pPr>
          </w:p>
        </w:tc>
        <w:tc>
          <w:tcPr>
            <w:tcW w:w="4493" w:type="dxa"/>
            <w:tcBorders>
              <w:top w:val="nil"/>
              <w:left w:val="nil"/>
              <w:bottom w:val="nil"/>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nil"/>
              <w:left w:val="nil"/>
              <w:bottom w:val="nil"/>
              <w:right w:val="single" w:sz="4" w:space="0" w:color="000000"/>
            </w:tcBorders>
          </w:tcPr>
          <w:p w:rsidR="00BD774C" w:rsidRDefault="00126B20">
            <w:pPr>
              <w:spacing w:after="0" w:line="259" w:lineRule="auto"/>
              <w:ind w:left="0" w:firstLine="0"/>
              <w:jc w:val="left"/>
            </w:pPr>
            <w:r>
              <w:t xml:space="preserve">Dylai cadeirydd y llywodraethwyr sicrhau bod eu clerc yn ymwybodol o'r gofyniad i fynychu hyfforddiant gorfodol.   </w:t>
            </w:r>
          </w:p>
        </w:tc>
      </w:tr>
      <w:tr w:rsidR="00BD774C">
        <w:trPr>
          <w:trHeight w:val="1936"/>
        </w:trPr>
        <w:tc>
          <w:tcPr>
            <w:tcW w:w="468" w:type="dxa"/>
            <w:tcBorders>
              <w:top w:val="nil"/>
              <w:left w:val="single" w:sz="4" w:space="0" w:color="000000"/>
              <w:bottom w:val="single" w:sz="4" w:space="0" w:color="000000"/>
              <w:right w:val="nil"/>
            </w:tcBorders>
          </w:tcPr>
          <w:p w:rsidR="00BD774C" w:rsidRDefault="00BD774C">
            <w:pPr>
              <w:spacing w:after="160" w:line="259" w:lineRule="auto"/>
              <w:ind w:left="0" w:firstLine="0"/>
              <w:jc w:val="left"/>
            </w:pPr>
          </w:p>
        </w:tc>
        <w:tc>
          <w:tcPr>
            <w:tcW w:w="4493" w:type="dxa"/>
            <w:tcBorders>
              <w:top w:val="nil"/>
              <w:left w:val="nil"/>
              <w:bottom w:val="single" w:sz="4" w:space="0" w:color="000000"/>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nil"/>
              <w:left w:val="nil"/>
              <w:bottom w:val="single" w:sz="4" w:space="0" w:color="000000"/>
              <w:right w:val="single" w:sz="4" w:space="0" w:color="000000"/>
            </w:tcBorders>
          </w:tcPr>
          <w:p w:rsidR="00BD774C" w:rsidRDefault="00126B20">
            <w:pPr>
              <w:spacing w:after="0" w:line="276" w:lineRule="auto"/>
              <w:ind w:left="0" w:right="81" w:firstLine="0"/>
            </w:pPr>
            <w:r>
              <w:t xml:space="preserve">Cadeirydd y llywodraethwyr i sicrhau bod unrhyw  glercod  nad ydynt wedi cwblhau'r hyfforddiant clercod gorfodol fel y'u pennwyd gan Reoliadau Llywodraethu </w:t>
            </w:r>
          </w:p>
          <w:p w:rsidR="00BD774C" w:rsidRDefault="00126B20">
            <w:pPr>
              <w:spacing w:after="19" w:line="259" w:lineRule="auto"/>
              <w:ind w:left="0" w:firstLine="0"/>
              <w:jc w:val="left"/>
            </w:pPr>
            <w:r>
              <w:t xml:space="preserve">Ysgolion a Gynhelir (Clerc Corff </w:t>
            </w:r>
          </w:p>
          <w:p w:rsidR="00BD774C" w:rsidRDefault="00126B20">
            <w:pPr>
              <w:spacing w:after="0" w:line="259" w:lineRule="auto"/>
              <w:ind w:left="0" w:firstLine="0"/>
              <w:jc w:val="left"/>
            </w:pPr>
            <w:r>
              <w:t xml:space="preserve">Llywodraethu) (Cymru) 2013 o fewn  </w:t>
            </w:r>
          </w:p>
        </w:tc>
      </w:tr>
    </w:tbl>
    <w:p w:rsidR="00BD774C" w:rsidRDefault="00126B20">
      <w:pPr>
        <w:spacing w:after="0" w:line="259" w:lineRule="auto"/>
        <w:ind w:left="0" w:right="7045" w:firstLine="0"/>
        <w:jc w:val="center"/>
      </w:pPr>
      <w:r>
        <w:rPr>
          <w:rFonts w:ascii="Calibri" w:eastAsia="Calibri" w:hAnsi="Calibri" w:cs="Calibri"/>
          <w:noProof/>
          <w:sz w:val="22"/>
        </w:rPr>
        <mc:AlternateContent>
          <mc:Choice Requires="wpg">
            <w:drawing>
              <wp:inline distT="0" distB="0" distL="0" distR="0">
                <wp:extent cx="1829435" cy="6097"/>
                <wp:effectExtent l="0" t="0" r="0" b="0"/>
                <wp:docPr id="76908" name="Group 76908"/>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8758" name="Shape 8875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908" style="width:144.05pt;height:0.480042pt;mso-position-horizontal-relative:char;mso-position-vertical-relative:line" coordsize="18294,60">
                <v:shape id="Shape 88759"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tbl>
      <w:tblPr>
        <w:tblStyle w:val="TableGrid"/>
        <w:tblW w:w="9926" w:type="dxa"/>
        <w:tblInd w:w="0" w:type="dxa"/>
        <w:tblCellMar>
          <w:top w:w="13" w:type="dxa"/>
          <w:left w:w="468" w:type="dxa"/>
          <w:bottom w:w="0" w:type="dxa"/>
          <w:right w:w="115" w:type="dxa"/>
        </w:tblCellMar>
        <w:tblLook w:val="04A0" w:firstRow="1" w:lastRow="0" w:firstColumn="1" w:lastColumn="0" w:noHBand="0" w:noVBand="1"/>
      </w:tblPr>
      <w:tblGrid>
        <w:gridCol w:w="4962"/>
        <w:gridCol w:w="4964"/>
      </w:tblGrid>
      <w:tr w:rsidR="00BD774C">
        <w:trPr>
          <w:trHeight w:val="646"/>
        </w:trPr>
        <w:tc>
          <w:tcPr>
            <w:tcW w:w="4962" w:type="dxa"/>
            <w:tcBorders>
              <w:top w:val="single" w:sz="4" w:space="0" w:color="000000"/>
              <w:left w:val="single" w:sz="4" w:space="0" w:color="000000"/>
              <w:bottom w:val="single" w:sz="4" w:space="0" w:color="000000"/>
              <w:right w:val="single" w:sz="4" w:space="0" w:color="000000"/>
            </w:tcBorders>
          </w:tcPr>
          <w:p w:rsidR="00BD774C" w:rsidRDefault="00BD774C">
            <w:pPr>
              <w:spacing w:after="160" w:line="259" w:lineRule="auto"/>
              <w:ind w:left="0" w:firstLine="0"/>
              <w:jc w:val="left"/>
            </w:pPr>
          </w:p>
        </w:tc>
        <w:tc>
          <w:tcPr>
            <w:tcW w:w="4964"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firstLine="0"/>
              <w:jc w:val="left"/>
            </w:pPr>
            <w:r>
              <w:t xml:space="preserve">blwyddyn  </w:t>
            </w:r>
            <w:r>
              <w:t xml:space="preserve">i'w penodi, yn cael eu symud o'u swydd fel clerc. </w:t>
            </w:r>
          </w:p>
        </w:tc>
      </w:tr>
    </w:tbl>
    <w:p w:rsidR="00BD774C" w:rsidRDefault="00126B20">
      <w:pPr>
        <w:spacing w:after="0" w:line="259" w:lineRule="auto"/>
        <w:ind w:left="0" w:firstLine="0"/>
        <w:jc w:val="left"/>
      </w:pPr>
      <w:r>
        <w:rPr>
          <w:sz w:val="20"/>
        </w:rPr>
        <w:t xml:space="preserve"> </w:t>
      </w:r>
    </w:p>
    <w:tbl>
      <w:tblPr>
        <w:tblStyle w:val="TableGrid"/>
        <w:tblW w:w="9926" w:type="dxa"/>
        <w:tblInd w:w="0" w:type="dxa"/>
        <w:tblCellMar>
          <w:top w:w="32" w:type="dxa"/>
          <w:left w:w="0" w:type="dxa"/>
          <w:bottom w:w="0" w:type="dxa"/>
          <w:right w:w="73" w:type="dxa"/>
        </w:tblCellMar>
        <w:tblLook w:val="04A0" w:firstRow="1" w:lastRow="0" w:firstColumn="1" w:lastColumn="0" w:noHBand="0" w:noVBand="1"/>
      </w:tblPr>
      <w:tblGrid>
        <w:gridCol w:w="468"/>
        <w:gridCol w:w="4493"/>
        <w:gridCol w:w="4965"/>
      </w:tblGrid>
      <w:tr w:rsidR="00BD774C">
        <w:trPr>
          <w:trHeight w:val="631"/>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9458" w:type="dxa"/>
            <w:gridSpan w:val="2"/>
            <w:tcBorders>
              <w:top w:val="single" w:sz="4" w:space="0" w:color="000000"/>
              <w:left w:val="nil"/>
              <w:bottom w:val="single" w:sz="4" w:space="0" w:color="000000"/>
              <w:right w:val="single" w:sz="4" w:space="0" w:color="000000"/>
            </w:tcBorders>
            <w:vAlign w:val="center"/>
          </w:tcPr>
          <w:p w:rsidR="00BD774C" w:rsidRDefault="00126B20">
            <w:pPr>
              <w:spacing w:after="0" w:line="259" w:lineRule="auto"/>
              <w:ind w:left="0" w:right="419" w:firstLine="0"/>
              <w:jc w:val="center"/>
            </w:pPr>
            <w:r>
              <w:rPr>
                <w:b/>
                <w:sz w:val="28"/>
              </w:rPr>
              <w:t xml:space="preserve">Swyddogaethau llywodraethwyr </w:t>
            </w:r>
          </w:p>
        </w:tc>
      </w:tr>
      <w:tr w:rsidR="00BD774C">
        <w:trPr>
          <w:trHeight w:val="586"/>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93" w:type="dxa"/>
            <w:tcBorders>
              <w:top w:val="single" w:sz="4" w:space="0" w:color="000000"/>
              <w:left w:val="nil"/>
              <w:bottom w:val="single" w:sz="4" w:space="0" w:color="000000"/>
              <w:right w:val="single" w:sz="4" w:space="0" w:color="000000"/>
            </w:tcBorders>
            <w:vAlign w:val="center"/>
          </w:tcPr>
          <w:p w:rsidR="00BD774C" w:rsidRDefault="00126B20">
            <w:pPr>
              <w:spacing w:after="0" w:line="259" w:lineRule="auto"/>
              <w:ind w:left="1174" w:firstLine="0"/>
              <w:jc w:val="left"/>
            </w:pPr>
            <w:r>
              <w:rPr>
                <w:b/>
              </w:rPr>
              <w:t xml:space="preserve">Bydd yr ALl yn  </w:t>
            </w:r>
          </w:p>
        </w:tc>
        <w:tc>
          <w:tcPr>
            <w:tcW w:w="4964" w:type="dxa"/>
            <w:tcBorders>
              <w:top w:val="single" w:sz="4" w:space="0" w:color="000000"/>
              <w:left w:val="single" w:sz="4" w:space="0" w:color="000000"/>
              <w:bottom w:val="single" w:sz="4" w:space="0" w:color="000000"/>
              <w:right w:val="single" w:sz="4" w:space="0" w:color="000000"/>
            </w:tcBorders>
            <w:vAlign w:val="center"/>
          </w:tcPr>
          <w:p w:rsidR="00BD774C" w:rsidRDefault="00126B20">
            <w:pPr>
              <w:spacing w:after="0" w:line="259" w:lineRule="auto"/>
              <w:ind w:left="51" w:firstLine="0"/>
              <w:jc w:val="center"/>
            </w:pPr>
            <w:r>
              <w:rPr>
                <w:b/>
              </w:rPr>
              <w:t xml:space="preserve">Bydd yr Ysgol yn  </w:t>
            </w:r>
          </w:p>
        </w:tc>
      </w:tr>
      <w:tr w:rsidR="00BD774C">
        <w:trPr>
          <w:trHeight w:val="10314"/>
        </w:trPr>
        <w:tc>
          <w:tcPr>
            <w:tcW w:w="468" w:type="dxa"/>
            <w:tcBorders>
              <w:top w:val="single" w:sz="4" w:space="0" w:color="000000"/>
              <w:left w:val="single" w:sz="4" w:space="0" w:color="000000"/>
              <w:bottom w:val="single" w:sz="4" w:space="0" w:color="000000"/>
              <w:right w:val="nil"/>
            </w:tcBorders>
          </w:tcPr>
          <w:p w:rsidR="00BD774C" w:rsidRDefault="00126B20">
            <w:pPr>
              <w:spacing w:after="972"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975" w:line="259" w:lineRule="auto"/>
              <w:ind w:left="108" w:firstLine="0"/>
              <w:jc w:val="left"/>
            </w:pPr>
            <w:r>
              <w:rPr>
                <w:rFonts w:ascii="Segoe UI Symbol" w:eastAsia="Segoe UI Symbol" w:hAnsi="Segoe UI Symbol" w:cs="Segoe UI Symbol"/>
              </w:rPr>
              <w:t>•</w:t>
            </w:r>
            <w:r>
              <w:t xml:space="preserve"> </w:t>
            </w:r>
          </w:p>
          <w:p w:rsidR="00BD774C" w:rsidRDefault="00126B20">
            <w:pPr>
              <w:spacing w:after="1608"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3" w:type="dxa"/>
            <w:tcBorders>
              <w:top w:val="single" w:sz="4" w:space="0" w:color="000000"/>
              <w:left w:val="nil"/>
              <w:bottom w:val="single" w:sz="4" w:space="0" w:color="000000"/>
              <w:right w:val="single" w:sz="4" w:space="0" w:color="000000"/>
            </w:tcBorders>
          </w:tcPr>
          <w:p w:rsidR="00BD774C" w:rsidRDefault="00126B20">
            <w:pPr>
              <w:spacing w:after="17" w:line="276" w:lineRule="auto"/>
              <w:ind w:left="0" w:firstLine="0"/>
              <w:jc w:val="left"/>
            </w:pPr>
            <w:r>
              <w:t xml:space="preserve">Cynghori ysgolion o adroddiadau disgwyliedig i gynnwys cynlluniau cyllideb, targedau presenoldeb mewn ysgolion, ac ati. </w:t>
            </w:r>
          </w:p>
          <w:p w:rsidR="00BD774C" w:rsidRDefault="00126B20">
            <w:pPr>
              <w:spacing w:after="0" w:line="277" w:lineRule="auto"/>
              <w:ind w:left="0" w:right="5" w:firstLine="0"/>
              <w:jc w:val="left"/>
            </w:pPr>
            <w:r>
              <w:t xml:space="preserve">Rhoi cyngor ac arweiniad mewn perthynas â materion cyflogaeth fel y'u diffinnir yng Nghytundeb Lefel y </w:t>
            </w:r>
          </w:p>
          <w:p w:rsidR="00BD774C" w:rsidRDefault="00126B20">
            <w:pPr>
              <w:spacing w:after="36" w:line="259" w:lineRule="auto"/>
              <w:ind w:left="0" w:firstLine="0"/>
              <w:jc w:val="left"/>
            </w:pPr>
            <w:r>
              <w:t xml:space="preserve">Gwasanaeth Adnoddau Dynol </w:t>
            </w:r>
          </w:p>
          <w:p w:rsidR="00BD774C" w:rsidRDefault="00126B20">
            <w:pPr>
              <w:spacing w:after="0" w:line="278" w:lineRule="auto"/>
              <w:ind w:left="0" w:right="149" w:firstLine="0"/>
              <w:jc w:val="left"/>
            </w:pPr>
            <w:r>
              <w:t xml:space="preserve">Rhoi cyngor a chymorth mewn perthynas â materion cyfreithiol, ar y ddealltwriaeth mai cyfrifoldeb y corff llywodraethu oedd </w:t>
            </w:r>
            <w:r>
              <w:t xml:space="preserve">talu unrhyw gostau sy'n deillio o hynny pan nad oedd corff llywodraethu'n dilyn cyngor yr Awdurdod Lleol. Darparu cyngor a chymorth mewn perthynas â rheoli cyllidebau ac adnoddau. </w:t>
            </w:r>
          </w:p>
          <w:p w:rsidR="00BD774C" w:rsidRDefault="00126B20">
            <w:pPr>
              <w:spacing w:after="0" w:line="259" w:lineRule="auto"/>
              <w:ind w:left="0" w:firstLine="0"/>
              <w:jc w:val="left"/>
            </w:pPr>
            <w:r>
              <w:t xml:space="preserve"> </w:t>
            </w:r>
          </w:p>
        </w:tc>
        <w:tc>
          <w:tcPr>
            <w:tcW w:w="4964" w:type="dxa"/>
            <w:tcBorders>
              <w:top w:val="single" w:sz="4" w:space="0" w:color="000000"/>
              <w:left w:val="single" w:sz="4" w:space="0" w:color="000000"/>
              <w:bottom w:val="single" w:sz="4" w:space="0" w:color="000000"/>
              <w:right w:val="single" w:sz="4" w:space="0" w:color="000000"/>
            </w:tcBorders>
          </w:tcPr>
          <w:p w:rsidR="00BD774C" w:rsidRDefault="00126B20">
            <w:pPr>
              <w:numPr>
                <w:ilvl w:val="0"/>
                <w:numId w:val="21"/>
              </w:numPr>
              <w:spacing w:after="0" w:line="259" w:lineRule="auto"/>
              <w:ind w:hanging="360"/>
              <w:jc w:val="left"/>
            </w:pPr>
            <w:r>
              <w:t xml:space="preserve">Llunio'r Adroddiad Blynyddol i Rieni </w:t>
            </w:r>
          </w:p>
          <w:p w:rsidR="00BD774C" w:rsidRDefault="00126B20">
            <w:pPr>
              <w:spacing w:after="19" w:line="259" w:lineRule="auto"/>
              <w:ind w:left="468" w:firstLine="0"/>
              <w:jc w:val="left"/>
            </w:pPr>
            <w:r>
              <w:t xml:space="preserve">(Rheoliadau Adroddiadau Blynyddol </w:t>
            </w:r>
          </w:p>
          <w:p w:rsidR="00BD774C" w:rsidRDefault="00126B20">
            <w:pPr>
              <w:spacing w:after="19" w:line="259" w:lineRule="auto"/>
              <w:ind w:left="468" w:firstLine="0"/>
              <w:jc w:val="left"/>
            </w:pPr>
            <w:r>
              <w:t xml:space="preserve">Llywodraethwyr Ysgol (Cymru) 2011 a </w:t>
            </w:r>
          </w:p>
          <w:p w:rsidR="00BD774C" w:rsidRDefault="00126B20">
            <w:pPr>
              <w:spacing w:after="19" w:line="259" w:lineRule="auto"/>
              <w:ind w:left="468" w:firstLine="0"/>
              <w:jc w:val="left"/>
            </w:pPr>
            <w:r>
              <w:t xml:space="preserve">Rheoliadau Adroddiadau Blynyddol </w:t>
            </w:r>
          </w:p>
          <w:p w:rsidR="00BD774C" w:rsidRDefault="00126B20">
            <w:pPr>
              <w:spacing w:after="0" w:line="278" w:lineRule="auto"/>
              <w:ind w:left="468" w:firstLine="0"/>
              <w:jc w:val="left"/>
            </w:pPr>
            <w:r>
              <w:t xml:space="preserve">Llywodraethwyr Ysgol (Cymru) (Diwygio) 2013) a’i rannu gyda rhieni'n briodol, ychwanegu copi ar wefan yr ysgol a chopi </w:t>
            </w:r>
          </w:p>
          <w:p w:rsidR="00BD774C" w:rsidRDefault="00126B20">
            <w:pPr>
              <w:spacing w:after="52" w:line="259" w:lineRule="auto"/>
              <w:ind w:left="468" w:firstLine="0"/>
              <w:jc w:val="left"/>
            </w:pPr>
            <w:r>
              <w:t>yn cael ei gyflwyno i'r Awdurdod Lleol</w:t>
            </w:r>
            <w:r>
              <w:rPr>
                <w:vertAlign w:val="superscript"/>
              </w:rPr>
              <w:footnoteReference w:id="9"/>
            </w:r>
            <w:r>
              <w:t xml:space="preserve"> </w:t>
            </w:r>
          </w:p>
          <w:p w:rsidR="00BD774C" w:rsidRDefault="00126B20">
            <w:pPr>
              <w:numPr>
                <w:ilvl w:val="0"/>
                <w:numId w:val="21"/>
              </w:numPr>
              <w:spacing w:after="0" w:line="259" w:lineRule="auto"/>
              <w:ind w:hanging="360"/>
              <w:jc w:val="left"/>
            </w:pPr>
            <w:r>
              <w:t>Rhannwch y canlynol gyda</w:t>
            </w:r>
            <w:r>
              <w:t xml:space="preserve">’r Awdurdod </w:t>
            </w:r>
          </w:p>
          <w:p w:rsidR="00BD774C" w:rsidRDefault="00126B20">
            <w:pPr>
              <w:spacing w:after="38" w:line="259" w:lineRule="auto"/>
              <w:ind w:left="468" w:firstLine="0"/>
              <w:jc w:val="left"/>
            </w:pPr>
            <w:r>
              <w:t xml:space="preserve">Lleol: </w:t>
            </w:r>
          </w:p>
          <w:p w:rsidR="00BD774C" w:rsidRDefault="00126B20">
            <w:pPr>
              <w:numPr>
                <w:ilvl w:val="0"/>
                <w:numId w:val="21"/>
              </w:numPr>
              <w:spacing w:after="13" w:line="280" w:lineRule="auto"/>
              <w:ind w:hanging="360"/>
              <w:jc w:val="left"/>
            </w:pPr>
            <w:r>
              <w:t>cynlluniau cyllideb (erbyn y 1</w:t>
            </w:r>
            <w:r>
              <w:rPr>
                <w:vertAlign w:val="superscript"/>
              </w:rPr>
              <w:t>af</w:t>
            </w:r>
            <w:r>
              <w:t xml:space="preserve"> o Fai bob blwyddyn),  cysoniadau a rhagolygon fel y nodir yng nghynllun ariannu ysgolion Powys  </w:t>
            </w:r>
          </w:p>
          <w:p w:rsidR="00BD774C" w:rsidRDefault="00126B20">
            <w:pPr>
              <w:numPr>
                <w:ilvl w:val="0"/>
                <w:numId w:val="21"/>
              </w:numPr>
              <w:spacing w:after="17" w:line="277" w:lineRule="auto"/>
              <w:ind w:hanging="360"/>
              <w:jc w:val="left"/>
            </w:pPr>
            <w:r>
              <w:t xml:space="preserve">gwybodaeth am y gronfa wirfoddol a phreifat archwiliedig mewn ysgolion yn unol â'r Rheoliadau Ariannol / cynllun Powys ar gyfer ariannu gofynion ysgolion </w:t>
            </w:r>
          </w:p>
          <w:p w:rsidR="00BD774C" w:rsidRDefault="00126B20">
            <w:pPr>
              <w:numPr>
                <w:ilvl w:val="0"/>
                <w:numId w:val="21"/>
              </w:numPr>
              <w:spacing w:after="0" w:line="259" w:lineRule="auto"/>
              <w:ind w:hanging="360"/>
              <w:jc w:val="left"/>
            </w:pPr>
            <w:r>
              <w:t xml:space="preserve">targedau perfformiad ysgolion  </w:t>
            </w:r>
          </w:p>
          <w:p w:rsidR="00BD774C" w:rsidRDefault="00126B20">
            <w:pPr>
              <w:numPr>
                <w:ilvl w:val="0"/>
                <w:numId w:val="21"/>
              </w:numPr>
              <w:spacing w:after="0" w:line="259" w:lineRule="auto"/>
              <w:ind w:hanging="360"/>
              <w:jc w:val="left"/>
            </w:pPr>
            <w:r>
              <w:t xml:space="preserve">targedau presenoldeb yn yr ysgol </w:t>
            </w:r>
          </w:p>
          <w:p w:rsidR="00BD774C" w:rsidRDefault="00126B20">
            <w:pPr>
              <w:numPr>
                <w:ilvl w:val="0"/>
                <w:numId w:val="21"/>
              </w:numPr>
              <w:spacing w:after="54"/>
              <w:ind w:hanging="360"/>
              <w:jc w:val="left"/>
            </w:pPr>
            <w:r>
              <w:t xml:space="preserve">gwybodaeth am unrhyw ddigwyddiadau </w:t>
            </w:r>
            <w:r>
              <w:t>y mae'n rhaid eu cofnodi e.e. bwlio, ymyrraeth hiliol, corfforol, camddefnyddio sylweddau</w:t>
            </w:r>
            <w:r>
              <w:rPr>
                <w:vertAlign w:val="superscript"/>
              </w:rPr>
              <w:footnoteReference w:id="10"/>
            </w:r>
            <w:r>
              <w:t xml:space="preserve"> </w:t>
            </w:r>
          </w:p>
          <w:p w:rsidR="00BD774C" w:rsidRDefault="00126B20">
            <w:pPr>
              <w:numPr>
                <w:ilvl w:val="0"/>
                <w:numId w:val="21"/>
              </w:numPr>
              <w:spacing w:after="16" w:line="277" w:lineRule="auto"/>
              <w:ind w:hanging="360"/>
              <w:jc w:val="left"/>
            </w:pPr>
            <w:r>
              <w:t xml:space="preserve">unrhyw adroddiadau eraill y gellir gofyn amdanynt. </w:t>
            </w:r>
          </w:p>
          <w:p w:rsidR="00BD774C" w:rsidRDefault="00126B20">
            <w:pPr>
              <w:numPr>
                <w:ilvl w:val="0"/>
                <w:numId w:val="21"/>
              </w:numPr>
              <w:spacing w:after="0" w:line="259" w:lineRule="auto"/>
              <w:ind w:hanging="360"/>
              <w:jc w:val="left"/>
            </w:pPr>
            <w:r>
              <w:t xml:space="preserve">Cynnal archwiliad diogelu ac adolygiad blynyddol o bolisïau a gweithdrefnau diogelu a'u rhannu gyda'r corff llywodraethu llawn a'i anfon ymlaen at arweinydd diogelu awdurdodau lleol (yn </w:t>
            </w:r>
          </w:p>
        </w:tc>
      </w:tr>
    </w:tbl>
    <w:p w:rsidR="00BD774C" w:rsidRDefault="00126B20">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6096"/>
                <wp:effectExtent l="0" t="0" r="0" b="0"/>
                <wp:docPr id="77199" name="Group 77199"/>
                <wp:cNvGraphicFramePr/>
                <a:graphic xmlns:a="http://schemas.openxmlformats.org/drawingml/2006/main">
                  <a:graphicData uri="http://schemas.microsoft.com/office/word/2010/wordprocessingGroup">
                    <wpg:wgp>
                      <wpg:cNvGrpSpPr/>
                      <wpg:grpSpPr>
                        <a:xfrm>
                          <a:off x="0" y="0"/>
                          <a:ext cx="1829435" cy="6096"/>
                          <a:chOff x="0" y="0"/>
                          <a:chExt cx="1829435" cy="6096"/>
                        </a:xfrm>
                      </wpg:grpSpPr>
                      <wps:wsp>
                        <wps:cNvPr id="88760" name="Shape 8876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199" style="width:144.05pt;height:0.47998pt;mso-position-horizontal-relative:char;mso-position-vertical-relative:line" coordsize="18294,60">
                <v:shape id="Shape 88761"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tbl>
      <w:tblPr>
        <w:tblStyle w:val="TableGrid"/>
        <w:tblW w:w="9926" w:type="dxa"/>
        <w:tblInd w:w="0" w:type="dxa"/>
        <w:tblCellMar>
          <w:top w:w="13" w:type="dxa"/>
          <w:left w:w="0" w:type="dxa"/>
          <w:bottom w:w="0" w:type="dxa"/>
          <w:right w:w="115" w:type="dxa"/>
        </w:tblCellMar>
        <w:tblLook w:val="04A0" w:firstRow="1" w:lastRow="0" w:firstColumn="1" w:lastColumn="0" w:noHBand="0" w:noVBand="1"/>
      </w:tblPr>
      <w:tblGrid>
        <w:gridCol w:w="4962"/>
        <w:gridCol w:w="468"/>
        <w:gridCol w:w="4496"/>
      </w:tblGrid>
      <w:tr w:rsidR="00BD774C">
        <w:trPr>
          <w:trHeight w:val="632"/>
        </w:trPr>
        <w:tc>
          <w:tcPr>
            <w:tcW w:w="4962" w:type="dxa"/>
            <w:tcBorders>
              <w:top w:val="single" w:sz="4" w:space="0" w:color="000000"/>
              <w:left w:val="single" w:sz="4" w:space="0" w:color="000000"/>
              <w:bottom w:val="nil"/>
              <w:right w:val="single" w:sz="4" w:space="0" w:color="000000"/>
            </w:tcBorders>
          </w:tcPr>
          <w:p w:rsidR="00BD774C" w:rsidRDefault="00BD774C">
            <w:pPr>
              <w:spacing w:after="160" w:line="259" w:lineRule="auto"/>
              <w:ind w:left="0" w:firstLine="0"/>
              <w:jc w:val="left"/>
            </w:pPr>
          </w:p>
        </w:tc>
        <w:tc>
          <w:tcPr>
            <w:tcW w:w="468" w:type="dxa"/>
            <w:tcBorders>
              <w:top w:val="single" w:sz="4" w:space="0" w:color="000000"/>
              <w:left w:val="single" w:sz="4" w:space="0" w:color="000000"/>
              <w:bottom w:val="nil"/>
              <w:right w:val="nil"/>
            </w:tcBorders>
          </w:tcPr>
          <w:p w:rsidR="00BD774C" w:rsidRDefault="00BD774C">
            <w:pPr>
              <w:spacing w:after="160" w:line="259" w:lineRule="auto"/>
              <w:ind w:left="0" w:firstLine="0"/>
              <w:jc w:val="left"/>
            </w:pPr>
          </w:p>
        </w:tc>
        <w:tc>
          <w:tcPr>
            <w:tcW w:w="4496" w:type="dxa"/>
            <w:tcBorders>
              <w:top w:val="single" w:sz="4" w:space="0" w:color="000000"/>
              <w:left w:val="nil"/>
              <w:bottom w:val="nil"/>
              <w:right w:val="single" w:sz="4" w:space="0" w:color="000000"/>
            </w:tcBorders>
          </w:tcPr>
          <w:p w:rsidR="00BD774C" w:rsidRDefault="00126B20">
            <w:pPr>
              <w:spacing w:after="0" w:line="259" w:lineRule="auto"/>
              <w:ind w:left="0" w:firstLine="0"/>
              <w:jc w:val="left"/>
            </w:pPr>
            <w:r>
              <w:t>unol â'n dogfen diogelu ar gyfer llywodraethwyr).</w:t>
            </w:r>
            <w:r>
              <w:rPr>
                <w:vertAlign w:val="superscript"/>
              </w:rPr>
              <w:footnoteReference w:id="11"/>
            </w:r>
            <w:r>
              <w:t xml:space="preserve"> </w:t>
            </w:r>
          </w:p>
        </w:tc>
      </w:tr>
      <w:tr w:rsidR="00BD774C">
        <w:trPr>
          <w:trHeight w:val="1285"/>
        </w:trPr>
        <w:tc>
          <w:tcPr>
            <w:tcW w:w="4962" w:type="dxa"/>
            <w:tcBorders>
              <w:top w:val="nil"/>
              <w:left w:val="single" w:sz="4" w:space="0" w:color="000000"/>
              <w:bottom w:val="nil"/>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nil"/>
              <w:left w:val="nil"/>
              <w:bottom w:val="nil"/>
              <w:right w:val="single" w:sz="4" w:space="0" w:color="000000"/>
            </w:tcBorders>
          </w:tcPr>
          <w:p w:rsidR="00BD774C" w:rsidRDefault="00126B20">
            <w:pPr>
              <w:spacing w:after="0" w:line="259" w:lineRule="auto"/>
              <w:ind w:left="0" w:firstLine="0"/>
              <w:jc w:val="left"/>
            </w:pPr>
            <w:r>
              <w:t xml:space="preserve">Cydymffurfio â'r gofynion yng Nghynllun Powys ar gyfer Ariannu Ysgolion mewn perthynas ag unrhyw wariant cyfalaf o gyfran yr ysgol o'r gyllideb </w:t>
            </w:r>
          </w:p>
        </w:tc>
      </w:tr>
      <w:tr w:rsidR="00BD774C">
        <w:trPr>
          <w:trHeight w:val="1278"/>
        </w:trPr>
        <w:tc>
          <w:tcPr>
            <w:tcW w:w="4962" w:type="dxa"/>
            <w:tcBorders>
              <w:top w:val="nil"/>
              <w:left w:val="single" w:sz="4" w:space="0" w:color="000000"/>
              <w:bottom w:val="nil"/>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nil"/>
              <w:left w:val="nil"/>
              <w:bottom w:val="nil"/>
              <w:right w:val="single" w:sz="4" w:space="0" w:color="000000"/>
            </w:tcBorders>
          </w:tcPr>
          <w:p w:rsidR="00BD774C" w:rsidRDefault="00126B20">
            <w:pPr>
              <w:spacing w:after="0" w:line="259" w:lineRule="auto"/>
              <w:ind w:left="0" w:firstLine="0"/>
              <w:jc w:val="left"/>
            </w:pPr>
            <w:r>
              <w:t xml:space="preserve">Rhoi gwybod i'r Awdurdod Lleol am unrhyw newidiadau yn amseriad y diwrnod ysgol neu i ddyddiadau tymhorau'r ysgol </w:t>
            </w:r>
          </w:p>
        </w:tc>
      </w:tr>
      <w:tr w:rsidR="00BD774C">
        <w:trPr>
          <w:trHeight w:val="657"/>
        </w:trPr>
        <w:tc>
          <w:tcPr>
            <w:tcW w:w="4962" w:type="dxa"/>
            <w:tcBorders>
              <w:top w:val="nil"/>
              <w:left w:val="single" w:sz="4" w:space="0" w:color="000000"/>
              <w:bottom w:val="single" w:sz="4" w:space="0" w:color="000000"/>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sz w:val="20"/>
              </w:rPr>
              <w:t>•</w:t>
            </w:r>
            <w:r>
              <w:rPr>
                <w:sz w:val="20"/>
              </w:rPr>
              <w:t xml:space="preserve"> </w:t>
            </w:r>
          </w:p>
        </w:tc>
        <w:tc>
          <w:tcPr>
            <w:tcW w:w="4496" w:type="dxa"/>
            <w:tcBorders>
              <w:top w:val="nil"/>
              <w:left w:val="nil"/>
              <w:bottom w:val="single" w:sz="4" w:space="0" w:color="000000"/>
              <w:right w:val="single" w:sz="4" w:space="0" w:color="000000"/>
            </w:tcBorders>
          </w:tcPr>
          <w:p w:rsidR="00BD774C" w:rsidRDefault="00126B20">
            <w:pPr>
              <w:spacing w:after="0" w:line="259" w:lineRule="auto"/>
              <w:ind w:left="0" w:firstLine="0"/>
              <w:jc w:val="left"/>
            </w:pPr>
            <w:r>
              <w:t>Cymryd rhan a chefnogi ymweliadau Gwella Ysgolion.</w:t>
            </w:r>
            <w:r>
              <w:rPr>
                <w:sz w:val="20"/>
              </w:rPr>
              <w:t xml:space="preserve"> </w:t>
            </w:r>
          </w:p>
        </w:tc>
      </w:tr>
    </w:tbl>
    <w:p w:rsidR="00BD774C" w:rsidRDefault="00126B20">
      <w:pPr>
        <w:spacing w:after="0" w:line="259" w:lineRule="auto"/>
        <w:ind w:left="0" w:firstLine="0"/>
        <w:jc w:val="left"/>
      </w:pPr>
      <w:r>
        <w:rPr>
          <w:sz w:val="20"/>
        </w:rPr>
        <w:t xml:space="preserve"> </w:t>
      </w:r>
    </w:p>
    <w:tbl>
      <w:tblPr>
        <w:tblStyle w:val="TableGrid"/>
        <w:tblW w:w="9926" w:type="dxa"/>
        <w:tblInd w:w="0" w:type="dxa"/>
        <w:tblCellMar>
          <w:top w:w="30" w:type="dxa"/>
          <w:left w:w="0" w:type="dxa"/>
          <w:bottom w:w="0" w:type="dxa"/>
          <w:right w:w="75" w:type="dxa"/>
        </w:tblCellMar>
        <w:tblLook w:val="04A0" w:firstRow="1" w:lastRow="0" w:firstColumn="1" w:lastColumn="0" w:noHBand="0" w:noVBand="1"/>
      </w:tblPr>
      <w:tblGrid>
        <w:gridCol w:w="468"/>
        <w:gridCol w:w="4493"/>
        <w:gridCol w:w="4965"/>
      </w:tblGrid>
      <w:tr w:rsidR="00BD774C">
        <w:trPr>
          <w:trHeight w:val="631"/>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9458" w:type="dxa"/>
            <w:gridSpan w:val="2"/>
            <w:tcBorders>
              <w:top w:val="single" w:sz="4" w:space="0" w:color="000000"/>
              <w:left w:val="nil"/>
              <w:bottom w:val="single" w:sz="4" w:space="0" w:color="000000"/>
              <w:right w:val="single" w:sz="4" w:space="0" w:color="000000"/>
            </w:tcBorders>
            <w:vAlign w:val="center"/>
          </w:tcPr>
          <w:p w:rsidR="00BD774C" w:rsidRDefault="00126B20">
            <w:pPr>
              <w:spacing w:after="0" w:line="259" w:lineRule="auto"/>
              <w:ind w:left="0" w:right="415" w:firstLine="0"/>
              <w:jc w:val="center"/>
            </w:pPr>
            <w:r>
              <w:rPr>
                <w:b/>
                <w:sz w:val="28"/>
              </w:rPr>
              <w:t>Swyddogaethau'r pennaeth</w:t>
            </w:r>
            <w:r>
              <w:rPr>
                <w:b/>
              </w:rPr>
              <w:t xml:space="preserve"> </w:t>
            </w:r>
          </w:p>
        </w:tc>
      </w:tr>
      <w:tr w:rsidR="00BD774C">
        <w:trPr>
          <w:trHeight w:val="586"/>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93" w:type="dxa"/>
            <w:tcBorders>
              <w:top w:val="single" w:sz="4" w:space="0" w:color="000000"/>
              <w:left w:val="nil"/>
              <w:bottom w:val="single" w:sz="4" w:space="0" w:color="000000"/>
              <w:right w:val="single" w:sz="4" w:space="0" w:color="000000"/>
            </w:tcBorders>
            <w:vAlign w:val="center"/>
          </w:tcPr>
          <w:p w:rsidR="00BD774C" w:rsidRDefault="00126B20">
            <w:pPr>
              <w:spacing w:after="0" w:line="259" w:lineRule="auto"/>
              <w:ind w:left="1174" w:firstLine="0"/>
              <w:jc w:val="left"/>
            </w:pPr>
            <w:r>
              <w:rPr>
                <w:b/>
              </w:rPr>
              <w:t xml:space="preserve">Bydd yr ALl yn  </w:t>
            </w:r>
          </w:p>
        </w:tc>
        <w:tc>
          <w:tcPr>
            <w:tcW w:w="4964" w:type="dxa"/>
            <w:tcBorders>
              <w:top w:val="single" w:sz="4" w:space="0" w:color="000000"/>
              <w:left w:val="single" w:sz="4" w:space="0" w:color="000000"/>
              <w:bottom w:val="single" w:sz="4" w:space="0" w:color="000000"/>
              <w:right w:val="single" w:sz="4" w:space="0" w:color="000000"/>
            </w:tcBorders>
            <w:vAlign w:val="center"/>
          </w:tcPr>
          <w:p w:rsidR="00BD774C" w:rsidRDefault="00126B20">
            <w:pPr>
              <w:spacing w:after="0" w:line="259" w:lineRule="auto"/>
              <w:ind w:left="54" w:firstLine="0"/>
              <w:jc w:val="center"/>
            </w:pPr>
            <w:r>
              <w:rPr>
                <w:b/>
              </w:rPr>
              <w:t xml:space="preserve">Bydd yr Ysgol yn  </w:t>
            </w:r>
          </w:p>
        </w:tc>
      </w:tr>
      <w:tr w:rsidR="00BD774C">
        <w:trPr>
          <w:trHeight w:val="2820"/>
        </w:trPr>
        <w:tc>
          <w:tcPr>
            <w:tcW w:w="468" w:type="dxa"/>
            <w:tcBorders>
              <w:top w:val="single" w:sz="4" w:space="0" w:color="000000"/>
              <w:left w:val="single" w:sz="4" w:space="0" w:color="000000"/>
              <w:bottom w:val="single" w:sz="4" w:space="0" w:color="000000"/>
              <w:right w:val="nil"/>
            </w:tcBorders>
          </w:tcPr>
          <w:p w:rsidR="00BD774C" w:rsidRDefault="00126B20">
            <w:pPr>
              <w:spacing w:after="257"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3" w:type="dxa"/>
            <w:tcBorders>
              <w:top w:val="single" w:sz="4" w:space="0" w:color="000000"/>
              <w:left w:val="nil"/>
              <w:bottom w:val="single" w:sz="4" w:space="0" w:color="000000"/>
              <w:right w:val="single" w:sz="4" w:space="0" w:color="000000"/>
            </w:tcBorders>
          </w:tcPr>
          <w:p w:rsidR="00BD774C" w:rsidRDefault="00126B20">
            <w:pPr>
              <w:spacing w:after="17" w:line="240" w:lineRule="auto"/>
              <w:ind w:left="0" w:firstLine="0"/>
              <w:jc w:val="left"/>
            </w:pPr>
            <w:r>
              <w:t xml:space="preserve">Darparu canllawiau ar fformat a chynnwys adroddiadau tymhorol </w:t>
            </w:r>
          </w:p>
          <w:p w:rsidR="00BD774C" w:rsidRDefault="00126B20">
            <w:pPr>
              <w:spacing w:after="0" w:line="240" w:lineRule="auto"/>
              <w:ind w:left="0" w:firstLine="0"/>
              <w:jc w:val="left"/>
            </w:pPr>
            <w:r>
              <w:t xml:space="preserve">Darparu polisïau enghreifftiol ar gyfer mabwysiadu a / neu welliannau </w:t>
            </w:r>
          </w:p>
          <w:p w:rsidR="00BD774C" w:rsidRDefault="00126B20">
            <w:pPr>
              <w:spacing w:after="0" w:line="259" w:lineRule="auto"/>
              <w:ind w:left="0" w:firstLine="0"/>
              <w:jc w:val="left"/>
            </w:pPr>
            <w:r>
              <w:t xml:space="preserve">perthnasol ar lefel ysgol leol yn ôl yr angen </w:t>
            </w:r>
          </w:p>
        </w:tc>
        <w:tc>
          <w:tcPr>
            <w:tcW w:w="4964" w:type="dxa"/>
            <w:tcBorders>
              <w:top w:val="single" w:sz="4" w:space="0" w:color="000000"/>
              <w:left w:val="single" w:sz="4" w:space="0" w:color="000000"/>
              <w:bottom w:val="single" w:sz="4" w:space="0" w:color="000000"/>
              <w:right w:val="single" w:sz="4" w:space="0" w:color="000000"/>
            </w:tcBorders>
          </w:tcPr>
          <w:p w:rsidR="00BD774C" w:rsidRDefault="00126B20">
            <w:pPr>
              <w:numPr>
                <w:ilvl w:val="0"/>
                <w:numId w:val="22"/>
              </w:numPr>
              <w:spacing w:after="16" w:line="242" w:lineRule="auto"/>
              <w:ind w:hanging="360"/>
              <w:jc w:val="left"/>
            </w:pPr>
            <w:r>
              <w:t xml:space="preserve">Cynhyrchu adroddiad ar gyfer llywodraethwyr </w:t>
            </w:r>
          </w:p>
          <w:p w:rsidR="00BD774C" w:rsidRDefault="00126B20">
            <w:pPr>
              <w:numPr>
                <w:ilvl w:val="0"/>
                <w:numId w:val="22"/>
              </w:numPr>
              <w:spacing w:after="18" w:line="241" w:lineRule="auto"/>
              <w:ind w:hanging="360"/>
              <w:jc w:val="left"/>
            </w:pPr>
            <w:r>
              <w:t xml:space="preserve">Bydd </w:t>
            </w:r>
            <w:r>
              <w:t xml:space="preserve">adroddiadau a phapurau yn cael eu rhannu â'r corff llywodraethu o leiaf bum niwrnod cyn cyfarfod er mwyn caniatáu amser i lywodraethwyr gefnogi a herio cynnwys yr adroddiad yn effeithiol </w:t>
            </w:r>
          </w:p>
          <w:p w:rsidR="00BD774C" w:rsidRDefault="00126B20">
            <w:pPr>
              <w:numPr>
                <w:ilvl w:val="0"/>
                <w:numId w:val="22"/>
              </w:numPr>
              <w:spacing w:after="0" w:line="259" w:lineRule="auto"/>
              <w:ind w:hanging="360"/>
              <w:jc w:val="left"/>
            </w:pPr>
            <w:r>
              <w:t>Cyflwyno polisïau wedi'i ystyried a'i addasu'n lleol i'r corff llywo</w:t>
            </w:r>
            <w:r>
              <w:t xml:space="preserve">draethu  yn unol ag amserlen polisi'r ysgol. </w:t>
            </w:r>
          </w:p>
        </w:tc>
      </w:tr>
    </w:tbl>
    <w:p w:rsidR="00BD774C" w:rsidRDefault="00126B20">
      <w:pPr>
        <w:spacing w:after="259" w:line="259" w:lineRule="auto"/>
        <w:ind w:left="0" w:firstLine="0"/>
        <w:jc w:val="left"/>
      </w:pPr>
      <w:r>
        <w:t xml:space="preserve"> </w:t>
      </w:r>
    </w:p>
    <w:p w:rsidR="00BD774C" w:rsidRDefault="00126B20">
      <w:pPr>
        <w:pStyle w:val="Heading2"/>
        <w:ind w:left="-5" w:right="13"/>
      </w:pPr>
      <w:bookmarkStart w:id="24" w:name="_Toc87618"/>
      <w:r>
        <w:t xml:space="preserve">7.2:  PRESENOLDEB A GWAHARDDIADAU  </w:t>
      </w:r>
      <w:bookmarkEnd w:id="24"/>
    </w:p>
    <w:p w:rsidR="00BD774C" w:rsidRDefault="00126B20">
      <w:pPr>
        <w:spacing w:after="206"/>
        <w:ind w:left="-5" w:right="13"/>
      </w:pPr>
      <w:r>
        <w:t xml:space="preserve">Bydd ysgolion a'r Awdurdod Lleol yn cytuno i osod targedau lleol a monitro lefelau presenoldeb er mwyn cyrraedd targedau cenedlaethol. </w:t>
      </w:r>
    </w:p>
    <w:p w:rsidR="00BD774C" w:rsidRDefault="00126B20">
      <w:pPr>
        <w:spacing w:after="206"/>
        <w:ind w:left="-5" w:right="13"/>
      </w:pPr>
      <w:r>
        <w:t xml:space="preserve">Mewn trafodaeth ag ysgolion, bydd yr Awdurdod Lleol yn gosod targedau awdurdodau lleol ac yn monitro lefelau gwahardd er mwyn cyrraedd targedau cenedlaethol. </w:t>
      </w:r>
    </w:p>
    <w:p w:rsidR="00BD774C" w:rsidRDefault="00126B20">
      <w:pPr>
        <w:spacing w:after="607"/>
        <w:ind w:left="-5" w:right="13"/>
      </w:pPr>
      <w:r>
        <w:t>Bydd ysgolion a'r Awdurdod Lleol yn cydweithio i sicrhau bod darpariaeth ychwanegol neu amgen add</w:t>
      </w:r>
      <w:r>
        <w:t>as a phriodol yn cael ei darparu ar gyfer grwpiau penodol o ddisgyblion, gan gynnwys: y rhai a Addysgir Heblaw yn yr Ysgol (EOTAS); disgyblion sydd wedi'u gwahardd yn barhaol; y rhai sydd mewn perygl o gael eu gwahardd yn barhaol; disgyblion â ffobia/pryde</w:t>
      </w:r>
      <w:r>
        <w:t xml:space="preserve">r ysgol; a disgyblion ag anghenion meddygol, gan gynnwys y rhai sy'n anaddas yn feddygol i </w:t>
      </w:r>
    </w:p>
    <w:p w:rsidR="00BD774C" w:rsidRDefault="00126B20">
      <w:pPr>
        <w:spacing w:after="0" w:line="259" w:lineRule="auto"/>
        <w:ind w:left="0" w:firstLine="0"/>
        <w:jc w:val="left"/>
      </w:pPr>
      <w:r>
        <w:rPr>
          <w:rFonts w:ascii="Calibri" w:eastAsia="Calibri" w:hAnsi="Calibri" w:cs="Calibri"/>
          <w:noProof/>
          <w:sz w:val="22"/>
        </w:rPr>
        <w:lastRenderedPageBreak/>
        <mc:AlternateContent>
          <mc:Choice Requires="wpg">
            <w:drawing>
              <wp:inline distT="0" distB="0" distL="0" distR="0">
                <wp:extent cx="1829435" cy="6097"/>
                <wp:effectExtent l="0" t="0" r="0" b="0"/>
                <wp:docPr id="78108" name="Group 78108"/>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8762" name="Shape 8876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108" style="width:144.05pt;height:0.480042pt;mso-position-horizontal-relative:char;mso-position-vertical-relative:line" coordsize="18294,60">
                <v:shape id="Shape 88763"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p w:rsidR="00BD774C" w:rsidRDefault="00126B20">
      <w:pPr>
        <w:ind w:left="-5" w:right="13"/>
      </w:pPr>
      <w:r>
        <w:t>fynychu'r ysgol. Bydd y ddarpariaeth hon naill ai: llawn amser a pharhaol; rhan-amser ac yn cael ei adolygu'n rheolaidd; llawn amser neu ran-</w:t>
      </w:r>
      <w:r>
        <w:t xml:space="preserve">amser ac am gyfnod penodol o amser. </w:t>
      </w:r>
    </w:p>
    <w:tbl>
      <w:tblPr>
        <w:tblStyle w:val="TableGrid"/>
        <w:tblW w:w="9921" w:type="dxa"/>
        <w:tblInd w:w="5" w:type="dxa"/>
        <w:tblCellMar>
          <w:top w:w="30" w:type="dxa"/>
          <w:left w:w="0" w:type="dxa"/>
          <w:bottom w:w="0" w:type="dxa"/>
          <w:right w:w="63" w:type="dxa"/>
        </w:tblCellMar>
        <w:tblLook w:val="04A0" w:firstRow="1" w:lastRow="0" w:firstColumn="1" w:lastColumn="0" w:noHBand="0" w:noVBand="1"/>
      </w:tblPr>
      <w:tblGrid>
        <w:gridCol w:w="468"/>
        <w:gridCol w:w="4491"/>
        <w:gridCol w:w="468"/>
        <w:gridCol w:w="4494"/>
      </w:tblGrid>
      <w:tr w:rsidR="00BD774C">
        <w:trPr>
          <w:trHeight w:val="626"/>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91" w:type="dxa"/>
            <w:tcBorders>
              <w:top w:val="single" w:sz="4" w:space="0" w:color="000000"/>
              <w:left w:val="nil"/>
              <w:bottom w:val="single" w:sz="4" w:space="0" w:color="000000"/>
              <w:right w:val="single" w:sz="4" w:space="0" w:color="000000"/>
            </w:tcBorders>
          </w:tcPr>
          <w:p w:rsidR="00BD774C" w:rsidRDefault="00126B20">
            <w:pPr>
              <w:spacing w:after="0" w:line="259" w:lineRule="auto"/>
              <w:ind w:left="1152" w:firstLine="0"/>
              <w:jc w:val="left"/>
            </w:pPr>
            <w:r>
              <w:rPr>
                <w:b/>
              </w:rPr>
              <w:t>Bydd yr ALl yn</w:t>
            </w:r>
            <w:r>
              <w:t xml:space="preserve"> </w:t>
            </w:r>
          </w:p>
        </w:tc>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94" w:type="dxa"/>
            <w:tcBorders>
              <w:top w:val="single" w:sz="4" w:space="0" w:color="000000"/>
              <w:left w:val="nil"/>
              <w:bottom w:val="single" w:sz="4" w:space="0" w:color="000000"/>
              <w:right w:val="single" w:sz="4" w:space="0" w:color="000000"/>
            </w:tcBorders>
          </w:tcPr>
          <w:p w:rsidR="00BD774C" w:rsidRDefault="00126B20">
            <w:pPr>
              <w:spacing w:after="0" w:line="259" w:lineRule="auto"/>
              <w:ind w:left="1020" w:firstLine="0"/>
              <w:jc w:val="left"/>
            </w:pPr>
            <w:r>
              <w:rPr>
                <w:b/>
              </w:rPr>
              <w:t>Bydd yr Ysgol yn</w:t>
            </w:r>
            <w:r>
              <w:t xml:space="preserve"> </w:t>
            </w:r>
          </w:p>
        </w:tc>
      </w:tr>
      <w:tr w:rsidR="00BD774C">
        <w:trPr>
          <w:trHeight w:val="8441"/>
        </w:trPr>
        <w:tc>
          <w:tcPr>
            <w:tcW w:w="468" w:type="dxa"/>
            <w:tcBorders>
              <w:top w:val="single" w:sz="4" w:space="0" w:color="000000"/>
              <w:left w:val="single" w:sz="4" w:space="0" w:color="000000"/>
              <w:bottom w:val="nil"/>
              <w:right w:val="nil"/>
            </w:tcBorders>
          </w:tcPr>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975" w:line="259" w:lineRule="auto"/>
              <w:ind w:left="108" w:firstLine="0"/>
              <w:jc w:val="left"/>
            </w:pPr>
            <w:r>
              <w:rPr>
                <w:rFonts w:ascii="Segoe UI Symbol" w:eastAsia="Segoe UI Symbol" w:hAnsi="Segoe UI Symbol" w:cs="Segoe UI Symbol"/>
              </w:rPr>
              <w:t>•</w:t>
            </w:r>
            <w:r>
              <w:t xml:space="preserve"> </w:t>
            </w:r>
          </w:p>
          <w:p w:rsidR="00BD774C" w:rsidRDefault="00126B20">
            <w:pPr>
              <w:spacing w:after="338" w:line="259" w:lineRule="auto"/>
              <w:ind w:left="108" w:firstLine="0"/>
              <w:jc w:val="left"/>
            </w:pPr>
            <w:r>
              <w:rPr>
                <w:rFonts w:ascii="Segoe UI Symbol" w:eastAsia="Segoe UI Symbol" w:hAnsi="Segoe UI Symbol" w:cs="Segoe UI Symbol"/>
              </w:rPr>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658" w:line="259" w:lineRule="auto"/>
              <w:ind w:left="108" w:firstLine="0"/>
              <w:jc w:val="left"/>
            </w:pPr>
            <w:r>
              <w:rPr>
                <w:rFonts w:ascii="Segoe UI Symbol" w:eastAsia="Segoe UI Symbol" w:hAnsi="Segoe UI Symbol" w:cs="Segoe UI Symbol"/>
              </w:rPr>
              <w:t>•</w:t>
            </w:r>
            <w:r>
              <w:t xml:space="preserve"> </w:t>
            </w:r>
          </w:p>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391"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t xml:space="preserve"> </w:t>
            </w:r>
          </w:p>
        </w:tc>
        <w:tc>
          <w:tcPr>
            <w:tcW w:w="4491" w:type="dxa"/>
            <w:tcBorders>
              <w:top w:val="single" w:sz="4" w:space="0" w:color="000000"/>
              <w:left w:val="nil"/>
              <w:bottom w:val="nil"/>
              <w:right w:val="single" w:sz="4" w:space="0" w:color="000000"/>
            </w:tcBorders>
          </w:tcPr>
          <w:p w:rsidR="00BD774C" w:rsidRDefault="00126B20">
            <w:pPr>
              <w:spacing w:after="16" w:line="276" w:lineRule="auto"/>
              <w:ind w:left="0" w:firstLine="0"/>
              <w:jc w:val="left"/>
            </w:pPr>
            <w:r>
              <w:t xml:space="preserve">Monitro cyfraddau presenoldeb, dadansoddi tueddiadau a rhannu data gydag ysgolion fel y gellir dathlu neu herio cyfraddau presenoldeb  </w:t>
            </w:r>
          </w:p>
          <w:p w:rsidR="00BD774C" w:rsidRDefault="00126B20">
            <w:pPr>
              <w:spacing w:after="15" w:line="280" w:lineRule="auto"/>
              <w:ind w:left="0" w:right="119" w:firstLine="0"/>
              <w:jc w:val="left"/>
            </w:pPr>
            <w:r>
              <w:t>Monitro cywirdeb cofnodion presenoldeb yn yr ysgol drwy'r Gwasanaeth Lles a gweithio gydag ysgolion i sicrhau cydymffurfiaeth statudol  Rhoi cymorth i ysgolion ar gyfer materion presenoldeb a gwahardd Cael eich cynrychioli mewn cyfarfodydd llywodraethwyr P</w:t>
            </w:r>
            <w:r>
              <w:t>wyllgor Disgyblu Disgyblion lle trafodir gwaharddiadau parhaol yn unol â’r chanllawiau statudol Cadw cofnodion cywir o'r holl ddarpariaeth amgen ar gyfer disgyblion a Addysgir Heblaw yn yr Ysgol (EOTAS)  Cymhwyso ei fframwaith presenoldeb, ei lwybr preseno</w:t>
            </w:r>
            <w:r>
              <w:t xml:space="preserve">ldeb a'i lwybr cynhwysiant i godi presenoldeb </w:t>
            </w:r>
          </w:p>
          <w:p w:rsidR="00BD774C" w:rsidRDefault="00126B20">
            <w:pPr>
              <w:spacing w:after="19" w:line="259" w:lineRule="auto"/>
              <w:ind w:left="0" w:firstLine="0"/>
              <w:jc w:val="left"/>
            </w:pPr>
            <w:r>
              <w:t xml:space="preserve">Cymorth gyda symudiadau wedi'u rheoli </w:t>
            </w:r>
          </w:p>
          <w:p w:rsidR="00BD774C" w:rsidRDefault="00126B20">
            <w:pPr>
              <w:spacing w:after="17" w:line="276" w:lineRule="auto"/>
              <w:ind w:left="0" w:firstLine="0"/>
              <w:jc w:val="left"/>
            </w:pPr>
            <w:r>
              <w:t xml:space="preserve">a monitro unrhyw symudiadau wedi'u rheoli </w:t>
            </w:r>
          </w:p>
          <w:p w:rsidR="00BD774C" w:rsidRDefault="00126B20">
            <w:pPr>
              <w:spacing w:after="0" w:line="259" w:lineRule="auto"/>
              <w:ind w:left="0" w:firstLine="0"/>
              <w:jc w:val="left"/>
            </w:pPr>
            <w:r>
              <w:t xml:space="preserve">Goruchwylio trefniadau addysg hyblyg a PSP </w:t>
            </w:r>
          </w:p>
        </w:tc>
        <w:tc>
          <w:tcPr>
            <w:tcW w:w="468" w:type="dxa"/>
            <w:tcBorders>
              <w:top w:val="single" w:sz="4" w:space="0" w:color="000000"/>
              <w:left w:val="single" w:sz="4" w:space="0" w:color="000000"/>
              <w:bottom w:val="nil"/>
              <w:right w:val="nil"/>
            </w:tcBorders>
          </w:tcPr>
          <w:p w:rsidR="00BD774C" w:rsidRDefault="00126B20">
            <w:pPr>
              <w:spacing w:after="1085" w:line="259" w:lineRule="auto"/>
              <w:ind w:left="108" w:firstLine="0"/>
              <w:jc w:val="left"/>
            </w:pPr>
            <w:r>
              <w:rPr>
                <w:rFonts w:ascii="Segoe UI Symbol" w:eastAsia="Segoe UI Symbol" w:hAnsi="Segoe UI Symbol" w:cs="Segoe UI Symbol"/>
              </w:rPr>
              <w:t>•</w:t>
            </w:r>
            <w:r>
              <w:t xml:space="preserve"> </w:t>
            </w:r>
          </w:p>
          <w:p w:rsidR="00BD774C" w:rsidRDefault="00126B20">
            <w:pPr>
              <w:spacing w:after="338" w:line="259" w:lineRule="auto"/>
              <w:ind w:left="108" w:firstLine="0"/>
              <w:jc w:val="left"/>
            </w:pPr>
            <w:r>
              <w:rPr>
                <w:rFonts w:ascii="Segoe UI Symbol" w:eastAsia="Segoe UI Symbol" w:hAnsi="Segoe UI Symbol" w:cs="Segoe UI Symbol"/>
              </w:rPr>
              <w:t>•</w:t>
            </w:r>
            <w:r>
              <w:t xml:space="preserve"> </w:t>
            </w:r>
          </w:p>
          <w:p w:rsidR="00BD774C" w:rsidRDefault="00126B20">
            <w:pPr>
              <w:spacing w:after="1928" w:line="259" w:lineRule="auto"/>
              <w:ind w:left="108" w:firstLine="0"/>
              <w:jc w:val="left"/>
            </w:pPr>
            <w:r>
              <w:rPr>
                <w:rFonts w:ascii="Segoe UI Symbol" w:eastAsia="Segoe UI Symbol" w:hAnsi="Segoe UI Symbol" w:cs="Segoe UI Symbol"/>
              </w:rPr>
              <w:t>•</w:t>
            </w:r>
            <w:r>
              <w:t xml:space="preserve"> </w:t>
            </w:r>
          </w:p>
          <w:p w:rsidR="00BD774C" w:rsidRDefault="00126B20">
            <w:pPr>
              <w:spacing w:after="1608"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4" w:type="dxa"/>
            <w:tcBorders>
              <w:top w:val="single" w:sz="4" w:space="0" w:color="000000"/>
              <w:left w:val="nil"/>
              <w:bottom w:val="nil"/>
              <w:right w:val="single" w:sz="4" w:space="0" w:color="000000"/>
            </w:tcBorders>
          </w:tcPr>
          <w:p w:rsidR="00BD774C" w:rsidRDefault="00126B20">
            <w:pPr>
              <w:spacing w:after="0" w:line="240" w:lineRule="auto"/>
              <w:ind w:left="0" w:right="55" w:firstLine="0"/>
              <w:jc w:val="left"/>
            </w:pPr>
            <w:r>
              <w:t xml:space="preserve">Rhaid cwblhau </w:t>
            </w:r>
            <w:r>
              <w:t xml:space="preserve">cofrestrau presenoldeb ar y Ganolfan Athrawon / SIMS ddwy waith y dydd: ar ddechrau sesiynau'r bore ac unwaith yn ystod sesiwn y </w:t>
            </w:r>
          </w:p>
          <w:p w:rsidR="00BD774C" w:rsidRDefault="00126B20">
            <w:pPr>
              <w:spacing w:after="0" w:line="259" w:lineRule="auto"/>
              <w:ind w:left="0" w:firstLine="0"/>
              <w:jc w:val="left"/>
            </w:pPr>
            <w:r>
              <w:t xml:space="preserve">prynhawn </w:t>
            </w:r>
          </w:p>
          <w:p w:rsidR="00BD774C" w:rsidRDefault="00126B20">
            <w:pPr>
              <w:spacing w:after="17" w:line="276" w:lineRule="auto"/>
              <w:ind w:left="0" w:firstLine="0"/>
              <w:jc w:val="left"/>
            </w:pPr>
            <w:r>
              <w:t xml:space="preserve">Adolygu a monitro cyfraddau presenoldeb yn rheolaidd </w:t>
            </w:r>
            <w:r>
              <w:rPr>
                <w:b/>
              </w:rPr>
              <w:t xml:space="preserve"> </w:t>
            </w:r>
          </w:p>
          <w:p w:rsidR="00BD774C" w:rsidRDefault="00126B20">
            <w:pPr>
              <w:spacing w:line="276" w:lineRule="auto"/>
              <w:ind w:left="0" w:firstLine="0"/>
              <w:jc w:val="left"/>
            </w:pPr>
            <w:r>
              <w:t>Cadw cofnodion presenoldeb disgyblion electronig cywir a chyf</w:t>
            </w:r>
            <w:r>
              <w:t xml:space="preserve">redol yn System </w:t>
            </w:r>
          </w:p>
          <w:p w:rsidR="00BD774C" w:rsidRDefault="00126B20">
            <w:pPr>
              <w:spacing w:after="19" w:line="276" w:lineRule="auto"/>
              <w:ind w:left="0" w:firstLine="0"/>
              <w:jc w:val="left"/>
            </w:pPr>
            <w:r>
              <w:t xml:space="preserve">Gwybodaeth Reoli'r ysgol (Canolfan Athrawon / SIMS), gan sicrhau cydymffurfiaeth â gofynion GDPR o ran casglu, storio a phrosesu gwybodaeth bersonol am ddisgyblion </w:t>
            </w:r>
            <w:r>
              <w:rPr>
                <w:b/>
              </w:rPr>
              <w:t xml:space="preserve"> </w:t>
            </w:r>
          </w:p>
          <w:p w:rsidR="00BD774C" w:rsidRDefault="00126B20">
            <w:pPr>
              <w:spacing w:after="0" w:line="259" w:lineRule="auto"/>
              <w:ind w:left="0" w:right="159" w:firstLine="0"/>
              <w:jc w:val="left"/>
            </w:pPr>
            <w:r>
              <w:t>Sicrhau bod data presenoldeb cywir yn cael ei drosglwyddo i ysgol newydd disgybl drwy'r System Drosglwyddo Gyffredin (CTS) neu o fewn y Ganolfan Athrawon, fel y bo'n briodol, yn unol â chanllawiau Llywodraeth Cymru</w:t>
            </w:r>
            <w:r>
              <w:rPr>
                <w:b/>
              </w:rPr>
              <w:t xml:space="preserve"> </w:t>
            </w:r>
            <w:r>
              <w:t>Sicrhau bod dyddiadau dechrau a gorffen d</w:t>
            </w:r>
            <w:r>
              <w:t>isgyblion, statws cofrestru (gan gynnwys cofrestru 'deuol' os yw'n briodol) a data hanes ysgolion (drwy'r system Ffeiliau Trosglwyddo Cyffredin) yn cael eu cofnodi'n gywir yn system MIS yr ysgol</w:t>
            </w:r>
            <w:r>
              <w:rPr>
                <w:b/>
              </w:rPr>
              <w:t xml:space="preserve"> </w:t>
            </w:r>
          </w:p>
        </w:tc>
      </w:tr>
      <w:tr w:rsidR="00BD774C">
        <w:trPr>
          <w:trHeight w:val="968"/>
        </w:trPr>
        <w:tc>
          <w:tcPr>
            <w:tcW w:w="468" w:type="dxa"/>
            <w:tcBorders>
              <w:top w:val="nil"/>
              <w:left w:val="single" w:sz="4" w:space="0" w:color="000000"/>
              <w:bottom w:val="nil"/>
              <w:right w:val="nil"/>
            </w:tcBorders>
          </w:tcPr>
          <w:p w:rsidR="00BD774C" w:rsidRDefault="00BD774C">
            <w:pPr>
              <w:spacing w:after="160" w:line="259" w:lineRule="auto"/>
              <w:ind w:left="0" w:firstLine="0"/>
              <w:jc w:val="left"/>
            </w:pPr>
          </w:p>
        </w:tc>
        <w:tc>
          <w:tcPr>
            <w:tcW w:w="4491" w:type="dxa"/>
            <w:tcBorders>
              <w:top w:val="nil"/>
              <w:left w:val="nil"/>
              <w:bottom w:val="nil"/>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4" w:type="dxa"/>
            <w:tcBorders>
              <w:top w:val="nil"/>
              <w:left w:val="nil"/>
              <w:bottom w:val="nil"/>
              <w:right w:val="single" w:sz="4" w:space="0" w:color="000000"/>
            </w:tcBorders>
          </w:tcPr>
          <w:p w:rsidR="00BD774C" w:rsidRDefault="00126B20">
            <w:pPr>
              <w:spacing w:after="0" w:line="259" w:lineRule="auto"/>
              <w:ind w:left="0" w:firstLine="0"/>
              <w:jc w:val="left"/>
            </w:pPr>
            <w:r>
              <w:t>Dychwelyd data presenoldeb yn electronig i'r Awdurdod Lleol, yn unol â chanllawiau Llywodraeth Cymru</w:t>
            </w:r>
            <w:r>
              <w:rPr>
                <w:b/>
              </w:rPr>
              <w:t xml:space="preserve"> </w:t>
            </w:r>
          </w:p>
        </w:tc>
      </w:tr>
      <w:tr w:rsidR="00BD774C">
        <w:trPr>
          <w:trHeight w:val="969"/>
        </w:trPr>
        <w:tc>
          <w:tcPr>
            <w:tcW w:w="468" w:type="dxa"/>
            <w:tcBorders>
              <w:top w:val="nil"/>
              <w:left w:val="single" w:sz="4" w:space="0" w:color="000000"/>
              <w:bottom w:val="nil"/>
              <w:right w:val="nil"/>
            </w:tcBorders>
          </w:tcPr>
          <w:p w:rsidR="00BD774C" w:rsidRDefault="00BD774C">
            <w:pPr>
              <w:spacing w:after="160" w:line="259" w:lineRule="auto"/>
              <w:ind w:left="0" w:firstLine="0"/>
              <w:jc w:val="left"/>
            </w:pPr>
          </w:p>
        </w:tc>
        <w:tc>
          <w:tcPr>
            <w:tcW w:w="4491" w:type="dxa"/>
            <w:tcBorders>
              <w:top w:val="nil"/>
              <w:left w:val="nil"/>
              <w:bottom w:val="nil"/>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4" w:type="dxa"/>
            <w:tcBorders>
              <w:top w:val="nil"/>
              <w:left w:val="nil"/>
              <w:bottom w:val="nil"/>
              <w:right w:val="single" w:sz="4" w:space="0" w:color="000000"/>
            </w:tcBorders>
          </w:tcPr>
          <w:p w:rsidR="00BD774C" w:rsidRDefault="00126B20">
            <w:pPr>
              <w:spacing w:after="0" w:line="259" w:lineRule="auto"/>
              <w:ind w:left="0" w:right="12" w:firstLine="0"/>
              <w:jc w:val="left"/>
            </w:pPr>
            <w:r>
              <w:t>Cwblhau ffurflenni presenoldeb electronig statudol blynyddol fel sy'n ofynnol gan Lywodraeth Cymru</w:t>
            </w:r>
            <w:r>
              <w:rPr>
                <w:b/>
              </w:rPr>
              <w:t xml:space="preserve"> </w:t>
            </w:r>
          </w:p>
        </w:tc>
      </w:tr>
      <w:tr w:rsidR="00BD774C">
        <w:trPr>
          <w:trHeight w:val="1616"/>
        </w:trPr>
        <w:tc>
          <w:tcPr>
            <w:tcW w:w="468" w:type="dxa"/>
            <w:tcBorders>
              <w:top w:val="nil"/>
              <w:left w:val="single" w:sz="4" w:space="0" w:color="000000"/>
              <w:bottom w:val="single" w:sz="4" w:space="0" w:color="000000"/>
              <w:right w:val="nil"/>
            </w:tcBorders>
          </w:tcPr>
          <w:p w:rsidR="00BD774C" w:rsidRDefault="00BD774C">
            <w:pPr>
              <w:spacing w:after="160" w:line="259" w:lineRule="auto"/>
              <w:ind w:left="0" w:firstLine="0"/>
              <w:jc w:val="left"/>
            </w:pPr>
          </w:p>
        </w:tc>
        <w:tc>
          <w:tcPr>
            <w:tcW w:w="4491" w:type="dxa"/>
            <w:tcBorders>
              <w:top w:val="nil"/>
              <w:left w:val="nil"/>
              <w:bottom w:val="single" w:sz="4" w:space="0" w:color="000000"/>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4" w:type="dxa"/>
            <w:tcBorders>
              <w:top w:val="nil"/>
              <w:left w:val="nil"/>
              <w:bottom w:val="single" w:sz="4" w:space="0" w:color="000000"/>
              <w:right w:val="single" w:sz="4" w:space="0" w:color="000000"/>
            </w:tcBorders>
          </w:tcPr>
          <w:p w:rsidR="00BD774C" w:rsidRDefault="00126B20">
            <w:pPr>
              <w:spacing w:after="0" w:line="277" w:lineRule="auto"/>
              <w:ind w:left="0" w:firstLine="0"/>
              <w:jc w:val="left"/>
            </w:pPr>
            <w:r>
              <w:t xml:space="preserve">Dilynwch ganllawiau Llywodraeth Cymru ynghylch gwaharddiadau, fel y nodir yn nogfen Canllawiau rhif: 171/2015 – Gwahardd o Ysgolion ac Unedau </w:t>
            </w:r>
          </w:p>
          <w:p w:rsidR="00BD774C" w:rsidRDefault="00126B20">
            <w:pPr>
              <w:spacing w:after="0" w:line="259" w:lineRule="auto"/>
              <w:ind w:left="0" w:firstLine="0"/>
              <w:jc w:val="left"/>
            </w:pPr>
            <w:r>
              <w:t>Cyfeirio Disgyblion</w:t>
            </w:r>
            <w:r>
              <w:rPr>
                <w:b/>
              </w:rPr>
              <w:t xml:space="preserve"> </w:t>
            </w:r>
          </w:p>
        </w:tc>
      </w:tr>
      <w:tr w:rsidR="00BD774C">
        <w:trPr>
          <w:trHeight w:val="648"/>
        </w:trPr>
        <w:tc>
          <w:tcPr>
            <w:tcW w:w="4959" w:type="dxa"/>
            <w:gridSpan w:val="2"/>
            <w:tcBorders>
              <w:top w:val="single" w:sz="4" w:space="0" w:color="000000"/>
              <w:left w:val="single" w:sz="4" w:space="0" w:color="000000"/>
              <w:bottom w:val="nil"/>
              <w:right w:val="single" w:sz="4" w:space="0" w:color="000000"/>
            </w:tcBorders>
          </w:tcPr>
          <w:p w:rsidR="00BD774C" w:rsidRDefault="00BD774C">
            <w:pPr>
              <w:spacing w:after="160" w:line="259" w:lineRule="auto"/>
              <w:ind w:left="0" w:firstLine="0"/>
              <w:jc w:val="left"/>
            </w:pPr>
          </w:p>
        </w:tc>
        <w:tc>
          <w:tcPr>
            <w:tcW w:w="468" w:type="dxa"/>
            <w:tcBorders>
              <w:top w:val="single" w:sz="4" w:space="0" w:color="000000"/>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4" w:type="dxa"/>
            <w:tcBorders>
              <w:top w:val="single" w:sz="4" w:space="0" w:color="000000"/>
              <w:left w:val="nil"/>
              <w:bottom w:val="nil"/>
              <w:right w:val="single" w:sz="4" w:space="0" w:color="000000"/>
            </w:tcBorders>
          </w:tcPr>
          <w:p w:rsidR="00BD774C" w:rsidRDefault="00126B20">
            <w:pPr>
              <w:spacing w:after="0" w:line="259" w:lineRule="auto"/>
              <w:ind w:left="0" w:firstLine="0"/>
              <w:jc w:val="left"/>
            </w:pPr>
            <w:r>
              <w:t>Rhoi gwybod i'r Awdurdod Lleol am waharddiadau wrth iddynt ddigwydd</w:t>
            </w:r>
            <w:r>
              <w:rPr>
                <w:b/>
              </w:rPr>
              <w:t xml:space="preserve"> </w:t>
            </w:r>
          </w:p>
        </w:tc>
      </w:tr>
      <w:tr w:rsidR="00BD774C">
        <w:trPr>
          <w:trHeight w:val="652"/>
        </w:trPr>
        <w:tc>
          <w:tcPr>
            <w:tcW w:w="4959" w:type="dxa"/>
            <w:gridSpan w:val="2"/>
            <w:tcBorders>
              <w:top w:val="nil"/>
              <w:left w:val="single" w:sz="4" w:space="0" w:color="000000"/>
              <w:bottom w:val="nil"/>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4" w:type="dxa"/>
            <w:tcBorders>
              <w:top w:val="nil"/>
              <w:left w:val="nil"/>
              <w:bottom w:val="nil"/>
              <w:right w:val="single" w:sz="4" w:space="0" w:color="000000"/>
            </w:tcBorders>
          </w:tcPr>
          <w:p w:rsidR="00BD774C" w:rsidRDefault="00126B20">
            <w:pPr>
              <w:spacing w:after="0" w:line="259" w:lineRule="auto"/>
              <w:ind w:left="0" w:right="4" w:firstLine="0"/>
              <w:jc w:val="left"/>
            </w:pPr>
            <w:r>
              <w:t>Gweithio'n gyson i lwybrau presenoldeb a chynhwysiant yr Awdurdod Lleol</w:t>
            </w:r>
            <w:r>
              <w:rPr>
                <w:b/>
              </w:rPr>
              <w:t xml:space="preserve"> </w:t>
            </w:r>
          </w:p>
        </w:tc>
      </w:tr>
      <w:tr w:rsidR="00BD774C">
        <w:trPr>
          <w:trHeight w:val="652"/>
        </w:trPr>
        <w:tc>
          <w:tcPr>
            <w:tcW w:w="4959" w:type="dxa"/>
            <w:gridSpan w:val="2"/>
            <w:tcBorders>
              <w:top w:val="nil"/>
              <w:left w:val="single" w:sz="4" w:space="0" w:color="000000"/>
              <w:bottom w:val="nil"/>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4" w:type="dxa"/>
            <w:tcBorders>
              <w:top w:val="nil"/>
              <w:left w:val="nil"/>
              <w:bottom w:val="nil"/>
              <w:right w:val="single" w:sz="4" w:space="0" w:color="000000"/>
            </w:tcBorders>
          </w:tcPr>
          <w:p w:rsidR="00BD774C" w:rsidRDefault="00126B20">
            <w:pPr>
              <w:spacing w:after="0" w:line="259" w:lineRule="auto"/>
              <w:ind w:left="0" w:firstLine="0"/>
              <w:jc w:val="left"/>
            </w:pPr>
            <w:r>
              <w:t>Cadw at lwybr symud a reolir gan yr Awdurdod Lleol</w:t>
            </w:r>
            <w:r>
              <w:rPr>
                <w:b/>
              </w:rPr>
              <w:t xml:space="preserve"> </w:t>
            </w:r>
          </w:p>
        </w:tc>
      </w:tr>
      <w:tr w:rsidR="00BD774C">
        <w:trPr>
          <w:trHeight w:val="980"/>
        </w:trPr>
        <w:tc>
          <w:tcPr>
            <w:tcW w:w="4959" w:type="dxa"/>
            <w:gridSpan w:val="2"/>
            <w:tcBorders>
              <w:top w:val="nil"/>
              <w:left w:val="single" w:sz="4" w:space="0" w:color="000000"/>
              <w:bottom w:val="single" w:sz="4" w:space="0" w:color="000000"/>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4" w:type="dxa"/>
            <w:tcBorders>
              <w:top w:val="nil"/>
              <w:left w:val="nil"/>
              <w:bottom w:val="single" w:sz="4" w:space="0" w:color="000000"/>
              <w:right w:val="single" w:sz="4" w:space="0" w:color="000000"/>
            </w:tcBorders>
          </w:tcPr>
          <w:p w:rsidR="00BD774C" w:rsidRDefault="00126B20">
            <w:pPr>
              <w:spacing w:after="19" w:line="259" w:lineRule="auto"/>
              <w:ind w:left="0" w:firstLine="0"/>
            </w:pPr>
            <w:r>
              <w:t xml:space="preserve">Cadw at ddogfennau canllaw'r Awdurdod </w:t>
            </w:r>
          </w:p>
          <w:p w:rsidR="00BD774C" w:rsidRDefault="00126B20">
            <w:pPr>
              <w:spacing w:after="0" w:line="259" w:lineRule="auto"/>
              <w:ind w:left="0" w:firstLine="0"/>
              <w:jc w:val="left"/>
            </w:pPr>
            <w:r>
              <w:t>Lleol ar drefniadau addysg hyblyg/amserlen ran-amser</w:t>
            </w:r>
            <w:r>
              <w:rPr>
                <w:b/>
              </w:rPr>
              <w:t xml:space="preserve"> </w:t>
            </w:r>
          </w:p>
        </w:tc>
      </w:tr>
    </w:tbl>
    <w:p w:rsidR="00BD774C" w:rsidRDefault="00126B20">
      <w:pPr>
        <w:spacing w:after="261" w:line="259" w:lineRule="auto"/>
        <w:ind w:left="0" w:firstLine="0"/>
        <w:jc w:val="left"/>
      </w:pPr>
      <w:r>
        <w:t xml:space="preserve"> </w:t>
      </w:r>
    </w:p>
    <w:p w:rsidR="00BD774C" w:rsidRDefault="00126B20">
      <w:pPr>
        <w:pStyle w:val="Heading2"/>
        <w:ind w:left="-5" w:right="13"/>
      </w:pPr>
      <w:bookmarkStart w:id="25" w:name="_Toc87619"/>
      <w:r>
        <w:t xml:space="preserve">7.3:  </w:t>
      </w:r>
      <w:r>
        <w:t xml:space="preserve">DYDDIADAU TYMHOROL YSGOL </w:t>
      </w:r>
      <w:bookmarkEnd w:id="25"/>
    </w:p>
    <w:p w:rsidR="00BD774C" w:rsidRDefault="00126B20">
      <w:pPr>
        <w:ind w:left="-5" w:right="13"/>
      </w:pPr>
      <w:r>
        <w:t xml:space="preserve">Pennir dyddiadau tymhorau ysgol ddwy flynedd ymlaen llaw yn unol ag adran 32A o Ddeddf Addysg 2002 ac fe’i cyflwynir i Lywodraeth Cymru i'w hystyried erbyn 31 Awst bob blwyddyn. </w:t>
      </w:r>
    </w:p>
    <w:tbl>
      <w:tblPr>
        <w:tblStyle w:val="TableGrid"/>
        <w:tblW w:w="9921" w:type="dxa"/>
        <w:tblInd w:w="5" w:type="dxa"/>
        <w:tblCellMar>
          <w:top w:w="16" w:type="dxa"/>
          <w:left w:w="0" w:type="dxa"/>
          <w:bottom w:w="0" w:type="dxa"/>
          <w:right w:w="103" w:type="dxa"/>
        </w:tblCellMar>
        <w:tblLook w:val="04A0" w:firstRow="1" w:lastRow="0" w:firstColumn="1" w:lastColumn="0" w:noHBand="0" w:noVBand="1"/>
      </w:tblPr>
      <w:tblGrid>
        <w:gridCol w:w="921"/>
        <w:gridCol w:w="4274"/>
        <w:gridCol w:w="455"/>
        <w:gridCol w:w="4271"/>
      </w:tblGrid>
      <w:tr w:rsidR="00BD774C">
        <w:trPr>
          <w:trHeight w:val="329"/>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91" w:type="dxa"/>
            <w:tcBorders>
              <w:top w:val="single" w:sz="4" w:space="0" w:color="000000"/>
              <w:left w:val="nil"/>
              <w:bottom w:val="single" w:sz="4" w:space="0" w:color="000000"/>
              <w:right w:val="single" w:sz="4" w:space="0" w:color="000000"/>
            </w:tcBorders>
          </w:tcPr>
          <w:p w:rsidR="00BD774C" w:rsidRDefault="00126B20">
            <w:pPr>
              <w:spacing w:after="0" w:line="259" w:lineRule="auto"/>
              <w:ind w:left="1164" w:firstLine="0"/>
              <w:jc w:val="left"/>
            </w:pPr>
            <w:r>
              <w:rPr>
                <w:b/>
              </w:rPr>
              <w:t xml:space="preserve">Bydd yr ALl yn </w:t>
            </w:r>
          </w:p>
        </w:tc>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94" w:type="dxa"/>
            <w:tcBorders>
              <w:top w:val="single" w:sz="4" w:space="0" w:color="000000"/>
              <w:left w:val="nil"/>
              <w:bottom w:val="single" w:sz="4" w:space="0" w:color="000000"/>
              <w:right w:val="single" w:sz="4" w:space="0" w:color="000000"/>
            </w:tcBorders>
          </w:tcPr>
          <w:p w:rsidR="00BD774C" w:rsidRDefault="00126B20">
            <w:pPr>
              <w:spacing w:after="0" w:line="259" w:lineRule="auto"/>
              <w:ind w:left="1030" w:firstLine="0"/>
              <w:jc w:val="left"/>
            </w:pPr>
            <w:r>
              <w:rPr>
                <w:b/>
              </w:rPr>
              <w:t xml:space="preserve">Bydd yr Ysgol yn </w:t>
            </w:r>
          </w:p>
        </w:tc>
      </w:tr>
      <w:tr w:rsidR="00BD774C">
        <w:trPr>
          <w:trHeight w:val="4884"/>
        </w:trPr>
        <w:tc>
          <w:tcPr>
            <w:tcW w:w="468" w:type="dxa"/>
            <w:tcBorders>
              <w:top w:val="single" w:sz="4" w:space="0" w:color="000000"/>
              <w:left w:val="single" w:sz="4" w:space="0" w:color="000000"/>
              <w:bottom w:val="single" w:sz="4" w:space="0" w:color="000000"/>
              <w:right w:val="nil"/>
            </w:tcBorders>
          </w:tcPr>
          <w:p w:rsidR="00BD774C" w:rsidRDefault="00126B20">
            <w:pPr>
              <w:numPr>
                <w:ilvl w:val="0"/>
                <w:numId w:val="23"/>
              </w:numPr>
              <w:spacing w:after="634" w:line="275" w:lineRule="auto"/>
              <w:ind w:firstLine="0"/>
              <w:jc w:val="left"/>
            </w:pPr>
            <w:r>
              <w:rPr>
                <w:rFonts w:ascii="Segoe UI Symbol" w:eastAsia="Segoe UI Symbol" w:hAnsi="Segoe UI Symbol" w:cs="Segoe UI Symbol"/>
              </w:rPr>
              <w:t>•</w:t>
            </w:r>
            <w:r>
              <w:t xml:space="preserve"> </w:t>
            </w:r>
          </w:p>
          <w:p w:rsidR="00BD774C" w:rsidRDefault="00126B20">
            <w:pPr>
              <w:numPr>
                <w:ilvl w:val="0"/>
                <w:numId w:val="23"/>
              </w:numPr>
              <w:spacing w:after="320" w:line="275" w:lineRule="auto"/>
              <w:ind w:firstLine="0"/>
              <w:jc w:val="left"/>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1" w:type="dxa"/>
            <w:tcBorders>
              <w:top w:val="single" w:sz="4" w:space="0" w:color="000000"/>
              <w:left w:val="nil"/>
              <w:bottom w:val="single" w:sz="4" w:space="0" w:color="000000"/>
              <w:right w:val="single" w:sz="4" w:space="0" w:color="000000"/>
            </w:tcBorders>
          </w:tcPr>
          <w:p w:rsidR="00BD774C" w:rsidRDefault="00126B20">
            <w:pPr>
              <w:spacing w:after="36" w:line="259" w:lineRule="auto"/>
              <w:ind w:left="0" w:firstLine="0"/>
              <w:jc w:val="left"/>
            </w:pPr>
            <w:r>
              <w:t xml:space="preserve">Gosod dyddiadau tymhorau drafft  </w:t>
            </w:r>
          </w:p>
          <w:p w:rsidR="00BD774C" w:rsidRDefault="00126B20">
            <w:pPr>
              <w:spacing w:after="19" w:line="259" w:lineRule="auto"/>
              <w:ind w:left="0" w:firstLine="0"/>
              <w:jc w:val="left"/>
            </w:pPr>
            <w:r>
              <w:t xml:space="preserve">Dosbarthu hysbysiadau ymgynghori i </w:t>
            </w:r>
          </w:p>
          <w:p w:rsidR="00BD774C" w:rsidRDefault="00126B20">
            <w:pPr>
              <w:spacing w:after="19" w:line="259" w:lineRule="auto"/>
              <w:ind w:left="0" w:firstLine="0"/>
              <w:jc w:val="left"/>
            </w:pPr>
            <w:r>
              <w:t xml:space="preserve">Ysgolion Gwirfoddol a Gynorthwyir ac </w:t>
            </w:r>
          </w:p>
          <w:p w:rsidR="00BD774C" w:rsidRDefault="00126B20">
            <w:pPr>
              <w:spacing w:after="36" w:line="259" w:lineRule="auto"/>
              <w:ind w:left="0" w:firstLine="0"/>
              <w:jc w:val="left"/>
            </w:pPr>
            <w:r>
              <w:t xml:space="preserve">Ysgolion Ffydd </w:t>
            </w:r>
          </w:p>
          <w:p w:rsidR="00BD774C" w:rsidRDefault="00126B20">
            <w:pPr>
              <w:spacing w:after="36" w:line="259" w:lineRule="auto"/>
              <w:ind w:left="0" w:firstLine="0"/>
              <w:jc w:val="left"/>
            </w:pPr>
            <w:r>
              <w:t xml:space="preserve">Ymgynghori â phenaethiaid  </w:t>
            </w:r>
          </w:p>
          <w:p w:rsidR="00BD774C" w:rsidRDefault="00126B20">
            <w:pPr>
              <w:spacing w:after="36" w:line="259" w:lineRule="auto"/>
              <w:ind w:left="0" w:firstLine="0"/>
              <w:jc w:val="left"/>
            </w:pPr>
            <w:r>
              <w:t xml:space="preserve">Ymgynghori ag undebau  </w:t>
            </w:r>
          </w:p>
          <w:p w:rsidR="00BD774C" w:rsidRDefault="00126B20">
            <w:pPr>
              <w:spacing w:after="20" w:line="276" w:lineRule="auto"/>
              <w:ind w:left="0" w:firstLine="0"/>
              <w:jc w:val="left"/>
            </w:pPr>
            <w:r>
              <w:t xml:space="preserve">Ystyried sylwadau a dderbyniwyd a'u diwygio lle bo angen </w:t>
            </w:r>
          </w:p>
          <w:p w:rsidR="00BD774C" w:rsidRDefault="00126B20">
            <w:pPr>
              <w:spacing w:after="0" w:line="276" w:lineRule="auto"/>
              <w:ind w:left="0" w:firstLine="0"/>
              <w:jc w:val="left"/>
            </w:pPr>
            <w:r>
              <w:t xml:space="preserve">Cyflwyno dyddiadau'r tymor drafft terfynol i Lywodraeth Cymru erbyn 31 </w:t>
            </w:r>
          </w:p>
          <w:p w:rsidR="00BD774C" w:rsidRDefault="00126B20">
            <w:pPr>
              <w:spacing w:after="36" w:line="259" w:lineRule="auto"/>
              <w:ind w:left="0" w:firstLine="0"/>
              <w:jc w:val="left"/>
            </w:pPr>
            <w:r>
              <w:t xml:space="preserve">Awst  </w:t>
            </w:r>
          </w:p>
          <w:p w:rsidR="00BD774C" w:rsidRDefault="00126B20">
            <w:pPr>
              <w:spacing w:after="0" w:line="259" w:lineRule="auto"/>
              <w:ind w:left="0" w:firstLine="0"/>
              <w:jc w:val="left"/>
            </w:pPr>
            <w:r>
              <w:t xml:space="preserve">Sicrhau bod dyddiadau tymhorau ar gael ar wefan Awdurdod Lleol Powys unwaith y byddant wedi'u cadarnhau gan Lywodraeth Cymru. </w:t>
            </w:r>
          </w:p>
        </w:tc>
        <w:tc>
          <w:tcPr>
            <w:tcW w:w="468" w:type="dxa"/>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4" w:type="dxa"/>
            <w:tcBorders>
              <w:top w:val="single" w:sz="4" w:space="0" w:color="000000"/>
              <w:left w:val="nil"/>
              <w:bottom w:val="single" w:sz="4" w:space="0" w:color="000000"/>
              <w:right w:val="single" w:sz="4" w:space="0" w:color="000000"/>
            </w:tcBorders>
          </w:tcPr>
          <w:p w:rsidR="00BD774C" w:rsidRDefault="00126B20">
            <w:pPr>
              <w:spacing w:after="2" w:line="276" w:lineRule="auto"/>
              <w:ind w:left="0" w:firstLine="0"/>
              <w:jc w:val="left"/>
            </w:pPr>
            <w:r>
              <w:t>Bydd Ysgolion Gwirfoddol a Gynorthwyir ac Ysgol</w:t>
            </w:r>
            <w:r>
              <w:t xml:space="preserve">ion Ffydd yn llofnodi ac yn dychwelyd yr hysbysiad ymgynghori erbyn y dyddiad penodedig.  </w:t>
            </w:r>
          </w:p>
          <w:p w:rsidR="00BD774C" w:rsidRDefault="00126B20">
            <w:pPr>
              <w:spacing w:after="0" w:line="259" w:lineRule="auto"/>
              <w:ind w:left="0" w:firstLine="0"/>
              <w:jc w:val="left"/>
            </w:pPr>
            <w:r>
              <w:t xml:space="preserve"> </w:t>
            </w:r>
          </w:p>
        </w:tc>
      </w:tr>
    </w:tbl>
    <w:p w:rsidR="00BD774C" w:rsidRDefault="00126B20">
      <w:pPr>
        <w:spacing w:after="259" w:line="259" w:lineRule="auto"/>
        <w:ind w:left="0" w:firstLine="0"/>
        <w:jc w:val="left"/>
      </w:pPr>
      <w:r>
        <w:t xml:space="preserve"> </w:t>
      </w:r>
    </w:p>
    <w:p w:rsidR="00BD774C" w:rsidRDefault="00126B20">
      <w:pPr>
        <w:pStyle w:val="Heading2"/>
        <w:ind w:left="-5" w:right="13"/>
      </w:pPr>
      <w:bookmarkStart w:id="26" w:name="_Toc87620"/>
      <w:r>
        <w:lastRenderedPageBreak/>
        <w:t xml:space="preserve">7.4:  CYFATHREBU </w:t>
      </w:r>
      <w:bookmarkEnd w:id="26"/>
    </w:p>
    <w:p w:rsidR="00BD774C" w:rsidRDefault="00126B20">
      <w:pPr>
        <w:spacing w:after="206"/>
        <w:ind w:left="-5" w:right="13"/>
      </w:pPr>
      <w:r>
        <w:t xml:space="preserve">Datblygwyd y Siarter Gyfathrebu mewn partneriaeth rhwng y Gwasanaeth Ysgolion, penaethiaid, Tîm Cyfathrebu'r Awdurdod Lleol </w:t>
      </w:r>
      <w:r>
        <w:t xml:space="preserve">a'r Tîm Adnoddau Dynol ac mae'n darparu canllawiau ar gyfer cyfathrebu ar gyfer pob ysgol a staff y Gwasanaeth Ysgolion a  rhyngddynt.    </w:t>
      </w:r>
    </w:p>
    <w:p w:rsidR="00BD774C" w:rsidRDefault="00126B20">
      <w:pPr>
        <w:spacing w:after="168"/>
        <w:ind w:left="-5" w:right="13"/>
      </w:pPr>
      <w:r>
        <w:t xml:space="preserve">Cadarnhawyd y Siarter ym mis Ionawr 2021, ac mae'r camau isod yn cael eu gweithredu yn 2021-22.  </w:t>
      </w:r>
    </w:p>
    <w:p w:rsidR="00BD774C" w:rsidRDefault="00126B20">
      <w:pPr>
        <w:spacing w:after="0" w:line="259" w:lineRule="auto"/>
        <w:ind w:left="0" w:firstLine="0"/>
        <w:jc w:val="left"/>
      </w:pPr>
      <w:r>
        <w:rPr>
          <w:sz w:val="20"/>
        </w:rPr>
        <w:t xml:space="preserve"> </w:t>
      </w:r>
      <w:r>
        <w:rPr>
          <w:sz w:val="20"/>
        </w:rPr>
        <w:tab/>
        <w:t xml:space="preserve"> </w:t>
      </w:r>
    </w:p>
    <w:tbl>
      <w:tblPr>
        <w:tblStyle w:val="TableGrid"/>
        <w:tblW w:w="9636" w:type="dxa"/>
        <w:tblInd w:w="5" w:type="dxa"/>
        <w:tblCellMar>
          <w:top w:w="13" w:type="dxa"/>
          <w:left w:w="0" w:type="dxa"/>
          <w:bottom w:w="0" w:type="dxa"/>
          <w:right w:w="53" w:type="dxa"/>
        </w:tblCellMar>
        <w:tblLook w:val="04A0" w:firstRow="1" w:lastRow="0" w:firstColumn="1" w:lastColumn="0" w:noHBand="0" w:noVBand="1"/>
      </w:tblPr>
      <w:tblGrid>
        <w:gridCol w:w="469"/>
        <w:gridCol w:w="4349"/>
        <w:gridCol w:w="468"/>
        <w:gridCol w:w="4350"/>
      </w:tblGrid>
      <w:tr w:rsidR="00BD774C">
        <w:trPr>
          <w:trHeight w:val="327"/>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349" w:type="dxa"/>
            <w:tcBorders>
              <w:top w:val="single" w:sz="4" w:space="0" w:color="000000"/>
              <w:left w:val="nil"/>
              <w:bottom w:val="single" w:sz="4" w:space="0" w:color="000000"/>
              <w:right w:val="single" w:sz="4" w:space="0" w:color="000000"/>
            </w:tcBorders>
          </w:tcPr>
          <w:p w:rsidR="00BD774C" w:rsidRDefault="00126B20">
            <w:pPr>
              <w:spacing w:after="0" w:line="259" w:lineRule="auto"/>
              <w:ind w:left="1092" w:firstLine="0"/>
              <w:jc w:val="left"/>
            </w:pPr>
            <w:r>
              <w:rPr>
                <w:b/>
              </w:rPr>
              <w:t>Bydd yr ALl yn</w:t>
            </w:r>
            <w:r>
              <w:t xml:space="preserve"> </w:t>
            </w:r>
          </w:p>
        </w:tc>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350" w:type="dxa"/>
            <w:tcBorders>
              <w:top w:val="single" w:sz="4" w:space="0" w:color="000000"/>
              <w:left w:val="nil"/>
              <w:bottom w:val="single" w:sz="4" w:space="0" w:color="000000"/>
              <w:right w:val="single" w:sz="4" w:space="0" w:color="000000"/>
            </w:tcBorders>
          </w:tcPr>
          <w:p w:rsidR="00BD774C" w:rsidRDefault="00126B20">
            <w:pPr>
              <w:spacing w:after="0" w:line="259" w:lineRule="auto"/>
              <w:ind w:left="960" w:firstLine="0"/>
              <w:jc w:val="left"/>
            </w:pPr>
            <w:r>
              <w:rPr>
                <w:b/>
              </w:rPr>
              <w:t>Bydd yr Ysgol yn</w:t>
            </w:r>
            <w:r>
              <w:t xml:space="preserve"> </w:t>
            </w:r>
          </w:p>
        </w:tc>
      </w:tr>
      <w:tr w:rsidR="00BD774C">
        <w:trPr>
          <w:trHeight w:val="6474"/>
        </w:trPr>
        <w:tc>
          <w:tcPr>
            <w:tcW w:w="468" w:type="dxa"/>
            <w:tcBorders>
              <w:top w:val="single" w:sz="4" w:space="0" w:color="000000"/>
              <w:left w:val="single" w:sz="4" w:space="0" w:color="000000"/>
              <w:bottom w:val="single" w:sz="4" w:space="0" w:color="000000"/>
              <w:right w:val="nil"/>
            </w:tcBorders>
          </w:tcPr>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319" w:line="275" w:lineRule="auto"/>
              <w:ind w:left="108" w:right="19" w:firstLine="0"/>
              <w:jc w:val="left"/>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p w:rsidR="00BD774C" w:rsidRDefault="00126B20">
            <w:pPr>
              <w:spacing w:after="972" w:line="259" w:lineRule="auto"/>
              <w:ind w:left="108" w:firstLine="0"/>
              <w:jc w:val="left"/>
            </w:pPr>
            <w:r>
              <w:rPr>
                <w:rFonts w:ascii="Segoe UI Symbol" w:eastAsia="Segoe UI Symbol" w:hAnsi="Segoe UI Symbol" w:cs="Segoe UI Symbol"/>
              </w:rPr>
              <w:t>•</w:t>
            </w:r>
            <w:r>
              <w:t xml:space="preserve"> </w:t>
            </w:r>
          </w:p>
          <w:p w:rsidR="00BD774C" w:rsidRDefault="00126B20">
            <w:pPr>
              <w:spacing w:after="341"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349" w:type="dxa"/>
            <w:tcBorders>
              <w:top w:val="single" w:sz="4" w:space="0" w:color="000000"/>
              <w:left w:val="nil"/>
              <w:bottom w:val="single" w:sz="4" w:space="0" w:color="000000"/>
              <w:right w:val="single" w:sz="4" w:space="0" w:color="000000"/>
            </w:tcBorders>
          </w:tcPr>
          <w:p w:rsidR="00BD774C" w:rsidRDefault="00126B20">
            <w:pPr>
              <w:spacing w:after="17" w:line="276" w:lineRule="auto"/>
              <w:ind w:left="0" w:firstLine="0"/>
              <w:jc w:val="left"/>
            </w:pPr>
            <w:r>
              <w:t xml:space="preserve">Cadw un pwynt cyswllt ar gyfer cyhoeddi cyfathrebiadau allweddol i ysgolion lle bo hynny'n bosibl </w:t>
            </w:r>
          </w:p>
          <w:p w:rsidR="00BD774C" w:rsidRDefault="00126B20">
            <w:pPr>
              <w:spacing w:after="0" w:line="276" w:lineRule="auto"/>
              <w:ind w:left="0" w:firstLine="0"/>
              <w:jc w:val="left"/>
            </w:pPr>
            <w:r>
              <w:t xml:space="preserve">Tîm Cyfathrebu i sefydlu cyfrif e-bost cyfathrebu generig i sicrhau dilyniant yn </w:t>
            </w:r>
          </w:p>
          <w:p w:rsidR="00BD774C" w:rsidRDefault="00126B20">
            <w:pPr>
              <w:spacing w:after="0" w:line="283" w:lineRule="auto"/>
              <w:ind w:left="0" w:right="149" w:firstLine="0"/>
              <w:jc w:val="left"/>
            </w:pPr>
            <w:r>
              <w:t xml:space="preserve">ystod cyfnodau o absenoldeb </w:t>
            </w:r>
            <w:r>
              <w:t xml:space="preserve">Darparu cylchlythyr wythnosol Cadw at y protocol e-bost fel yr amlinellir yn y Siarter Cyfathrebu Sicrhau bod gwahoddiadau cyfarfod yn glir ac yn gryno, ac yn cynnwys gofynion amser, cynnwys a chanlyniad </w:t>
            </w:r>
          </w:p>
          <w:p w:rsidR="00BD774C" w:rsidRDefault="00126B20">
            <w:pPr>
              <w:spacing w:after="36" w:line="259" w:lineRule="auto"/>
              <w:ind w:left="0" w:firstLine="0"/>
              <w:jc w:val="left"/>
            </w:pPr>
            <w:r>
              <w:t xml:space="preserve">/ diben bodloni </w:t>
            </w:r>
          </w:p>
          <w:p w:rsidR="00BD774C" w:rsidRDefault="00126B20">
            <w:pPr>
              <w:spacing w:after="19" w:line="276" w:lineRule="auto"/>
              <w:ind w:left="0" w:firstLine="0"/>
              <w:jc w:val="left"/>
            </w:pPr>
            <w:r>
              <w:t xml:space="preserve">Cyhoeddi Llawlyfr Ysgolion wedi'i </w:t>
            </w:r>
            <w:r>
              <w:t xml:space="preserve">ddiweddaru bob tymor </w:t>
            </w:r>
          </w:p>
          <w:p w:rsidR="00BD774C" w:rsidRDefault="00126B20">
            <w:pPr>
              <w:spacing w:after="0" w:line="259" w:lineRule="auto"/>
              <w:ind w:left="0" w:firstLine="0"/>
              <w:jc w:val="left"/>
            </w:pPr>
            <w:r>
              <w:t xml:space="preserve">Darparu diweddariadau priodol i'w darparu ynghylch unrhyw absenoldeb salwch hir dymor, ac i gynnwys manylion yr aelod o staff a fydd yn dirprwyo </w:t>
            </w:r>
          </w:p>
        </w:tc>
        <w:tc>
          <w:tcPr>
            <w:tcW w:w="468" w:type="dxa"/>
            <w:tcBorders>
              <w:top w:val="single" w:sz="4" w:space="0" w:color="000000"/>
              <w:left w:val="single" w:sz="4" w:space="0" w:color="000000"/>
              <w:bottom w:val="single" w:sz="4" w:space="0" w:color="000000"/>
              <w:right w:val="nil"/>
            </w:tcBorders>
          </w:tcPr>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1608" w:line="259" w:lineRule="auto"/>
              <w:ind w:left="108" w:firstLine="0"/>
              <w:jc w:val="left"/>
            </w:pPr>
            <w:r>
              <w:rPr>
                <w:rFonts w:ascii="Segoe UI Symbol" w:eastAsia="Segoe UI Symbol" w:hAnsi="Segoe UI Symbol" w:cs="Segoe UI Symbol"/>
              </w:rPr>
              <w:t>•</w:t>
            </w:r>
            <w:r>
              <w:t xml:space="preserve"> </w:t>
            </w:r>
          </w:p>
          <w:p w:rsidR="00BD774C" w:rsidRDefault="00126B20">
            <w:pPr>
              <w:spacing w:after="339" w:line="259" w:lineRule="auto"/>
              <w:ind w:left="108" w:firstLine="0"/>
              <w:jc w:val="left"/>
            </w:pPr>
            <w:r>
              <w:rPr>
                <w:rFonts w:ascii="Segoe UI Symbol" w:eastAsia="Segoe UI Symbol" w:hAnsi="Segoe UI Symbol" w:cs="Segoe UI Symbol"/>
              </w:rPr>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350" w:type="dxa"/>
            <w:tcBorders>
              <w:top w:val="single" w:sz="4" w:space="0" w:color="000000"/>
              <w:left w:val="nil"/>
              <w:bottom w:val="single" w:sz="4" w:space="0" w:color="000000"/>
              <w:right w:val="single" w:sz="4" w:space="0" w:color="000000"/>
            </w:tcBorders>
          </w:tcPr>
          <w:p w:rsidR="00BD774C" w:rsidRDefault="00126B20">
            <w:pPr>
              <w:spacing w:after="0" w:line="276" w:lineRule="auto"/>
              <w:ind w:left="0" w:right="4" w:firstLine="0"/>
              <w:jc w:val="left"/>
            </w:pPr>
            <w:r>
              <w:t xml:space="preserve">Pob pennaeth i ddefnyddio'r head@ neu pennaeth@ cyfeiriadau e-bost i </w:t>
            </w:r>
          </w:p>
          <w:p w:rsidR="00BD774C" w:rsidRDefault="00126B20">
            <w:pPr>
              <w:spacing w:after="36" w:line="259" w:lineRule="auto"/>
              <w:ind w:left="0" w:firstLine="0"/>
              <w:jc w:val="left"/>
            </w:pPr>
            <w:r>
              <w:t xml:space="preserve">sicrhau dilyniant </w:t>
            </w:r>
          </w:p>
          <w:p w:rsidR="00BD774C" w:rsidRDefault="00126B20">
            <w:pPr>
              <w:spacing w:after="0" w:line="276" w:lineRule="auto"/>
              <w:ind w:left="0" w:right="15" w:firstLine="0"/>
              <w:jc w:val="left"/>
            </w:pPr>
            <w:r>
              <w:t xml:space="preserve">Cadeiryddion / Is-Gadeiryddion cyfarfod penaethiaid clwstwr ac ardal i ddosbarthu pwyntiau trafod allweddol yn syth ar ôl diwedd y cyfarfodydd er mwyn sicrhau cysondeb o ran cyfleu </w:t>
            </w:r>
          </w:p>
          <w:p w:rsidR="00BD774C" w:rsidRDefault="00126B20">
            <w:pPr>
              <w:spacing w:after="0" w:line="282" w:lineRule="auto"/>
              <w:ind w:left="0" w:right="149" w:firstLine="0"/>
              <w:jc w:val="left"/>
            </w:pPr>
            <w:r>
              <w:t>neges yn ôl i ysgolion unigol Cadw at y protocol e-</w:t>
            </w:r>
            <w:r>
              <w:t xml:space="preserve">bost fel yr amlinellir yn y Siarter Cyfathrebu Sicrhau bod gwahoddiadau cyfarfod yn glir ac yn gryno, ac yn cynnwys gofynion amser, cynnwys a chanlyniad </w:t>
            </w:r>
          </w:p>
          <w:p w:rsidR="00BD774C" w:rsidRDefault="00126B20">
            <w:pPr>
              <w:spacing w:after="36" w:line="259" w:lineRule="auto"/>
              <w:ind w:left="0" w:firstLine="0"/>
              <w:jc w:val="left"/>
            </w:pPr>
            <w:r>
              <w:t xml:space="preserve">/ diben bodloni </w:t>
            </w:r>
          </w:p>
          <w:p w:rsidR="00BD774C" w:rsidRDefault="00126B20">
            <w:pPr>
              <w:spacing w:after="0" w:line="259" w:lineRule="auto"/>
              <w:ind w:left="0" w:right="28" w:firstLine="0"/>
              <w:jc w:val="left"/>
            </w:pPr>
            <w:r>
              <w:t>Darparu diweddariadau priodol i'w darparu ynghylch unrhyw absenoldeb salwch hirdymor,</w:t>
            </w:r>
            <w:r>
              <w:t xml:space="preserve"> ac i gynnwys manylion yr aelod o staff a fydd yn dirprwyo </w:t>
            </w:r>
          </w:p>
        </w:tc>
      </w:tr>
    </w:tbl>
    <w:p w:rsidR="00BD774C" w:rsidRDefault="00126B20">
      <w:pPr>
        <w:spacing w:after="276" w:line="259" w:lineRule="auto"/>
        <w:ind w:left="0" w:firstLine="0"/>
        <w:jc w:val="left"/>
      </w:pPr>
      <w:r>
        <w:rPr>
          <w:sz w:val="20"/>
        </w:rPr>
        <w:t xml:space="preserve"> </w:t>
      </w:r>
    </w:p>
    <w:p w:rsidR="00BD774C" w:rsidRDefault="00126B20">
      <w:pPr>
        <w:pStyle w:val="Heading2"/>
        <w:spacing w:after="216" w:line="259" w:lineRule="auto"/>
        <w:ind w:left="0" w:firstLine="0"/>
      </w:pPr>
      <w:bookmarkStart w:id="27" w:name="_Toc87621"/>
      <w:r>
        <w:rPr>
          <w:sz w:val="20"/>
        </w:rPr>
        <w:t xml:space="preserve">7.5:  CYLLID GRANT </w:t>
      </w:r>
      <w:bookmarkEnd w:id="27"/>
    </w:p>
    <w:p w:rsidR="00BD774C" w:rsidRDefault="00126B20">
      <w:pPr>
        <w:ind w:left="-5" w:right="13"/>
      </w:pPr>
      <w:r>
        <w:t xml:space="preserve">Rhoddir cyllid grant rheolaidd ac ad hoc i'r Awdurdod Lleol ac ysgolion drwy gydol y flwyddyn.  </w:t>
      </w:r>
    </w:p>
    <w:tbl>
      <w:tblPr>
        <w:tblStyle w:val="TableGrid"/>
        <w:tblW w:w="9777" w:type="dxa"/>
        <w:tblInd w:w="5" w:type="dxa"/>
        <w:tblCellMar>
          <w:top w:w="13" w:type="dxa"/>
          <w:left w:w="0" w:type="dxa"/>
          <w:bottom w:w="0" w:type="dxa"/>
          <w:right w:w="42" w:type="dxa"/>
        </w:tblCellMar>
        <w:tblLook w:val="04A0" w:firstRow="1" w:lastRow="0" w:firstColumn="1" w:lastColumn="0" w:noHBand="0" w:noVBand="1"/>
      </w:tblPr>
      <w:tblGrid>
        <w:gridCol w:w="468"/>
        <w:gridCol w:w="4422"/>
        <w:gridCol w:w="468"/>
        <w:gridCol w:w="4419"/>
      </w:tblGrid>
      <w:tr w:rsidR="00BD774C">
        <w:trPr>
          <w:trHeight w:val="329"/>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21" w:type="dxa"/>
            <w:tcBorders>
              <w:top w:val="single" w:sz="4" w:space="0" w:color="000000"/>
              <w:left w:val="nil"/>
              <w:bottom w:val="single" w:sz="4" w:space="0" w:color="000000"/>
              <w:right w:val="single" w:sz="4" w:space="0" w:color="000000"/>
            </w:tcBorders>
          </w:tcPr>
          <w:p w:rsidR="00BD774C" w:rsidRDefault="00126B20">
            <w:pPr>
              <w:spacing w:after="0" w:line="259" w:lineRule="auto"/>
              <w:ind w:left="1128" w:firstLine="0"/>
              <w:jc w:val="left"/>
            </w:pPr>
            <w:r>
              <w:rPr>
                <w:b/>
              </w:rPr>
              <w:t xml:space="preserve">Bydd yr ALl yn </w:t>
            </w:r>
          </w:p>
        </w:tc>
        <w:tc>
          <w:tcPr>
            <w:tcW w:w="4887" w:type="dxa"/>
            <w:gridSpan w:val="2"/>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46" w:firstLine="0"/>
              <w:jc w:val="center"/>
            </w:pPr>
            <w:r>
              <w:rPr>
                <w:b/>
              </w:rPr>
              <w:t xml:space="preserve">Bydd yr Ysgol yn </w:t>
            </w:r>
          </w:p>
        </w:tc>
      </w:tr>
      <w:tr w:rsidR="00BD774C">
        <w:trPr>
          <w:trHeight w:val="4909"/>
        </w:trPr>
        <w:tc>
          <w:tcPr>
            <w:tcW w:w="468" w:type="dxa"/>
            <w:tcBorders>
              <w:top w:val="single" w:sz="4" w:space="0" w:color="000000"/>
              <w:left w:val="single" w:sz="4" w:space="0" w:color="000000"/>
              <w:bottom w:val="single" w:sz="4" w:space="0" w:color="000000"/>
              <w:right w:val="nil"/>
            </w:tcBorders>
          </w:tcPr>
          <w:p w:rsidR="00BD774C" w:rsidRDefault="00126B20">
            <w:pPr>
              <w:spacing w:after="655"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657" w:line="259" w:lineRule="auto"/>
              <w:ind w:left="108" w:firstLine="0"/>
              <w:jc w:val="left"/>
            </w:pPr>
            <w:r>
              <w:rPr>
                <w:rFonts w:ascii="Segoe UI Symbol" w:eastAsia="Segoe UI Symbol" w:hAnsi="Segoe UI Symbol" w:cs="Segoe UI Symbol"/>
              </w:rPr>
              <w:t>•</w:t>
            </w:r>
            <w:r>
              <w:t xml:space="preserve"> </w:t>
            </w:r>
          </w:p>
          <w:p w:rsidR="00BD774C" w:rsidRDefault="00126B20">
            <w:pPr>
              <w:spacing w:after="634" w:line="275" w:lineRule="auto"/>
              <w:ind w:left="108" w:right="31" w:firstLine="0"/>
              <w:jc w:val="left"/>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21" w:type="dxa"/>
            <w:tcBorders>
              <w:top w:val="single" w:sz="4" w:space="0" w:color="000000"/>
              <w:left w:val="nil"/>
              <w:bottom w:val="single" w:sz="4" w:space="0" w:color="000000"/>
              <w:right w:val="single" w:sz="4" w:space="0" w:color="000000"/>
            </w:tcBorders>
          </w:tcPr>
          <w:p w:rsidR="00BD774C" w:rsidRDefault="00126B20">
            <w:pPr>
              <w:spacing w:after="17" w:line="276" w:lineRule="auto"/>
              <w:ind w:left="0" w:firstLine="0"/>
              <w:jc w:val="left"/>
            </w:pPr>
            <w:r>
              <w:t xml:space="preserve">Sicrhau bod </w:t>
            </w:r>
            <w:r>
              <w:t xml:space="preserve">cyllid grantiau addysg a dderbynnir gan yr Awdurdod Lleol yn cael ei ddosbarthu i ysgolion  </w:t>
            </w:r>
          </w:p>
          <w:p w:rsidR="00BD774C" w:rsidRDefault="00126B20">
            <w:pPr>
              <w:spacing w:after="16" w:line="277" w:lineRule="auto"/>
              <w:ind w:left="0" w:firstLine="0"/>
              <w:jc w:val="left"/>
            </w:pPr>
            <w:r>
              <w:t xml:space="preserve">Sicrhau bod canllawiau llawn ynghylch meini prawf gwariant yn cael eu rhannu ag ysgolion gan gynnwys codio ariannol </w:t>
            </w:r>
          </w:p>
          <w:p w:rsidR="00BD774C" w:rsidRDefault="00126B20">
            <w:pPr>
              <w:spacing w:after="11" w:line="281" w:lineRule="auto"/>
              <w:ind w:left="0" w:firstLine="0"/>
              <w:jc w:val="left"/>
            </w:pPr>
            <w:r>
              <w:t xml:space="preserve">Monitro gwariant yn erbyn pob grant  Cyflwyno </w:t>
            </w:r>
            <w:r>
              <w:t xml:space="preserve">unrhyw hawliadau neu ddogfennau monitro fel sy'n ofynnol gan y corff dyfarnu </w:t>
            </w:r>
          </w:p>
          <w:p w:rsidR="00BD774C" w:rsidRDefault="00126B20">
            <w:pPr>
              <w:spacing w:after="0" w:line="259" w:lineRule="auto"/>
              <w:ind w:left="0" w:right="58" w:firstLine="0"/>
              <w:jc w:val="left"/>
            </w:pPr>
            <w:r>
              <w:t xml:space="preserve">Cymryd rhan mewn unrhyw archwiliadau gofynnol </w:t>
            </w:r>
          </w:p>
        </w:tc>
        <w:tc>
          <w:tcPr>
            <w:tcW w:w="4887" w:type="dxa"/>
            <w:gridSpan w:val="2"/>
            <w:tcBorders>
              <w:top w:val="single" w:sz="4" w:space="0" w:color="000000"/>
              <w:left w:val="single" w:sz="4" w:space="0" w:color="000000"/>
              <w:bottom w:val="single" w:sz="4" w:space="0" w:color="000000"/>
              <w:right w:val="single" w:sz="4" w:space="0" w:color="000000"/>
            </w:tcBorders>
          </w:tcPr>
          <w:p w:rsidR="00BD774C" w:rsidRDefault="00126B20">
            <w:pPr>
              <w:numPr>
                <w:ilvl w:val="0"/>
                <w:numId w:val="24"/>
              </w:numPr>
              <w:spacing w:after="20" w:line="276" w:lineRule="auto"/>
              <w:ind w:hanging="360"/>
              <w:jc w:val="left"/>
            </w:pPr>
            <w:r>
              <w:t xml:space="preserve">Sicrhau bod y gwariant yn cyd-fynd â meini prawf y grant, fel y'i rhennir gan yr Awdurdod Lleol </w:t>
            </w:r>
            <w:r>
              <w:t xml:space="preserve">ac unrhyw gynlluniau gwariant sydd wedi eu derbyn  </w:t>
            </w:r>
          </w:p>
          <w:p w:rsidR="00BD774C" w:rsidRDefault="00126B20">
            <w:pPr>
              <w:numPr>
                <w:ilvl w:val="0"/>
                <w:numId w:val="24"/>
              </w:numPr>
              <w:spacing w:after="16" w:line="277" w:lineRule="auto"/>
              <w:ind w:hanging="360"/>
              <w:jc w:val="left"/>
            </w:pPr>
            <w:r>
              <w:t xml:space="preserve">Sicrhau bod gwariant o fewn y cyfnod grant  </w:t>
            </w:r>
          </w:p>
          <w:p w:rsidR="00BD774C" w:rsidRDefault="00126B20">
            <w:pPr>
              <w:numPr>
                <w:ilvl w:val="0"/>
                <w:numId w:val="24"/>
              </w:numPr>
              <w:spacing w:after="18" w:line="276" w:lineRule="auto"/>
              <w:ind w:hanging="360"/>
              <w:jc w:val="left"/>
            </w:pPr>
            <w:r>
              <w:t xml:space="preserve">Sicrhau bod yr holl nwyddau a gwasanaethau'n cael eu derbyn o fewn y cyfnod grant   </w:t>
            </w:r>
          </w:p>
          <w:p w:rsidR="00BD774C" w:rsidRDefault="00126B20">
            <w:pPr>
              <w:numPr>
                <w:ilvl w:val="0"/>
                <w:numId w:val="24"/>
              </w:numPr>
              <w:spacing w:after="19" w:line="276" w:lineRule="auto"/>
              <w:ind w:hanging="360"/>
              <w:jc w:val="left"/>
            </w:pPr>
            <w:r>
              <w:t xml:space="preserve">Sicrhau bod yr holl wariant yn cael ei ddyrannu i'r codau ariannol a ddarperir gan yr Awdurdod Lleol </w:t>
            </w:r>
          </w:p>
          <w:p w:rsidR="00BD774C" w:rsidRDefault="00126B20">
            <w:pPr>
              <w:numPr>
                <w:ilvl w:val="0"/>
                <w:numId w:val="24"/>
              </w:numPr>
              <w:spacing w:after="69" w:line="259" w:lineRule="auto"/>
              <w:ind w:hanging="360"/>
              <w:jc w:val="left"/>
            </w:pPr>
            <w:r>
              <w:t xml:space="preserve">Monitro gwariant yn erbyn pob grant  </w:t>
            </w:r>
          </w:p>
          <w:p w:rsidR="00BD774C" w:rsidRDefault="00126B20">
            <w:pPr>
              <w:numPr>
                <w:ilvl w:val="0"/>
                <w:numId w:val="24"/>
              </w:numPr>
              <w:spacing w:after="0" w:line="259" w:lineRule="auto"/>
              <w:ind w:hanging="360"/>
              <w:jc w:val="left"/>
            </w:pPr>
            <w:r>
              <w:t>Gwerthuso effaith grant yn erbyn y meini prawf</w:t>
            </w:r>
            <w:r>
              <w:rPr>
                <w:sz w:val="28"/>
              </w:rPr>
              <w:t xml:space="preserve"> </w:t>
            </w:r>
          </w:p>
        </w:tc>
      </w:tr>
      <w:tr w:rsidR="00BD774C">
        <w:trPr>
          <w:trHeight w:val="966"/>
        </w:trPr>
        <w:tc>
          <w:tcPr>
            <w:tcW w:w="4890" w:type="dxa"/>
            <w:gridSpan w:val="2"/>
            <w:tcBorders>
              <w:top w:val="single" w:sz="4" w:space="0" w:color="000000"/>
              <w:left w:val="single" w:sz="4" w:space="0" w:color="000000"/>
              <w:bottom w:val="nil"/>
              <w:right w:val="single" w:sz="4" w:space="0" w:color="000000"/>
            </w:tcBorders>
          </w:tcPr>
          <w:p w:rsidR="00BD774C" w:rsidRDefault="00BD774C">
            <w:pPr>
              <w:spacing w:after="160" w:line="259" w:lineRule="auto"/>
              <w:ind w:left="0" w:firstLine="0"/>
              <w:jc w:val="left"/>
            </w:pPr>
          </w:p>
        </w:tc>
        <w:tc>
          <w:tcPr>
            <w:tcW w:w="468" w:type="dxa"/>
            <w:tcBorders>
              <w:top w:val="single" w:sz="4" w:space="0" w:color="000000"/>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nil"/>
              <w:right w:val="single" w:sz="4" w:space="0" w:color="000000"/>
            </w:tcBorders>
          </w:tcPr>
          <w:p w:rsidR="00BD774C" w:rsidRDefault="00126B20">
            <w:pPr>
              <w:spacing w:after="0" w:line="259" w:lineRule="auto"/>
              <w:ind w:left="0" w:firstLine="0"/>
              <w:jc w:val="left"/>
            </w:pPr>
            <w:r>
              <w:t>Ad-</w:t>
            </w:r>
            <w:r>
              <w:t xml:space="preserve">dalu unrhyw swm grant nad yw'n cael ei ddangos fel y'i gwariwyd yn llawn neu'n unol â meini prawf y grant  </w:t>
            </w:r>
          </w:p>
        </w:tc>
      </w:tr>
      <w:tr w:rsidR="00BD774C">
        <w:trPr>
          <w:trHeight w:val="1285"/>
        </w:trPr>
        <w:tc>
          <w:tcPr>
            <w:tcW w:w="4890" w:type="dxa"/>
            <w:gridSpan w:val="2"/>
            <w:tcBorders>
              <w:top w:val="nil"/>
              <w:left w:val="single" w:sz="4" w:space="0" w:color="000000"/>
              <w:bottom w:val="nil"/>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19" w:type="dxa"/>
            <w:tcBorders>
              <w:top w:val="nil"/>
              <w:left w:val="nil"/>
              <w:bottom w:val="nil"/>
              <w:right w:val="single" w:sz="4" w:space="0" w:color="000000"/>
            </w:tcBorders>
          </w:tcPr>
          <w:p w:rsidR="00BD774C" w:rsidRDefault="00126B20">
            <w:pPr>
              <w:spacing w:after="0" w:line="259" w:lineRule="auto"/>
              <w:ind w:left="0" w:right="28" w:firstLine="0"/>
              <w:jc w:val="left"/>
            </w:pPr>
            <w:r>
              <w:t xml:space="preserve">Darparu data neu dystiolaeth grant sy'n ymwneud â gwariant neu effaith yn ôl y gofyn, naill ai gan yr Awdurdod Lleol neu gorff allanol </w:t>
            </w:r>
          </w:p>
        </w:tc>
      </w:tr>
      <w:tr w:rsidR="00BD774C">
        <w:trPr>
          <w:trHeight w:val="665"/>
        </w:trPr>
        <w:tc>
          <w:tcPr>
            <w:tcW w:w="4890" w:type="dxa"/>
            <w:gridSpan w:val="2"/>
            <w:tcBorders>
              <w:top w:val="nil"/>
              <w:left w:val="single" w:sz="4" w:space="0" w:color="000000"/>
              <w:bottom w:val="single" w:sz="4" w:space="0" w:color="000000"/>
              <w:right w:val="single" w:sz="4" w:space="0" w:color="000000"/>
            </w:tcBorders>
          </w:tcPr>
          <w:p w:rsidR="00BD774C" w:rsidRDefault="00BD774C">
            <w:pPr>
              <w:spacing w:after="160" w:line="259" w:lineRule="auto"/>
              <w:ind w:left="0" w:firstLine="0"/>
              <w:jc w:val="left"/>
            </w:pPr>
          </w:p>
        </w:tc>
        <w:tc>
          <w:tcPr>
            <w:tcW w:w="468" w:type="dxa"/>
            <w:tcBorders>
              <w:top w:val="nil"/>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19" w:type="dxa"/>
            <w:tcBorders>
              <w:top w:val="nil"/>
              <w:left w:val="nil"/>
              <w:bottom w:val="single" w:sz="4" w:space="0" w:color="000000"/>
              <w:right w:val="single" w:sz="4" w:space="0" w:color="000000"/>
            </w:tcBorders>
          </w:tcPr>
          <w:p w:rsidR="00BD774C" w:rsidRDefault="00126B20">
            <w:pPr>
              <w:spacing w:after="0" w:line="259" w:lineRule="auto"/>
              <w:ind w:left="0" w:right="32" w:firstLine="0"/>
              <w:jc w:val="left"/>
            </w:pPr>
            <w:r>
              <w:t xml:space="preserve">Cymryd rhan mewn unrhyw archwiliadau gofynnol </w:t>
            </w:r>
          </w:p>
        </w:tc>
      </w:tr>
    </w:tbl>
    <w:p w:rsidR="00BD774C" w:rsidRDefault="00126B20">
      <w:pPr>
        <w:spacing w:after="275" w:line="259" w:lineRule="auto"/>
        <w:ind w:left="0" w:firstLine="0"/>
        <w:jc w:val="left"/>
      </w:pPr>
      <w:r>
        <w:rPr>
          <w:sz w:val="22"/>
        </w:rPr>
        <w:t xml:space="preserve"> </w:t>
      </w:r>
    </w:p>
    <w:p w:rsidR="00BD774C" w:rsidRDefault="00126B20">
      <w:pPr>
        <w:pStyle w:val="Heading2"/>
        <w:ind w:left="-5" w:right="13"/>
      </w:pPr>
      <w:bookmarkStart w:id="28" w:name="_Toc87622"/>
      <w:r>
        <w:t xml:space="preserve">7.6: MYNEDIADAU  </w:t>
      </w:r>
      <w:bookmarkEnd w:id="28"/>
    </w:p>
    <w:p w:rsidR="00BD774C" w:rsidRDefault="00126B20">
      <w:pPr>
        <w:ind w:left="-5" w:right="13"/>
      </w:pPr>
      <w:r>
        <w:t>Mae'r Cod Derbyn i Ysgolion yn gosod</w:t>
      </w:r>
      <w:r>
        <w:rPr>
          <w:vertAlign w:val="superscript"/>
        </w:rPr>
        <w:footnoteReference w:id="12"/>
      </w:r>
      <w:r>
        <w:t xml:space="preserve"> </w:t>
      </w:r>
      <w:r>
        <w:t xml:space="preserve">yr Awdurdod Lleol fel yr awdurdod derbyn ar gyfer pob ysgol gymunedol a gwirfoddol a reolir.  Ar gyfer ysgolion sefydledig ac ysgolion gwirfoddol a gynorthwyir, y cyrff llywodraethu yw'r awdurdodau derbyn. </w:t>
      </w:r>
    </w:p>
    <w:tbl>
      <w:tblPr>
        <w:tblStyle w:val="TableGrid"/>
        <w:tblW w:w="9782" w:type="dxa"/>
        <w:tblInd w:w="0" w:type="dxa"/>
        <w:tblCellMar>
          <w:top w:w="30" w:type="dxa"/>
          <w:left w:w="0" w:type="dxa"/>
          <w:bottom w:w="0" w:type="dxa"/>
          <w:right w:w="57" w:type="dxa"/>
        </w:tblCellMar>
        <w:tblLook w:val="04A0" w:firstRow="1" w:lastRow="0" w:firstColumn="1" w:lastColumn="0" w:noHBand="0" w:noVBand="1"/>
      </w:tblPr>
      <w:tblGrid>
        <w:gridCol w:w="468"/>
        <w:gridCol w:w="4424"/>
        <w:gridCol w:w="466"/>
        <w:gridCol w:w="4424"/>
      </w:tblGrid>
      <w:tr w:rsidR="00BD774C">
        <w:trPr>
          <w:trHeight w:val="586"/>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24" w:type="dxa"/>
            <w:tcBorders>
              <w:top w:val="single" w:sz="4" w:space="0" w:color="000000"/>
              <w:left w:val="nil"/>
              <w:bottom w:val="single" w:sz="4" w:space="0" w:color="000000"/>
              <w:right w:val="single" w:sz="4" w:space="0" w:color="000000"/>
            </w:tcBorders>
            <w:vAlign w:val="center"/>
          </w:tcPr>
          <w:p w:rsidR="00BD774C" w:rsidRDefault="00126B20">
            <w:pPr>
              <w:spacing w:after="0" w:line="259" w:lineRule="auto"/>
              <w:ind w:left="1118" w:firstLine="0"/>
              <w:jc w:val="left"/>
            </w:pPr>
            <w:r>
              <w:rPr>
                <w:b/>
              </w:rPr>
              <w:t xml:space="preserve">Bydd yr ALl yn </w:t>
            </w:r>
          </w:p>
        </w:tc>
        <w:tc>
          <w:tcPr>
            <w:tcW w:w="466"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24" w:type="dxa"/>
            <w:tcBorders>
              <w:top w:val="single" w:sz="4" w:space="0" w:color="000000"/>
              <w:left w:val="nil"/>
              <w:bottom w:val="single" w:sz="4" w:space="0" w:color="000000"/>
              <w:right w:val="single" w:sz="4" w:space="0" w:color="000000"/>
            </w:tcBorders>
            <w:vAlign w:val="center"/>
          </w:tcPr>
          <w:p w:rsidR="00BD774C" w:rsidRDefault="00126B20">
            <w:pPr>
              <w:spacing w:after="0" w:line="259" w:lineRule="auto"/>
              <w:ind w:left="987" w:firstLine="0"/>
              <w:jc w:val="left"/>
            </w:pPr>
            <w:r>
              <w:rPr>
                <w:b/>
              </w:rPr>
              <w:t xml:space="preserve">Bydd yr Ysgol yn </w:t>
            </w:r>
          </w:p>
        </w:tc>
      </w:tr>
      <w:tr w:rsidR="00BD774C">
        <w:trPr>
          <w:trHeight w:val="7091"/>
        </w:trPr>
        <w:tc>
          <w:tcPr>
            <w:tcW w:w="468" w:type="dxa"/>
            <w:tcBorders>
              <w:top w:val="single" w:sz="4" w:space="0" w:color="000000"/>
              <w:left w:val="single" w:sz="4" w:space="0" w:color="000000"/>
              <w:bottom w:val="single" w:sz="4" w:space="0" w:color="000000"/>
              <w:right w:val="nil"/>
            </w:tcBorders>
          </w:tcPr>
          <w:p w:rsidR="00BD774C" w:rsidRDefault="00126B20">
            <w:pPr>
              <w:spacing w:after="657"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1291" w:line="259" w:lineRule="auto"/>
              <w:ind w:left="108" w:firstLine="0"/>
              <w:jc w:val="left"/>
            </w:pPr>
            <w:r>
              <w:rPr>
                <w:rFonts w:ascii="Segoe UI Symbol" w:eastAsia="Segoe UI Symbol" w:hAnsi="Segoe UI Symbol" w:cs="Segoe UI Symbol"/>
              </w:rPr>
              <w:t>•</w:t>
            </w:r>
            <w:r>
              <w:t xml:space="preserve"> </w:t>
            </w:r>
          </w:p>
          <w:p w:rsidR="00BD774C" w:rsidRDefault="00126B20">
            <w:pPr>
              <w:spacing w:after="972" w:line="259" w:lineRule="auto"/>
              <w:ind w:left="108" w:firstLine="0"/>
              <w:jc w:val="left"/>
            </w:pPr>
            <w:r>
              <w:rPr>
                <w:rFonts w:ascii="Segoe UI Symbol" w:eastAsia="Segoe UI Symbol" w:hAnsi="Segoe UI Symbol" w:cs="Segoe UI Symbol"/>
              </w:rPr>
              <w:t>•</w:t>
            </w:r>
            <w:r>
              <w:t xml:space="preserve"> </w:t>
            </w:r>
          </w:p>
          <w:p w:rsidR="00BD774C" w:rsidRDefault="00126B20">
            <w:pPr>
              <w:spacing w:after="1608" w:line="259" w:lineRule="auto"/>
              <w:ind w:left="108" w:firstLine="0"/>
              <w:jc w:val="left"/>
            </w:pPr>
            <w:r>
              <w:rPr>
                <w:rFonts w:ascii="Segoe UI Symbol" w:eastAsia="Segoe UI Symbol" w:hAnsi="Segoe UI Symbol" w:cs="Segoe UI Symbol"/>
              </w:rPr>
              <w:t>•</w:t>
            </w:r>
            <w:r>
              <w:t xml:space="preserve"> </w:t>
            </w:r>
          </w:p>
          <w:p w:rsidR="00BD774C" w:rsidRDefault="00126B20">
            <w:pPr>
              <w:spacing w:after="341"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24" w:type="dxa"/>
            <w:tcBorders>
              <w:top w:val="single" w:sz="4" w:space="0" w:color="000000"/>
              <w:left w:val="nil"/>
              <w:bottom w:val="single" w:sz="4" w:space="0" w:color="000000"/>
              <w:right w:val="single" w:sz="4" w:space="0" w:color="000000"/>
            </w:tcBorders>
          </w:tcPr>
          <w:p w:rsidR="00BD774C" w:rsidRDefault="00126B20">
            <w:pPr>
              <w:spacing w:after="19" w:line="276" w:lineRule="auto"/>
              <w:ind w:left="0" w:firstLine="0"/>
              <w:jc w:val="left"/>
            </w:pPr>
            <w:r>
              <w:t xml:space="preserve">Gwneud trefniadau addas i alluogi rhieni / gwarcheidwaid plant yn eu hardal i fynegi eu dewis o ysgol </w:t>
            </w:r>
          </w:p>
          <w:p w:rsidR="00BD774C" w:rsidRDefault="00126B20">
            <w:pPr>
              <w:spacing w:after="19" w:line="276" w:lineRule="auto"/>
              <w:ind w:left="0" w:right="54" w:firstLine="0"/>
              <w:jc w:val="left"/>
            </w:pPr>
            <w:r>
              <w:t>Llunio a rhannu'r meini prawf a ddefnyddir i benderfynu ar feini prawf dyrannu a gordanysgrifio lleoedd ysgol fel y nodir yn y llyfryn gwybodaeth a</w:t>
            </w:r>
            <w:r>
              <w:t xml:space="preserve"> threfniant derbyn blynyddol </w:t>
            </w:r>
          </w:p>
          <w:p w:rsidR="00BD774C" w:rsidRDefault="00126B20">
            <w:pPr>
              <w:spacing w:after="17" w:line="276" w:lineRule="auto"/>
              <w:ind w:left="0" w:right="53" w:firstLine="0"/>
              <w:jc w:val="left"/>
            </w:pPr>
            <w:r>
              <w:t xml:space="preserve">Ymgynghori'n flynyddol ar y trefniadau derbyn ddwy flynedd cyn y flwyddyn ysgol a phenderfynu ar y trefniadau erbyn 15 Ebrill yn y flwyddyn benderfynu </w:t>
            </w:r>
          </w:p>
          <w:p w:rsidR="00BD774C" w:rsidRDefault="00126B20">
            <w:pPr>
              <w:spacing w:after="0" w:line="276" w:lineRule="auto"/>
              <w:ind w:left="0" w:right="44" w:firstLine="0"/>
              <w:jc w:val="left"/>
            </w:pPr>
            <w:r>
              <w:t xml:space="preserve">Yn flynyddol (heb fod yn hwyrach na 1 Hydref) cyhoeddi prosbectws cyfansawdd sy'n nodi'r trefniadau derbyn a bennwyd a'r amserlen ar gyfer pob ysgol a gynhelir o fewn yr Awdurdod </w:t>
            </w:r>
          </w:p>
          <w:p w:rsidR="00BD774C" w:rsidRDefault="00126B20">
            <w:pPr>
              <w:spacing w:after="36" w:line="259" w:lineRule="auto"/>
              <w:ind w:left="0" w:firstLine="0"/>
              <w:jc w:val="left"/>
            </w:pPr>
            <w:r>
              <w:t xml:space="preserve">Lleol  </w:t>
            </w:r>
          </w:p>
          <w:p w:rsidR="00BD774C" w:rsidRDefault="00126B20">
            <w:pPr>
              <w:spacing w:after="19" w:line="276" w:lineRule="auto"/>
              <w:ind w:left="0" w:firstLine="0"/>
              <w:jc w:val="left"/>
            </w:pPr>
            <w:r>
              <w:t xml:space="preserve">Prosesu ceisiadau hwyr ac rhai a dderbyniwyd o fewn y flwyddyn </w:t>
            </w:r>
          </w:p>
          <w:p w:rsidR="00BD774C" w:rsidRDefault="00126B20">
            <w:pPr>
              <w:spacing w:after="19" w:line="259" w:lineRule="auto"/>
              <w:ind w:left="0" w:firstLine="0"/>
              <w:jc w:val="left"/>
            </w:pPr>
            <w:r>
              <w:t>Rhoi</w:t>
            </w:r>
            <w:r>
              <w:t xml:space="preserve"> gwybod i rieni am ganlyniad yr holl </w:t>
            </w:r>
          </w:p>
          <w:p w:rsidR="00BD774C" w:rsidRDefault="00126B20">
            <w:pPr>
              <w:spacing w:after="0" w:line="259" w:lineRule="auto"/>
              <w:ind w:left="0" w:firstLine="0"/>
              <w:jc w:val="left"/>
            </w:pPr>
            <w:r>
              <w:t xml:space="preserve">geisiadau derbyn </w:t>
            </w:r>
          </w:p>
        </w:tc>
        <w:tc>
          <w:tcPr>
            <w:tcW w:w="466" w:type="dxa"/>
            <w:tcBorders>
              <w:top w:val="single" w:sz="4" w:space="0" w:color="000000"/>
              <w:left w:val="single" w:sz="4" w:space="0" w:color="000000"/>
              <w:bottom w:val="single" w:sz="4" w:space="0" w:color="000000"/>
              <w:right w:val="nil"/>
            </w:tcBorders>
          </w:tcPr>
          <w:p w:rsidR="00BD774C" w:rsidRDefault="00126B20">
            <w:pPr>
              <w:spacing w:after="338" w:line="259" w:lineRule="auto"/>
              <w:ind w:left="106" w:firstLine="0"/>
              <w:jc w:val="left"/>
            </w:pPr>
            <w:r>
              <w:rPr>
                <w:rFonts w:ascii="Segoe UI Symbol" w:eastAsia="Segoe UI Symbol" w:hAnsi="Segoe UI Symbol" w:cs="Segoe UI Symbol"/>
              </w:rPr>
              <w:t>•</w:t>
            </w:r>
            <w:r>
              <w:t xml:space="preserve"> </w:t>
            </w:r>
          </w:p>
          <w:p w:rsidR="00BD774C" w:rsidRDefault="00126B20">
            <w:pPr>
              <w:spacing w:after="1927" w:line="259" w:lineRule="auto"/>
              <w:ind w:left="106" w:firstLine="0"/>
              <w:jc w:val="left"/>
            </w:pPr>
            <w:r>
              <w:rPr>
                <w:rFonts w:ascii="Segoe UI Symbol" w:eastAsia="Segoe UI Symbol" w:hAnsi="Segoe UI Symbol" w:cs="Segoe UI Symbol"/>
              </w:rPr>
              <w:t>•</w:t>
            </w:r>
            <w:r>
              <w:t xml:space="preserve"> </w:t>
            </w:r>
          </w:p>
          <w:p w:rsidR="00BD774C" w:rsidRDefault="00126B20">
            <w:pPr>
              <w:spacing w:after="0" w:line="259" w:lineRule="auto"/>
              <w:ind w:left="106" w:firstLine="0"/>
              <w:jc w:val="left"/>
            </w:pPr>
            <w:r>
              <w:rPr>
                <w:rFonts w:ascii="Segoe UI Symbol" w:eastAsia="Segoe UI Symbol" w:hAnsi="Segoe UI Symbol" w:cs="Segoe UI Symbol"/>
              </w:rPr>
              <w:t>•</w:t>
            </w:r>
            <w:r>
              <w:t xml:space="preserve"> </w:t>
            </w:r>
          </w:p>
        </w:tc>
        <w:tc>
          <w:tcPr>
            <w:tcW w:w="4424" w:type="dxa"/>
            <w:tcBorders>
              <w:top w:val="single" w:sz="4" w:space="0" w:color="000000"/>
              <w:left w:val="nil"/>
              <w:bottom w:val="single" w:sz="4" w:space="0" w:color="000000"/>
              <w:right w:val="single" w:sz="4" w:space="0" w:color="000000"/>
            </w:tcBorders>
          </w:tcPr>
          <w:p w:rsidR="00BD774C" w:rsidRDefault="00126B20">
            <w:pPr>
              <w:spacing w:after="14" w:line="278" w:lineRule="auto"/>
              <w:ind w:left="0" w:right="136" w:firstLine="0"/>
              <w:jc w:val="left"/>
            </w:pPr>
            <w:r>
              <w:t xml:space="preserve">Sicrhau bod rhieni'n ymwybodol o'r broses ymgeisio a'r amserlen </w:t>
            </w:r>
            <w:r>
              <w:t xml:space="preserve">Rhaid i gorff llywodraethu ysgol gymunedol neu ysgol wirfoddol a reolir, y mae'r Awdurdod Lleol yn awdurdod derbyn ar ei chyfer, weithredu unrhyw benderfyniad a wneir gan yr awdurdod derbyn sy'n ymwneud â derbyn disgyblion heb oedi diangen </w:t>
            </w:r>
          </w:p>
          <w:p w:rsidR="00BD774C" w:rsidRDefault="00126B20">
            <w:pPr>
              <w:spacing w:after="0" w:line="259" w:lineRule="auto"/>
              <w:ind w:left="0" w:firstLine="0"/>
              <w:jc w:val="left"/>
            </w:pPr>
            <w:r>
              <w:t xml:space="preserve">Ni all </w:t>
            </w:r>
            <w:r>
              <w:t>ysgolion gwrthod derbyn plentyn oherwydd eu bod yn ystyried nad ydynt yn gallu darparu ar gyfer ei ADY, ymddygiad neu anghenion disgybl anabl.  Fodd bynnag, bydd cynlluniau cymorth unigol yn cael eu datblygu a'u monitro ac, os oes angen, gwneir cais i PIP.</w:t>
            </w:r>
            <w:r>
              <w:t xml:space="preserve"> </w:t>
            </w:r>
          </w:p>
        </w:tc>
      </w:tr>
    </w:tbl>
    <w:p w:rsidR="00BD774C" w:rsidRDefault="00126B20">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6097"/>
                <wp:effectExtent l="0" t="0" r="0" b="0"/>
                <wp:docPr id="81123" name="Group 81123"/>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8764" name="Shape 8876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123" style="width:144.05pt;height:0.480042pt;mso-position-horizontal-relative:char;mso-position-vertical-relative:line" coordsize="18294,60">
                <v:shape id="Shape 88765"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tbl>
      <w:tblPr>
        <w:tblStyle w:val="TableGrid"/>
        <w:tblW w:w="9782" w:type="dxa"/>
        <w:tblInd w:w="0" w:type="dxa"/>
        <w:tblCellMar>
          <w:top w:w="30" w:type="dxa"/>
          <w:left w:w="0" w:type="dxa"/>
          <w:bottom w:w="0" w:type="dxa"/>
          <w:right w:w="66" w:type="dxa"/>
        </w:tblCellMar>
        <w:tblLook w:val="04A0" w:firstRow="1" w:lastRow="0" w:firstColumn="1" w:lastColumn="0" w:noHBand="0" w:noVBand="1"/>
      </w:tblPr>
      <w:tblGrid>
        <w:gridCol w:w="468"/>
        <w:gridCol w:w="4424"/>
        <w:gridCol w:w="4890"/>
      </w:tblGrid>
      <w:tr w:rsidR="00BD774C">
        <w:trPr>
          <w:trHeight w:val="966"/>
        </w:trPr>
        <w:tc>
          <w:tcPr>
            <w:tcW w:w="468" w:type="dxa"/>
            <w:tcBorders>
              <w:top w:val="single" w:sz="4" w:space="0" w:color="000000"/>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24" w:type="dxa"/>
            <w:tcBorders>
              <w:top w:val="single" w:sz="4" w:space="0" w:color="000000"/>
              <w:left w:val="nil"/>
              <w:bottom w:val="nil"/>
              <w:right w:val="single" w:sz="4" w:space="0" w:color="000000"/>
            </w:tcBorders>
          </w:tcPr>
          <w:p w:rsidR="00BD774C" w:rsidRDefault="00126B20">
            <w:pPr>
              <w:spacing w:after="0" w:line="259" w:lineRule="auto"/>
              <w:ind w:left="0" w:firstLine="0"/>
              <w:jc w:val="left"/>
            </w:pPr>
            <w:r>
              <w:t xml:space="preserve">Sefydlu panel annibynnol y gall rhieni apelio iddo yn erbyn penderfyniadau i wrthod derbyn i'w hysgol ddewisol. </w:t>
            </w:r>
          </w:p>
        </w:tc>
        <w:tc>
          <w:tcPr>
            <w:tcW w:w="4890" w:type="dxa"/>
            <w:tcBorders>
              <w:top w:val="single" w:sz="4" w:space="0" w:color="000000"/>
              <w:left w:val="single" w:sz="4" w:space="0" w:color="000000"/>
              <w:bottom w:val="nil"/>
              <w:right w:val="single" w:sz="4" w:space="0" w:color="000000"/>
            </w:tcBorders>
          </w:tcPr>
          <w:p w:rsidR="00BD774C" w:rsidRDefault="00BD774C">
            <w:pPr>
              <w:spacing w:after="160" w:line="259" w:lineRule="auto"/>
              <w:ind w:left="0" w:firstLine="0"/>
              <w:jc w:val="left"/>
            </w:pPr>
          </w:p>
        </w:tc>
      </w:tr>
      <w:tr w:rsidR="00BD774C">
        <w:trPr>
          <w:trHeight w:val="1921"/>
        </w:trPr>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24" w:type="dxa"/>
            <w:tcBorders>
              <w:top w:val="nil"/>
              <w:left w:val="nil"/>
              <w:bottom w:val="nil"/>
              <w:right w:val="single" w:sz="4" w:space="0" w:color="000000"/>
            </w:tcBorders>
          </w:tcPr>
          <w:p w:rsidR="00BD774C" w:rsidRDefault="00126B20">
            <w:pPr>
              <w:spacing w:after="0" w:line="259" w:lineRule="auto"/>
              <w:ind w:left="0" w:firstLine="0"/>
              <w:jc w:val="left"/>
            </w:pPr>
            <w:r>
              <w:t xml:space="preserve">Ni ddylid gwrthod ceisiadau gan blant ag ADY ond heb ddatganiadau, plant ag anableddau nac ymddygiad heriol i ysgol, ond darperir cymorth ac arweiniad addas gan dim gwella ysgolion a chynhwysiant yr Awdurdod Lleol </w:t>
            </w:r>
          </w:p>
        </w:tc>
        <w:tc>
          <w:tcPr>
            <w:tcW w:w="4890" w:type="dxa"/>
            <w:tcBorders>
              <w:top w:val="nil"/>
              <w:left w:val="single" w:sz="4" w:space="0" w:color="000000"/>
              <w:bottom w:val="nil"/>
              <w:right w:val="single" w:sz="4" w:space="0" w:color="000000"/>
            </w:tcBorders>
          </w:tcPr>
          <w:p w:rsidR="00BD774C" w:rsidRDefault="00BD774C">
            <w:pPr>
              <w:spacing w:after="160" w:line="259" w:lineRule="auto"/>
              <w:ind w:left="0" w:firstLine="0"/>
              <w:jc w:val="left"/>
            </w:pPr>
          </w:p>
        </w:tc>
      </w:tr>
      <w:tr w:rsidR="00BD774C">
        <w:trPr>
          <w:trHeight w:val="968"/>
        </w:trPr>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24" w:type="dxa"/>
            <w:tcBorders>
              <w:top w:val="nil"/>
              <w:left w:val="nil"/>
              <w:bottom w:val="nil"/>
              <w:right w:val="single" w:sz="4" w:space="0" w:color="000000"/>
            </w:tcBorders>
          </w:tcPr>
          <w:p w:rsidR="00BD774C" w:rsidRDefault="00126B20">
            <w:pPr>
              <w:spacing w:after="0" w:line="259" w:lineRule="auto"/>
              <w:ind w:left="0" w:firstLine="0"/>
              <w:jc w:val="left"/>
            </w:pPr>
            <w:r>
              <w:t xml:space="preserve">Darperir darpariaeth amgen pan fo disgybl wedi'i wahardd yn barhaol o ddwy ysgol neu fwy </w:t>
            </w:r>
          </w:p>
        </w:tc>
        <w:tc>
          <w:tcPr>
            <w:tcW w:w="4890" w:type="dxa"/>
            <w:tcBorders>
              <w:top w:val="nil"/>
              <w:left w:val="single" w:sz="4" w:space="0" w:color="000000"/>
              <w:bottom w:val="nil"/>
              <w:right w:val="single" w:sz="4" w:space="0" w:color="000000"/>
            </w:tcBorders>
          </w:tcPr>
          <w:p w:rsidR="00BD774C" w:rsidRDefault="00BD774C">
            <w:pPr>
              <w:spacing w:after="160" w:line="259" w:lineRule="auto"/>
              <w:ind w:left="0" w:firstLine="0"/>
              <w:jc w:val="left"/>
            </w:pPr>
          </w:p>
        </w:tc>
      </w:tr>
      <w:tr w:rsidR="00BD774C">
        <w:trPr>
          <w:trHeight w:val="666"/>
        </w:trPr>
        <w:tc>
          <w:tcPr>
            <w:tcW w:w="468" w:type="dxa"/>
            <w:tcBorders>
              <w:top w:val="nil"/>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24" w:type="dxa"/>
            <w:tcBorders>
              <w:top w:val="nil"/>
              <w:left w:val="nil"/>
              <w:bottom w:val="single" w:sz="4" w:space="0" w:color="000000"/>
              <w:right w:val="single" w:sz="4" w:space="0" w:color="000000"/>
            </w:tcBorders>
          </w:tcPr>
          <w:p w:rsidR="00BD774C" w:rsidRDefault="00126B20">
            <w:pPr>
              <w:spacing w:after="0" w:line="259" w:lineRule="auto"/>
              <w:ind w:left="0" w:firstLine="0"/>
              <w:jc w:val="left"/>
            </w:pPr>
            <w:r>
              <w:t xml:space="preserve">Dilynir y polisi anodd ei osod lle bo angen. </w:t>
            </w:r>
          </w:p>
        </w:tc>
        <w:tc>
          <w:tcPr>
            <w:tcW w:w="4890" w:type="dxa"/>
            <w:tcBorders>
              <w:top w:val="nil"/>
              <w:left w:val="single" w:sz="4" w:space="0" w:color="000000"/>
              <w:bottom w:val="single" w:sz="4" w:space="0" w:color="000000"/>
              <w:right w:val="single" w:sz="4" w:space="0" w:color="000000"/>
            </w:tcBorders>
          </w:tcPr>
          <w:p w:rsidR="00BD774C" w:rsidRDefault="00BD774C">
            <w:pPr>
              <w:spacing w:after="160" w:line="259" w:lineRule="auto"/>
              <w:ind w:left="0" w:firstLine="0"/>
              <w:jc w:val="left"/>
            </w:pPr>
          </w:p>
        </w:tc>
      </w:tr>
    </w:tbl>
    <w:p w:rsidR="00BD774C" w:rsidRDefault="00126B20">
      <w:pPr>
        <w:spacing w:after="259" w:line="259" w:lineRule="auto"/>
        <w:ind w:left="0" w:firstLine="0"/>
        <w:jc w:val="left"/>
      </w:pPr>
      <w:r>
        <w:t xml:space="preserve"> </w:t>
      </w:r>
    </w:p>
    <w:p w:rsidR="00BD774C" w:rsidRDefault="00126B20">
      <w:pPr>
        <w:pStyle w:val="Heading2"/>
        <w:ind w:left="-5" w:right="13"/>
      </w:pPr>
      <w:bookmarkStart w:id="29" w:name="_Toc87623"/>
      <w:r>
        <w:lastRenderedPageBreak/>
        <w:t xml:space="preserve">7.7:  DATA </w:t>
      </w:r>
      <w:bookmarkEnd w:id="29"/>
    </w:p>
    <w:p w:rsidR="00BD774C" w:rsidRDefault="00126B20">
      <w:pPr>
        <w:ind w:left="-5" w:right="13"/>
      </w:pPr>
      <w:r>
        <w:t xml:space="preserve">Mae Rheoliadau Gwybodaeth Ysgolion (Cymru) 2011 yn gosod dyletswyddau ar yr Awdurdod Lleol a phob ysgol i gynnal data cywir a lle bo angen i wneud darpariaethau ar gyfer cyhoeddi data. </w:t>
      </w:r>
    </w:p>
    <w:tbl>
      <w:tblPr>
        <w:tblStyle w:val="TableGrid"/>
        <w:tblW w:w="9777" w:type="dxa"/>
        <w:tblInd w:w="5" w:type="dxa"/>
        <w:tblCellMar>
          <w:top w:w="13" w:type="dxa"/>
          <w:left w:w="0" w:type="dxa"/>
          <w:bottom w:w="0" w:type="dxa"/>
          <w:right w:w="72" w:type="dxa"/>
        </w:tblCellMar>
        <w:tblLook w:val="04A0" w:firstRow="1" w:lastRow="0" w:firstColumn="1" w:lastColumn="0" w:noHBand="0" w:noVBand="1"/>
      </w:tblPr>
      <w:tblGrid>
        <w:gridCol w:w="469"/>
        <w:gridCol w:w="4421"/>
        <w:gridCol w:w="468"/>
        <w:gridCol w:w="4419"/>
      </w:tblGrid>
      <w:tr w:rsidR="00BD774C">
        <w:trPr>
          <w:trHeight w:val="422"/>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21" w:type="dxa"/>
            <w:tcBorders>
              <w:top w:val="single" w:sz="4" w:space="0" w:color="000000"/>
              <w:left w:val="nil"/>
              <w:bottom w:val="single" w:sz="4" w:space="0" w:color="000000"/>
              <w:right w:val="single" w:sz="4" w:space="0" w:color="000000"/>
            </w:tcBorders>
          </w:tcPr>
          <w:p w:rsidR="00BD774C" w:rsidRDefault="00126B20">
            <w:pPr>
              <w:spacing w:after="0" w:line="259" w:lineRule="auto"/>
              <w:ind w:left="1128" w:firstLine="0"/>
              <w:jc w:val="left"/>
            </w:pPr>
            <w:r>
              <w:rPr>
                <w:b/>
              </w:rPr>
              <w:t xml:space="preserve">Bydd yr ALl yn </w:t>
            </w:r>
          </w:p>
        </w:tc>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19" w:type="dxa"/>
            <w:tcBorders>
              <w:top w:val="single" w:sz="4" w:space="0" w:color="000000"/>
              <w:left w:val="nil"/>
              <w:bottom w:val="single" w:sz="4" w:space="0" w:color="000000"/>
              <w:right w:val="single" w:sz="4" w:space="0" w:color="000000"/>
            </w:tcBorders>
          </w:tcPr>
          <w:p w:rsidR="00BD774C" w:rsidRDefault="00126B20">
            <w:pPr>
              <w:spacing w:after="0" w:line="259" w:lineRule="auto"/>
              <w:ind w:left="996" w:firstLine="0"/>
              <w:jc w:val="left"/>
            </w:pPr>
            <w:r>
              <w:rPr>
                <w:b/>
              </w:rPr>
              <w:t xml:space="preserve">Bydd yr Ysgol yn </w:t>
            </w:r>
          </w:p>
        </w:tc>
      </w:tr>
      <w:tr w:rsidR="00BD774C">
        <w:trPr>
          <w:trHeight w:val="5751"/>
        </w:trPr>
        <w:tc>
          <w:tcPr>
            <w:tcW w:w="468" w:type="dxa"/>
            <w:tcBorders>
              <w:top w:val="single" w:sz="4" w:space="0" w:color="000000"/>
              <w:left w:val="single" w:sz="4" w:space="0" w:color="000000"/>
              <w:bottom w:val="single" w:sz="4" w:space="0" w:color="000000"/>
              <w:right w:val="nil"/>
            </w:tcBorders>
          </w:tcPr>
          <w:p w:rsidR="00BD774C" w:rsidRDefault="00126B20">
            <w:pPr>
              <w:spacing w:after="339"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21" w:type="dxa"/>
            <w:tcBorders>
              <w:top w:val="single" w:sz="4" w:space="0" w:color="000000"/>
              <w:left w:val="nil"/>
              <w:bottom w:val="single" w:sz="4" w:space="0" w:color="000000"/>
              <w:right w:val="single" w:sz="4" w:space="0" w:color="000000"/>
            </w:tcBorders>
          </w:tcPr>
          <w:p w:rsidR="00BD774C" w:rsidRDefault="00126B20">
            <w:pPr>
              <w:spacing w:after="9" w:line="278" w:lineRule="auto"/>
              <w:ind w:left="0" w:firstLine="0"/>
              <w:jc w:val="left"/>
            </w:pPr>
            <w:r>
              <w:t xml:space="preserve">Darparu a chefnogi ysgolion o ran y defnydd o Ganolfan Athrawon a SIMS Cefnogi ysgolion a phennu terfynau amser priodol ar gyfer derbyn ffurflenni gan ysgolion yn y casgliad blynyddol o ddata ar gyfer Llywodraeth Cymru gan gynnwys: </w:t>
            </w:r>
          </w:p>
          <w:p w:rsidR="00BD774C" w:rsidRDefault="00126B20">
            <w:pPr>
              <w:numPr>
                <w:ilvl w:val="0"/>
                <w:numId w:val="25"/>
              </w:numPr>
              <w:spacing w:after="0" w:line="293" w:lineRule="auto"/>
              <w:ind w:hanging="360"/>
              <w:jc w:val="left"/>
            </w:pPr>
            <w:r>
              <w:t>Presenoldeb</w:t>
            </w:r>
            <w:r>
              <w:rPr>
                <w:vertAlign w:val="superscript"/>
              </w:rPr>
              <w:footnoteReference w:id="13"/>
            </w:r>
            <w:r>
              <w:t xml:space="preserve"> drwy DEWi </w:t>
            </w:r>
            <w:r>
              <w:t xml:space="preserve">(Ataliwyd ar gyfer 2021/22) </w:t>
            </w:r>
          </w:p>
          <w:p w:rsidR="00BD774C" w:rsidRDefault="00126B20">
            <w:pPr>
              <w:numPr>
                <w:ilvl w:val="0"/>
                <w:numId w:val="25"/>
              </w:numPr>
              <w:spacing w:after="16" w:line="277" w:lineRule="auto"/>
              <w:ind w:hanging="360"/>
              <w:jc w:val="left"/>
            </w:pPr>
            <w:r>
              <w:t xml:space="preserve">Cyfrifiad Blynyddol Gweithlu Ysgolion (SWAC) </w:t>
            </w:r>
          </w:p>
          <w:p w:rsidR="00BD774C" w:rsidRDefault="00126B20">
            <w:pPr>
              <w:numPr>
                <w:ilvl w:val="0"/>
                <w:numId w:val="25"/>
              </w:numPr>
              <w:spacing w:after="0" w:line="259" w:lineRule="auto"/>
              <w:ind w:hanging="360"/>
              <w:jc w:val="left"/>
            </w:pPr>
            <w:r>
              <w:t xml:space="preserve">Data casglu ôl-16 i DEWi </w:t>
            </w:r>
          </w:p>
          <w:p w:rsidR="00BD774C" w:rsidRDefault="00126B20">
            <w:pPr>
              <w:numPr>
                <w:ilvl w:val="0"/>
                <w:numId w:val="25"/>
              </w:numPr>
              <w:spacing w:after="32" w:line="278" w:lineRule="auto"/>
              <w:ind w:hanging="360"/>
              <w:jc w:val="left"/>
            </w:pPr>
            <w:r>
              <w:t xml:space="preserve">Cyfrifiad Ysgolion Blynyddol ar Lefel Disgyblion (CYBLD) i DEWi </w:t>
            </w:r>
          </w:p>
          <w:p w:rsidR="00BD774C" w:rsidRDefault="00126B20">
            <w:pPr>
              <w:numPr>
                <w:ilvl w:val="0"/>
                <w:numId w:val="25"/>
              </w:numPr>
              <w:spacing w:after="0" w:line="259" w:lineRule="auto"/>
              <w:ind w:hanging="360"/>
              <w:jc w:val="left"/>
            </w:pPr>
            <w:r>
              <w:rPr>
                <w:sz w:val="22"/>
              </w:rPr>
              <w:t xml:space="preserve">Casglu data cenedlaethol - </w:t>
            </w:r>
            <w:r>
              <w:rPr>
                <w:sz w:val="22"/>
              </w:rPr>
              <w:t>Data asesu athrawon i DEWi a chanlyniadau arholiadau allanol / SSSP (Ataliwyd ar gyfer 2021/22)</w:t>
            </w:r>
            <w:r>
              <w:t xml:space="preserve"> </w:t>
            </w:r>
          </w:p>
        </w:tc>
        <w:tc>
          <w:tcPr>
            <w:tcW w:w="468" w:type="dxa"/>
            <w:tcBorders>
              <w:top w:val="single" w:sz="4" w:space="0" w:color="000000"/>
              <w:left w:val="single" w:sz="4" w:space="0" w:color="000000"/>
              <w:bottom w:val="single" w:sz="4" w:space="0" w:color="000000"/>
              <w:right w:val="nil"/>
            </w:tcBorders>
          </w:tcPr>
          <w:p w:rsidR="00BD774C" w:rsidRDefault="00126B20">
            <w:pPr>
              <w:spacing w:after="972"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BD774C" w:rsidRDefault="00126B20">
            <w:pPr>
              <w:spacing w:after="17" w:line="276" w:lineRule="auto"/>
              <w:ind w:left="0" w:firstLine="0"/>
              <w:jc w:val="left"/>
            </w:pPr>
            <w:r>
              <w:t xml:space="preserve">Rheoli a sicrhau bod yr holl ddata a chofnodion addysgol ar y Ganolfan Athrawon a SIMS yn cael eu cadw'n gywir </w:t>
            </w:r>
          </w:p>
          <w:p w:rsidR="00BD774C" w:rsidRDefault="00126B20">
            <w:pPr>
              <w:spacing w:after="17" w:line="277" w:lineRule="auto"/>
              <w:ind w:left="0" w:firstLine="0"/>
              <w:jc w:val="left"/>
            </w:pPr>
            <w:r>
              <w:t xml:space="preserve">Cydymffurfio a rhoi i'r Awdurdod Lleol y </w:t>
            </w:r>
            <w:r>
              <w:t xml:space="preserve">data sy'n ofynnol ar gyfer ffurflenni Llywodraeth Cymru, ar gyfer: </w:t>
            </w:r>
          </w:p>
          <w:p w:rsidR="00BD774C" w:rsidRDefault="00126B20">
            <w:pPr>
              <w:numPr>
                <w:ilvl w:val="0"/>
                <w:numId w:val="26"/>
              </w:numPr>
              <w:spacing w:after="72" w:line="260" w:lineRule="auto"/>
              <w:ind w:hanging="360"/>
              <w:jc w:val="left"/>
            </w:pPr>
            <w:r>
              <w:t>Presenoldeb drwy DEWi (Ataliwyd ar gyfer 2021/22)</w:t>
            </w:r>
            <w:r>
              <w:rPr>
                <w:vertAlign w:val="superscript"/>
              </w:rPr>
              <w:footnoteReference w:id="14"/>
            </w:r>
            <w:r>
              <w:t xml:space="preserve"> </w:t>
            </w:r>
          </w:p>
          <w:p w:rsidR="00BD774C" w:rsidRDefault="00126B20">
            <w:pPr>
              <w:numPr>
                <w:ilvl w:val="0"/>
                <w:numId w:val="26"/>
              </w:numPr>
              <w:spacing w:after="16" w:line="277" w:lineRule="auto"/>
              <w:ind w:hanging="360"/>
              <w:jc w:val="left"/>
            </w:pPr>
            <w:r>
              <w:t xml:space="preserve">Cyfrifiad Blynyddol Gweithlu Ysgolion (SWAC) </w:t>
            </w:r>
          </w:p>
          <w:p w:rsidR="00BD774C" w:rsidRDefault="00126B20">
            <w:pPr>
              <w:numPr>
                <w:ilvl w:val="0"/>
                <w:numId w:val="26"/>
              </w:numPr>
              <w:spacing w:after="0" w:line="259" w:lineRule="auto"/>
              <w:ind w:hanging="360"/>
              <w:jc w:val="left"/>
            </w:pPr>
            <w:r>
              <w:t xml:space="preserve">Data casglu ôl-16 i DEWi </w:t>
            </w:r>
          </w:p>
          <w:p w:rsidR="00BD774C" w:rsidRDefault="00126B20">
            <w:pPr>
              <w:numPr>
                <w:ilvl w:val="0"/>
                <w:numId w:val="26"/>
              </w:numPr>
              <w:spacing w:after="32" w:line="278" w:lineRule="auto"/>
              <w:ind w:hanging="360"/>
              <w:jc w:val="left"/>
            </w:pPr>
            <w:r>
              <w:t xml:space="preserve">Cyfrifiad Ysgolion Blynyddol ar Lefel Disgyblion (CYBLD) i DEWi </w:t>
            </w:r>
          </w:p>
          <w:p w:rsidR="00BD774C" w:rsidRDefault="00126B20">
            <w:pPr>
              <w:numPr>
                <w:ilvl w:val="0"/>
                <w:numId w:val="26"/>
              </w:numPr>
              <w:spacing w:after="0" w:line="259" w:lineRule="auto"/>
              <w:ind w:hanging="360"/>
              <w:jc w:val="left"/>
            </w:pPr>
            <w:r>
              <w:rPr>
                <w:sz w:val="22"/>
              </w:rPr>
              <w:t>Casglu data cenedlaethol - Data asesu athrawon i DEWi a chanlyniadau arholiadau allanol / SSSP (Ataliwyd ar gyfer 2021/22)</w:t>
            </w:r>
            <w:r>
              <w:t xml:space="preserve"> </w:t>
            </w:r>
          </w:p>
        </w:tc>
      </w:tr>
    </w:tbl>
    <w:p w:rsidR="00BD774C" w:rsidRDefault="00126B20">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6096"/>
                <wp:effectExtent l="0" t="0" r="0" b="0"/>
                <wp:docPr id="81604" name="Group 81604"/>
                <wp:cNvGraphicFramePr/>
                <a:graphic xmlns:a="http://schemas.openxmlformats.org/drawingml/2006/main">
                  <a:graphicData uri="http://schemas.microsoft.com/office/word/2010/wordprocessingGroup">
                    <wpg:wgp>
                      <wpg:cNvGrpSpPr/>
                      <wpg:grpSpPr>
                        <a:xfrm>
                          <a:off x="0" y="0"/>
                          <a:ext cx="1829435" cy="6096"/>
                          <a:chOff x="0" y="0"/>
                          <a:chExt cx="1829435" cy="6096"/>
                        </a:xfrm>
                      </wpg:grpSpPr>
                      <wps:wsp>
                        <wps:cNvPr id="88766" name="Shape 8876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604" style="width:144.05pt;height:0.47998pt;mso-position-horizontal-relative:char;mso-position-vertical-relative:line" coordsize="18294,60">
                <v:shape id="Shape 88767"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tbl>
      <w:tblPr>
        <w:tblStyle w:val="TableGrid"/>
        <w:tblW w:w="9777" w:type="dxa"/>
        <w:tblInd w:w="5" w:type="dxa"/>
        <w:tblCellMar>
          <w:top w:w="30" w:type="dxa"/>
          <w:left w:w="0" w:type="dxa"/>
          <w:bottom w:w="0" w:type="dxa"/>
          <w:right w:w="115" w:type="dxa"/>
        </w:tblCellMar>
        <w:tblLook w:val="04A0" w:firstRow="1" w:lastRow="0" w:firstColumn="1" w:lastColumn="0" w:noHBand="0" w:noVBand="1"/>
      </w:tblPr>
      <w:tblGrid>
        <w:gridCol w:w="469"/>
        <w:gridCol w:w="4421"/>
        <w:gridCol w:w="468"/>
        <w:gridCol w:w="4419"/>
      </w:tblGrid>
      <w:tr w:rsidR="00BD774C">
        <w:trPr>
          <w:trHeight w:val="1296"/>
        </w:trPr>
        <w:tc>
          <w:tcPr>
            <w:tcW w:w="468" w:type="dxa"/>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21" w:type="dxa"/>
            <w:tcBorders>
              <w:top w:val="single" w:sz="4" w:space="0" w:color="000000"/>
              <w:left w:val="nil"/>
              <w:bottom w:val="single" w:sz="4" w:space="0" w:color="000000"/>
              <w:right w:val="single" w:sz="4" w:space="0" w:color="000000"/>
            </w:tcBorders>
          </w:tcPr>
          <w:p w:rsidR="00BD774C" w:rsidRDefault="00126B20">
            <w:pPr>
              <w:spacing w:after="0" w:line="259" w:lineRule="auto"/>
              <w:ind w:left="0" w:firstLine="0"/>
              <w:jc w:val="left"/>
            </w:pPr>
            <w:r>
              <w:t xml:space="preserve">Cefnogi ysgolion gyda'r System Drosglwyddo Gyffredin (FfDG) </w:t>
            </w:r>
          </w:p>
        </w:tc>
        <w:tc>
          <w:tcPr>
            <w:tcW w:w="468" w:type="dxa"/>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BD774C" w:rsidRDefault="00126B20">
            <w:pPr>
              <w:spacing w:after="0" w:line="259" w:lineRule="auto"/>
              <w:ind w:left="0" w:firstLine="0"/>
              <w:jc w:val="left"/>
            </w:pPr>
            <w:r>
              <w:t>Sicrhau, pryd bynnag y bydd disgybl yn ymuno neu'n gadael ysgol, bod y Ffeil Drosglwyddo Gyffredin (FFDG) yn cydfynd ag ef / hi</w:t>
            </w:r>
            <w:r>
              <w:rPr>
                <w:vertAlign w:val="superscript"/>
              </w:rPr>
              <w:footnoteReference w:id="15"/>
            </w:r>
            <w:r>
              <w:t xml:space="preserve"> </w:t>
            </w:r>
          </w:p>
        </w:tc>
      </w:tr>
    </w:tbl>
    <w:p w:rsidR="00BD774C" w:rsidRDefault="00126B20">
      <w:pPr>
        <w:spacing w:after="259" w:line="259" w:lineRule="auto"/>
        <w:ind w:left="0" w:firstLine="0"/>
        <w:jc w:val="left"/>
      </w:pPr>
      <w:r>
        <w:t xml:space="preserve"> </w:t>
      </w:r>
    </w:p>
    <w:p w:rsidR="00BD774C" w:rsidRDefault="00126B20">
      <w:pPr>
        <w:pStyle w:val="Heading2"/>
        <w:ind w:left="-5" w:right="13"/>
      </w:pPr>
      <w:bookmarkStart w:id="30" w:name="_Toc87624"/>
      <w:r>
        <w:t xml:space="preserve">7.8 IECHYD A DIOGELWCH  </w:t>
      </w:r>
      <w:bookmarkEnd w:id="30"/>
    </w:p>
    <w:p w:rsidR="00BD774C" w:rsidRDefault="00126B20">
      <w:pPr>
        <w:spacing w:after="224"/>
        <w:ind w:left="-5" w:right="13"/>
      </w:pPr>
      <w:r>
        <w:t xml:space="preserve">Mae Deddf Iechyd a Diogelwch yn y Gwaith 1974 yn rhoi'r cyfrifoldeb cyffredinol dros iechyd a diogelwch gyda'r cyflogwr. Mae pwy yw hyn, yn amrywio gyda'r math o ysgol: </w:t>
      </w:r>
    </w:p>
    <w:p w:rsidR="00BD774C" w:rsidRDefault="00126B20">
      <w:pPr>
        <w:numPr>
          <w:ilvl w:val="0"/>
          <w:numId w:val="8"/>
        </w:numPr>
        <w:spacing w:after="12" w:line="243" w:lineRule="auto"/>
        <w:ind w:right="7" w:hanging="720"/>
        <w:jc w:val="left"/>
      </w:pPr>
      <w:r>
        <w:t>Ar gyfer ysgolion cymunedol, ysgolion cymunedol arbennig, ysgolion gwirfoddol a reolir</w:t>
      </w:r>
      <w:r>
        <w:t xml:space="preserve">, ysgolion meithrin a gynhelir ac unedau cyfeirio disgyblion, y cyflogwr yw'r awdurdod lleol. </w:t>
      </w:r>
    </w:p>
    <w:p w:rsidR="00BD774C" w:rsidRDefault="00126B20">
      <w:pPr>
        <w:numPr>
          <w:ilvl w:val="0"/>
          <w:numId w:val="8"/>
        </w:numPr>
        <w:spacing w:after="69"/>
        <w:ind w:right="7" w:hanging="720"/>
        <w:jc w:val="left"/>
      </w:pPr>
      <w:r>
        <w:lastRenderedPageBreak/>
        <w:t xml:space="preserve">Ar gyfer ysgolion sefydledig, ysgolion arbennig sefydledig ac ysgolion gwirfoddol a gynorthwyir, y cyflogwr fel arfer yw'r corff llywodraethu. </w:t>
      </w:r>
    </w:p>
    <w:p w:rsidR="00BD774C" w:rsidRDefault="00126B20">
      <w:pPr>
        <w:spacing w:after="74"/>
        <w:ind w:left="-5" w:right="13"/>
      </w:pPr>
      <w:r>
        <w:t>Mae'r ysgol a'r c</w:t>
      </w:r>
      <w:r>
        <w:t xml:space="preserve">orff llywodraethu yn gyfrifol am reoli safle'r ysgol o ddydd i ddydd, ei ddeiliaid ac unrhyw ymwelwyr. </w:t>
      </w:r>
    </w:p>
    <w:tbl>
      <w:tblPr>
        <w:tblStyle w:val="TableGrid"/>
        <w:tblW w:w="9777" w:type="dxa"/>
        <w:tblInd w:w="5" w:type="dxa"/>
        <w:tblCellMar>
          <w:top w:w="31" w:type="dxa"/>
          <w:left w:w="108" w:type="dxa"/>
          <w:bottom w:w="0" w:type="dxa"/>
          <w:right w:w="68" w:type="dxa"/>
        </w:tblCellMar>
        <w:tblLook w:val="04A0" w:firstRow="1" w:lastRow="0" w:firstColumn="1" w:lastColumn="0" w:noHBand="0" w:noVBand="1"/>
      </w:tblPr>
      <w:tblGrid>
        <w:gridCol w:w="4890"/>
        <w:gridCol w:w="4887"/>
      </w:tblGrid>
      <w:tr w:rsidR="00BD774C">
        <w:trPr>
          <w:trHeight w:val="629"/>
        </w:trPr>
        <w:tc>
          <w:tcPr>
            <w:tcW w:w="4890"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right="60" w:firstLine="0"/>
              <w:jc w:val="center"/>
            </w:pPr>
            <w:r>
              <w:rPr>
                <w:b/>
              </w:rPr>
              <w:t>Bydd yr ALl yn</w:t>
            </w:r>
            <w:r>
              <w:t xml:space="preserve"> </w:t>
            </w:r>
          </w:p>
        </w:tc>
        <w:tc>
          <w:tcPr>
            <w:tcW w:w="4887"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right="59" w:firstLine="0"/>
              <w:jc w:val="center"/>
            </w:pPr>
            <w:r>
              <w:rPr>
                <w:b/>
              </w:rPr>
              <w:t>Bydd yr Ysgol / Corff Llywodraethu yn</w:t>
            </w:r>
            <w:r>
              <w:t xml:space="preserve"> </w:t>
            </w:r>
          </w:p>
        </w:tc>
      </w:tr>
      <w:tr w:rsidR="00BD774C">
        <w:trPr>
          <w:trHeight w:val="7088"/>
        </w:trPr>
        <w:tc>
          <w:tcPr>
            <w:tcW w:w="4890" w:type="dxa"/>
            <w:tcBorders>
              <w:top w:val="single" w:sz="4" w:space="0" w:color="000000"/>
              <w:left w:val="single" w:sz="4" w:space="0" w:color="000000"/>
              <w:bottom w:val="single" w:sz="4" w:space="0" w:color="000000"/>
              <w:right w:val="single" w:sz="4" w:space="0" w:color="000000"/>
            </w:tcBorders>
          </w:tcPr>
          <w:p w:rsidR="00BD774C" w:rsidRDefault="00126B20">
            <w:pPr>
              <w:spacing w:after="220" w:line="276" w:lineRule="auto"/>
              <w:ind w:left="0" w:right="192" w:firstLine="0"/>
            </w:pPr>
            <w:r>
              <w:t xml:space="preserve">Os mai'r Awdurdod Lleol </w:t>
            </w:r>
            <w:r>
              <w:t xml:space="preserve">yw'r cyflogwr, mae ganddo ddyletswydd i sicrhau, i'r graddau y bo'n rhesymol ymarferol ar gyfer: </w:t>
            </w:r>
          </w:p>
          <w:p w:rsidR="00BD774C" w:rsidRDefault="00126B20">
            <w:pPr>
              <w:numPr>
                <w:ilvl w:val="0"/>
                <w:numId w:val="27"/>
              </w:numPr>
              <w:spacing w:after="16" w:line="277" w:lineRule="auto"/>
              <w:ind w:hanging="360"/>
              <w:jc w:val="left"/>
            </w:pPr>
            <w:r>
              <w:t xml:space="preserve">Iechyd, diogelwch a lles athrawon a staff yr ysgol </w:t>
            </w:r>
          </w:p>
          <w:p w:rsidR="00BD774C" w:rsidRDefault="00126B20">
            <w:pPr>
              <w:numPr>
                <w:ilvl w:val="0"/>
                <w:numId w:val="27"/>
              </w:numPr>
              <w:spacing w:after="16" w:line="277" w:lineRule="auto"/>
              <w:ind w:hanging="360"/>
              <w:jc w:val="left"/>
            </w:pPr>
            <w:r>
              <w:t xml:space="preserve">Iechyd a diogelwch disgyblion yn yr ysgol ac ar ymweliadau oddi ar y safle </w:t>
            </w:r>
          </w:p>
          <w:p w:rsidR="00BD774C" w:rsidRDefault="00126B20">
            <w:pPr>
              <w:numPr>
                <w:ilvl w:val="0"/>
                <w:numId w:val="27"/>
              </w:numPr>
              <w:spacing w:after="19" w:line="276" w:lineRule="auto"/>
              <w:ind w:hanging="360"/>
              <w:jc w:val="left"/>
            </w:pPr>
            <w:r>
              <w:t xml:space="preserve">Iechyd a diogelwch ymwelwyr i </w:t>
            </w:r>
            <w:r>
              <w:t xml:space="preserve">ysgolion, a gwirfoddolwyr sy'n ymwneud ag unrhyw weithgaredd ysgol </w:t>
            </w:r>
          </w:p>
          <w:p w:rsidR="00BD774C" w:rsidRDefault="00126B20">
            <w:pPr>
              <w:numPr>
                <w:ilvl w:val="0"/>
                <w:numId w:val="27"/>
              </w:numPr>
              <w:spacing w:after="17" w:line="276" w:lineRule="auto"/>
              <w:ind w:hanging="360"/>
              <w:jc w:val="left"/>
            </w:pPr>
            <w:r>
              <w:t xml:space="preserve">Bydd gan yr Awdurdod Lleol bolisi a threfniadau iechyd a diogelwch i'w weithredu  </w:t>
            </w:r>
          </w:p>
          <w:p w:rsidR="00BD774C" w:rsidRDefault="00126B20">
            <w:pPr>
              <w:numPr>
                <w:ilvl w:val="0"/>
                <w:numId w:val="27"/>
              </w:numPr>
              <w:spacing w:after="17" w:line="277" w:lineRule="auto"/>
              <w:ind w:hanging="360"/>
              <w:jc w:val="left"/>
            </w:pPr>
            <w:r>
              <w:t xml:space="preserve">Mae'r Awdurdod Lleol, fel y cyflogwr, yn cadw'r cyfrifoldeb yn y pen draw am iechyd a diogelwch </w:t>
            </w:r>
          </w:p>
          <w:p w:rsidR="00BD774C" w:rsidRDefault="00126B20">
            <w:pPr>
              <w:numPr>
                <w:ilvl w:val="0"/>
                <w:numId w:val="27"/>
              </w:numPr>
              <w:spacing w:after="0" w:line="259" w:lineRule="auto"/>
              <w:ind w:hanging="360"/>
              <w:jc w:val="left"/>
            </w:pPr>
            <w:r>
              <w:t xml:space="preserve">Bydd yr Awdurdod Lleol yn cynnal archwiliadau i sicrhau bod gofynion y cyflogwr yn cael eu cyflawni  </w:t>
            </w:r>
          </w:p>
        </w:tc>
        <w:tc>
          <w:tcPr>
            <w:tcW w:w="4887" w:type="dxa"/>
            <w:tcBorders>
              <w:top w:val="single" w:sz="4" w:space="0" w:color="000000"/>
              <w:left w:val="single" w:sz="4" w:space="0" w:color="000000"/>
              <w:bottom w:val="single" w:sz="4" w:space="0" w:color="000000"/>
              <w:right w:val="single" w:sz="4" w:space="0" w:color="000000"/>
            </w:tcBorders>
          </w:tcPr>
          <w:p w:rsidR="00BD774C" w:rsidRDefault="00126B20">
            <w:pPr>
              <w:numPr>
                <w:ilvl w:val="0"/>
                <w:numId w:val="28"/>
              </w:numPr>
              <w:spacing w:after="100" w:line="276" w:lineRule="auto"/>
              <w:ind w:hanging="360"/>
              <w:jc w:val="left"/>
            </w:pPr>
            <w:r>
              <w:t xml:space="preserve">Llunio ei bolisi iechyd a diogelwch ei hun yn seiliedig ar bolisi cyffredinol yr Awdurdod Lleol. </w:t>
            </w:r>
          </w:p>
          <w:p w:rsidR="00BD774C" w:rsidRDefault="00126B20">
            <w:pPr>
              <w:spacing w:after="216" w:line="276" w:lineRule="auto"/>
              <w:ind w:left="0" w:firstLine="0"/>
              <w:jc w:val="left"/>
            </w:pPr>
            <w:r>
              <w:t>Pan fydd cyfrifoldebau o dan ddeddfwriaeth iechyd a diog</w:t>
            </w:r>
            <w:r>
              <w:t xml:space="preserve">elwch yn cael eu dirprwyo i'r 'ysgol', bydd staff a chorff llywodraethu'r ysgol yn: </w:t>
            </w:r>
          </w:p>
          <w:p w:rsidR="00BD774C" w:rsidRDefault="00126B20">
            <w:pPr>
              <w:numPr>
                <w:ilvl w:val="0"/>
                <w:numId w:val="28"/>
              </w:numPr>
              <w:spacing w:after="18" w:line="277" w:lineRule="auto"/>
              <w:ind w:hanging="360"/>
              <w:jc w:val="left"/>
            </w:pPr>
            <w:r>
              <w:t xml:space="preserve">Cymryd cyfrifoldeb am gynhyrchu polisi iechyd a diogelwch ysgol </w:t>
            </w:r>
          </w:p>
          <w:p w:rsidR="00BD774C" w:rsidRDefault="00126B20">
            <w:pPr>
              <w:numPr>
                <w:ilvl w:val="0"/>
                <w:numId w:val="28"/>
              </w:numPr>
              <w:spacing w:after="16" w:line="277" w:lineRule="auto"/>
              <w:ind w:hanging="360"/>
              <w:jc w:val="left"/>
            </w:pPr>
            <w:r>
              <w:t xml:space="preserve">Gofalu'n rhesymol am eu hiechyd a'u diogelwch eu hunain ac eraill </w:t>
            </w:r>
          </w:p>
          <w:p w:rsidR="00BD774C" w:rsidRDefault="00126B20">
            <w:pPr>
              <w:numPr>
                <w:ilvl w:val="0"/>
                <w:numId w:val="28"/>
              </w:numPr>
              <w:spacing w:after="0" w:line="259" w:lineRule="auto"/>
              <w:ind w:hanging="360"/>
              <w:jc w:val="left"/>
            </w:pPr>
            <w:r>
              <w:t xml:space="preserve">Cydweithredu â'u cyflogwyr </w:t>
            </w:r>
          </w:p>
          <w:p w:rsidR="00BD774C" w:rsidRDefault="00126B20">
            <w:pPr>
              <w:numPr>
                <w:ilvl w:val="0"/>
                <w:numId w:val="28"/>
              </w:numPr>
              <w:spacing w:after="16" w:line="277" w:lineRule="auto"/>
              <w:ind w:hanging="360"/>
              <w:jc w:val="left"/>
            </w:pPr>
            <w:r>
              <w:t xml:space="preserve">Cynnal gweithgareddau yn unol â hyfforddiant a chyfarwyddyd </w:t>
            </w:r>
          </w:p>
          <w:p w:rsidR="00BD774C" w:rsidRDefault="00126B20">
            <w:pPr>
              <w:numPr>
                <w:ilvl w:val="0"/>
                <w:numId w:val="28"/>
              </w:numPr>
              <w:spacing w:after="0" w:line="259" w:lineRule="auto"/>
              <w:ind w:hanging="360"/>
              <w:jc w:val="left"/>
            </w:pPr>
            <w:r>
              <w:t xml:space="preserve">Rhoi gwybod i'r cyflogwr am unrhyw </w:t>
            </w:r>
          </w:p>
          <w:p w:rsidR="00BD774C" w:rsidRDefault="00126B20">
            <w:pPr>
              <w:spacing w:after="37" w:line="259" w:lineRule="auto"/>
              <w:ind w:left="360" w:firstLine="0"/>
              <w:jc w:val="left"/>
            </w:pPr>
            <w:r>
              <w:t xml:space="preserve">risgiau difrifol </w:t>
            </w:r>
          </w:p>
          <w:p w:rsidR="00BD774C" w:rsidRDefault="00126B20">
            <w:pPr>
              <w:numPr>
                <w:ilvl w:val="0"/>
                <w:numId w:val="28"/>
              </w:numPr>
              <w:spacing w:after="0" w:line="259" w:lineRule="auto"/>
              <w:ind w:hanging="360"/>
              <w:jc w:val="left"/>
            </w:pPr>
            <w:r>
              <w:t>Sicrhau bod unrhyw offer, peiriannau neu sylwedd peryglus bob amser yn cael eu defnyddio gan gyflogeion neu ddisgyblion yn unol â'r cyfarwydd</w:t>
            </w:r>
            <w:r>
              <w:t xml:space="preserve">iadau a/neu'r hyfforddiant a roddwyd iddynt </w:t>
            </w:r>
          </w:p>
        </w:tc>
      </w:tr>
    </w:tbl>
    <w:p w:rsidR="00BD774C" w:rsidRDefault="00126B20">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6097"/>
                <wp:effectExtent l="0" t="0" r="0" b="0"/>
                <wp:docPr id="81455" name="Group 81455"/>
                <wp:cNvGraphicFramePr/>
                <a:graphic xmlns:a="http://schemas.openxmlformats.org/drawingml/2006/main">
                  <a:graphicData uri="http://schemas.microsoft.com/office/word/2010/wordprocessingGroup">
                    <wpg:wgp>
                      <wpg:cNvGrpSpPr/>
                      <wpg:grpSpPr>
                        <a:xfrm>
                          <a:off x="0" y="0"/>
                          <a:ext cx="1829435" cy="6097"/>
                          <a:chOff x="0" y="0"/>
                          <a:chExt cx="1829435" cy="6097"/>
                        </a:xfrm>
                      </wpg:grpSpPr>
                      <wps:wsp>
                        <wps:cNvPr id="88768" name="Shape 8876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455" style="width:144.05pt;height:0.480042pt;mso-position-horizontal-relative:char;mso-position-vertical-relative:line" coordsize="18294,60">
                <v:shape id="Shape 88769"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0"/>
        </w:rPr>
        <w:t xml:space="preserve"> </w:t>
      </w:r>
    </w:p>
    <w:p w:rsidR="00BD774C" w:rsidRDefault="00BD774C">
      <w:pPr>
        <w:spacing w:after="0" w:line="259" w:lineRule="auto"/>
        <w:ind w:left="-1080" w:right="199" w:firstLine="0"/>
        <w:jc w:val="left"/>
      </w:pPr>
    </w:p>
    <w:tbl>
      <w:tblPr>
        <w:tblStyle w:val="TableGrid"/>
        <w:tblW w:w="9777" w:type="dxa"/>
        <w:tblInd w:w="5" w:type="dxa"/>
        <w:tblCellMar>
          <w:top w:w="30" w:type="dxa"/>
          <w:left w:w="0" w:type="dxa"/>
          <w:bottom w:w="0" w:type="dxa"/>
          <w:right w:w="71" w:type="dxa"/>
        </w:tblCellMar>
        <w:tblLook w:val="04A0" w:firstRow="1" w:lastRow="0" w:firstColumn="1" w:lastColumn="0" w:noHBand="0" w:noVBand="1"/>
      </w:tblPr>
      <w:tblGrid>
        <w:gridCol w:w="469"/>
        <w:gridCol w:w="4421"/>
        <w:gridCol w:w="4887"/>
      </w:tblGrid>
      <w:tr w:rsidR="00BD774C">
        <w:trPr>
          <w:trHeight w:val="13788"/>
        </w:trPr>
        <w:tc>
          <w:tcPr>
            <w:tcW w:w="468" w:type="dxa"/>
            <w:tcBorders>
              <w:top w:val="single" w:sz="4" w:space="0" w:color="000000"/>
              <w:left w:val="single" w:sz="4" w:space="0" w:color="000000"/>
              <w:bottom w:val="single" w:sz="4" w:space="0" w:color="000000"/>
              <w:right w:val="nil"/>
            </w:tcBorders>
          </w:tcPr>
          <w:p w:rsidR="00BD774C" w:rsidRDefault="00126B20">
            <w:pPr>
              <w:spacing w:after="658"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972" w:line="259" w:lineRule="auto"/>
              <w:ind w:left="108" w:firstLine="0"/>
              <w:jc w:val="left"/>
            </w:pPr>
            <w:r>
              <w:rPr>
                <w:rFonts w:ascii="Segoe UI Symbol" w:eastAsia="Segoe UI Symbol" w:hAnsi="Segoe UI Symbol" w:cs="Segoe UI Symbol"/>
              </w:rPr>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2878" w:line="259" w:lineRule="auto"/>
              <w:ind w:left="108" w:firstLine="0"/>
              <w:jc w:val="left"/>
            </w:pPr>
            <w:r>
              <w:rPr>
                <w:rFonts w:ascii="Segoe UI Symbol" w:eastAsia="Segoe UI Symbol" w:hAnsi="Segoe UI Symbol" w:cs="Segoe UI Symbol"/>
              </w:rPr>
              <w:t>•</w:t>
            </w:r>
            <w:r>
              <w:t xml:space="preserve"> </w:t>
            </w:r>
          </w:p>
          <w:p w:rsidR="00BD774C" w:rsidRDefault="00126B20">
            <w:pPr>
              <w:spacing w:after="658" w:line="259" w:lineRule="auto"/>
              <w:ind w:left="108" w:firstLine="0"/>
              <w:jc w:val="left"/>
            </w:pPr>
            <w:r>
              <w:rPr>
                <w:rFonts w:ascii="Segoe UI Symbol" w:eastAsia="Segoe UI Symbol" w:hAnsi="Segoe UI Symbol" w:cs="Segoe UI Symbol"/>
              </w:rPr>
              <w:t>•</w:t>
            </w:r>
            <w:r>
              <w:t xml:space="preserve"> </w:t>
            </w:r>
          </w:p>
          <w:p w:rsidR="00BD774C" w:rsidRDefault="00126B20">
            <w:pPr>
              <w:spacing w:after="633"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sz w:val="20"/>
              </w:rPr>
              <w:t>•</w:t>
            </w:r>
            <w:r>
              <w:rPr>
                <w:sz w:val="20"/>
              </w:rPr>
              <w:t xml:space="preserve"> </w:t>
            </w:r>
          </w:p>
        </w:tc>
        <w:tc>
          <w:tcPr>
            <w:tcW w:w="4421" w:type="dxa"/>
            <w:tcBorders>
              <w:top w:val="single" w:sz="4" w:space="0" w:color="000000"/>
              <w:left w:val="nil"/>
              <w:bottom w:val="single" w:sz="4" w:space="0" w:color="000000"/>
              <w:right w:val="single" w:sz="4" w:space="0" w:color="000000"/>
            </w:tcBorders>
          </w:tcPr>
          <w:p w:rsidR="00BD774C" w:rsidRDefault="00126B20">
            <w:pPr>
              <w:spacing w:after="0" w:line="280" w:lineRule="auto"/>
              <w:ind w:left="0" w:right="63" w:firstLine="0"/>
            </w:pPr>
            <w:r>
              <w:t xml:space="preserve">Bydd yr Awdurdod Lleol yn darparu canllawiau iechyd a diogelwch i'r ysgolion hynny lle mai'r cyflogwr ydyw Bydd yr Awdurdod Lleol yn darparu mynediad i hyfforddiant iechyd a </w:t>
            </w:r>
          </w:p>
          <w:p w:rsidR="00BD774C" w:rsidRDefault="00126B20">
            <w:pPr>
              <w:spacing w:after="17" w:line="276" w:lineRule="auto"/>
              <w:ind w:left="0" w:firstLine="0"/>
              <w:jc w:val="left"/>
            </w:pPr>
            <w:r>
              <w:t xml:space="preserve">diogelwch </w:t>
            </w:r>
            <w:r>
              <w:t xml:space="preserve">priodol, gan gynnwys rheoli risg </w:t>
            </w:r>
          </w:p>
          <w:p w:rsidR="00BD774C" w:rsidRDefault="00126B20">
            <w:pPr>
              <w:spacing w:after="0" w:line="278" w:lineRule="auto"/>
              <w:ind w:left="0" w:right="75" w:firstLine="0"/>
              <w:jc w:val="left"/>
            </w:pPr>
            <w:r>
              <w:t>Bydd yr Awdurdod Lleol yn rhoi cyngor ar faterion iechyd a diogelwch, yn paratoi datganiad polisi ar iechyd, diogelwch a lles i ysgolion ac yn darparu hyfforddiant  Bydd yr Awdurdod Lleol yn rhoi cyngor ac arweiniad i ysgo</w:t>
            </w:r>
            <w:r>
              <w:t xml:space="preserve">lion sefydledig, ysgolion arbennig sefydledig ac ysgolion gwirfoddol a gynorthwyir.  Ym Mhowys, mae'r ysgolion hyn yn cael yr un cyngor ac arweiniad ag ysgolion lle mae'r Awdurdod Lleol yn gyflogwr, y gwahaniaeth yw mai'r corff llywodraethu yw'r cyflogwr, </w:t>
            </w:r>
            <w:r>
              <w:t xml:space="preserve">ac mae'n cadw'r cyfrifoldeb terfynol am iechyd a diogelwch Bydd yr Awdurdod Lleol yn darparu sgrinio cyn cyflogaeth a/neu </w:t>
            </w:r>
          </w:p>
          <w:p w:rsidR="00BD774C" w:rsidRDefault="00126B20">
            <w:pPr>
              <w:spacing w:after="38" w:line="259" w:lineRule="auto"/>
              <w:ind w:left="0" w:firstLine="0"/>
              <w:jc w:val="left"/>
            </w:pPr>
            <w:r>
              <w:t xml:space="preserve">wyliadwriaeth </w:t>
            </w:r>
          </w:p>
          <w:p w:rsidR="00BD774C" w:rsidRDefault="00126B20">
            <w:pPr>
              <w:spacing w:after="0" w:line="276" w:lineRule="auto"/>
              <w:ind w:left="0" w:firstLine="0"/>
              <w:jc w:val="left"/>
            </w:pPr>
            <w:r>
              <w:t xml:space="preserve">Bydd yr Awdurdod Lleol yn darparu system ar gyfer cynllunio a chymeradwyo ymweliadau addysgol  </w:t>
            </w:r>
          </w:p>
          <w:p w:rsidR="00BD774C" w:rsidRDefault="00126B20">
            <w:pPr>
              <w:spacing w:after="0" w:line="259" w:lineRule="auto"/>
              <w:ind w:left="0" w:firstLine="0"/>
              <w:jc w:val="left"/>
            </w:pPr>
            <w:r>
              <w:t>Bydd yr Awdurdod Lleol</w:t>
            </w:r>
            <w:r>
              <w:t xml:space="preserve"> yn cynnig Cytundeb Lefel Gwasanaeth ar gyfer cyngor a chymorth iechyd galwedigaethol.</w:t>
            </w:r>
            <w:r>
              <w:rPr>
                <w:sz w:val="20"/>
              </w:rPr>
              <w:t xml:space="preserve"> </w:t>
            </w:r>
          </w:p>
        </w:tc>
        <w:tc>
          <w:tcPr>
            <w:tcW w:w="4887" w:type="dxa"/>
            <w:tcBorders>
              <w:top w:val="single" w:sz="4" w:space="0" w:color="000000"/>
              <w:left w:val="single" w:sz="4" w:space="0" w:color="000000"/>
              <w:bottom w:val="single" w:sz="4" w:space="0" w:color="000000"/>
              <w:right w:val="single" w:sz="4" w:space="0" w:color="000000"/>
            </w:tcBorders>
          </w:tcPr>
          <w:p w:rsidR="00BD774C" w:rsidRDefault="00126B20">
            <w:pPr>
              <w:numPr>
                <w:ilvl w:val="0"/>
                <w:numId w:val="29"/>
              </w:numPr>
              <w:spacing w:after="17" w:line="277" w:lineRule="auto"/>
              <w:ind w:hanging="360"/>
              <w:jc w:val="left"/>
            </w:pPr>
            <w:r>
              <w:t xml:space="preserve">Darparu offer diogelu personol priodol i weithwyr a disgyblion a sicrhau ei fod yn cael ei ddefnyddio a/neu ei wisgo pan fo angen </w:t>
            </w:r>
          </w:p>
          <w:p w:rsidR="00BD774C" w:rsidRDefault="00126B20">
            <w:pPr>
              <w:numPr>
                <w:ilvl w:val="0"/>
                <w:numId w:val="29"/>
              </w:numPr>
              <w:spacing w:after="17" w:line="276" w:lineRule="auto"/>
              <w:ind w:hanging="360"/>
              <w:jc w:val="left"/>
            </w:pPr>
            <w:r>
              <w:t xml:space="preserve">Sicrhau bod unrhyw ddiffygion a/neu amodau peryglus a nodir yn y gweithle yn cael eu hadrodd a'u trin mewn modd amserol ac, yn y cyfamser, mae rhannau o'r gweithle a/neu eitemau neu offer sy'n peri perygl difrifol i berson wedi'u hynysu </w:t>
            </w:r>
          </w:p>
          <w:p w:rsidR="00BD774C" w:rsidRDefault="00126B20">
            <w:pPr>
              <w:numPr>
                <w:ilvl w:val="0"/>
                <w:numId w:val="29"/>
              </w:numPr>
              <w:spacing w:after="18" w:line="276" w:lineRule="auto"/>
              <w:ind w:hanging="360"/>
              <w:jc w:val="left"/>
            </w:pPr>
            <w:r>
              <w:t xml:space="preserve">Sicrhau bod staff </w:t>
            </w:r>
            <w:r>
              <w:t xml:space="preserve">a llywodraethwyr yn mynychu cyrsiau hyfforddiant iechyd a diogelwch a ddarperir </w:t>
            </w:r>
          </w:p>
          <w:p w:rsidR="00BD774C" w:rsidRDefault="00126B20">
            <w:pPr>
              <w:numPr>
                <w:ilvl w:val="0"/>
                <w:numId w:val="29"/>
              </w:numPr>
              <w:spacing w:after="17" w:line="276" w:lineRule="auto"/>
              <w:ind w:hanging="360"/>
              <w:jc w:val="left"/>
            </w:pPr>
            <w:r>
              <w:t>Sicrhau bod yr holl ddamweiniau, digwyddiadau neu amodau peryglus yn cael eu hadrodd a'u hymchwilio yn unol â'r gweithdrefnau perthnasol ac yn cydweithredu ag unrhyw ymchwilia</w:t>
            </w:r>
            <w:r>
              <w:t xml:space="preserve">d i iechyd a diogelwch yn eu gweithle fel y gellir sefydlu achosion, dysgu gwersi a ddysgwyd a gwella perfformiad </w:t>
            </w:r>
          </w:p>
          <w:p w:rsidR="00BD774C" w:rsidRDefault="00126B20">
            <w:pPr>
              <w:numPr>
                <w:ilvl w:val="0"/>
                <w:numId w:val="29"/>
              </w:numPr>
              <w:spacing w:after="99" w:line="277" w:lineRule="auto"/>
              <w:ind w:hanging="360"/>
              <w:jc w:val="left"/>
            </w:pPr>
            <w:r>
              <w:t xml:space="preserve">Sicrhau bod yr holl weithgareddau oddi ar y safle yn cael eu cynllunio yn unol â'r canllawiau a ddarperir gan yr Awdurdod Lleol. </w:t>
            </w:r>
          </w:p>
          <w:p w:rsidR="00BD774C" w:rsidRDefault="00126B20">
            <w:pPr>
              <w:spacing w:after="217" w:line="276" w:lineRule="auto"/>
              <w:ind w:left="108" w:firstLine="0"/>
              <w:jc w:val="left"/>
            </w:pPr>
            <w:r>
              <w:t>Dylai ysgol</w:t>
            </w:r>
            <w:r>
              <w:t xml:space="preserve">ion, fel rhan o Gynllun Cyllido Ysgolion Powys:   </w:t>
            </w:r>
          </w:p>
          <w:p w:rsidR="00BD774C" w:rsidRDefault="00126B20">
            <w:pPr>
              <w:numPr>
                <w:ilvl w:val="0"/>
                <w:numId w:val="29"/>
              </w:numPr>
              <w:spacing w:after="37" w:line="277" w:lineRule="auto"/>
              <w:ind w:hanging="360"/>
              <w:jc w:val="left"/>
            </w:pPr>
            <w:r>
              <w:t xml:space="preserve">Cyflenwi'r holl wybodaeth ariannol a gwybodaeth arall i alluogi'r Awdurdod </w:t>
            </w:r>
          </w:p>
          <w:p w:rsidR="00BD774C" w:rsidRDefault="00126B20">
            <w:pPr>
              <w:spacing w:after="18" w:line="276" w:lineRule="auto"/>
              <w:ind w:left="468" w:right="45" w:firstLine="0"/>
              <w:jc w:val="left"/>
            </w:pPr>
            <w:r>
              <w:t xml:space="preserve">Lleol i fod yn siŵr bod yr ysgol yn rheoli ei chyllideb yn foddhaol wrth gyflawni ei chyfrifoldebau iechyd a diogelwch  </w:t>
            </w:r>
          </w:p>
          <w:p w:rsidR="00BD774C" w:rsidRDefault="00126B20">
            <w:pPr>
              <w:numPr>
                <w:ilvl w:val="0"/>
                <w:numId w:val="29"/>
              </w:numPr>
              <w:spacing w:after="16" w:line="277" w:lineRule="auto"/>
              <w:ind w:hanging="360"/>
              <w:jc w:val="left"/>
            </w:pPr>
            <w:r>
              <w:t xml:space="preserve">Rhoi sylw dyledus i gyfrifoldeb yr Awdurdod Lleol dros iechyd a diogelwch </w:t>
            </w:r>
          </w:p>
          <w:p w:rsidR="00BD774C" w:rsidRDefault="00126B20">
            <w:pPr>
              <w:numPr>
                <w:ilvl w:val="0"/>
                <w:numId w:val="29"/>
              </w:numPr>
              <w:spacing w:after="16" w:line="277" w:lineRule="auto"/>
              <w:ind w:hanging="360"/>
              <w:jc w:val="left"/>
            </w:pPr>
            <w:r>
              <w:t xml:space="preserve">Asesu ymlaen llaw lle bo'n berthnasol gymhwysedd iechyd a diogelwch contractwyr gan ystyried polisïau'r Awdurdod Lleol </w:t>
            </w:r>
          </w:p>
          <w:p w:rsidR="00BD774C" w:rsidRDefault="00126B20">
            <w:pPr>
              <w:numPr>
                <w:ilvl w:val="0"/>
                <w:numId w:val="29"/>
              </w:numPr>
              <w:spacing w:after="1" w:line="276" w:lineRule="auto"/>
              <w:ind w:hanging="360"/>
              <w:jc w:val="left"/>
            </w:pPr>
            <w:r>
              <w:lastRenderedPageBreak/>
              <w:t>Cydymffurfio â pholisi a gweithdrefnau Gwasanaeth Datgelu a G</w:t>
            </w:r>
            <w:r>
              <w:t xml:space="preserve">wahardd Cyngor Sir Powys. </w:t>
            </w:r>
          </w:p>
          <w:p w:rsidR="00BD774C" w:rsidRDefault="00126B20">
            <w:pPr>
              <w:spacing w:after="0" w:line="259" w:lineRule="auto"/>
              <w:ind w:left="449" w:firstLine="0"/>
              <w:jc w:val="left"/>
            </w:pPr>
            <w:r>
              <w:t xml:space="preserve"> </w:t>
            </w:r>
          </w:p>
        </w:tc>
      </w:tr>
    </w:tbl>
    <w:p w:rsidR="00BD774C" w:rsidRDefault="00126B20">
      <w:pPr>
        <w:pBdr>
          <w:top w:val="single" w:sz="4" w:space="0" w:color="000000"/>
          <w:left w:val="single" w:sz="4" w:space="0" w:color="000000"/>
          <w:bottom w:val="single" w:sz="4" w:space="0" w:color="000000"/>
          <w:right w:val="single" w:sz="4" w:space="0" w:color="000000"/>
        </w:pBdr>
        <w:spacing w:after="258" w:line="289" w:lineRule="auto"/>
        <w:ind w:left="113" w:right="168" w:firstLine="0"/>
        <w:jc w:val="left"/>
      </w:pPr>
      <w:r>
        <w:lastRenderedPageBreak/>
        <w:t>Os mai'r corff llywodraethu yw'r cyflogwr h.y. mewn ysgolion Cymorth a Sefydledig, yr ysgol a’r corff llywodraethu bydd yn gyfrifol am y materion yn y golofn 'ALl'</w:t>
      </w:r>
      <w:r>
        <w:rPr>
          <w:sz w:val="20"/>
        </w:rPr>
        <w:t xml:space="preserve"> </w:t>
      </w:r>
    </w:p>
    <w:p w:rsidR="00BD774C" w:rsidRDefault="00126B20">
      <w:pPr>
        <w:spacing w:after="349" w:line="259" w:lineRule="auto"/>
        <w:ind w:left="0" w:firstLine="0"/>
        <w:jc w:val="left"/>
      </w:pPr>
      <w:r>
        <w:rPr>
          <w:sz w:val="20"/>
        </w:rPr>
        <w:t xml:space="preserve"> </w:t>
      </w:r>
    </w:p>
    <w:p w:rsidR="00BD774C" w:rsidRDefault="00126B20">
      <w:pPr>
        <w:pStyle w:val="Heading2"/>
        <w:spacing w:after="130"/>
        <w:ind w:left="-5" w:right="13"/>
      </w:pPr>
      <w:bookmarkStart w:id="31" w:name="_Toc87625"/>
      <w:r>
        <w:t>7.9 YMWELIDADAU</w:t>
      </w:r>
      <w:r>
        <w:rPr>
          <w:sz w:val="28"/>
        </w:rPr>
        <w:t xml:space="preserve"> </w:t>
      </w:r>
      <w:r>
        <w:t xml:space="preserve">ADDYSGIADOL </w:t>
      </w:r>
      <w:r>
        <w:rPr>
          <w:sz w:val="18"/>
        </w:rPr>
        <w:t xml:space="preserve"> </w:t>
      </w:r>
      <w:bookmarkEnd w:id="31"/>
    </w:p>
    <w:p w:rsidR="00BD774C" w:rsidRDefault="00126B20">
      <w:pPr>
        <w:spacing w:after="206"/>
        <w:ind w:left="-5" w:right="13"/>
      </w:pPr>
      <w:r>
        <w:t xml:space="preserve">Bydd ysgolion a'r Awdurdod Lleol yn gweithio i bolisi ar ymweliadau addysgol a theithiau ysgol sy'n glynu wrth ganllawiau cenedlaethol.  </w:t>
      </w:r>
    </w:p>
    <w:p w:rsidR="00BD774C" w:rsidRDefault="00126B20">
      <w:pPr>
        <w:ind w:left="-5" w:right="13"/>
      </w:pPr>
      <w:r>
        <w:t xml:space="preserve">Bydd yr Awdurdod Lleol yn darparu system ar gyfer cynllunio ac adolygu ymweliadau addysgol </w:t>
      </w:r>
    </w:p>
    <w:p w:rsidR="00BD774C" w:rsidRDefault="00126B20">
      <w:pPr>
        <w:ind w:left="-5" w:right="13"/>
      </w:pPr>
      <w:r>
        <w:t>(megis Evolve</w:t>
      </w:r>
      <w:hyperlink r:id="rId36">
        <w:r>
          <w:t xml:space="preserve"> </w:t>
        </w:r>
      </w:hyperlink>
      <w:hyperlink r:id="rId37">
        <w:r>
          <w:rPr>
            <w:color w:val="FA2B5C"/>
            <w:sz w:val="20"/>
            <w:u w:val="single" w:color="FA2B5C"/>
          </w:rPr>
          <w:t xml:space="preserve">EVOLVE </w:t>
        </w:r>
      </w:hyperlink>
      <w:hyperlink r:id="rId38">
        <w:r>
          <w:rPr>
            <w:color w:val="FA2B5C"/>
            <w:sz w:val="20"/>
            <w:u w:val="single" w:color="FA2B5C"/>
          </w:rPr>
          <w:t xml:space="preserve">- </w:t>
        </w:r>
      </w:hyperlink>
      <w:hyperlink r:id="rId39">
        <w:r>
          <w:rPr>
            <w:color w:val="FA2B5C"/>
            <w:sz w:val="20"/>
            <w:u w:val="single" w:color="FA2B5C"/>
          </w:rPr>
          <w:t>Choose Service (edufocus.co.uk)</w:t>
        </w:r>
      </w:hyperlink>
      <w:hyperlink r:id="rId40">
        <w:r>
          <w:t>)</w:t>
        </w:r>
      </w:hyperlink>
      <w:r>
        <w:t xml:space="preserve">, ac mae'n ofynnol i bob ysgol ddefnyddio'r system hon ar gyfer unrhyw ymweliad ysgol a gynhelir. </w:t>
      </w:r>
    </w:p>
    <w:tbl>
      <w:tblPr>
        <w:tblStyle w:val="TableGrid"/>
        <w:tblW w:w="9739" w:type="dxa"/>
        <w:tblInd w:w="5" w:type="dxa"/>
        <w:tblCellMar>
          <w:top w:w="30" w:type="dxa"/>
          <w:left w:w="0" w:type="dxa"/>
          <w:bottom w:w="0" w:type="dxa"/>
          <w:right w:w="69" w:type="dxa"/>
        </w:tblCellMar>
        <w:tblLook w:val="04A0" w:firstRow="1" w:lastRow="0" w:firstColumn="1" w:lastColumn="0" w:noHBand="0" w:noVBand="1"/>
      </w:tblPr>
      <w:tblGrid>
        <w:gridCol w:w="468"/>
        <w:gridCol w:w="4472"/>
        <w:gridCol w:w="468"/>
        <w:gridCol w:w="4331"/>
      </w:tblGrid>
      <w:tr w:rsidR="00BD774C">
        <w:trPr>
          <w:trHeight w:val="627"/>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72" w:type="dxa"/>
            <w:tcBorders>
              <w:top w:val="single" w:sz="4" w:space="0" w:color="000000"/>
              <w:left w:val="nil"/>
              <w:bottom w:val="single" w:sz="4" w:space="0" w:color="000000"/>
              <w:right w:val="single" w:sz="4" w:space="0" w:color="000000"/>
            </w:tcBorders>
          </w:tcPr>
          <w:p w:rsidR="00BD774C" w:rsidRDefault="00126B20">
            <w:pPr>
              <w:spacing w:after="0" w:line="259" w:lineRule="auto"/>
              <w:ind w:left="1142" w:firstLine="0"/>
              <w:jc w:val="left"/>
            </w:pPr>
            <w:r>
              <w:rPr>
                <w:b/>
              </w:rPr>
              <w:t>Bydd yr ALl yn</w:t>
            </w:r>
            <w:r>
              <w:t xml:space="preserve"> </w:t>
            </w:r>
          </w:p>
        </w:tc>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331" w:type="dxa"/>
            <w:tcBorders>
              <w:top w:val="single" w:sz="4" w:space="0" w:color="000000"/>
              <w:left w:val="nil"/>
              <w:bottom w:val="single" w:sz="4" w:space="0" w:color="000000"/>
              <w:right w:val="single" w:sz="4" w:space="0" w:color="000000"/>
            </w:tcBorders>
          </w:tcPr>
          <w:p w:rsidR="00BD774C" w:rsidRDefault="00126B20">
            <w:pPr>
              <w:spacing w:after="0" w:line="259" w:lineRule="auto"/>
              <w:ind w:left="939" w:firstLine="0"/>
              <w:jc w:val="left"/>
            </w:pPr>
            <w:r>
              <w:rPr>
                <w:b/>
              </w:rPr>
              <w:t>Bydd yr Ysgol yn</w:t>
            </w:r>
            <w:r>
              <w:t xml:space="preserve"> </w:t>
            </w:r>
          </w:p>
        </w:tc>
      </w:tr>
      <w:tr w:rsidR="00BD774C">
        <w:trPr>
          <w:trHeight w:val="8696"/>
        </w:trPr>
        <w:tc>
          <w:tcPr>
            <w:tcW w:w="468" w:type="dxa"/>
            <w:tcBorders>
              <w:top w:val="single" w:sz="4" w:space="0" w:color="000000"/>
              <w:left w:val="single" w:sz="4" w:space="0" w:color="000000"/>
              <w:bottom w:val="single" w:sz="4" w:space="0" w:color="000000"/>
              <w:right w:val="nil"/>
            </w:tcBorders>
          </w:tcPr>
          <w:p w:rsidR="00BD774C" w:rsidRDefault="00126B20">
            <w:pPr>
              <w:spacing w:after="657"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3214" w:line="259" w:lineRule="auto"/>
              <w:ind w:left="108" w:firstLine="0"/>
              <w:jc w:val="left"/>
            </w:pPr>
            <w:r>
              <w:rPr>
                <w:rFonts w:ascii="Segoe UI Symbol" w:eastAsia="Segoe UI Symbol" w:hAnsi="Segoe UI Symbol" w:cs="Segoe UI Symbol"/>
              </w:rPr>
              <w:t>•</w:t>
            </w:r>
            <w:r>
              <w:t xml:space="preserve"> </w:t>
            </w:r>
          </w:p>
          <w:p w:rsidR="00BD774C" w:rsidRDefault="00126B20">
            <w:pPr>
              <w:spacing w:after="338" w:line="259" w:lineRule="auto"/>
              <w:ind w:left="108" w:firstLine="0"/>
              <w:jc w:val="left"/>
            </w:pPr>
            <w:r>
              <w:rPr>
                <w:rFonts w:ascii="Segoe UI Symbol" w:eastAsia="Segoe UI Symbol" w:hAnsi="Segoe UI Symbol" w:cs="Segoe UI Symbol"/>
              </w:rPr>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1292"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72" w:type="dxa"/>
            <w:tcBorders>
              <w:top w:val="single" w:sz="4" w:space="0" w:color="000000"/>
              <w:left w:val="nil"/>
              <w:bottom w:val="single" w:sz="4" w:space="0" w:color="000000"/>
              <w:right w:val="single" w:sz="4" w:space="0" w:color="000000"/>
            </w:tcBorders>
          </w:tcPr>
          <w:p w:rsidR="00BD774C" w:rsidRDefault="00126B20">
            <w:pPr>
              <w:spacing w:after="15" w:line="278" w:lineRule="auto"/>
              <w:ind w:left="0" w:right="67" w:firstLine="0"/>
              <w:jc w:val="left"/>
            </w:pPr>
            <w:r>
              <w:t xml:space="preserve">Darparu system electronig ar-lein (EVOLVE) ar gyfer cynllunio, cynnal ac adolygu pob ymweliad addysgol </w:t>
            </w:r>
            <w:r>
              <w:t xml:space="preserve">Darparu cymorth, cyngor ac arweiniad i bob ysgol i gefnogi'r gwaith o gynllunio, cynnal ac adolygu pob ymweliad addysgol </w:t>
            </w:r>
          </w:p>
          <w:p w:rsidR="00BD774C" w:rsidRDefault="00126B20">
            <w:pPr>
              <w:numPr>
                <w:ilvl w:val="0"/>
                <w:numId w:val="30"/>
              </w:numPr>
              <w:spacing w:after="17" w:line="241" w:lineRule="auto"/>
              <w:ind w:right="13" w:hanging="360"/>
              <w:jc w:val="left"/>
            </w:pPr>
            <w:r>
              <w:t xml:space="preserve">Am gyngor ac arweiniad dylai EVCs a Phenaethiaid ysgolion gysylltu â Jake Wiid trwy e-bost - </w:t>
            </w:r>
            <w:r>
              <w:rPr>
                <w:color w:val="FA2B5C"/>
                <w:u w:val="single" w:color="FA2B5C"/>
              </w:rPr>
              <w:t>jake@evolveadvice.co.uk</w:t>
            </w:r>
            <w:r>
              <w:t xml:space="preserve"> </w:t>
            </w:r>
          </w:p>
          <w:p w:rsidR="00BD774C" w:rsidRDefault="00126B20">
            <w:pPr>
              <w:numPr>
                <w:ilvl w:val="0"/>
                <w:numId w:val="30"/>
              </w:numPr>
              <w:spacing w:after="0" w:line="241" w:lineRule="auto"/>
              <w:ind w:right="13" w:hanging="360"/>
              <w:jc w:val="left"/>
            </w:pPr>
            <w:r>
              <w:t>I gael cefnogaet</w:t>
            </w:r>
            <w:r>
              <w:t xml:space="preserve">h gydag EVOLVE dylai EVCs a Phenaethiaid ysgolion gysylltu â </w:t>
            </w:r>
          </w:p>
          <w:p w:rsidR="00BD774C" w:rsidRDefault="00126B20">
            <w:pPr>
              <w:spacing w:after="29" w:line="265" w:lineRule="auto"/>
              <w:ind w:left="0" w:firstLine="360"/>
              <w:jc w:val="left"/>
            </w:pPr>
            <w:r>
              <w:rPr>
                <w:color w:val="FA2B5C"/>
                <w:u w:val="single" w:color="FA2B5C"/>
              </w:rPr>
              <w:t>support@evolveadvice.co.uk</w:t>
            </w:r>
            <w:r>
              <w:t xml:space="preserve">  Darparu hyfforddiant ar ymweliadau addysgol ac EVOLVE </w:t>
            </w:r>
          </w:p>
          <w:p w:rsidR="00BD774C" w:rsidRDefault="00126B20">
            <w:pPr>
              <w:spacing w:after="0" w:line="276" w:lineRule="auto"/>
              <w:ind w:left="0" w:firstLine="0"/>
              <w:jc w:val="left"/>
            </w:pPr>
            <w:r>
              <w:t xml:space="preserve">Goruchwylio a sicrhau ansawdd yr holl ymweliadau addysgol mewn categorïau </w:t>
            </w:r>
          </w:p>
          <w:p w:rsidR="00BD774C" w:rsidRDefault="00126B20">
            <w:pPr>
              <w:spacing w:after="21" w:line="259" w:lineRule="auto"/>
              <w:ind w:left="0" w:firstLine="0"/>
              <w:jc w:val="left"/>
            </w:pPr>
            <w:r>
              <w:t xml:space="preserve">sy'n gofyn am gymeradwyaeth </w:t>
            </w:r>
          </w:p>
          <w:p w:rsidR="00BD774C" w:rsidRDefault="00126B20">
            <w:pPr>
              <w:spacing w:after="36" w:line="259" w:lineRule="auto"/>
              <w:ind w:left="0" w:firstLine="0"/>
              <w:jc w:val="left"/>
            </w:pPr>
            <w:r>
              <w:t xml:space="preserve">Awdurdod Lleol </w:t>
            </w:r>
          </w:p>
          <w:p w:rsidR="00BD774C" w:rsidRDefault="00126B20">
            <w:pPr>
              <w:spacing w:after="18" w:line="276" w:lineRule="auto"/>
              <w:ind w:left="0" w:right="40" w:firstLine="0"/>
              <w:jc w:val="left"/>
            </w:pPr>
            <w:r>
              <w:t xml:space="preserve">Monitro a sicrhau ansawdd ymweliadau addysgol nad oes angen cymeradwyaeth Awdurdod Lleol drwy ymarferion samplu a / neu adolygiad o’r gwaith papur  </w:t>
            </w:r>
          </w:p>
          <w:p w:rsidR="00BD774C" w:rsidRDefault="00126B20">
            <w:pPr>
              <w:spacing w:after="0" w:line="259" w:lineRule="auto"/>
              <w:ind w:left="0" w:firstLine="0"/>
              <w:jc w:val="left"/>
            </w:pPr>
            <w:r>
              <w:t xml:space="preserve">Monitro maes o ymweliadau addysgol yn ôl yr angen. </w:t>
            </w:r>
          </w:p>
        </w:tc>
        <w:tc>
          <w:tcPr>
            <w:tcW w:w="468" w:type="dxa"/>
            <w:tcBorders>
              <w:top w:val="single" w:sz="4" w:space="0" w:color="000000"/>
              <w:left w:val="single" w:sz="4" w:space="0" w:color="000000"/>
              <w:bottom w:val="single" w:sz="4" w:space="0" w:color="000000"/>
              <w:right w:val="nil"/>
            </w:tcBorders>
          </w:tcPr>
          <w:p w:rsidR="00BD774C" w:rsidRDefault="00126B20">
            <w:pPr>
              <w:spacing w:after="657" w:line="259" w:lineRule="auto"/>
              <w:ind w:left="108" w:firstLine="0"/>
              <w:jc w:val="left"/>
            </w:pPr>
            <w:r>
              <w:rPr>
                <w:rFonts w:ascii="Segoe UI Symbol" w:eastAsia="Segoe UI Symbol" w:hAnsi="Segoe UI Symbol" w:cs="Segoe UI Symbol"/>
              </w:rPr>
              <w:t>•</w:t>
            </w:r>
            <w:r>
              <w:t xml:space="preserve"> </w:t>
            </w:r>
          </w:p>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1291" w:line="259" w:lineRule="auto"/>
              <w:ind w:left="108" w:firstLine="0"/>
              <w:jc w:val="left"/>
            </w:pPr>
            <w:r>
              <w:rPr>
                <w:rFonts w:ascii="Segoe UI Symbol" w:eastAsia="Segoe UI Symbol" w:hAnsi="Segoe UI Symbol" w:cs="Segoe UI Symbol"/>
              </w:rPr>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710"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t xml:space="preserve"> </w:t>
            </w:r>
          </w:p>
        </w:tc>
        <w:tc>
          <w:tcPr>
            <w:tcW w:w="4331" w:type="dxa"/>
            <w:tcBorders>
              <w:top w:val="single" w:sz="4" w:space="0" w:color="000000"/>
              <w:left w:val="nil"/>
              <w:bottom w:val="single" w:sz="4" w:space="0" w:color="000000"/>
              <w:right w:val="single" w:sz="4" w:space="0" w:color="000000"/>
            </w:tcBorders>
          </w:tcPr>
          <w:p w:rsidR="00BD774C" w:rsidRDefault="00126B20">
            <w:pPr>
              <w:spacing w:after="18" w:line="277" w:lineRule="auto"/>
              <w:ind w:left="0" w:firstLine="0"/>
              <w:jc w:val="left"/>
            </w:pPr>
            <w:r>
              <w:t xml:space="preserve">Cadw at bolisi Awdurdod Lleol a chanllawiau cenedlaethol ar gyfer ymweliadau addysgol </w:t>
            </w:r>
          </w:p>
          <w:p w:rsidR="00BD774C" w:rsidRDefault="00126B20">
            <w:pPr>
              <w:spacing w:after="17" w:line="276" w:lineRule="auto"/>
              <w:ind w:left="0" w:firstLine="0"/>
              <w:jc w:val="left"/>
            </w:pPr>
            <w:r>
              <w:t xml:space="preserve">Defnyddio’r system electronig ar-lein (EVOLVE) i gynllunio ac adolygu pob ymweliad addysgol </w:t>
            </w:r>
          </w:p>
          <w:p w:rsidR="00BD774C" w:rsidRDefault="00126B20">
            <w:pPr>
              <w:spacing w:after="16" w:line="276" w:lineRule="auto"/>
              <w:ind w:left="0" w:firstLine="0"/>
              <w:jc w:val="left"/>
            </w:pPr>
            <w:r>
              <w:t xml:space="preserve">Sicrhau bod pob ymweliad yn cael ei gynllunio, gan gynnwys asesiadau risg, yn drylwyr a chyda digon o amser arweiniol i'w gymeradwyo (o leiaf 4 wythnos) </w:t>
            </w:r>
          </w:p>
          <w:p w:rsidR="00BD774C" w:rsidRDefault="00126B20">
            <w:pPr>
              <w:spacing w:after="0" w:line="276" w:lineRule="auto"/>
              <w:ind w:left="0" w:firstLine="0"/>
              <w:jc w:val="left"/>
            </w:pPr>
            <w:r>
              <w:t xml:space="preserve">Sicrhau bod pob ymweliad addysgol sy'n gofyn am hawl Awdurdod Lleol yn </w:t>
            </w:r>
          </w:p>
          <w:p w:rsidR="00BD774C" w:rsidRDefault="00126B20">
            <w:pPr>
              <w:spacing w:after="21" w:line="259" w:lineRule="auto"/>
              <w:ind w:left="0" w:firstLine="0"/>
              <w:jc w:val="left"/>
            </w:pPr>
            <w:r>
              <w:t xml:space="preserve">cael eu cyflwyno ar gyfer   </w:t>
            </w:r>
          </w:p>
          <w:p w:rsidR="00BD774C" w:rsidRDefault="00126B20">
            <w:pPr>
              <w:spacing w:after="36" w:line="259" w:lineRule="auto"/>
              <w:ind w:left="0" w:firstLine="0"/>
              <w:jc w:val="left"/>
            </w:pPr>
            <w:r>
              <w:t>c</w:t>
            </w:r>
            <w:r>
              <w:t xml:space="preserve">ymeradwyaeth </w:t>
            </w:r>
          </w:p>
          <w:p w:rsidR="00BD774C" w:rsidRDefault="00126B20">
            <w:pPr>
              <w:spacing w:after="0" w:line="259" w:lineRule="auto"/>
              <w:ind w:left="0" w:firstLine="0"/>
              <w:jc w:val="left"/>
            </w:pPr>
            <w:r>
              <w:t xml:space="preserve">Sicrhau bod pob ymweliad addysgol yn cael eu adolygu gan ddefnyddio'r system electronig ar-lein (EVOLVE) Dilyn y cyngor neu gyfarwyddyd gan yr Awdurdod Lleol ar gyfer ymweliadau addysgol. </w:t>
            </w:r>
          </w:p>
        </w:tc>
      </w:tr>
    </w:tbl>
    <w:p w:rsidR="00BD774C" w:rsidRDefault="00126B20">
      <w:pPr>
        <w:spacing w:after="0" w:line="259" w:lineRule="auto"/>
        <w:ind w:left="0" w:firstLine="0"/>
        <w:jc w:val="left"/>
      </w:pPr>
      <w:r>
        <w:rPr>
          <w:sz w:val="20"/>
        </w:rPr>
        <w:t xml:space="preserve"> </w:t>
      </w:r>
      <w:r>
        <w:rPr>
          <w:sz w:val="20"/>
        </w:rPr>
        <w:tab/>
      </w:r>
      <w:r>
        <w:t xml:space="preserve"> </w:t>
      </w:r>
    </w:p>
    <w:p w:rsidR="00BD774C" w:rsidRDefault="00126B20">
      <w:pPr>
        <w:pStyle w:val="Heading1"/>
        <w:ind w:left="-5"/>
      </w:pPr>
      <w:bookmarkStart w:id="32" w:name="_Toc87626"/>
      <w:r>
        <w:t xml:space="preserve">8. ADRAN CYLLID  </w:t>
      </w:r>
      <w:bookmarkEnd w:id="32"/>
    </w:p>
    <w:p w:rsidR="00BD774C" w:rsidRDefault="00126B20">
      <w:pPr>
        <w:spacing w:after="206"/>
        <w:ind w:left="-5" w:right="13"/>
      </w:pPr>
      <w:r>
        <w:t xml:space="preserve">Rheolwr: Mari Thomas - </w:t>
      </w:r>
      <w:r>
        <w:t xml:space="preserve">Rheolwr Cyllid Ysgolion dros dro  &amp; Nancy Owen – Rheolwr Cyllid Ysgolion </w:t>
      </w:r>
    </w:p>
    <w:p w:rsidR="00BD774C" w:rsidRDefault="00126B20">
      <w:pPr>
        <w:spacing w:after="229"/>
        <w:ind w:left="-5" w:right="13"/>
      </w:pPr>
      <w:r>
        <w:t xml:space="preserve">Mae cyllid yn cyflawni swyddogaeth statudol yn ogystal ag elfen ddewisol o’r gwasanaethau y mae’n eu darparu i ysgolion. Manylir isod yr elfennau cyffredinol y gwasanaeth a gynigir, </w:t>
      </w:r>
      <w:r>
        <w:t xml:space="preserve">ynghyd â gofynion  yr ysgol.  </w:t>
      </w:r>
    </w:p>
    <w:p w:rsidR="00BD774C" w:rsidRDefault="00126B20">
      <w:pPr>
        <w:ind w:left="-5" w:right="13"/>
      </w:pPr>
      <w:r>
        <w:t xml:space="preserve">Mae rhagor o wybodaeth fanwl i’w chael yn y Cytundeb Lefel Gwasanaeth Cyllid. </w:t>
      </w:r>
    </w:p>
    <w:tbl>
      <w:tblPr>
        <w:tblStyle w:val="TableGrid"/>
        <w:tblW w:w="9926" w:type="dxa"/>
        <w:tblInd w:w="0" w:type="dxa"/>
        <w:tblCellMar>
          <w:top w:w="13" w:type="dxa"/>
          <w:left w:w="0" w:type="dxa"/>
          <w:bottom w:w="0" w:type="dxa"/>
          <w:right w:w="77" w:type="dxa"/>
        </w:tblCellMar>
        <w:tblLook w:val="04A0" w:firstRow="1" w:lastRow="0" w:firstColumn="1" w:lastColumn="0" w:noHBand="0" w:noVBand="1"/>
      </w:tblPr>
      <w:tblGrid>
        <w:gridCol w:w="4962"/>
        <w:gridCol w:w="468"/>
        <w:gridCol w:w="4496"/>
      </w:tblGrid>
      <w:tr w:rsidR="00BD774C">
        <w:trPr>
          <w:trHeight w:val="329"/>
        </w:trPr>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80" w:firstLine="0"/>
              <w:jc w:val="center"/>
            </w:pPr>
            <w:r>
              <w:rPr>
                <w:b/>
              </w:rPr>
              <w:t>Bydd yr ALl yn:</w:t>
            </w:r>
            <w:r>
              <w:t xml:space="preserve"> </w:t>
            </w:r>
          </w:p>
        </w:tc>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96" w:type="dxa"/>
            <w:tcBorders>
              <w:top w:val="single" w:sz="4" w:space="0" w:color="000000"/>
              <w:left w:val="nil"/>
              <w:bottom w:val="single" w:sz="4" w:space="0" w:color="000000"/>
              <w:right w:val="single" w:sz="4" w:space="0" w:color="000000"/>
            </w:tcBorders>
          </w:tcPr>
          <w:p w:rsidR="00BD774C" w:rsidRDefault="00126B20">
            <w:pPr>
              <w:spacing w:after="0" w:line="259" w:lineRule="auto"/>
              <w:ind w:left="994" w:firstLine="0"/>
              <w:jc w:val="left"/>
            </w:pPr>
            <w:r>
              <w:rPr>
                <w:b/>
              </w:rPr>
              <w:t>Bydd yr Ysgol yn:</w:t>
            </w:r>
            <w:r>
              <w:t xml:space="preserve"> </w:t>
            </w:r>
          </w:p>
        </w:tc>
      </w:tr>
      <w:tr w:rsidR="00BD774C">
        <w:trPr>
          <w:trHeight w:val="326"/>
        </w:trPr>
        <w:tc>
          <w:tcPr>
            <w:tcW w:w="5430" w:type="dxa"/>
            <w:gridSpan w:val="2"/>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b/>
              </w:rPr>
              <w:t xml:space="preserve">Gosod Cyllideb: </w:t>
            </w:r>
          </w:p>
        </w:tc>
        <w:tc>
          <w:tcPr>
            <w:tcW w:w="4496" w:type="dxa"/>
            <w:tcBorders>
              <w:top w:val="single" w:sz="4" w:space="0" w:color="000000"/>
              <w:left w:val="nil"/>
              <w:bottom w:val="single" w:sz="4" w:space="0" w:color="000000"/>
              <w:right w:val="single" w:sz="4" w:space="0" w:color="000000"/>
            </w:tcBorders>
          </w:tcPr>
          <w:p w:rsidR="00BD774C" w:rsidRDefault="00BD774C">
            <w:pPr>
              <w:spacing w:after="160" w:line="259" w:lineRule="auto"/>
              <w:ind w:left="0" w:firstLine="0"/>
              <w:jc w:val="left"/>
            </w:pPr>
          </w:p>
        </w:tc>
      </w:tr>
      <w:tr w:rsidR="00BD774C">
        <w:trPr>
          <w:trHeight w:val="3217"/>
        </w:trPr>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numPr>
                <w:ilvl w:val="0"/>
                <w:numId w:val="31"/>
              </w:numPr>
              <w:spacing w:after="17" w:line="276" w:lineRule="auto"/>
              <w:ind w:right="7" w:hanging="360"/>
              <w:jc w:val="left"/>
            </w:pPr>
            <w:r>
              <w:lastRenderedPageBreak/>
              <w:t>Hysbysu ysgolion o’u dyraniadau cyllid ynghyd â’r rhagamcanion ariannu cysylltiedig am y flwyddyn sy’n dod. Cynnwys ystod o wybodaeth i’w galluogi i osod y gyllideb, e.e. chwyddiant, gwybodaeth pensiwn a phwyntiau cyflog.</w:t>
            </w:r>
            <w:r>
              <w:rPr>
                <w:b/>
              </w:rPr>
              <w:t xml:space="preserve"> </w:t>
            </w:r>
          </w:p>
          <w:p w:rsidR="00BD774C" w:rsidRDefault="00126B20">
            <w:pPr>
              <w:numPr>
                <w:ilvl w:val="0"/>
                <w:numId w:val="31"/>
              </w:numPr>
              <w:spacing w:after="0" w:line="259" w:lineRule="auto"/>
              <w:ind w:right="7" w:hanging="360"/>
              <w:jc w:val="left"/>
            </w:pPr>
            <w:r>
              <w:t>Cynorthwyo, herio ac adrodd am un</w:t>
            </w:r>
            <w:r>
              <w:t>rhyw bryderon ynghylch cyllideb yr ysgol a’r rheiny nad ydynt yn cydymffurfio â’r Cynllun Ariannu Ysgolion.</w:t>
            </w:r>
            <w:r>
              <w:rPr>
                <w:b/>
              </w:rPr>
              <w:t xml:space="preserve"> </w:t>
            </w:r>
          </w:p>
        </w:tc>
        <w:tc>
          <w:tcPr>
            <w:tcW w:w="468" w:type="dxa"/>
            <w:tcBorders>
              <w:top w:val="single" w:sz="4" w:space="0" w:color="000000"/>
              <w:left w:val="single" w:sz="4" w:space="0" w:color="000000"/>
              <w:bottom w:val="single" w:sz="4" w:space="0" w:color="000000"/>
              <w:right w:val="nil"/>
            </w:tcBorders>
          </w:tcPr>
          <w:p w:rsidR="00BD774C" w:rsidRDefault="00126B20">
            <w:pPr>
              <w:spacing w:after="1560"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b/>
              </w:rPr>
              <w:t xml:space="preserve"> </w:t>
            </w:r>
          </w:p>
        </w:tc>
        <w:tc>
          <w:tcPr>
            <w:tcW w:w="4496" w:type="dxa"/>
            <w:tcBorders>
              <w:top w:val="single" w:sz="4" w:space="0" w:color="000000"/>
              <w:left w:val="nil"/>
              <w:bottom w:val="single" w:sz="4" w:space="0" w:color="000000"/>
              <w:right w:val="single" w:sz="4" w:space="0" w:color="000000"/>
            </w:tcBorders>
          </w:tcPr>
          <w:p w:rsidR="00BD774C" w:rsidRDefault="00126B20">
            <w:pPr>
              <w:spacing w:after="2" w:line="276" w:lineRule="auto"/>
              <w:ind w:left="0" w:firstLine="0"/>
              <w:jc w:val="left"/>
            </w:pPr>
            <w:r>
              <w:t xml:space="preserve">Perchnogi, paratoi a chyflwyno cynllun cyllideb cadarn y mae’r Corff </w:t>
            </w:r>
          </w:p>
          <w:p w:rsidR="00BD774C" w:rsidRDefault="00126B20">
            <w:pPr>
              <w:spacing w:after="0" w:line="259" w:lineRule="auto"/>
              <w:ind w:left="0" w:firstLine="0"/>
              <w:jc w:val="left"/>
            </w:pPr>
            <w:r>
              <w:t xml:space="preserve">Llywodraethu wedi ei gymeradwyo, o fewn yr amserlenni a nodwyd a thrwy gydymffurfio â’r Cynllun Ariannu Ysgolion. </w:t>
            </w:r>
          </w:p>
        </w:tc>
      </w:tr>
      <w:tr w:rsidR="00BD774C">
        <w:trPr>
          <w:trHeight w:val="329"/>
        </w:trPr>
        <w:tc>
          <w:tcPr>
            <w:tcW w:w="5430" w:type="dxa"/>
            <w:gridSpan w:val="2"/>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b/>
              </w:rPr>
              <w:t xml:space="preserve">Monitro a Chynnal a Chadw Cyllideb: </w:t>
            </w:r>
          </w:p>
        </w:tc>
        <w:tc>
          <w:tcPr>
            <w:tcW w:w="4496" w:type="dxa"/>
            <w:tcBorders>
              <w:top w:val="single" w:sz="4" w:space="0" w:color="000000"/>
              <w:left w:val="nil"/>
              <w:bottom w:val="single" w:sz="4" w:space="0" w:color="000000"/>
              <w:right w:val="single" w:sz="4" w:space="0" w:color="000000"/>
            </w:tcBorders>
          </w:tcPr>
          <w:p w:rsidR="00BD774C" w:rsidRDefault="00BD774C">
            <w:pPr>
              <w:spacing w:after="160" w:line="259" w:lineRule="auto"/>
              <w:ind w:left="0" w:firstLine="0"/>
              <w:jc w:val="left"/>
            </w:pPr>
          </w:p>
        </w:tc>
      </w:tr>
      <w:tr w:rsidR="00BD774C">
        <w:trPr>
          <w:trHeight w:val="4835"/>
        </w:trPr>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numPr>
                <w:ilvl w:val="0"/>
                <w:numId w:val="32"/>
              </w:numPr>
              <w:spacing w:line="288" w:lineRule="auto"/>
              <w:ind w:hanging="360"/>
              <w:jc w:val="left"/>
            </w:pPr>
            <w:r>
              <w:t xml:space="preserve">Darparu mynediad, hyfforddiant a chyngor i ysgolion o ran monitro’u cyllideb trwy’r systemau ariannol sydd ar waith. </w:t>
            </w:r>
          </w:p>
          <w:p w:rsidR="00BD774C" w:rsidRDefault="00126B20">
            <w:pPr>
              <w:numPr>
                <w:ilvl w:val="0"/>
                <w:numId w:val="32"/>
              </w:numPr>
              <w:spacing w:after="0" w:line="259" w:lineRule="auto"/>
              <w:ind w:hanging="360"/>
              <w:jc w:val="left"/>
            </w:pPr>
            <w:r>
              <w:t xml:space="preserve">Adrodd ar gyllidebau ysgol yn rheolaidd i </w:t>
            </w:r>
          </w:p>
          <w:p w:rsidR="00BD774C" w:rsidRDefault="00126B20">
            <w:pPr>
              <w:spacing w:after="58" w:line="277" w:lineRule="auto"/>
              <w:ind w:left="468" w:firstLine="0"/>
              <w:jc w:val="left"/>
            </w:pPr>
            <w:r>
              <w:t xml:space="preserve">Dîm Rheoli’r Gwasanaeth Ysgolion, y Swyddog Adran 151, y Cabinet a’r Fforwm Ysgolion. </w:t>
            </w:r>
          </w:p>
          <w:p w:rsidR="00BD774C" w:rsidRDefault="00126B20">
            <w:pPr>
              <w:numPr>
                <w:ilvl w:val="0"/>
                <w:numId w:val="32"/>
              </w:numPr>
              <w:spacing w:after="0" w:line="277" w:lineRule="auto"/>
              <w:ind w:hanging="360"/>
              <w:jc w:val="left"/>
            </w:pPr>
            <w:r>
              <w:t xml:space="preserve">Adolygu cyflwyniadau’r gyllideb a’r rhagolygon i sicrhau eu bod yn gywir ac yn cydweithio â’r ysgol i sicrhau bod y rhagamcanion yn fanwl gywir.  </w:t>
            </w:r>
          </w:p>
          <w:p w:rsidR="00BD774C" w:rsidRDefault="00126B20">
            <w:pPr>
              <w:spacing w:after="0" w:line="259" w:lineRule="auto"/>
              <w:ind w:left="108" w:firstLine="0"/>
              <w:jc w:val="left"/>
            </w:pPr>
            <w:r>
              <w:t xml:space="preserve"> </w:t>
            </w:r>
          </w:p>
        </w:tc>
        <w:tc>
          <w:tcPr>
            <w:tcW w:w="468" w:type="dxa"/>
            <w:tcBorders>
              <w:top w:val="single" w:sz="4" w:space="0" w:color="000000"/>
              <w:left w:val="single" w:sz="4" w:space="0" w:color="000000"/>
              <w:bottom w:val="single" w:sz="4" w:space="0" w:color="000000"/>
              <w:right w:val="nil"/>
            </w:tcBorders>
          </w:tcPr>
          <w:p w:rsidR="00BD774C" w:rsidRDefault="00126B20">
            <w:pPr>
              <w:spacing w:after="972" w:line="259" w:lineRule="auto"/>
              <w:ind w:left="108" w:firstLine="0"/>
              <w:jc w:val="left"/>
            </w:pPr>
            <w:r>
              <w:rPr>
                <w:rFonts w:ascii="Segoe UI Symbol" w:eastAsia="Segoe UI Symbol" w:hAnsi="Segoe UI Symbol" w:cs="Segoe UI Symbol"/>
              </w:rPr>
              <w:t>•</w:t>
            </w:r>
            <w:r>
              <w:t xml:space="preserve"> </w:t>
            </w:r>
          </w:p>
          <w:p w:rsidR="00BD774C" w:rsidRDefault="00126B20">
            <w:pPr>
              <w:spacing w:after="1291" w:line="259" w:lineRule="auto"/>
              <w:ind w:left="108" w:firstLine="0"/>
              <w:jc w:val="left"/>
            </w:pPr>
            <w:r>
              <w:rPr>
                <w:rFonts w:ascii="Segoe UI Symbol" w:eastAsia="Segoe UI Symbol" w:hAnsi="Segoe UI Symbol" w:cs="Segoe UI Symbol"/>
              </w:rPr>
              <w:t>•</w:t>
            </w:r>
            <w:r>
              <w:t xml:space="preserve"> </w:t>
            </w:r>
          </w:p>
          <w:p w:rsidR="00BD774C" w:rsidRDefault="00126B20">
            <w:pPr>
              <w:spacing w:after="341"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single" w:sz="4" w:space="0" w:color="000000"/>
              <w:left w:val="nil"/>
              <w:bottom w:val="single" w:sz="4" w:space="0" w:color="000000"/>
              <w:right w:val="single" w:sz="4" w:space="0" w:color="000000"/>
            </w:tcBorders>
          </w:tcPr>
          <w:p w:rsidR="00BD774C" w:rsidRDefault="00126B20">
            <w:pPr>
              <w:spacing w:after="17" w:line="276" w:lineRule="auto"/>
              <w:ind w:left="0" w:right="19" w:firstLine="0"/>
              <w:jc w:val="left"/>
            </w:pPr>
            <w:r>
              <w:t>Prosesu anfonebau ac incwm derbynebau’n amserol, gan sicrhau bod y codau priodol yn cael eu def</w:t>
            </w:r>
            <w:r>
              <w:t>nyddio o’r ffynhonnell.</w:t>
            </w:r>
            <w:r>
              <w:rPr>
                <w:b/>
              </w:rPr>
              <w:t xml:space="preserve"> </w:t>
            </w:r>
          </w:p>
          <w:p w:rsidR="00BD774C" w:rsidRDefault="00126B20">
            <w:pPr>
              <w:spacing w:after="16" w:line="276" w:lineRule="auto"/>
              <w:ind w:left="0" w:firstLine="0"/>
              <w:jc w:val="left"/>
            </w:pPr>
            <w:r>
              <w:t>Adolygu adroddiadau ariannol misol, ymchwilio i unrhyw amrywiannau a mynd i’r afael ag unrhyw amrywiannau a’r effaith o ganlyniad i hynny ar sefyllfa’r gyllideb.</w:t>
            </w:r>
            <w:r>
              <w:rPr>
                <w:b/>
              </w:rPr>
              <w:t xml:space="preserve"> </w:t>
            </w:r>
          </w:p>
          <w:p w:rsidR="00BD774C" w:rsidRDefault="00126B20">
            <w:pPr>
              <w:spacing w:after="19" w:line="259" w:lineRule="auto"/>
              <w:ind w:left="0" w:firstLine="0"/>
              <w:jc w:val="left"/>
            </w:pPr>
            <w:r>
              <w:t xml:space="preserve">Adrodd yn rheolaidd i’r Corff </w:t>
            </w:r>
          </w:p>
          <w:p w:rsidR="00BD774C" w:rsidRDefault="00126B20">
            <w:pPr>
              <w:spacing w:after="0" w:line="259" w:lineRule="auto"/>
              <w:ind w:left="0" w:firstLine="0"/>
              <w:jc w:val="left"/>
            </w:pPr>
            <w:r>
              <w:t>Llywodraethwyr am y sefyllfa ariannol.</w:t>
            </w:r>
            <w:r>
              <w:rPr>
                <w:b/>
              </w:rPr>
              <w:t xml:space="preserve"> </w:t>
            </w:r>
            <w:r>
              <w:t>Sicrhau bod rhagolygon misol a diwedd blwyddyn yn cael eu cyflwyno i’r Awdurdod Lleol, yn unol â’r amserlen adrodd ariannol.</w:t>
            </w:r>
            <w:r>
              <w:rPr>
                <w:b/>
              </w:rPr>
              <w:t xml:space="preserve"> </w:t>
            </w:r>
          </w:p>
        </w:tc>
      </w:tr>
      <w:tr w:rsidR="00BD774C">
        <w:trPr>
          <w:trHeight w:val="329"/>
        </w:trPr>
        <w:tc>
          <w:tcPr>
            <w:tcW w:w="5430" w:type="dxa"/>
            <w:gridSpan w:val="2"/>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b/>
              </w:rPr>
              <w:t xml:space="preserve">Cyfalaf: </w:t>
            </w:r>
          </w:p>
        </w:tc>
        <w:tc>
          <w:tcPr>
            <w:tcW w:w="4496" w:type="dxa"/>
            <w:tcBorders>
              <w:top w:val="single" w:sz="4" w:space="0" w:color="000000"/>
              <w:left w:val="nil"/>
              <w:bottom w:val="single" w:sz="4" w:space="0" w:color="000000"/>
              <w:right w:val="single" w:sz="4" w:space="0" w:color="000000"/>
            </w:tcBorders>
          </w:tcPr>
          <w:p w:rsidR="00BD774C" w:rsidRDefault="00BD774C">
            <w:pPr>
              <w:spacing w:after="160" w:line="259" w:lineRule="auto"/>
              <w:ind w:left="0" w:firstLine="0"/>
              <w:jc w:val="left"/>
            </w:pPr>
          </w:p>
        </w:tc>
      </w:tr>
      <w:tr w:rsidR="00BD774C">
        <w:trPr>
          <w:trHeight w:val="1296"/>
        </w:trPr>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468" w:hanging="360"/>
              <w:jc w:val="left"/>
            </w:pPr>
            <w:r>
              <w:rPr>
                <w:rFonts w:ascii="Segoe UI Symbol" w:eastAsia="Segoe UI Symbol" w:hAnsi="Segoe UI Symbol" w:cs="Segoe UI Symbol"/>
              </w:rPr>
              <w:t>•</w:t>
            </w:r>
            <w:r>
              <w:t xml:space="preserve"> </w:t>
            </w:r>
            <w:r>
              <w:t xml:space="preserve">Cyngor ar ddewisiadau ariannu cyfalaf, cofnodi’n gywir a chynnal a chadw’r holl eitemau cyfalaf yn y cyfrifon.  </w:t>
            </w:r>
          </w:p>
        </w:tc>
        <w:tc>
          <w:tcPr>
            <w:tcW w:w="468" w:type="dxa"/>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single" w:sz="4" w:space="0" w:color="000000"/>
              <w:left w:val="nil"/>
              <w:bottom w:val="single" w:sz="4" w:space="0" w:color="000000"/>
              <w:right w:val="single" w:sz="4" w:space="0" w:color="000000"/>
            </w:tcBorders>
          </w:tcPr>
          <w:p w:rsidR="00BD774C" w:rsidRDefault="00126B20">
            <w:pPr>
              <w:spacing w:after="0" w:line="259" w:lineRule="auto"/>
              <w:ind w:left="0" w:firstLine="0"/>
              <w:jc w:val="left"/>
            </w:pPr>
            <w:r>
              <w:t>Sicrhau cydymffurfiad â rheoliadau cyllid cyfalaf a hysbysu’r Awdurdod Lleol er mwyn i unrhyw waith cyfalaf, cyfarpar ac ati, gael ei adrodd</w:t>
            </w:r>
            <w:r>
              <w:t xml:space="preserve"> yn briodol.</w:t>
            </w:r>
            <w:r>
              <w:rPr>
                <w:b/>
              </w:rPr>
              <w:t xml:space="preserve"> </w:t>
            </w:r>
          </w:p>
        </w:tc>
      </w:tr>
    </w:tbl>
    <w:p w:rsidR="00BD774C" w:rsidRDefault="00BD774C">
      <w:pPr>
        <w:spacing w:after="0" w:line="259" w:lineRule="auto"/>
        <w:ind w:left="-1080" w:right="55" w:firstLine="0"/>
        <w:jc w:val="left"/>
      </w:pPr>
    </w:p>
    <w:tbl>
      <w:tblPr>
        <w:tblStyle w:val="TableGrid"/>
        <w:tblW w:w="9926" w:type="dxa"/>
        <w:tblInd w:w="0" w:type="dxa"/>
        <w:tblCellMar>
          <w:top w:w="5" w:type="dxa"/>
          <w:left w:w="0" w:type="dxa"/>
          <w:bottom w:w="0" w:type="dxa"/>
          <w:right w:w="58" w:type="dxa"/>
        </w:tblCellMar>
        <w:tblLook w:val="04A0" w:firstRow="1" w:lastRow="0" w:firstColumn="1" w:lastColumn="0" w:noHBand="0" w:noVBand="1"/>
      </w:tblPr>
      <w:tblGrid>
        <w:gridCol w:w="4962"/>
        <w:gridCol w:w="468"/>
        <w:gridCol w:w="4496"/>
      </w:tblGrid>
      <w:tr w:rsidR="00BD774C">
        <w:trPr>
          <w:trHeight w:val="660"/>
        </w:trPr>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468" w:hanging="360"/>
              <w:jc w:val="left"/>
            </w:pPr>
            <w:r>
              <w:rPr>
                <w:rFonts w:ascii="Segoe UI Symbol" w:eastAsia="Segoe UI Symbol" w:hAnsi="Segoe UI Symbol" w:cs="Segoe UI Symbol"/>
              </w:rPr>
              <w:t>•</w:t>
            </w:r>
            <w:r>
              <w:t xml:space="preserve"> Cynorthwyo’r rhaglen Ysgolion y 21</w:t>
            </w:r>
            <w:r>
              <w:rPr>
                <w:vertAlign w:val="superscript"/>
              </w:rPr>
              <w:t>ain</w:t>
            </w:r>
            <w:r>
              <w:t xml:space="preserve"> Ganrif a’r rhaglen gwelliannau mawr </w:t>
            </w:r>
          </w:p>
        </w:tc>
        <w:tc>
          <w:tcPr>
            <w:tcW w:w="468" w:type="dxa"/>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b/>
              </w:rPr>
              <w:t xml:space="preserve"> </w:t>
            </w:r>
          </w:p>
        </w:tc>
        <w:tc>
          <w:tcPr>
            <w:tcW w:w="4496" w:type="dxa"/>
            <w:tcBorders>
              <w:top w:val="single" w:sz="4" w:space="0" w:color="000000"/>
              <w:left w:val="nil"/>
              <w:bottom w:val="single" w:sz="4" w:space="0" w:color="000000"/>
              <w:right w:val="single" w:sz="4" w:space="0" w:color="000000"/>
            </w:tcBorders>
          </w:tcPr>
          <w:p w:rsidR="00BD774C" w:rsidRDefault="00BD774C">
            <w:pPr>
              <w:spacing w:after="160" w:line="259" w:lineRule="auto"/>
              <w:ind w:left="0" w:firstLine="0"/>
              <w:jc w:val="left"/>
            </w:pPr>
          </w:p>
        </w:tc>
      </w:tr>
      <w:tr w:rsidR="00BD774C">
        <w:trPr>
          <w:trHeight w:val="329"/>
        </w:trPr>
        <w:tc>
          <w:tcPr>
            <w:tcW w:w="5430" w:type="dxa"/>
            <w:gridSpan w:val="2"/>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b/>
              </w:rPr>
              <w:t xml:space="preserve">Cau cyfrifon: </w:t>
            </w:r>
          </w:p>
        </w:tc>
        <w:tc>
          <w:tcPr>
            <w:tcW w:w="4496" w:type="dxa"/>
            <w:tcBorders>
              <w:top w:val="single" w:sz="4" w:space="0" w:color="000000"/>
              <w:left w:val="nil"/>
              <w:bottom w:val="single" w:sz="4" w:space="0" w:color="000000"/>
              <w:right w:val="single" w:sz="4" w:space="0" w:color="000000"/>
            </w:tcBorders>
          </w:tcPr>
          <w:p w:rsidR="00BD774C" w:rsidRDefault="00BD774C">
            <w:pPr>
              <w:spacing w:after="160" w:line="259" w:lineRule="auto"/>
              <w:ind w:left="0" w:firstLine="0"/>
              <w:jc w:val="left"/>
            </w:pPr>
          </w:p>
        </w:tc>
      </w:tr>
      <w:tr w:rsidR="00BD774C">
        <w:trPr>
          <w:trHeight w:val="2566"/>
        </w:trPr>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77" w:lineRule="auto"/>
              <w:ind w:left="468" w:hanging="360"/>
              <w:jc w:val="left"/>
            </w:pPr>
            <w:r>
              <w:rPr>
                <w:rFonts w:ascii="Segoe UI Symbol" w:eastAsia="Segoe UI Symbol" w:hAnsi="Segoe UI Symbol" w:cs="Segoe UI Symbol"/>
              </w:rPr>
              <w:lastRenderedPageBreak/>
              <w:t>•</w:t>
            </w:r>
            <w:r>
              <w:t xml:space="preserve"> </w:t>
            </w:r>
            <w:r>
              <w:t xml:space="preserve">Darparu cyfarwyddyd manwl ac amserlenni ar gyfer proses cau’r cyfrifon. Sicrhau bod yr Awdurdod Lleol yn cydymffurfio â’r holl ofynion o ran rheoliadau ariannol/archwilio. </w:t>
            </w:r>
          </w:p>
          <w:p w:rsidR="00BD774C" w:rsidRDefault="00126B20">
            <w:pPr>
              <w:spacing w:after="0" w:line="259" w:lineRule="auto"/>
              <w:ind w:left="108" w:firstLine="0"/>
              <w:jc w:val="left"/>
            </w:pPr>
            <w:r>
              <w:t xml:space="preserve"> </w:t>
            </w:r>
          </w:p>
        </w:tc>
        <w:tc>
          <w:tcPr>
            <w:tcW w:w="468" w:type="dxa"/>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single" w:sz="4" w:space="0" w:color="000000"/>
              <w:left w:val="nil"/>
              <w:bottom w:val="single" w:sz="4" w:space="0" w:color="000000"/>
              <w:right w:val="single" w:sz="4" w:space="0" w:color="000000"/>
            </w:tcBorders>
          </w:tcPr>
          <w:p w:rsidR="00BD774C" w:rsidRDefault="00126B20">
            <w:pPr>
              <w:spacing w:after="0" w:line="259" w:lineRule="auto"/>
              <w:ind w:left="0" w:firstLine="0"/>
              <w:jc w:val="left"/>
            </w:pPr>
            <w:r>
              <w:t>Darllen a rhoi ar waith yr holl gyfarwyddyd diwedd blwyddyn a dderbyniwyd, gan sicrhau bod yr holl incwm a gwariant yn cael ei adrodd yn y flwyddyn ariannol gywir a darparu manylion unrhyw ddyledwyr a chredydwyr ynghyd â’r dystiolaeth briodol, i’r gwasanae</w:t>
            </w:r>
            <w:r>
              <w:t>th Cyllid.</w:t>
            </w:r>
            <w:r>
              <w:rPr>
                <w:b/>
              </w:rPr>
              <w:t xml:space="preserve"> </w:t>
            </w:r>
          </w:p>
        </w:tc>
      </w:tr>
      <w:tr w:rsidR="00BD774C">
        <w:trPr>
          <w:trHeight w:val="326"/>
        </w:trPr>
        <w:tc>
          <w:tcPr>
            <w:tcW w:w="5430" w:type="dxa"/>
            <w:gridSpan w:val="2"/>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b/>
              </w:rPr>
              <w:t xml:space="preserve">Hyfforddiant: </w:t>
            </w:r>
          </w:p>
        </w:tc>
        <w:tc>
          <w:tcPr>
            <w:tcW w:w="4496" w:type="dxa"/>
            <w:tcBorders>
              <w:top w:val="single" w:sz="4" w:space="0" w:color="000000"/>
              <w:left w:val="nil"/>
              <w:bottom w:val="single" w:sz="4" w:space="0" w:color="000000"/>
              <w:right w:val="single" w:sz="4" w:space="0" w:color="000000"/>
            </w:tcBorders>
          </w:tcPr>
          <w:p w:rsidR="00BD774C" w:rsidRDefault="00BD774C">
            <w:pPr>
              <w:spacing w:after="160" w:line="259" w:lineRule="auto"/>
              <w:ind w:left="0" w:firstLine="0"/>
              <w:jc w:val="left"/>
            </w:pPr>
          </w:p>
        </w:tc>
      </w:tr>
      <w:tr w:rsidR="00BD774C">
        <w:trPr>
          <w:trHeight w:val="1297"/>
        </w:trPr>
        <w:tc>
          <w:tcPr>
            <w:tcW w:w="5430" w:type="dxa"/>
            <w:gridSpan w:val="2"/>
            <w:tcBorders>
              <w:top w:val="single" w:sz="4" w:space="0" w:color="000000"/>
              <w:left w:val="single" w:sz="4" w:space="0" w:color="000000"/>
              <w:bottom w:val="single" w:sz="4" w:space="0" w:color="000000"/>
              <w:right w:val="nil"/>
            </w:tcBorders>
          </w:tcPr>
          <w:p w:rsidR="00BD774C" w:rsidRDefault="00126B20">
            <w:pPr>
              <w:spacing w:after="0" w:line="259" w:lineRule="auto"/>
              <w:ind w:left="468" w:hanging="36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3147695</wp:posOffset>
                      </wp:positionH>
                      <wp:positionV relativeFrom="paragraph">
                        <wp:posOffset>-18258</wp:posOffset>
                      </wp:positionV>
                      <wp:extent cx="6096" cy="817169"/>
                      <wp:effectExtent l="0" t="0" r="0" b="0"/>
                      <wp:wrapSquare wrapText="bothSides"/>
                      <wp:docPr id="85003" name="Group 85003"/>
                      <wp:cNvGraphicFramePr/>
                      <a:graphic xmlns:a="http://schemas.openxmlformats.org/drawingml/2006/main">
                        <a:graphicData uri="http://schemas.microsoft.com/office/word/2010/wordprocessingGroup">
                          <wpg:wgp>
                            <wpg:cNvGrpSpPr/>
                            <wpg:grpSpPr>
                              <a:xfrm>
                                <a:off x="0" y="0"/>
                                <a:ext cx="6096" cy="817169"/>
                                <a:chOff x="0" y="0"/>
                                <a:chExt cx="6096" cy="817169"/>
                              </a:xfrm>
                            </wpg:grpSpPr>
                            <wps:wsp>
                              <wps:cNvPr id="88770" name="Shape 88770"/>
                              <wps:cNvSpPr/>
                              <wps:spPr>
                                <a:xfrm>
                                  <a:off x="0" y="0"/>
                                  <a:ext cx="9144" cy="817169"/>
                                </a:xfrm>
                                <a:custGeom>
                                  <a:avLst/>
                                  <a:gdLst/>
                                  <a:ahLst/>
                                  <a:cxnLst/>
                                  <a:rect l="0" t="0" r="0" b="0"/>
                                  <a:pathLst>
                                    <a:path w="9144" h="817169">
                                      <a:moveTo>
                                        <a:pt x="0" y="0"/>
                                      </a:moveTo>
                                      <a:lnTo>
                                        <a:pt x="9144" y="0"/>
                                      </a:lnTo>
                                      <a:lnTo>
                                        <a:pt x="9144" y="817169"/>
                                      </a:lnTo>
                                      <a:lnTo>
                                        <a:pt x="0" y="817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003" style="width:0.480011pt;height:64.344pt;position:absolute;mso-position-horizontal-relative:text;mso-position-horizontal:absolute;margin-left:247.85pt;mso-position-vertical-relative:text;margin-top:-1.43771pt;" coordsize="60,8171">
                      <v:shape id="Shape 88771" style="position:absolute;width:91;height:8171;left:0;top:0;" coordsize="9144,817169" path="m0,0l9144,0l9144,817169l0,817169l0,0">
                        <v:stroke weight="0pt" endcap="flat" joinstyle="miter" miterlimit="10" on="false" color="#000000" opacity="0"/>
                        <v:fill on="true" color="#000000"/>
                      </v:shape>
                      <w10:wrap type="square"/>
                    </v:group>
                  </w:pict>
                </mc:Fallback>
              </mc:AlternateContent>
            </w:r>
            <w:r>
              <w:rPr>
                <w:rFonts w:ascii="Segoe UI Symbol" w:eastAsia="Segoe UI Symbol" w:hAnsi="Segoe UI Symbol" w:cs="Segoe UI Symbol"/>
              </w:rPr>
              <w:t>•</w:t>
            </w:r>
            <w:r>
              <w:t xml:space="preserve"> Darparu cyfleoedd hyfforddi ar </w:t>
            </w:r>
            <w:r>
              <w:rPr>
                <w:rFonts w:ascii="Segoe UI Symbol" w:eastAsia="Segoe UI Symbol" w:hAnsi="Segoe UI Symbol" w:cs="Segoe UI Symbol"/>
              </w:rPr>
              <w:t>•</w:t>
            </w:r>
            <w:r>
              <w:t xml:space="preserve"> amrywiaeth o wasanaethau ariannol i Benaethiaid, staff ategol Ysgolion a Llywodraethwyr. </w:t>
            </w:r>
          </w:p>
        </w:tc>
        <w:tc>
          <w:tcPr>
            <w:tcW w:w="4496" w:type="dxa"/>
            <w:tcBorders>
              <w:top w:val="single" w:sz="4" w:space="0" w:color="000000"/>
              <w:left w:val="nil"/>
              <w:bottom w:val="single" w:sz="4" w:space="0" w:color="000000"/>
              <w:right w:val="single" w:sz="4" w:space="0" w:color="000000"/>
            </w:tcBorders>
          </w:tcPr>
          <w:p w:rsidR="00BD774C" w:rsidRDefault="00126B20">
            <w:pPr>
              <w:spacing w:after="0" w:line="259" w:lineRule="auto"/>
              <w:ind w:left="0" w:right="10" w:firstLine="0"/>
              <w:jc w:val="left"/>
            </w:pPr>
            <w:r>
              <w:t>Sicrhau bod yr holl staff / Llywodraethwyr sy’n ymwneud â Chyllid wedi’u hyfforddi’n ddigonol ac yn defnyddio’r cyfleoedd hyfforddi sydd ar gael.</w:t>
            </w:r>
            <w:r>
              <w:rPr>
                <w:b/>
              </w:rPr>
              <w:t xml:space="preserve"> </w:t>
            </w:r>
          </w:p>
        </w:tc>
      </w:tr>
      <w:tr w:rsidR="00BD774C">
        <w:trPr>
          <w:trHeight w:val="326"/>
        </w:trPr>
        <w:tc>
          <w:tcPr>
            <w:tcW w:w="5430" w:type="dxa"/>
            <w:gridSpan w:val="2"/>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b/>
              </w:rPr>
              <w:t>Yswiriant:</w:t>
            </w:r>
            <w:r>
              <w:t xml:space="preserve"> </w:t>
            </w:r>
          </w:p>
        </w:tc>
        <w:tc>
          <w:tcPr>
            <w:tcW w:w="4496" w:type="dxa"/>
            <w:tcBorders>
              <w:top w:val="single" w:sz="4" w:space="0" w:color="000000"/>
              <w:left w:val="nil"/>
              <w:bottom w:val="single" w:sz="4" w:space="0" w:color="000000"/>
              <w:right w:val="single" w:sz="4" w:space="0" w:color="000000"/>
            </w:tcBorders>
          </w:tcPr>
          <w:p w:rsidR="00BD774C" w:rsidRDefault="00BD774C">
            <w:pPr>
              <w:spacing w:after="160" w:line="259" w:lineRule="auto"/>
              <w:ind w:left="0" w:firstLine="0"/>
              <w:jc w:val="left"/>
            </w:pPr>
          </w:p>
        </w:tc>
      </w:tr>
      <w:tr w:rsidR="00BD774C">
        <w:trPr>
          <w:trHeight w:val="2583"/>
        </w:trPr>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77" w:lineRule="auto"/>
              <w:ind w:left="468" w:hanging="360"/>
              <w:jc w:val="left"/>
            </w:pPr>
            <w:r>
              <w:rPr>
                <w:rFonts w:ascii="Segoe UI Symbol" w:eastAsia="Segoe UI Symbol" w:hAnsi="Segoe UI Symbol" w:cs="Segoe UI Symbol"/>
              </w:rPr>
              <w:t>•</w:t>
            </w:r>
            <w:r>
              <w:t xml:space="preserve"> </w:t>
            </w:r>
            <w:r>
              <w:t xml:space="preserve">Sicrhau bod yswiriant digonol (lle bo’n berthnasol) ar gael ochr yn ochr â’r dasg o drin yr holl hawliadau ac unrhyw </w:t>
            </w:r>
          </w:p>
          <w:p w:rsidR="00BD774C" w:rsidRDefault="00126B20">
            <w:pPr>
              <w:spacing w:after="0" w:line="276" w:lineRule="auto"/>
              <w:ind w:left="468" w:firstLine="0"/>
              <w:jc w:val="left"/>
            </w:pPr>
            <w:r>
              <w:t xml:space="preserve">gyngor y mae gofyn ei gael, mewn modd effeithiol </w:t>
            </w:r>
          </w:p>
          <w:p w:rsidR="00BD774C" w:rsidRDefault="00126B20">
            <w:pPr>
              <w:spacing w:after="0" w:line="259" w:lineRule="auto"/>
              <w:ind w:left="108" w:firstLine="0"/>
              <w:jc w:val="left"/>
            </w:pPr>
            <w:r>
              <w:rPr>
                <w:b/>
              </w:rPr>
              <w:t xml:space="preserve"> </w:t>
            </w:r>
          </w:p>
        </w:tc>
        <w:tc>
          <w:tcPr>
            <w:tcW w:w="468" w:type="dxa"/>
            <w:tcBorders>
              <w:top w:val="single" w:sz="4" w:space="0" w:color="000000"/>
              <w:left w:val="single" w:sz="4" w:space="0" w:color="000000"/>
              <w:bottom w:val="single" w:sz="4" w:space="0" w:color="000000"/>
              <w:right w:val="nil"/>
            </w:tcBorders>
          </w:tcPr>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single" w:sz="4" w:space="0" w:color="000000"/>
              <w:left w:val="nil"/>
              <w:bottom w:val="single" w:sz="4" w:space="0" w:color="000000"/>
              <w:right w:val="single" w:sz="4" w:space="0" w:color="000000"/>
            </w:tcBorders>
          </w:tcPr>
          <w:p w:rsidR="00BD774C" w:rsidRDefault="00126B20">
            <w:pPr>
              <w:spacing w:after="19" w:line="259" w:lineRule="auto"/>
              <w:ind w:left="0" w:firstLine="0"/>
              <w:jc w:val="left"/>
            </w:pPr>
            <w:r>
              <w:t xml:space="preserve">Sicrhau cydymffurfiad â’r holl </w:t>
            </w:r>
          </w:p>
          <w:p w:rsidR="00BD774C" w:rsidRDefault="00126B20">
            <w:pPr>
              <w:spacing w:after="16" w:line="277" w:lineRule="auto"/>
              <w:ind w:left="0" w:firstLine="0"/>
              <w:jc w:val="left"/>
            </w:pPr>
            <w:r>
              <w:t xml:space="preserve">gyfarwyddyd / polisïau a gyhoeddwyd ac adrodd ar faterion sy’n codi yn ystod yr amserlenni a nodwyd. </w:t>
            </w:r>
          </w:p>
          <w:p w:rsidR="00BD774C" w:rsidRDefault="00126B20">
            <w:pPr>
              <w:spacing w:after="0" w:line="259" w:lineRule="auto"/>
              <w:ind w:left="0" w:firstLine="0"/>
              <w:jc w:val="left"/>
            </w:pPr>
            <w:r>
              <w:t xml:space="preserve">Sicrhau bod unrhyw newidiadau sy’n effeithiol ar bolisïau yn cael eu hadrodd yn amserol er mwyn sicrhau bod yswiriant ar waith bob amser. </w:t>
            </w:r>
          </w:p>
        </w:tc>
      </w:tr>
      <w:tr w:rsidR="00BD774C">
        <w:trPr>
          <w:trHeight w:val="326"/>
        </w:trPr>
        <w:tc>
          <w:tcPr>
            <w:tcW w:w="5430" w:type="dxa"/>
            <w:gridSpan w:val="2"/>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b/>
              </w:rPr>
              <w:t>Cardiau Prynu:</w:t>
            </w:r>
            <w:r>
              <w:t xml:space="preserve"> </w:t>
            </w:r>
          </w:p>
        </w:tc>
        <w:tc>
          <w:tcPr>
            <w:tcW w:w="4496" w:type="dxa"/>
            <w:tcBorders>
              <w:top w:val="single" w:sz="4" w:space="0" w:color="000000"/>
              <w:left w:val="nil"/>
              <w:bottom w:val="single" w:sz="4" w:space="0" w:color="000000"/>
              <w:right w:val="single" w:sz="4" w:space="0" w:color="000000"/>
            </w:tcBorders>
          </w:tcPr>
          <w:p w:rsidR="00BD774C" w:rsidRDefault="00BD774C">
            <w:pPr>
              <w:spacing w:after="160" w:line="259" w:lineRule="auto"/>
              <w:ind w:left="0" w:firstLine="0"/>
              <w:jc w:val="left"/>
            </w:pPr>
          </w:p>
        </w:tc>
      </w:tr>
      <w:tr w:rsidR="00BD774C">
        <w:trPr>
          <w:trHeight w:val="2599"/>
        </w:trPr>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numPr>
                <w:ilvl w:val="0"/>
                <w:numId w:val="33"/>
              </w:numPr>
              <w:spacing w:after="18" w:line="277" w:lineRule="auto"/>
              <w:ind w:hanging="360"/>
              <w:jc w:val="left"/>
            </w:pPr>
            <w:r>
              <w:t xml:space="preserve">Cynorthwyo ysgolion i wneud ceisiadau am gardiau prynu. </w:t>
            </w:r>
          </w:p>
          <w:p w:rsidR="00BD774C" w:rsidRDefault="00126B20">
            <w:pPr>
              <w:numPr>
                <w:ilvl w:val="0"/>
                <w:numId w:val="33"/>
              </w:numPr>
              <w:spacing w:after="0" w:line="313" w:lineRule="auto"/>
              <w:ind w:hanging="360"/>
              <w:jc w:val="left"/>
            </w:pPr>
            <w:r>
              <w:t xml:space="preserve">Darparu mynediad at y system cardiau prynu a chyngor ar y defnydd o’r cardiau. </w:t>
            </w:r>
          </w:p>
          <w:p w:rsidR="00BD774C" w:rsidRDefault="00126B20">
            <w:pPr>
              <w:numPr>
                <w:ilvl w:val="0"/>
                <w:numId w:val="33"/>
              </w:numPr>
              <w:spacing w:after="0" w:line="277" w:lineRule="auto"/>
              <w:ind w:hanging="360"/>
              <w:jc w:val="left"/>
            </w:pPr>
            <w:r>
              <w:t xml:space="preserve">Gosod y trafodion </w:t>
            </w:r>
            <w:r>
              <w:rPr>
                <w:u w:val="single" w:color="000000"/>
              </w:rPr>
              <w:t>a gymeradwywyd</w:t>
            </w:r>
            <w:r>
              <w:t xml:space="preserve"> yn y cyfriflyfr ariannol. </w:t>
            </w:r>
          </w:p>
          <w:p w:rsidR="00BD774C" w:rsidRDefault="00126B20">
            <w:pPr>
              <w:spacing w:after="0" w:line="259" w:lineRule="auto"/>
              <w:ind w:left="468" w:firstLine="0"/>
              <w:jc w:val="left"/>
            </w:pPr>
            <w:r>
              <w:t xml:space="preserve"> </w:t>
            </w:r>
          </w:p>
        </w:tc>
        <w:tc>
          <w:tcPr>
            <w:tcW w:w="468" w:type="dxa"/>
            <w:tcBorders>
              <w:top w:val="single" w:sz="4" w:space="0" w:color="000000"/>
              <w:left w:val="single" w:sz="4" w:space="0" w:color="000000"/>
              <w:bottom w:val="single" w:sz="4" w:space="0" w:color="000000"/>
              <w:right w:val="nil"/>
            </w:tcBorders>
          </w:tcPr>
          <w:p w:rsidR="00BD774C" w:rsidRDefault="00126B20">
            <w:pPr>
              <w:spacing w:after="341" w:line="259" w:lineRule="auto"/>
              <w:ind w:left="108" w:firstLine="0"/>
              <w:jc w:val="left"/>
            </w:pPr>
            <w:r>
              <w:rPr>
                <w:rFonts w:ascii="Segoe UI Symbol" w:eastAsia="Segoe UI Symbol" w:hAnsi="Segoe UI Symbol" w:cs="Segoe UI Symbol"/>
              </w:rPr>
              <w:t>•</w:t>
            </w:r>
            <w:r>
              <w:t xml:space="preserve"> </w:t>
            </w:r>
          </w:p>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single" w:sz="4" w:space="0" w:color="000000"/>
              <w:left w:val="nil"/>
              <w:bottom w:val="single" w:sz="4" w:space="0" w:color="000000"/>
              <w:right w:val="single" w:sz="4" w:space="0" w:color="000000"/>
            </w:tcBorders>
          </w:tcPr>
          <w:p w:rsidR="00BD774C" w:rsidRDefault="00126B20">
            <w:pPr>
              <w:spacing w:after="19" w:line="276" w:lineRule="auto"/>
              <w:ind w:left="0" w:firstLine="0"/>
              <w:jc w:val="left"/>
            </w:pPr>
            <w:r>
              <w:t>Cydymffurfio â’r holl bolisïau ynghylch cyflwyno a defnyddio cardiau prynu.</w:t>
            </w:r>
            <w:r>
              <w:rPr>
                <w:b/>
              </w:rPr>
              <w:t xml:space="preserve"> </w:t>
            </w:r>
          </w:p>
          <w:p w:rsidR="00BD774C" w:rsidRDefault="00126B20">
            <w:pPr>
              <w:spacing w:after="19" w:line="259" w:lineRule="auto"/>
              <w:ind w:left="0" w:firstLine="0"/>
              <w:jc w:val="left"/>
            </w:pPr>
            <w:r>
              <w:t xml:space="preserve">Sicrhau bod y gwaith rheolaidd e.e. </w:t>
            </w:r>
          </w:p>
          <w:p w:rsidR="00BD774C" w:rsidRDefault="00126B20">
            <w:pPr>
              <w:spacing w:after="17" w:line="276" w:lineRule="auto"/>
              <w:ind w:left="0" w:firstLine="0"/>
              <w:jc w:val="left"/>
            </w:pPr>
            <w:r>
              <w:t>cymeradwyo trafodion, yn cael ei wneud yn amserol.</w:t>
            </w:r>
            <w:r>
              <w:rPr>
                <w:b/>
              </w:rPr>
              <w:t xml:space="preserve"> </w:t>
            </w:r>
          </w:p>
          <w:p w:rsidR="00BD774C" w:rsidRDefault="00126B20">
            <w:pPr>
              <w:spacing w:after="19" w:line="259" w:lineRule="auto"/>
              <w:ind w:left="0" w:firstLine="0"/>
              <w:jc w:val="left"/>
            </w:pPr>
            <w:r>
              <w:t xml:space="preserve">Sicrhau bod manylion codio cywir yr holl </w:t>
            </w:r>
          </w:p>
          <w:p w:rsidR="00BD774C" w:rsidRDefault="00126B20">
            <w:pPr>
              <w:spacing w:after="0" w:line="259" w:lineRule="auto"/>
              <w:ind w:left="0" w:firstLine="0"/>
              <w:jc w:val="left"/>
            </w:pPr>
            <w:r>
              <w:t>drafodion a thystiolaeth briodol i gefnogi hawliadau TAW yn cael eu cadw</w:t>
            </w:r>
            <w:r>
              <w:rPr>
                <w:b/>
              </w:rPr>
              <w:t xml:space="preserve"> </w:t>
            </w:r>
          </w:p>
        </w:tc>
      </w:tr>
      <w:tr w:rsidR="00BD774C">
        <w:trPr>
          <w:trHeight w:val="326"/>
        </w:trPr>
        <w:tc>
          <w:tcPr>
            <w:tcW w:w="5430" w:type="dxa"/>
            <w:gridSpan w:val="2"/>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b/>
              </w:rPr>
              <w:t xml:space="preserve">Credydwyr: </w:t>
            </w:r>
          </w:p>
        </w:tc>
        <w:tc>
          <w:tcPr>
            <w:tcW w:w="4496" w:type="dxa"/>
            <w:tcBorders>
              <w:top w:val="single" w:sz="4" w:space="0" w:color="000000"/>
              <w:left w:val="nil"/>
              <w:bottom w:val="single" w:sz="4" w:space="0" w:color="000000"/>
              <w:right w:val="single" w:sz="4" w:space="0" w:color="000000"/>
            </w:tcBorders>
          </w:tcPr>
          <w:p w:rsidR="00BD774C" w:rsidRDefault="00BD774C">
            <w:pPr>
              <w:spacing w:after="160" w:line="259" w:lineRule="auto"/>
              <w:ind w:left="0" w:firstLine="0"/>
              <w:jc w:val="left"/>
            </w:pPr>
          </w:p>
        </w:tc>
      </w:tr>
      <w:tr w:rsidR="00BD774C">
        <w:trPr>
          <w:trHeight w:val="1297"/>
        </w:trPr>
        <w:tc>
          <w:tcPr>
            <w:tcW w:w="5430" w:type="dxa"/>
            <w:gridSpan w:val="2"/>
            <w:tcBorders>
              <w:top w:val="single" w:sz="4" w:space="0" w:color="000000"/>
              <w:left w:val="single" w:sz="4" w:space="0" w:color="000000"/>
              <w:bottom w:val="single" w:sz="4" w:space="0" w:color="000000"/>
              <w:right w:val="nil"/>
            </w:tcBorders>
          </w:tcPr>
          <w:p w:rsidR="00BD774C" w:rsidRDefault="00126B20">
            <w:pPr>
              <w:spacing w:after="0" w:line="259" w:lineRule="auto"/>
              <w:ind w:left="468" w:hanging="36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3147695</wp:posOffset>
                      </wp:positionH>
                      <wp:positionV relativeFrom="paragraph">
                        <wp:posOffset>-42356</wp:posOffset>
                      </wp:positionV>
                      <wp:extent cx="6096" cy="817169"/>
                      <wp:effectExtent l="0" t="0" r="0" b="0"/>
                      <wp:wrapSquare wrapText="bothSides"/>
                      <wp:docPr id="85448" name="Group 85448"/>
                      <wp:cNvGraphicFramePr/>
                      <a:graphic xmlns:a="http://schemas.openxmlformats.org/drawingml/2006/main">
                        <a:graphicData uri="http://schemas.microsoft.com/office/word/2010/wordprocessingGroup">
                          <wpg:wgp>
                            <wpg:cNvGrpSpPr/>
                            <wpg:grpSpPr>
                              <a:xfrm>
                                <a:off x="0" y="0"/>
                                <a:ext cx="6096" cy="817169"/>
                                <a:chOff x="0" y="0"/>
                                <a:chExt cx="6096" cy="817169"/>
                              </a:xfrm>
                            </wpg:grpSpPr>
                            <wps:wsp>
                              <wps:cNvPr id="88772" name="Shape 88772"/>
                              <wps:cNvSpPr/>
                              <wps:spPr>
                                <a:xfrm>
                                  <a:off x="0" y="0"/>
                                  <a:ext cx="9144" cy="817169"/>
                                </a:xfrm>
                                <a:custGeom>
                                  <a:avLst/>
                                  <a:gdLst/>
                                  <a:ahLst/>
                                  <a:cxnLst/>
                                  <a:rect l="0" t="0" r="0" b="0"/>
                                  <a:pathLst>
                                    <a:path w="9144" h="817169">
                                      <a:moveTo>
                                        <a:pt x="0" y="0"/>
                                      </a:moveTo>
                                      <a:lnTo>
                                        <a:pt x="9144" y="0"/>
                                      </a:lnTo>
                                      <a:lnTo>
                                        <a:pt x="9144" y="817169"/>
                                      </a:lnTo>
                                      <a:lnTo>
                                        <a:pt x="0" y="817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448" style="width:0.480011pt;height:64.344pt;position:absolute;mso-position-horizontal-relative:text;mso-position-horizontal:absolute;margin-left:247.85pt;mso-position-vertical-relative:text;margin-top:-3.33521pt;" coordsize="60,8171">
                      <v:shape id="Shape 88773" style="position:absolute;width:91;height:8171;left:0;top:0;" coordsize="9144,817169" path="m0,0l9144,0l9144,817169l0,817169l0,0">
                        <v:stroke weight="0pt" endcap="flat" joinstyle="miter" miterlimit="10" on="false" color="#000000" opacity="0"/>
                        <v:fill on="true" color="#000000"/>
                      </v:shape>
                      <w10:wrap type="square"/>
                    </v:group>
                  </w:pict>
                </mc:Fallback>
              </mc:AlternateContent>
            </w:r>
            <w:r>
              <w:rPr>
                <w:rFonts w:ascii="Segoe UI Symbol" w:eastAsia="Segoe UI Symbol" w:hAnsi="Segoe UI Symbol" w:cs="Segoe UI Symbol"/>
              </w:rPr>
              <w:t>•</w:t>
            </w:r>
            <w:r>
              <w:t xml:space="preserve"> Talu anfonebau’n brydlon, gan sicrhau </w:t>
            </w:r>
            <w:r>
              <w:rPr>
                <w:rFonts w:ascii="Segoe UI Symbol" w:eastAsia="Segoe UI Symbol" w:hAnsi="Segoe UI Symbol" w:cs="Segoe UI Symbol"/>
              </w:rPr>
              <w:t>•</w:t>
            </w:r>
            <w:r>
              <w:t xml:space="preserve"> cydymffurfio â rheoliadau treth TAW a’r diwydiant Adeiladu. </w:t>
            </w:r>
          </w:p>
        </w:tc>
        <w:tc>
          <w:tcPr>
            <w:tcW w:w="4496" w:type="dxa"/>
            <w:tcBorders>
              <w:top w:val="single" w:sz="4" w:space="0" w:color="000000"/>
              <w:left w:val="nil"/>
              <w:bottom w:val="single" w:sz="4" w:space="0" w:color="000000"/>
              <w:right w:val="single" w:sz="4" w:space="0" w:color="000000"/>
            </w:tcBorders>
          </w:tcPr>
          <w:p w:rsidR="00BD774C" w:rsidRDefault="00126B20">
            <w:pPr>
              <w:spacing w:after="0" w:line="259" w:lineRule="auto"/>
              <w:ind w:left="0" w:firstLine="0"/>
              <w:jc w:val="left"/>
            </w:pPr>
            <w:r>
              <w:t>Prosesu ac awdurdodi taliadau gan sicrhau’r codio cywir a chadw’r dogfennau perthnasol i ddiwallu gofynion ariannol.</w:t>
            </w:r>
            <w:r>
              <w:rPr>
                <w:b/>
              </w:rPr>
              <w:t xml:space="preserve"> </w:t>
            </w:r>
          </w:p>
        </w:tc>
      </w:tr>
      <w:tr w:rsidR="00BD774C">
        <w:trPr>
          <w:trHeight w:val="326"/>
        </w:trPr>
        <w:tc>
          <w:tcPr>
            <w:tcW w:w="5430" w:type="dxa"/>
            <w:gridSpan w:val="2"/>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b/>
              </w:rPr>
              <w:t xml:space="preserve">Technegol: </w:t>
            </w:r>
          </w:p>
        </w:tc>
        <w:tc>
          <w:tcPr>
            <w:tcW w:w="4496" w:type="dxa"/>
            <w:tcBorders>
              <w:top w:val="single" w:sz="4" w:space="0" w:color="000000"/>
              <w:left w:val="nil"/>
              <w:bottom w:val="single" w:sz="4" w:space="0" w:color="000000"/>
              <w:right w:val="single" w:sz="4" w:space="0" w:color="000000"/>
            </w:tcBorders>
          </w:tcPr>
          <w:p w:rsidR="00BD774C" w:rsidRDefault="00BD774C">
            <w:pPr>
              <w:spacing w:after="160" w:line="259" w:lineRule="auto"/>
              <w:ind w:left="0" w:firstLine="0"/>
              <w:jc w:val="left"/>
            </w:pPr>
          </w:p>
        </w:tc>
      </w:tr>
      <w:tr w:rsidR="00BD774C">
        <w:trPr>
          <w:trHeight w:val="662"/>
        </w:trPr>
        <w:tc>
          <w:tcPr>
            <w:tcW w:w="4962" w:type="dxa"/>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468" w:hanging="360"/>
              <w:jc w:val="left"/>
            </w:pPr>
            <w:r>
              <w:rPr>
                <w:rFonts w:ascii="Segoe UI Symbol" w:eastAsia="Segoe UI Symbol" w:hAnsi="Segoe UI Symbol" w:cs="Segoe UI Symbol"/>
              </w:rPr>
              <w:t>•</w:t>
            </w:r>
            <w:r>
              <w:t xml:space="preserve"> Darparu arbenigedd technegol a chyngor ar gwblhau ffurflenni TAW, ffurflenni </w:t>
            </w:r>
          </w:p>
        </w:tc>
        <w:tc>
          <w:tcPr>
            <w:tcW w:w="468" w:type="dxa"/>
            <w:tcBorders>
              <w:top w:val="single" w:sz="4" w:space="0" w:color="000000"/>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single" w:sz="4" w:space="0" w:color="000000"/>
              <w:left w:val="nil"/>
              <w:bottom w:val="single" w:sz="4" w:space="0" w:color="000000"/>
              <w:right w:val="single" w:sz="4" w:space="0" w:color="000000"/>
            </w:tcBorders>
          </w:tcPr>
          <w:p w:rsidR="00BD774C" w:rsidRDefault="00126B20">
            <w:pPr>
              <w:spacing w:after="0" w:line="259" w:lineRule="auto"/>
              <w:ind w:left="0" w:firstLine="0"/>
              <w:jc w:val="left"/>
            </w:pPr>
            <w:r>
              <w:t xml:space="preserve">Sicrhau bod yr holl incwm a gwariant yn cael eu codi’n gywir i sicrhau adroddiad </w:t>
            </w:r>
          </w:p>
        </w:tc>
      </w:tr>
      <w:tr w:rsidR="00BD774C">
        <w:trPr>
          <w:trHeight w:val="632"/>
        </w:trPr>
        <w:tc>
          <w:tcPr>
            <w:tcW w:w="4962" w:type="dxa"/>
            <w:tcBorders>
              <w:top w:val="single" w:sz="4" w:space="0" w:color="000000"/>
              <w:left w:val="single" w:sz="4" w:space="0" w:color="000000"/>
              <w:bottom w:val="nil"/>
              <w:right w:val="single" w:sz="4" w:space="0" w:color="000000"/>
            </w:tcBorders>
          </w:tcPr>
          <w:p w:rsidR="00BD774C" w:rsidRDefault="00126B20">
            <w:pPr>
              <w:spacing w:after="0" w:line="259" w:lineRule="auto"/>
              <w:ind w:left="468" w:firstLine="0"/>
              <w:jc w:val="left"/>
            </w:pPr>
            <w:r>
              <w:lastRenderedPageBreak/>
              <w:t xml:space="preserve">ystadegol, darparu gwybodaeth meincnodi ac ati. </w:t>
            </w:r>
          </w:p>
        </w:tc>
        <w:tc>
          <w:tcPr>
            <w:tcW w:w="468" w:type="dxa"/>
            <w:tcBorders>
              <w:top w:val="single" w:sz="4" w:space="0" w:color="000000"/>
              <w:left w:val="single" w:sz="4" w:space="0" w:color="000000"/>
              <w:bottom w:val="nil"/>
              <w:right w:val="nil"/>
            </w:tcBorders>
          </w:tcPr>
          <w:p w:rsidR="00BD774C" w:rsidRDefault="00BD774C">
            <w:pPr>
              <w:spacing w:after="160" w:line="259" w:lineRule="auto"/>
              <w:ind w:left="0" w:firstLine="0"/>
              <w:jc w:val="left"/>
            </w:pPr>
          </w:p>
        </w:tc>
        <w:tc>
          <w:tcPr>
            <w:tcW w:w="4496" w:type="dxa"/>
            <w:tcBorders>
              <w:top w:val="single" w:sz="4" w:space="0" w:color="000000"/>
              <w:left w:val="nil"/>
              <w:bottom w:val="nil"/>
              <w:right w:val="single" w:sz="4" w:space="0" w:color="000000"/>
            </w:tcBorders>
          </w:tcPr>
          <w:p w:rsidR="00BD774C" w:rsidRDefault="00126B20">
            <w:pPr>
              <w:spacing w:after="0" w:line="259" w:lineRule="auto"/>
              <w:ind w:left="0" w:firstLine="0"/>
              <w:jc w:val="left"/>
            </w:pPr>
            <w:r>
              <w:t xml:space="preserve">cywir o’r wybodaeth ystadegol a gallu defnyddio’r rhain fel offer meincnodi. </w:t>
            </w:r>
          </w:p>
        </w:tc>
      </w:tr>
      <w:tr w:rsidR="00BD774C">
        <w:trPr>
          <w:trHeight w:val="1300"/>
        </w:trPr>
        <w:tc>
          <w:tcPr>
            <w:tcW w:w="4962" w:type="dxa"/>
            <w:tcBorders>
              <w:top w:val="nil"/>
              <w:left w:val="single" w:sz="4" w:space="0" w:color="000000"/>
              <w:bottom w:val="single" w:sz="4" w:space="0" w:color="000000"/>
              <w:right w:val="single" w:sz="4" w:space="0" w:color="000000"/>
            </w:tcBorders>
          </w:tcPr>
          <w:p w:rsidR="00BD774C" w:rsidRDefault="00126B20">
            <w:pPr>
              <w:spacing w:after="19" w:line="259" w:lineRule="auto"/>
              <w:ind w:left="468" w:firstLine="0"/>
              <w:jc w:val="left"/>
            </w:pPr>
            <w:r>
              <w:t xml:space="preserve"> </w:t>
            </w:r>
          </w:p>
          <w:p w:rsidR="00BD774C" w:rsidRDefault="00126B20">
            <w:pPr>
              <w:spacing w:after="0" w:line="259" w:lineRule="auto"/>
              <w:ind w:left="468" w:firstLine="0"/>
              <w:jc w:val="left"/>
            </w:pPr>
            <w:r>
              <w:t xml:space="preserve"> </w:t>
            </w:r>
          </w:p>
        </w:tc>
        <w:tc>
          <w:tcPr>
            <w:tcW w:w="468" w:type="dxa"/>
            <w:tcBorders>
              <w:top w:val="nil"/>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96" w:type="dxa"/>
            <w:tcBorders>
              <w:top w:val="nil"/>
              <w:left w:val="nil"/>
              <w:bottom w:val="single" w:sz="4" w:space="0" w:color="000000"/>
              <w:right w:val="single" w:sz="4" w:space="0" w:color="000000"/>
            </w:tcBorders>
          </w:tcPr>
          <w:p w:rsidR="00BD774C" w:rsidRDefault="00126B20">
            <w:pPr>
              <w:spacing w:after="0" w:line="259" w:lineRule="auto"/>
              <w:ind w:left="0" w:firstLine="0"/>
              <w:jc w:val="left"/>
            </w:pPr>
            <w:r>
              <w:t xml:space="preserve">Sicrhau bod rheoliadau Ariannol yn cael eu dilyn a’u bod yn darparu unrhyw wybodaeth angenrheidiol i’r Awdurdod Lleol gefnogi archwiliadau. </w:t>
            </w:r>
          </w:p>
        </w:tc>
      </w:tr>
    </w:tbl>
    <w:p w:rsidR="00BD774C" w:rsidRDefault="00126B20">
      <w:pPr>
        <w:spacing w:after="278" w:line="259" w:lineRule="auto"/>
        <w:ind w:left="0" w:firstLine="0"/>
        <w:jc w:val="left"/>
      </w:pPr>
      <w:r>
        <w:t xml:space="preserve"> </w:t>
      </w:r>
    </w:p>
    <w:p w:rsidR="00BD774C" w:rsidRDefault="00126B20">
      <w:pPr>
        <w:pStyle w:val="Heading1"/>
        <w:ind w:left="-5"/>
      </w:pPr>
      <w:bookmarkStart w:id="33" w:name="_Toc87627"/>
      <w:r>
        <w:t xml:space="preserve">9. ADRAN ADNODDAU DYNOL  </w:t>
      </w:r>
      <w:bookmarkEnd w:id="33"/>
    </w:p>
    <w:p w:rsidR="00BD774C" w:rsidRDefault="00126B20">
      <w:pPr>
        <w:spacing w:after="205"/>
        <w:ind w:left="-5" w:right="3121"/>
      </w:pPr>
      <w:r>
        <w:t>Rheolwr:  Rachel Hudson - Rheolwr Adnoddau Dynol (Ysgolion)</w:t>
      </w:r>
      <w:r>
        <w:rPr>
          <w:b/>
          <w:color w:val="002060"/>
          <w:sz w:val="20"/>
        </w:rPr>
        <w:t xml:space="preserve"> </w:t>
      </w:r>
      <w:r>
        <w:t xml:space="preserve"> </w:t>
      </w:r>
    </w:p>
    <w:p w:rsidR="00BD774C" w:rsidRDefault="00126B20">
      <w:pPr>
        <w:spacing w:after="224"/>
        <w:ind w:left="-5" w:right="13"/>
      </w:pPr>
      <w:r>
        <w:t>Mae'r Gwasanaeth Adnodda</w:t>
      </w:r>
      <w:r>
        <w:t xml:space="preserve">u Dynol Ysgolion (AD) wedi'i gynllunio'n benodol i gefnogi ysgolion i wella canlyniadau addysgol i blant ym Mhowys. Rydym yn cyflawni hyn drwy ein Cytundeb Lefel Gwasanaeth drwy gael: </w:t>
      </w:r>
    </w:p>
    <w:p w:rsidR="00BD774C" w:rsidRDefault="00126B20">
      <w:pPr>
        <w:numPr>
          <w:ilvl w:val="0"/>
          <w:numId w:val="9"/>
        </w:numPr>
        <w:ind w:right="13" w:hanging="360"/>
      </w:pPr>
      <w:r>
        <w:t>Tîm Adnoddau Dynol ymroddedig, profiadol sydd â chymwysterau priodol sy</w:t>
      </w:r>
      <w:r>
        <w:t xml:space="preserve">'n deall y materion addysgol a wynebir gan ysgolion ym Mhowys </w:t>
      </w:r>
    </w:p>
    <w:p w:rsidR="00BD774C" w:rsidRDefault="00126B20">
      <w:pPr>
        <w:numPr>
          <w:ilvl w:val="0"/>
          <w:numId w:val="9"/>
        </w:numPr>
        <w:ind w:right="13" w:hanging="360"/>
      </w:pPr>
      <w:r>
        <w:t xml:space="preserve">Partneriaid Busnes AD gyda chyfraith cyflogaeth arbenigol a gwybodaeth am arferion gorau Adnoddau Dynol, yng nghyd-destun Cymru </w:t>
      </w:r>
    </w:p>
    <w:p w:rsidR="00BD774C" w:rsidRDefault="00126B20">
      <w:pPr>
        <w:numPr>
          <w:ilvl w:val="0"/>
          <w:numId w:val="9"/>
        </w:numPr>
        <w:ind w:right="13" w:hanging="360"/>
      </w:pPr>
      <w:r>
        <w:t xml:space="preserve">Dull deniadol, cydweithredol sy'n ceisio lleihau risg a nodi cyfleoedd i gefnogi ysgolion i sicrhau gwell canlyniadau. </w:t>
      </w:r>
    </w:p>
    <w:p w:rsidR="00BD774C" w:rsidRDefault="00126B20">
      <w:pPr>
        <w:spacing w:after="0" w:line="259" w:lineRule="auto"/>
        <w:ind w:left="428" w:firstLine="0"/>
        <w:jc w:val="left"/>
      </w:pPr>
      <w:r>
        <w:t xml:space="preserve"> </w:t>
      </w:r>
    </w:p>
    <w:tbl>
      <w:tblPr>
        <w:tblStyle w:val="TableGrid"/>
        <w:tblW w:w="9777" w:type="dxa"/>
        <w:tblInd w:w="0" w:type="dxa"/>
        <w:tblCellMar>
          <w:top w:w="13" w:type="dxa"/>
          <w:left w:w="0" w:type="dxa"/>
          <w:bottom w:w="0" w:type="dxa"/>
          <w:right w:w="58" w:type="dxa"/>
        </w:tblCellMar>
        <w:tblLook w:val="04A0" w:firstRow="1" w:lastRow="0" w:firstColumn="1" w:lastColumn="0" w:noHBand="0" w:noVBand="1"/>
      </w:tblPr>
      <w:tblGrid>
        <w:gridCol w:w="361"/>
        <w:gridCol w:w="108"/>
        <w:gridCol w:w="4421"/>
        <w:gridCol w:w="468"/>
        <w:gridCol w:w="4419"/>
      </w:tblGrid>
      <w:tr w:rsidR="00BD774C">
        <w:trPr>
          <w:trHeight w:val="946"/>
        </w:trPr>
        <w:tc>
          <w:tcPr>
            <w:tcW w:w="360"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529" w:type="dxa"/>
            <w:gridSpan w:val="2"/>
            <w:tcBorders>
              <w:top w:val="single" w:sz="4" w:space="0" w:color="000000"/>
              <w:left w:val="nil"/>
              <w:bottom w:val="single" w:sz="4" w:space="0" w:color="000000"/>
              <w:right w:val="single" w:sz="4" w:space="0" w:color="000000"/>
            </w:tcBorders>
          </w:tcPr>
          <w:p w:rsidR="00BD774C" w:rsidRDefault="00126B20">
            <w:pPr>
              <w:spacing w:after="0" w:line="259" w:lineRule="auto"/>
              <w:ind w:left="0" w:right="432" w:firstLine="0"/>
              <w:jc w:val="center"/>
            </w:pPr>
            <w:r>
              <w:rPr>
                <w:b/>
              </w:rPr>
              <w:t xml:space="preserve">Bydd yr ALl yn: </w:t>
            </w:r>
          </w:p>
        </w:tc>
        <w:tc>
          <w:tcPr>
            <w:tcW w:w="4887" w:type="dxa"/>
            <w:gridSpan w:val="2"/>
            <w:tcBorders>
              <w:top w:val="single" w:sz="4" w:space="0" w:color="000000"/>
              <w:left w:val="single" w:sz="4" w:space="0" w:color="000000"/>
              <w:bottom w:val="single" w:sz="4" w:space="0" w:color="000000"/>
              <w:right w:val="single" w:sz="4" w:space="0" w:color="000000"/>
            </w:tcBorders>
          </w:tcPr>
          <w:p w:rsidR="00BD774C" w:rsidRDefault="00126B20">
            <w:pPr>
              <w:spacing w:after="0" w:line="259" w:lineRule="auto"/>
              <w:ind w:left="0" w:firstLine="0"/>
              <w:jc w:val="center"/>
            </w:pPr>
            <w:r>
              <w:rPr>
                <w:b/>
              </w:rPr>
              <w:t xml:space="preserve">Bydd yr Ysgol a’r Corff Llywodraethol yn: </w:t>
            </w:r>
          </w:p>
        </w:tc>
      </w:tr>
      <w:tr w:rsidR="00BD774C">
        <w:trPr>
          <w:trHeight w:val="5461"/>
        </w:trPr>
        <w:tc>
          <w:tcPr>
            <w:tcW w:w="360" w:type="dxa"/>
            <w:tcBorders>
              <w:top w:val="single" w:sz="4" w:space="0" w:color="000000"/>
              <w:left w:val="single" w:sz="8" w:space="0" w:color="000000"/>
              <w:bottom w:val="single" w:sz="8" w:space="0" w:color="000000"/>
              <w:right w:val="nil"/>
            </w:tcBorders>
          </w:tcPr>
          <w:p w:rsidR="00BD774C" w:rsidRDefault="00126B20">
            <w:pPr>
              <w:spacing w:after="2561" w:line="259" w:lineRule="auto"/>
              <w:ind w:left="0" w:firstLine="0"/>
              <w:jc w:val="left"/>
            </w:pPr>
            <w:r>
              <w:rPr>
                <w:rFonts w:ascii="Segoe UI Symbol" w:eastAsia="Segoe UI Symbol" w:hAnsi="Segoe UI Symbol" w:cs="Segoe UI Symbol"/>
              </w:rPr>
              <w:lastRenderedPageBreak/>
              <w:t>•</w:t>
            </w:r>
            <w:r>
              <w:t xml:space="preserve"> </w:t>
            </w:r>
          </w:p>
          <w:p w:rsidR="00BD774C" w:rsidRDefault="00126B20">
            <w:pPr>
              <w:spacing w:after="1608" w:line="259" w:lineRule="auto"/>
              <w:ind w:left="0" w:firstLine="0"/>
              <w:jc w:val="left"/>
            </w:pPr>
            <w:r>
              <w:rPr>
                <w:rFonts w:ascii="Segoe UI Symbol" w:eastAsia="Segoe UI Symbol" w:hAnsi="Segoe UI Symbol" w:cs="Segoe UI Symbol"/>
              </w:rPr>
              <w:t>•</w:t>
            </w:r>
            <w:r>
              <w:t xml:space="preserve"> </w:t>
            </w:r>
          </w:p>
          <w:p w:rsidR="00BD774C" w:rsidRDefault="00126B20">
            <w:pPr>
              <w:spacing w:after="0" w:line="259" w:lineRule="auto"/>
              <w:ind w:left="0" w:firstLine="0"/>
              <w:jc w:val="left"/>
            </w:pPr>
            <w:r>
              <w:rPr>
                <w:rFonts w:ascii="Segoe UI Symbol" w:eastAsia="Segoe UI Symbol" w:hAnsi="Segoe UI Symbol" w:cs="Segoe UI Symbol"/>
              </w:rPr>
              <w:t>•</w:t>
            </w:r>
            <w:r>
              <w:t xml:space="preserve"> </w:t>
            </w:r>
          </w:p>
        </w:tc>
        <w:tc>
          <w:tcPr>
            <w:tcW w:w="4529" w:type="dxa"/>
            <w:gridSpan w:val="2"/>
            <w:tcBorders>
              <w:top w:val="single" w:sz="4" w:space="0" w:color="000000"/>
              <w:left w:val="nil"/>
              <w:bottom w:val="single" w:sz="8" w:space="0" w:color="000000"/>
              <w:right w:val="single" w:sz="8" w:space="0" w:color="000000"/>
            </w:tcBorders>
          </w:tcPr>
          <w:p w:rsidR="00BD774C" w:rsidRDefault="00126B20">
            <w:pPr>
              <w:spacing w:after="0" w:line="276" w:lineRule="auto"/>
              <w:ind w:left="0" w:firstLine="0"/>
              <w:jc w:val="left"/>
            </w:pPr>
            <w:r>
              <w:t xml:space="preserve">Rhoi cyngor ac arweiniad mewn perthynas â materion cyflogaeth fel y'u diffinnir yng Nghytundeb Lefel y </w:t>
            </w:r>
          </w:p>
          <w:p w:rsidR="00BD774C" w:rsidRDefault="00126B20">
            <w:pPr>
              <w:spacing w:after="16" w:line="276" w:lineRule="auto"/>
              <w:ind w:left="0" w:firstLine="0"/>
              <w:jc w:val="left"/>
            </w:pPr>
            <w:r>
              <w:t>Gwasanaeth Adnoddau Dynol, ar y ddealltwriaeth mai cyfrifoldeb y corff llywodraethu oedd talu unrhyw gostau sy'n deillio o hynny pan nad oedd corff llyw</w:t>
            </w:r>
            <w:r>
              <w:t>odraethu yn dilyn cyngor yr Awdurdod Lleol.</w:t>
            </w:r>
            <w:r>
              <w:rPr>
                <w:b/>
              </w:rPr>
              <w:t xml:space="preserve"> </w:t>
            </w:r>
          </w:p>
          <w:p w:rsidR="00BD774C" w:rsidRDefault="00126B20">
            <w:pPr>
              <w:spacing w:after="16" w:line="276" w:lineRule="auto"/>
              <w:ind w:left="0" w:firstLine="0"/>
              <w:jc w:val="left"/>
            </w:pPr>
            <w:r>
              <w:t xml:space="preserve">Rhoi cyngor a chymorth mewn perthynas â materion cyfreithiol, ar y ddealltwriaeth mai cyfrifoldeb y corff llywodraethu oedd talu unrhyw gostau sy'n deillio o hynny pan nad oedd corff llywodraethu'n dilyn cyngor </w:t>
            </w:r>
            <w:r>
              <w:t>yr Awdurdod Lleol.</w:t>
            </w:r>
            <w:r>
              <w:rPr>
                <w:b/>
              </w:rPr>
              <w:t xml:space="preserve"> </w:t>
            </w:r>
          </w:p>
          <w:p w:rsidR="00BD774C" w:rsidRDefault="00126B20">
            <w:pPr>
              <w:spacing w:after="19" w:line="259" w:lineRule="auto"/>
              <w:ind w:left="0" w:firstLine="0"/>
              <w:jc w:val="left"/>
            </w:pPr>
            <w:r>
              <w:t xml:space="preserve">Cynnig hyfforddiant mewn materion </w:t>
            </w:r>
          </w:p>
          <w:p w:rsidR="00BD774C" w:rsidRDefault="00126B20">
            <w:pPr>
              <w:spacing w:after="0" w:line="259" w:lineRule="auto"/>
              <w:ind w:left="0" w:firstLine="0"/>
              <w:jc w:val="left"/>
            </w:pPr>
            <w:r>
              <w:t xml:space="preserve">Adnoddau Dynol perthnasol i </w:t>
            </w:r>
          </w:p>
        </w:tc>
        <w:tc>
          <w:tcPr>
            <w:tcW w:w="4887" w:type="dxa"/>
            <w:gridSpan w:val="2"/>
            <w:tcBorders>
              <w:top w:val="single" w:sz="4" w:space="0" w:color="000000"/>
              <w:left w:val="single" w:sz="8" w:space="0" w:color="000000"/>
              <w:bottom w:val="single" w:sz="8" w:space="0" w:color="000000"/>
              <w:right w:val="single" w:sz="8" w:space="0" w:color="000000"/>
            </w:tcBorders>
          </w:tcPr>
          <w:p w:rsidR="00BD774C" w:rsidRDefault="00126B20">
            <w:pPr>
              <w:numPr>
                <w:ilvl w:val="0"/>
                <w:numId w:val="34"/>
              </w:numPr>
              <w:spacing w:after="40" w:line="276" w:lineRule="auto"/>
              <w:ind w:right="93" w:hanging="360"/>
              <w:jc w:val="left"/>
            </w:pPr>
            <w:r>
              <w:t xml:space="preserve">Delio â'r holl faterion cyflogaeth mewn modd amserol a chyfreithiol gadarn, gan geisio a rhoi ystyriaeth briodol i gyngor a ddarperir gan yr Awdurdod Lleol.  </w:t>
            </w:r>
          </w:p>
          <w:p w:rsidR="00BD774C" w:rsidRDefault="00126B20">
            <w:pPr>
              <w:numPr>
                <w:ilvl w:val="0"/>
                <w:numId w:val="34"/>
              </w:numPr>
              <w:spacing w:after="1" w:line="276" w:lineRule="auto"/>
              <w:ind w:right="93" w:hanging="360"/>
              <w:jc w:val="left"/>
            </w:pPr>
            <w:r>
              <w:t>Rhoi gwybod i</w:t>
            </w:r>
            <w:r>
              <w:t xml:space="preserve"> ‘r Awdurdod Lleol (yn benodol y Tîm Adnoddau Dynol Ysgolion) pan:</w:t>
            </w:r>
            <w:r>
              <w:rPr>
                <w:b/>
              </w:rPr>
              <w:t xml:space="preserve"> </w:t>
            </w:r>
          </w:p>
          <w:p w:rsidR="00BD774C" w:rsidRDefault="00126B20">
            <w:pPr>
              <w:numPr>
                <w:ilvl w:val="0"/>
                <w:numId w:val="34"/>
              </w:numPr>
              <w:spacing w:after="0" w:line="277" w:lineRule="auto"/>
              <w:ind w:right="93" w:hanging="360"/>
              <w:jc w:val="left"/>
            </w:pPr>
            <w:r>
              <w:t xml:space="preserve">Mae Pwyllgor Disgyblu a Diswyddo Staff wedi gwneud argymhelliad i ddiswyddo cyflogai (ysgol a gynhelir) </w:t>
            </w:r>
            <w:r>
              <w:rPr>
                <w:b/>
              </w:rPr>
              <w:t xml:space="preserve">neu </w:t>
            </w:r>
            <w:r>
              <w:t xml:space="preserve">mae Pwyllgor Disgyblu a Diswyddo Staff wedi diswyddo </w:t>
            </w:r>
            <w:r>
              <w:t>cyflogai (ysgol wirfoddol a gynorthwyir neu ysgol sefydledig)</w:t>
            </w:r>
            <w:r>
              <w:rPr>
                <w:b/>
                <w:sz w:val="20"/>
              </w:rPr>
              <w:t xml:space="preserve"> </w:t>
            </w:r>
            <w:r>
              <w:rPr>
                <w:rFonts w:ascii="Segoe UI Symbol" w:eastAsia="Segoe UI Symbol" w:hAnsi="Segoe UI Symbol" w:cs="Segoe UI Symbol"/>
                <w:sz w:val="20"/>
              </w:rPr>
              <w:t>•</w:t>
            </w:r>
            <w:r>
              <w:rPr>
                <w:sz w:val="20"/>
              </w:rPr>
              <w:t xml:space="preserve"> </w:t>
            </w:r>
            <w:r>
              <w:rPr>
                <w:sz w:val="20"/>
              </w:rPr>
              <w:tab/>
            </w:r>
            <w:r>
              <w:t xml:space="preserve">Mabwysiadwyd polisi Adnoddau </w:t>
            </w:r>
          </w:p>
          <w:p w:rsidR="00BD774C" w:rsidRDefault="00126B20">
            <w:pPr>
              <w:spacing w:after="0" w:line="259" w:lineRule="auto"/>
              <w:ind w:left="0" w:right="93" w:firstLine="0"/>
              <w:jc w:val="right"/>
            </w:pPr>
            <w:r>
              <w:t xml:space="preserve">Dynol enghreifftiol a ddarparwyd gan </w:t>
            </w:r>
          </w:p>
        </w:tc>
      </w:tr>
      <w:tr w:rsidR="00BD774C">
        <w:trPr>
          <w:trHeight w:val="2853"/>
        </w:trPr>
        <w:tc>
          <w:tcPr>
            <w:tcW w:w="468" w:type="dxa"/>
            <w:gridSpan w:val="2"/>
            <w:tcBorders>
              <w:top w:val="single" w:sz="4" w:space="0" w:color="000000"/>
              <w:left w:val="single" w:sz="8"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21" w:type="dxa"/>
            <w:tcBorders>
              <w:top w:val="single" w:sz="4" w:space="0" w:color="000000"/>
              <w:left w:val="nil"/>
              <w:bottom w:val="nil"/>
              <w:right w:val="single" w:sz="8" w:space="0" w:color="000000"/>
            </w:tcBorders>
          </w:tcPr>
          <w:p w:rsidR="00BD774C" w:rsidRDefault="00126B20">
            <w:pPr>
              <w:spacing w:after="19" w:line="259" w:lineRule="auto"/>
              <w:ind w:left="0" w:firstLine="0"/>
              <w:jc w:val="left"/>
            </w:pPr>
            <w:r>
              <w:t xml:space="preserve">Lywodraethwyr fel y'u diffinnir yng </w:t>
            </w:r>
          </w:p>
          <w:p w:rsidR="00BD774C" w:rsidRDefault="00126B20">
            <w:pPr>
              <w:spacing w:after="21" w:line="259" w:lineRule="auto"/>
              <w:ind w:left="0" w:firstLine="0"/>
              <w:jc w:val="left"/>
            </w:pPr>
            <w:r>
              <w:t xml:space="preserve">Nghytundeb Lefel y Gwasanaeth </w:t>
            </w:r>
          </w:p>
          <w:p w:rsidR="00BD774C" w:rsidRDefault="00126B20">
            <w:pPr>
              <w:spacing w:after="36" w:line="259" w:lineRule="auto"/>
              <w:ind w:left="0" w:firstLine="0"/>
              <w:jc w:val="left"/>
            </w:pPr>
            <w:r>
              <w:t>Adnoddau Dynol</w:t>
            </w:r>
            <w:r>
              <w:rPr>
                <w:b/>
              </w:rPr>
              <w:t xml:space="preserve"> </w:t>
            </w:r>
          </w:p>
          <w:p w:rsidR="00BD774C" w:rsidRDefault="00126B20">
            <w:pPr>
              <w:spacing w:after="101" w:line="276" w:lineRule="auto"/>
              <w:ind w:left="0" w:firstLine="0"/>
              <w:jc w:val="left"/>
            </w:pPr>
            <w:r>
              <w:t xml:space="preserve">Cymorth gyda phenodiadau penaethiaid. </w:t>
            </w:r>
          </w:p>
          <w:p w:rsidR="00BD774C" w:rsidRDefault="00126B20">
            <w:pPr>
              <w:spacing w:after="201" w:line="259" w:lineRule="auto"/>
              <w:ind w:left="0" w:firstLine="0"/>
              <w:jc w:val="left"/>
            </w:pPr>
            <w:r>
              <w:rPr>
                <w:b/>
              </w:rPr>
              <w:t xml:space="preserve"> </w:t>
            </w:r>
          </w:p>
          <w:p w:rsidR="00BD774C" w:rsidRDefault="00126B20">
            <w:pPr>
              <w:spacing w:after="0" w:line="259" w:lineRule="auto"/>
              <w:ind w:left="0" w:firstLine="0"/>
              <w:jc w:val="left"/>
            </w:pPr>
            <w:r>
              <w:rPr>
                <w:sz w:val="22"/>
              </w:rPr>
              <w:t xml:space="preserve"> </w:t>
            </w:r>
          </w:p>
        </w:tc>
        <w:tc>
          <w:tcPr>
            <w:tcW w:w="468" w:type="dxa"/>
            <w:tcBorders>
              <w:top w:val="single" w:sz="4" w:space="0" w:color="000000"/>
              <w:left w:val="single" w:sz="8" w:space="0" w:color="000000"/>
              <w:bottom w:val="nil"/>
              <w:right w:val="nil"/>
            </w:tcBorders>
          </w:tcPr>
          <w:p w:rsidR="00BD774C" w:rsidRDefault="00BD774C">
            <w:pPr>
              <w:spacing w:after="160" w:line="259" w:lineRule="auto"/>
              <w:ind w:left="0" w:firstLine="0"/>
              <w:jc w:val="left"/>
            </w:pPr>
          </w:p>
        </w:tc>
        <w:tc>
          <w:tcPr>
            <w:tcW w:w="4419" w:type="dxa"/>
            <w:tcBorders>
              <w:top w:val="single" w:sz="4" w:space="0" w:color="000000"/>
              <w:left w:val="nil"/>
              <w:bottom w:val="nil"/>
              <w:right w:val="single" w:sz="8" w:space="0" w:color="000000"/>
            </w:tcBorders>
          </w:tcPr>
          <w:p w:rsidR="00BD774C" w:rsidRDefault="00126B20">
            <w:pPr>
              <w:spacing w:line="277" w:lineRule="auto"/>
              <w:ind w:left="360" w:firstLine="0"/>
              <w:jc w:val="left"/>
            </w:pPr>
            <w:r>
              <w:t>yr Awdurdod Lleol gan y corff llywodraethu</w:t>
            </w:r>
            <w:r>
              <w:rPr>
                <w:b/>
                <w:sz w:val="20"/>
              </w:rPr>
              <w:t xml:space="preserve"> </w:t>
            </w:r>
          </w:p>
          <w:p w:rsidR="00BD774C" w:rsidRDefault="00126B20">
            <w:pPr>
              <w:spacing w:after="0" w:line="259" w:lineRule="auto"/>
              <w:ind w:left="360" w:hanging="360"/>
              <w:jc w:val="left"/>
            </w:pPr>
            <w:r>
              <w:rPr>
                <w:rFonts w:ascii="Segoe UI Symbol" w:eastAsia="Segoe UI Symbol" w:hAnsi="Segoe UI Symbol" w:cs="Segoe UI Symbol"/>
                <w:sz w:val="20"/>
              </w:rPr>
              <w:t>•</w:t>
            </w:r>
            <w:r>
              <w:rPr>
                <w:sz w:val="20"/>
              </w:rPr>
              <w:t xml:space="preserve"> </w:t>
            </w:r>
            <w:r>
              <w:rPr>
                <w:sz w:val="20"/>
              </w:rPr>
              <w:tab/>
            </w:r>
            <w:r>
              <w:t xml:space="preserve">Gwneir penderfyniad i fabwysiadu polisi Adnoddau Dynol ar wahân i'r polisïau enghreifftiol cymeradwy a ddarperir gan yr Awdurdod Lleol, </w:t>
            </w:r>
            <w:r>
              <w:t>darparu copi o'r polisi a chadarnhad yr ymgynghorwyd yn lleol ar hyn a'i gymeradwyo gan y cyrff perthnasol</w:t>
            </w:r>
            <w:r>
              <w:rPr>
                <w:b/>
                <w:sz w:val="20"/>
              </w:rPr>
              <w:t xml:space="preserve"> </w:t>
            </w:r>
          </w:p>
        </w:tc>
      </w:tr>
      <w:tr w:rsidR="00BD774C">
        <w:trPr>
          <w:trHeight w:val="1287"/>
        </w:trPr>
        <w:tc>
          <w:tcPr>
            <w:tcW w:w="468" w:type="dxa"/>
            <w:gridSpan w:val="2"/>
            <w:tcBorders>
              <w:top w:val="nil"/>
              <w:left w:val="single" w:sz="8" w:space="0" w:color="000000"/>
              <w:bottom w:val="nil"/>
              <w:right w:val="nil"/>
            </w:tcBorders>
          </w:tcPr>
          <w:p w:rsidR="00BD774C" w:rsidRDefault="00BD774C">
            <w:pPr>
              <w:spacing w:after="160" w:line="259" w:lineRule="auto"/>
              <w:ind w:left="0" w:firstLine="0"/>
              <w:jc w:val="left"/>
            </w:pPr>
          </w:p>
        </w:tc>
        <w:tc>
          <w:tcPr>
            <w:tcW w:w="4421" w:type="dxa"/>
            <w:tcBorders>
              <w:top w:val="nil"/>
              <w:left w:val="nil"/>
              <w:bottom w:val="nil"/>
              <w:right w:val="single" w:sz="8" w:space="0" w:color="000000"/>
            </w:tcBorders>
          </w:tcPr>
          <w:p w:rsidR="00BD774C" w:rsidRDefault="00BD774C">
            <w:pPr>
              <w:spacing w:after="160" w:line="259" w:lineRule="auto"/>
              <w:ind w:left="0" w:firstLine="0"/>
              <w:jc w:val="left"/>
            </w:pPr>
          </w:p>
        </w:tc>
        <w:tc>
          <w:tcPr>
            <w:tcW w:w="468" w:type="dxa"/>
            <w:tcBorders>
              <w:top w:val="nil"/>
              <w:left w:val="single" w:sz="8"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19" w:type="dxa"/>
            <w:tcBorders>
              <w:top w:val="nil"/>
              <w:left w:val="nil"/>
              <w:bottom w:val="nil"/>
              <w:right w:val="single" w:sz="8" w:space="0" w:color="000000"/>
            </w:tcBorders>
          </w:tcPr>
          <w:p w:rsidR="00BD774C" w:rsidRDefault="00126B20">
            <w:pPr>
              <w:spacing w:after="0" w:line="259" w:lineRule="auto"/>
              <w:ind w:left="0" w:firstLine="0"/>
              <w:jc w:val="left"/>
            </w:pPr>
            <w:r>
              <w:t>Mae'r pennaeth yn mynd yn sâl gan arwain at absenoldeb o 5 diwrnod gwaith yn olynol neu fwy (neu'n gynt os oes angen)</w:t>
            </w:r>
            <w:r>
              <w:rPr>
                <w:b/>
              </w:rPr>
              <w:t xml:space="preserve"> </w:t>
            </w:r>
          </w:p>
        </w:tc>
      </w:tr>
      <w:tr w:rsidR="00BD774C">
        <w:trPr>
          <w:trHeight w:val="670"/>
        </w:trPr>
        <w:tc>
          <w:tcPr>
            <w:tcW w:w="468" w:type="dxa"/>
            <w:gridSpan w:val="2"/>
            <w:tcBorders>
              <w:top w:val="nil"/>
              <w:left w:val="single" w:sz="8" w:space="0" w:color="000000"/>
              <w:bottom w:val="single" w:sz="8" w:space="0" w:color="000000"/>
              <w:right w:val="nil"/>
            </w:tcBorders>
          </w:tcPr>
          <w:p w:rsidR="00BD774C" w:rsidRDefault="00BD774C">
            <w:pPr>
              <w:spacing w:after="160" w:line="259" w:lineRule="auto"/>
              <w:ind w:left="0" w:firstLine="0"/>
              <w:jc w:val="left"/>
            </w:pPr>
          </w:p>
        </w:tc>
        <w:tc>
          <w:tcPr>
            <w:tcW w:w="4421" w:type="dxa"/>
            <w:tcBorders>
              <w:top w:val="nil"/>
              <w:left w:val="nil"/>
              <w:bottom w:val="single" w:sz="8" w:space="0" w:color="000000"/>
              <w:right w:val="single" w:sz="8" w:space="0" w:color="000000"/>
            </w:tcBorders>
          </w:tcPr>
          <w:p w:rsidR="00BD774C" w:rsidRDefault="00BD774C">
            <w:pPr>
              <w:spacing w:after="160" w:line="259" w:lineRule="auto"/>
              <w:ind w:left="0" w:firstLine="0"/>
              <w:jc w:val="left"/>
            </w:pPr>
          </w:p>
        </w:tc>
        <w:tc>
          <w:tcPr>
            <w:tcW w:w="468" w:type="dxa"/>
            <w:tcBorders>
              <w:top w:val="nil"/>
              <w:left w:val="single" w:sz="8" w:space="0" w:color="000000"/>
              <w:bottom w:val="single" w:sz="8"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19" w:type="dxa"/>
            <w:tcBorders>
              <w:top w:val="nil"/>
              <w:left w:val="nil"/>
              <w:bottom w:val="single" w:sz="8" w:space="0" w:color="000000"/>
              <w:right w:val="single" w:sz="8" w:space="0" w:color="000000"/>
            </w:tcBorders>
          </w:tcPr>
          <w:p w:rsidR="00BD774C" w:rsidRDefault="00126B20">
            <w:pPr>
              <w:spacing w:after="0" w:line="259" w:lineRule="auto"/>
              <w:ind w:left="0" w:firstLine="0"/>
              <w:jc w:val="left"/>
            </w:pPr>
            <w:r>
              <w:t xml:space="preserve">Mae swydd pennaeth a / neu ddirprwy yn codi. </w:t>
            </w:r>
          </w:p>
        </w:tc>
      </w:tr>
    </w:tbl>
    <w:p w:rsidR="00BD774C" w:rsidRDefault="00126B20">
      <w:pPr>
        <w:spacing w:after="295" w:line="259" w:lineRule="auto"/>
        <w:ind w:left="0" w:firstLine="0"/>
        <w:jc w:val="left"/>
      </w:pPr>
      <w:r>
        <w:rPr>
          <w:sz w:val="22"/>
        </w:rPr>
        <w:t xml:space="preserve"> </w:t>
      </w:r>
    </w:p>
    <w:p w:rsidR="00BD774C" w:rsidRDefault="00126B20">
      <w:pPr>
        <w:pStyle w:val="Heading1"/>
        <w:ind w:left="-5"/>
      </w:pPr>
      <w:bookmarkStart w:id="34" w:name="_Toc87628"/>
      <w:r>
        <w:t xml:space="preserve">10. ADRAN EIDDO  </w:t>
      </w:r>
      <w:bookmarkEnd w:id="34"/>
    </w:p>
    <w:p w:rsidR="00BD774C" w:rsidRDefault="00126B20">
      <w:pPr>
        <w:spacing w:after="206"/>
        <w:ind w:left="-5" w:right="13"/>
      </w:pPr>
      <w:r>
        <w:t xml:space="preserve">Rheolwr: David Thompson - Rheolwr Ystadau Ysgolion, Eiddo Strategol. </w:t>
      </w:r>
    </w:p>
    <w:p w:rsidR="00BD774C" w:rsidRDefault="00126B20">
      <w:pPr>
        <w:spacing w:after="206"/>
        <w:ind w:left="-5" w:right="13"/>
      </w:pPr>
      <w:r>
        <w:t xml:space="preserve">Mae'r Awdurdod Lleol yn  rheoli'r defnydd o safle ysgol, ond y </w:t>
      </w:r>
      <w:r>
        <w:t>corff llywodraethu (mewn ysgolion cymunedol ac ysgolion gwirfoddol a reolir, yn amodol ar gyfarwyddiadau yr Awdurdod Lleol, ac mewn ysgolion gwirfoddol a gynorthwyir ac ysgolion sefydledig, yn amodol ar Weithred yr Ymddiriedolaeth) sy'n gyfrifol am reoli o</w:t>
      </w:r>
      <w:r>
        <w:t xml:space="preserve"> ddydd i ddydd ar gyfer defnyddio adeiladau ysgol yn ystod a thu allan i'r diwrnod ysgol.  </w:t>
      </w:r>
    </w:p>
    <w:p w:rsidR="00BD774C" w:rsidRDefault="00126B20">
      <w:pPr>
        <w:ind w:left="-5" w:right="13"/>
      </w:pPr>
      <w:r>
        <w:lastRenderedPageBreak/>
        <w:t>Mae'r rhan fwyaf o waith atgyweirio a chynnal a chadw cyfalaf ac allanol ar gyfer ysgolion a gynorthwyir yn cael cymorth grant gan Lywodraeth Cymru.</w:t>
      </w:r>
      <w:r>
        <w:rPr>
          <w:b/>
        </w:rPr>
        <w:t xml:space="preserve"> </w:t>
      </w:r>
    </w:p>
    <w:tbl>
      <w:tblPr>
        <w:tblStyle w:val="TableGrid"/>
        <w:tblW w:w="9777" w:type="dxa"/>
        <w:tblInd w:w="5" w:type="dxa"/>
        <w:tblCellMar>
          <w:top w:w="30" w:type="dxa"/>
          <w:left w:w="0" w:type="dxa"/>
          <w:bottom w:w="0" w:type="dxa"/>
          <w:right w:w="74" w:type="dxa"/>
        </w:tblCellMar>
        <w:tblLook w:val="04A0" w:firstRow="1" w:lastRow="0" w:firstColumn="1" w:lastColumn="0" w:noHBand="0" w:noVBand="1"/>
      </w:tblPr>
      <w:tblGrid>
        <w:gridCol w:w="469"/>
        <w:gridCol w:w="4421"/>
        <w:gridCol w:w="468"/>
        <w:gridCol w:w="4419"/>
      </w:tblGrid>
      <w:tr w:rsidR="00BD774C">
        <w:trPr>
          <w:trHeight w:val="626"/>
        </w:trPr>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21" w:type="dxa"/>
            <w:tcBorders>
              <w:top w:val="single" w:sz="4" w:space="0" w:color="000000"/>
              <w:left w:val="nil"/>
              <w:bottom w:val="single" w:sz="4" w:space="0" w:color="000000"/>
              <w:right w:val="single" w:sz="4" w:space="0" w:color="000000"/>
            </w:tcBorders>
          </w:tcPr>
          <w:p w:rsidR="00BD774C" w:rsidRDefault="00126B20">
            <w:pPr>
              <w:spacing w:after="0" w:line="259" w:lineRule="auto"/>
              <w:ind w:left="1073" w:firstLine="0"/>
              <w:jc w:val="left"/>
            </w:pPr>
            <w:r>
              <w:rPr>
                <w:b/>
              </w:rPr>
              <w:t xml:space="preserve">  Bydd yr ALl</w:t>
            </w:r>
            <w:r>
              <w:rPr>
                <w:b/>
              </w:rPr>
              <w:t xml:space="preserve"> yn </w:t>
            </w:r>
          </w:p>
        </w:tc>
        <w:tc>
          <w:tcPr>
            <w:tcW w:w="468" w:type="dxa"/>
            <w:tcBorders>
              <w:top w:val="single" w:sz="4" w:space="0" w:color="000000"/>
              <w:left w:val="single" w:sz="4" w:space="0" w:color="000000"/>
              <w:bottom w:val="single" w:sz="4" w:space="0" w:color="000000"/>
              <w:right w:val="nil"/>
            </w:tcBorders>
          </w:tcPr>
          <w:p w:rsidR="00BD774C" w:rsidRDefault="00BD774C">
            <w:pPr>
              <w:spacing w:after="160" w:line="259" w:lineRule="auto"/>
              <w:ind w:left="0" w:firstLine="0"/>
              <w:jc w:val="left"/>
            </w:pPr>
          </w:p>
        </w:tc>
        <w:tc>
          <w:tcPr>
            <w:tcW w:w="4419" w:type="dxa"/>
            <w:tcBorders>
              <w:top w:val="single" w:sz="4" w:space="0" w:color="000000"/>
              <w:left w:val="nil"/>
              <w:bottom w:val="single" w:sz="4" w:space="0" w:color="000000"/>
              <w:right w:val="single" w:sz="4" w:space="0" w:color="000000"/>
            </w:tcBorders>
          </w:tcPr>
          <w:p w:rsidR="00BD774C" w:rsidRDefault="00126B20">
            <w:pPr>
              <w:spacing w:after="0" w:line="259" w:lineRule="auto"/>
              <w:ind w:left="1008" w:firstLine="0"/>
              <w:jc w:val="left"/>
            </w:pPr>
            <w:r>
              <w:rPr>
                <w:b/>
              </w:rPr>
              <w:t xml:space="preserve">Bydd yr Ysgol yn </w:t>
            </w:r>
          </w:p>
        </w:tc>
      </w:tr>
      <w:tr w:rsidR="00BD774C">
        <w:trPr>
          <w:trHeight w:val="4186"/>
        </w:trPr>
        <w:tc>
          <w:tcPr>
            <w:tcW w:w="468" w:type="dxa"/>
            <w:tcBorders>
              <w:top w:val="single" w:sz="4" w:space="0" w:color="000000"/>
              <w:left w:val="single" w:sz="4" w:space="0" w:color="000000"/>
              <w:bottom w:val="single" w:sz="4" w:space="0" w:color="000000"/>
              <w:right w:val="nil"/>
            </w:tcBorders>
          </w:tcPr>
          <w:p w:rsidR="00BD774C" w:rsidRDefault="00126B20">
            <w:pPr>
              <w:spacing w:after="1291" w:line="259" w:lineRule="auto"/>
              <w:ind w:left="108" w:firstLine="0"/>
              <w:jc w:val="left"/>
            </w:pPr>
            <w:r>
              <w:rPr>
                <w:rFonts w:ascii="Segoe UI Symbol" w:eastAsia="Segoe UI Symbol" w:hAnsi="Segoe UI Symbol" w:cs="Segoe UI Symbol"/>
              </w:rPr>
              <w:t>•</w:t>
            </w:r>
            <w:r>
              <w:t xml:space="preserve"> </w:t>
            </w:r>
          </w:p>
          <w:p w:rsidR="00BD774C" w:rsidRDefault="00126B20">
            <w:pPr>
              <w:spacing w:after="658"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21" w:type="dxa"/>
            <w:tcBorders>
              <w:top w:val="single" w:sz="4" w:space="0" w:color="000000"/>
              <w:left w:val="nil"/>
              <w:bottom w:val="single" w:sz="4" w:space="0" w:color="000000"/>
              <w:right w:val="single" w:sz="4" w:space="0" w:color="000000"/>
            </w:tcBorders>
          </w:tcPr>
          <w:p w:rsidR="00BD774C" w:rsidRDefault="00126B20">
            <w:pPr>
              <w:spacing w:after="14" w:line="279" w:lineRule="auto"/>
              <w:ind w:left="0" w:firstLine="0"/>
              <w:jc w:val="left"/>
            </w:pPr>
            <w:r>
              <w:t>Ymgymryd â gwaith cyfalaf mawr sy'n ymwneud ag adeiladau ysgolion yn unol â rhaglen gyfalaf Ysgolion yr 21</w:t>
            </w:r>
            <w:r>
              <w:rPr>
                <w:vertAlign w:val="superscript"/>
              </w:rPr>
              <w:t>ain</w:t>
            </w:r>
            <w:r>
              <w:rPr>
                <w:sz w:val="20"/>
              </w:rPr>
              <w:t xml:space="preserve"> </w:t>
            </w:r>
            <w:r>
              <w:t xml:space="preserve">Ganrif a Rhaglen Gwelliannau Mawr Ysgolion blynyddol yr Awdurdod </w:t>
            </w:r>
          </w:p>
          <w:p w:rsidR="00BD774C" w:rsidRDefault="00126B20">
            <w:pPr>
              <w:spacing w:after="19" w:line="276" w:lineRule="auto"/>
              <w:ind w:left="0" w:firstLine="0"/>
              <w:jc w:val="left"/>
            </w:pPr>
            <w:r>
              <w:t>Cynnal, diweddaru</w:t>
            </w:r>
            <w:r>
              <w:rPr>
                <w:sz w:val="20"/>
              </w:rPr>
              <w:t xml:space="preserve"> </w:t>
            </w:r>
            <w:r>
              <w:t xml:space="preserve">ac adolygu'r Cynllun Rheoli Asedau Ysgolion ar gyfer safleoedd ysgolion </w:t>
            </w:r>
          </w:p>
          <w:p w:rsidR="00BD774C" w:rsidRDefault="00126B20">
            <w:pPr>
              <w:spacing w:after="0" w:line="259" w:lineRule="auto"/>
              <w:ind w:left="0" w:firstLine="0"/>
              <w:jc w:val="left"/>
            </w:pPr>
            <w:r>
              <w:t>Rhoi cyngor ac arweiniad i ysgolion ynghylch materion rheoli ystadau, gan gynnwys rheoli safleoedd yr ysgol a chydymffurfio ag asedau, adroddiadau Swyddogion Tân, adroddiadau Iechyd y</w:t>
            </w:r>
            <w:r>
              <w:t xml:space="preserve">r </w:t>
            </w:r>
          </w:p>
        </w:tc>
        <w:tc>
          <w:tcPr>
            <w:tcW w:w="468" w:type="dxa"/>
            <w:tcBorders>
              <w:top w:val="single" w:sz="4" w:space="0" w:color="000000"/>
              <w:left w:val="single" w:sz="4" w:space="0" w:color="000000"/>
              <w:bottom w:val="single" w:sz="4" w:space="0" w:color="000000"/>
              <w:right w:val="nil"/>
            </w:tcBorders>
          </w:tcPr>
          <w:p w:rsidR="00BD774C" w:rsidRDefault="00126B20">
            <w:pPr>
              <w:spacing w:after="1291"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BD774C" w:rsidRDefault="00126B20">
            <w:pPr>
              <w:spacing w:after="16" w:line="276" w:lineRule="auto"/>
              <w:ind w:left="0" w:firstLine="0"/>
              <w:jc w:val="left"/>
            </w:pPr>
            <w:r>
              <w:t>Trafod gyda Thîm yr Awdurdod Lleol</w:t>
            </w:r>
            <w:r>
              <w:rPr>
                <w:vertAlign w:val="subscript"/>
              </w:rPr>
              <w:t xml:space="preserve"> </w:t>
            </w:r>
            <w:r>
              <w:t xml:space="preserve"> ac Ysgolion yr angen am fân welliannau neu welliannau mawr i adeiladau'r ysgol er mwyn sicrhau safleoedd gweithredol a chydymffurfiaeth diogel. </w:t>
            </w:r>
          </w:p>
          <w:p w:rsidR="00BD774C" w:rsidRDefault="00126B20">
            <w:pPr>
              <w:spacing w:after="20" w:line="259" w:lineRule="auto"/>
              <w:ind w:left="0" w:firstLine="0"/>
            </w:pPr>
            <w:r>
              <w:t xml:space="preserve">Gofyn am ganiatâd ysgrifenedig gan Dîm </w:t>
            </w:r>
          </w:p>
          <w:p w:rsidR="00BD774C" w:rsidRDefault="00126B20">
            <w:pPr>
              <w:spacing w:after="0" w:line="259" w:lineRule="auto"/>
              <w:ind w:left="0" w:firstLine="0"/>
              <w:jc w:val="left"/>
            </w:pPr>
            <w:r>
              <w:t>Ystadau yr Awdurdod Lleol</w:t>
            </w:r>
            <w:r>
              <w:rPr>
                <w:sz w:val="20"/>
              </w:rPr>
              <w:t xml:space="preserve"> </w:t>
            </w:r>
            <w:r>
              <w:t>ac Ystadau Ysgolion cyn gwneud unrhyw newidiadau i'r adeiladau neu'r adeiladau (gweler ffurflen SE1 – Ffurflen gais yr Ysgol am ganiatâd i wneud newidiadau</w:t>
            </w:r>
            <w:r>
              <w:rPr>
                <w:sz w:val="20"/>
              </w:rPr>
              <w:t xml:space="preserve"> </w:t>
            </w:r>
            <w:r>
              <w:t>i'r adeilad, yr offer a'r offer a'r gwaith dymchwel)</w:t>
            </w:r>
            <w:r>
              <w:rPr>
                <w:sz w:val="20"/>
              </w:rPr>
              <w:t xml:space="preserve"> </w:t>
            </w:r>
            <w:r>
              <w:t xml:space="preserve"> </w:t>
            </w:r>
          </w:p>
        </w:tc>
      </w:tr>
    </w:tbl>
    <w:p w:rsidR="00BD774C" w:rsidRDefault="00BD774C">
      <w:pPr>
        <w:spacing w:after="0" w:line="259" w:lineRule="auto"/>
        <w:ind w:left="-1080" w:right="199" w:firstLine="0"/>
        <w:jc w:val="left"/>
      </w:pPr>
    </w:p>
    <w:tbl>
      <w:tblPr>
        <w:tblStyle w:val="TableGrid"/>
        <w:tblW w:w="9777" w:type="dxa"/>
        <w:tblInd w:w="5" w:type="dxa"/>
        <w:tblCellMar>
          <w:top w:w="13" w:type="dxa"/>
          <w:left w:w="0" w:type="dxa"/>
          <w:bottom w:w="0" w:type="dxa"/>
          <w:right w:w="66" w:type="dxa"/>
        </w:tblCellMar>
        <w:tblLook w:val="04A0" w:firstRow="1" w:lastRow="0" w:firstColumn="1" w:lastColumn="0" w:noHBand="0" w:noVBand="1"/>
      </w:tblPr>
      <w:tblGrid>
        <w:gridCol w:w="469"/>
        <w:gridCol w:w="4421"/>
        <w:gridCol w:w="468"/>
        <w:gridCol w:w="4419"/>
      </w:tblGrid>
      <w:tr w:rsidR="00BD774C">
        <w:trPr>
          <w:trHeight w:val="13154"/>
        </w:trPr>
        <w:tc>
          <w:tcPr>
            <w:tcW w:w="468" w:type="dxa"/>
            <w:tcBorders>
              <w:top w:val="single" w:sz="4" w:space="0" w:color="000000"/>
              <w:left w:val="single" w:sz="4" w:space="0" w:color="000000"/>
              <w:bottom w:val="single" w:sz="4" w:space="0" w:color="000000"/>
              <w:right w:val="nil"/>
            </w:tcBorders>
            <w:vAlign w:val="bottom"/>
          </w:tcPr>
          <w:p w:rsidR="00BD774C" w:rsidRDefault="00126B20">
            <w:pPr>
              <w:spacing w:after="657" w:line="259" w:lineRule="auto"/>
              <w:ind w:left="108" w:firstLine="0"/>
              <w:jc w:val="left"/>
            </w:pPr>
            <w:r>
              <w:rPr>
                <w:rFonts w:ascii="Segoe UI Symbol" w:eastAsia="Segoe UI Symbol" w:hAnsi="Segoe UI Symbol" w:cs="Segoe UI Symbol"/>
              </w:rPr>
              <w:lastRenderedPageBreak/>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2242" w:line="259" w:lineRule="auto"/>
              <w:ind w:left="108" w:firstLine="0"/>
              <w:jc w:val="left"/>
            </w:pPr>
            <w:r>
              <w:rPr>
                <w:rFonts w:ascii="Segoe UI Symbol" w:eastAsia="Segoe UI Symbol" w:hAnsi="Segoe UI Symbol" w:cs="Segoe UI Symbol"/>
              </w:rPr>
              <w:t>•</w:t>
            </w:r>
            <w:r>
              <w:t xml:space="preserve"> </w:t>
            </w:r>
          </w:p>
          <w:p w:rsidR="00BD774C" w:rsidRDefault="00126B20">
            <w:pPr>
              <w:spacing w:after="975" w:line="259" w:lineRule="auto"/>
              <w:ind w:left="108" w:firstLine="0"/>
              <w:jc w:val="left"/>
            </w:pPr>
            <w:r>
              <w:rPr>
                <w:rFonts w:ascii="Segoe UI Symbol" w:eastAsia="Segoe UI Symbol" w:hAnsi="Segoe UI Symbol" w:cs="Segoe UI Symbol"/>
              </w:rPr>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972" w:line="259" w:lineRule="auto"/>
              <w:ind w:left="108" w:firstLine="0"/>
              <w:jc w:val="left"/>
            </w:pPr>
            <w:r>
              <w:rPr>
                <w:rFonts w:ascii="Segoe UI Symbol" w:eastAsia="Segoe UI Symbol" w:hAnsi="Segoe UI Symbol" w:cs="Segoe UI Symbol"/>
              </w:rPr>
              <w:t>•</w:t>
            </w:r>
            <w:r>
              <w:t xml:space="preserve"> </w:t>
            </w:r>
          </w:p>
          <w:p w:rsidR="00BD774C" w:rsidRDefault="00126B20">
            <w:pPr>
              <w:spacing w:after="1608"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21" w:type="dxa"/>
            <w:tcBorders>
              <w:top w:val="single" w:sz="4" w:space="0" w:color="000000"/>
              <w:left w:val="nil"/>
              <w:bottom w:val="single" w:sz="4" w:space="0" w:color="000000"/>
              <w:right w:val="single" w:sz="4" w:space="0" w:color="000000"/>
            </w:tcBorders>
          </w:tcPr>
          <w:p w:rsidR="00BD774C" w:rsidRDefault="00126B20">
            <w:pPr>
              <w:spacing w:after="16" w:line="276" w:lineRule="auto"/>
              <w:ind w:left="0" w:right="20" w:firstLine="0"/>
              <w:jc w:val="left"/>
            </w:pPr>
            <w:r>
              <w:t xml:space="preserve">Amgylchedd ar gyfer cydymffurfio â'r gegin, materion ffiniau, perchnogaeth tir, ffyrdd o fyw, hawddfreintiau, coed, meysydd parcio ysgol, diogelu'r adeiladau a'r tir ac ati </w:t>
            </w:r>
          </w:p>
          <w:p w:rsidR="00BD774C" w:rsidRDefault="00126B20">
            <w:pPr>
              <w:spacing w:after="16" w:line="277" w:lineRule="auto"/>
              <w:ind w:left="0" w:firstLine="0"/>
              <w:jc w:val="left"/>
            </w:pPr>
            <w:r>
              <w:t>Cynnal yr holl brofion cydymffurfio statudol, gwasanaethu ac arolygu peiriannau, o</w:t>
            </w:r>
            <w:r>
              <w:t xml:space="preserve">ffer ac ati. </w:t>
            </w:r>
          </w:p>
          <w:p w:rsidR="00BD774C" w:rsidRDefault="00126B20">
            <w:pPr>
              <w:spacing w:after="20" w:line="276" w:lineRule="auto"/>
              <w:ind w:left="0" w:firstLine="0"/>
              <w:jc w:val="left"/>
            </w:pPr>
            <w:r>
              <w:t>Bydd Tîm Ystadau yr Awdurdod Lleol ac Ysgolion yn ymgymryd â threfnu gwaith adfer cydymffurfio ag eiddo lle mae'r ysgol o fewn y cynllun Eiddo a Mwy.</w:t>
            </w:r>
            <w:r>
              <w:rPr>
                <w:sz w:val="20"/>
              </w:rPr>
              <w:t xml:space="preserve"> </w:t>
            </w:r>
            <w:r>
              <w:t xml:space="preserve"> </w:t>
            </w:r>
          </w:p>
          <w:p w:rsidR="00BD774C" w:rsidRDefault="00126B20">
            <w:pPr>
              <w:spacing w:after="16" w:line="276" w:lineRule="auto"/>
              <w:ind w:left="0" w:right="32" w:firstLine="0"/>
              <w:jc w:val="left"/>
            </w:pPr>
            <w:r>
              <w:t>Bydd Tîm Ystadau yr Awdurdod Lleol</w:t>
            </w:r>
            <w:r>
              <w:rPr>
                <w:sz w:val="20"/>
              </w:rPr>
              <w:t xml:space="preserve"> </w:t>
            </w:r>
            <w:r>
              <w:t>ac Ysgolion yn cysylltu ag ysgolion sydd â chyllideb dd</w:t>
            </w:r>
            <w:r>
              <w:t xml:space="preserve">irprwyedig y tu allan i'r cynllun Eiddo a Mwy i ofyn am i'r gwaith adfer statudol sy'n deillio o arolygu a phrofi gael ei gwblhau a'i ariannu o gyllideb ddirprwyedig yr ysgolion i sicrhau cydymffurfiaeth </w:t>
            </w:r>
          </w:p>
          <w:p w:rsidR="00BD774C" w:rsidRDefault="00126B20">
            <w:pPr>
              <w:spacing w:after="16" w:line="276" w:lineRule="auto"/>
              <w:ind w:left="0" w:firstLine="0"/>
              <w:jc w:val="left"/>
            </w:pPr>
            <w:r>
              <w:t>Rhoi cyngor ac arweiniad i ysgolion ynghylch eu cyf</w:t>
            </w:r>
            <w:r>
              <w:t xml:space="preserve">rifoldebau mewn perthynas â materion cydymffurfio a chynnal a chadw safleoedd  </w:t>
            </w:r>
          </w:p>
          <w:p w:rsidR="00BD774C" w:rsidRDefault="00126B20">
            <w:pPr>
              <w:spacing w:after="0" w:line="276" w:lineRule="auto"/>
              <w:ind w:left="0" w:firstLine="0"/>
              <w:jc w:val="left"/>
            </w:pPr>
            <w:r>
              <w:t xml:space="preserve">Ymgymryd â gwaith adeiladu yn ôl y cyfrifoldebau rhwng yr Awdurdod Lleol ac ysgolion/llywodraethwyr fel y nodir yn </w:t>
            </w:r>
          </w:p>
          <w:p w:rsidR="00BD774C" w:rsidRDefault="00126B20">
            <w:pPr>
              <w:spacing w:after="38" w:line="259" w:lineRule="auto"/>
              <w:ind w:left="0" w:firstLine="0"/>
              <w:jc w:val="left"/>
            </w:pPr>
            <w:r>
              <w:t xml:space="preserve">y dogfennau perthnasol </w:t>
            </w:r>
          </w:p>
          <w:p w:rsidR="00BD774C" w:rsidRDefault="00126B20">
            <w:pPr>
              <w:spacing w:after="0" w:line="278" w:lineRule="auto"/>
              <w:ind w:left="0" w:firstLine="0"/>
              <w:jc w:val="left"/>
            </w:pPr>
            <w:r>
              <w:t>Cynnig Cytundeb Lefel Gwasanaeth (</w:t>
            </w:r>
            <w:r>
              <w:t>Property Plus) ar gyfer gwaith atgyweirio a chynnal a chadw i unedau cyfeirio disgyblion ac ysgolion arbennig cynradd Cynnal y trafodaethau a sefydlu cytundebau prydles, canllawiau ffordd a thrwyddedau ar gyfer ymgymerwyr statudol, grwpiau blynyddoedd cynn</w:t>
            </w:r>
            <w:r>
              <w:t xml:space="preserve">ar ac </w:t>
            </w:r>
          </w:p>
          <w:p w:rsidR="00BD774C" w:rsidRDefault="00126B20">
            <w:pPr>
              <w:spacing w:after="19" w:line="259" w:lineRule="auto"/>
              <w:ind w:left="0" w:firstLine="0"/>
              <w:jc w:val="left"/>
            </w:pPr>
            <w:r>
              <w:t xml:space="preserve">ati ar y cyd ag ysgolion a chyrff </w:t>
            </w:r>
          </w:p>
          <w:p w:rsidR="00BD774C" w:rsidRDefault="00126B20">
            <w:pPr>
              <w:spacing w:after="36" w:line="259" w:lineRule="auto"/>
              <w:ind w:left="0" w:firstLine="0"/>
              <w:jc w:val="left"/>
            </w:pPr>
            <w:r>
              <w:t xml:space="preserve">llywodraethu </w:t>
            </w:r>
          </w:p>
          <w:p w:rsidR="00BD774C" w:rsidRDefault="00126B20">
            <w:pPr>
              <w:spacing w:after="0" w:line="259" w:lineRule="auto"/>
              <w:ind w:left="0" w:right="47" w:firstLine="0"/>
              <w:jc w:val="left"/>
            </w:pPr>
            <w:r>
              <w:t xml:space="preserve">Cynnig Cytundeb Lefel Gwasanaeth sy'n benodol i safle sy'n ymwneud â chynnal a chadw tiroedd </w:t>
            </w:r>
          </w:p>
        </w:tc>
        <w:tc>
          <w:tcPr>
            <w:tcW w:w="468" w:type="dxa"/>
            <w:tcBorders>
              <w:top w:val="single" w:sz="4" w:space="0" w:color="000000"/>
              <w:left w:val="single" w:sz="4" w:space="0" w:color="000000"/>
              <w:bottom w:val="single" w:sz="4" w:space="0" w:color="000000"/>
              <w:right w:val="nil"/>
            </w:tcBorders>
          </w:tcPr>
          <w:p w:rsidR="00BD774C" w:rsidRDefault="00126B20">
            <w:pPr>
              <w:spacing w:after="1291" w:line="259" w:lineRule="auto"/>
              <w:ind w:left="108" w:firstLine="0"/>
              <w:jc w:val="left"/>
            </w:pPr>
            <w:r>
              <w:rPr>
                <w:rFonts w:ascii="Segoe UI Symbol" w:eastAsia="Segoe UI Symbol" w:hAnsi="Segoe UI Symbol" w:cs="Segoe UI Symbol"/>
              </w:rPr>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338" w:line="259" w:lineRule="auto"/>
              <w:ind w:left="108" w:firstLine="0"/>
              <w:jc w:val="left"/>
            </w:pPr>
            <w:r>
              <w:rPr>
                <w:rFonts w:ascii="Segoe UI Symbol" w:eastAsia="Segoe UI Symbol" w:hAnsi="Segoe UI Symbol" w:cs="Segoe UI Symbol"/>
              </w:rPr>
              <w:t>•</w:t>
            </w:r>
            <w:r>
              <w:t xml:space="preserve"> </w:t>
            </w:r>
          </w:p>
          <w:p w:rsidR="00BD774C" w:rsidRDefault="00126B20">
            <w:pPr>
              <w:spacing w:after="975" w:line="259" w:lineRule="auto"/>
              <w:ind w:left="108" w:firstLine="0"/>
              <w:jc w:val="left"/>
            </w:pPr>
            <w:r>
              <w:rPr>
                <w:rFonts w:ascii="Segoe UI Symbol" w:eastAsia="Segoe UI Symbol" w:hAnsi="Segoe UI Symbol" w:cs="Segoe UI Symbol"/>
              </w:rPr>
              <w:t>•</w:t>
            </w:r>
            <w:r>
              <w:t xml:space="preserve"> </w:t>
            </w:r>
          </w:p>
          <w:p w:rsidR="00BD774C" w:rsidRDefault="00126B20">
            <w:pPr>
              <w:spacing w:after="1925" w:line="259" w:lineRule="auto"/>
              <w:ind w:left="108" w:firstLine="0"/>
              <w:jc w:val="left"/>
            </w:pPr>
            <w:r>
              <w:rPr>
                <w:rFonts w:ascii="Segoe UI Symbol" w:eastAsia="Segoe UI Symbol" w:hAnsi="Segoe UI Symbol" w:cs="Segoe UI Symbol"/>
              </w:rPr>
              <w:t>•</w:t>
            </w:r>
            <w:r>
              <w:t xml:space="preserve"> </w:t>
            </w:r>
          </w:p>
          <w:p w:rsidR="00BD774C" w:rsidRDefault="00126B20">
            <w:pPr>
              <w:spacing w:after="975" w:line="259" w:lineRule="auto"/>
              <w:ind w:left="108" w:firstLine="0"/>
              <w:jc w:val="left"/>
            </w:pPr>
            <w:r>
              <w:rPr>
                <w:rFonts w:ascii="Segoe UI Symbol" w:eastAsia="Segoe UI Symbol" w:hAnsi="Segoe UI Symbol" w:cs="Segoe UI Symbol"/>
              </w:rPr>
              <w:t>•</w:t>
            </w:r>
            <w:r>
              <w:t xml:space="preserve"> </w:t>
            </w:r>
          </w:p>
          <w:p w:rsidR="00BD774C" w:rsidRDefault="00126B20">
            <w:pPr>
              <w:spacing w:after="655" w:line="259" w:lineRule="auto"/>
              <w:ind w:left="108" w:firstLine="0"/>
              <w:jc w:val="left"/>
            </w:pPr>
            <w:r>
              <w:rPr>
                <w:rFonts w:ascii="Segoe UI Symbol" w:eastAsia="Segoe UI Symbol" w:hAnsi="Segoe UI Symbol" w:cs="Segoe UI Symbol"/>
              </w:rPr>
              <w:t>•</w:t>
            </w:r>
            <w:r>
              <w:t xml:space="preserve"> </w:t>
            </w:r>
          </w:p>
          <w:p w:rsidR="00BD774C" w:rsidRDefault="00126B20">
            <w:pPr>
              <w:spacing w:after="974" w:line="259" w:lineRule="auto"/>
              <w:ind w:left="108" w:firstLine="0"/>
              <w:jc w:val="left"/>
            </w:pPr>
            <w:r>
              <w:rPr>
                <w:rFonts w:ascii="Segoe UI Symbol" w:eastAsia="Segoe UI Symbol" w:hAnsi="Segoe UI Symbol" w:cs="Segoe UI Symbol"/>
              </w:rPr>
              <w:t>•</w:t>
            </w:r>
            <w:r>
              <w:t xml:space="preserve"> </w:t>
            </w:r>
          </w:p>
          <w:p w:rsidR="00BD774C" w:rsidRDefault="00126B20">
            <w:pPr>
              <w:spacing w:after="656" w:line="259" w:lineRule="auto"/>
              <w:ind w:left="108" w:firstLine="0"/>
              <w:jc w:val="left"/>
            </w:pPr>
            <w:r>
              <w:rPr>
                <w:rFonts w:ascii="Segoe UI Symbol" w:eastAsia="Segoe UI Symbol" w:hAnsi="Segoe UI Symbol" w:cs="Segoe UI Symbol"/>
              </w:rPr>
              <w:t>•</w:t>
            </w:r>
            <w:r>
              <w:t xml:space="preserve"> </w:t>
            </w:r>
          </w:p>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19" w:type="dxa"/>
            <w:tcBorders>
              <w:top w:val="single" w:sz="4" w:space="0" w:color="000000"/>
              <w:left w:val="nil"/>
              <w:bottom w:val="single" w:sz="4" w:space="0" w:color="000000"/>
              <w:right w:val="single" w:sz="4" w:space="0" w:color="000000"/>
            </w:tcBorders>
          </w:tcPr>
          <w:p w:rsidR="00BD774C" w:rsidRDefault="00126B20">
            <w:pPr>
              <w:spacing w:after="15" w:line="279" w:lineRule="auto"/>
              <w:ind w:left="0" w:right="150" w:firstLine="0"/>
              <w:jc w:val="left"/>
            </w:pPr>
            <w:r>
              <w:t xml:space="preserve">Sicrhau bod adeiladau'r ysgol yn ddiogel ac yn </w:t>
            </w:r>
            <w:r>
              <w:t>cydymffurfio i'w defnyddio gan gynnwys diweddaru asesiadau risg, asesiad Risg Tân, asesiad COSHH, cynllun Rheoli Asbestos ac asesiad risg Dod â materion sy'n peri pryder yn ymwneud â rheoli ystadau ac adeiladau a rheoli cydymffurfiaeth i sylw'r Tîm Ystadau</w:t>
            </w:r>
            <w:r>
              <w:rPr>
                <w:sz w:val="20"/>
              </w:rPr>
              <w:t xml:space="preserve"> </w:t>
            </w:r>
            <w:r>
              <w:t>yr Awdurdod Lleol ac Ysgolion</w:t>
            </w:r>
            <w:r>
              <w:rPr>
                <w:sz w:val="20"/>
              </w:rPr>
              <w:t xml:space="preserve">. </w:t>
            </w:r>
            <w:r>
              <w:t xml:space="preserve"> Trafod ffioedd a grantiau, llogi/defnyddio cytundebau safle ad hoc, ac ati. Trafod materion sy'n peri pryder yn ymwneud â materion atgyweirio a chynnal a chadw gyda Thîm Ystadau</w:t>
            </w:r>
            <w:r>
              <w:rPr>
                <w:sz w:val="20"/>
              </w:rPr>
              <w:t xml:space="preserve"> </w:t>
            </w:r>
            <w:r>
              <w:t>yr Awdurdod Lleol ac Ysgolion</w:t>
            </w:r>
            <w:r>
              <w:rPr>
                <w:sz w:val="20"/>
              </w:rPr>
              <w:t xml:space="preserve"> </w:t>
            </w:r>
            <w:r>
              <w:t xml:space="preserve"> </w:t>
            </w:r>
          </w:p>
          <w:p w:rsidR="00BD774C" w:rsidRDefault="00126B20">
            <w:pPr>
              <w:spacing w:after="17" w:line="276" w:lineRule="auto"/>
              <w:ind w:left="0" w:firstLine="0"/>
              <w:jc w:val="left"/>
            </w:pPr>
            <w:r>
              <w:t>Gwneud gwaith</w:t>
            </w:r>
            <w:r>
              <w:t xml:space="preserve"> atgyweirio a chynnal a chadw ar safle'r ysgol yn ôl rhannu cyfrifoldebau rhwng y Bwrdd Lleol</w:t>
            </w:r>
            <w:r>
              <w:rPr>
                <w:sz w:val="20"/>
              </w:rPr>
              <w:t xml:space="preserve"> </w:t>
            </w:r>
            <w:r>
              <w:t xml:space="preserve">a'r ysgolion/llywodraethwyr fel y nodir yn y dogfennau perthnasol a sicrhau cydymffurfiaeth â Rheoliadau Rheoli Asbestos a Rheoliadau C.D.M ac ati. </w:t>
            </w:r>
          </w:p>
          <w:p w:rsidR="00BD774C" w:rsidRDefault="00126B20">
            <w:pPr>
              <w:spacing w:after="16" w:line="277" w:lineRule="auto"/>
              <w:ind w:left="0" w:firstLine="0"/>
              <w:jc w:val="left"/>
            </w:pPr>
            <w:r>
              <w:t>Codi gyda'r T</w:t>
            </w:r>
            <w:r>
              <w:t>îm Ystadau</w:t>
            </w:r>
            <w:r>
              <w:rPr>
                <w:sz w:val="20"/>
              </w:rPr>
              <w:t xml:space="preserve"> </w:t>
            </w:r>
            <w:r>
              <w:t>yr Awdurdod Lleol</w:t>
            </w:r>
            <w:r>
              <w:rPr>
                <w:sz w:val="20"/>
              </w:rPr>
              <w:t xml:space="preserve"> </w:t>
            </w:r>
            <w:r>
              <w:t xml:space="preserve">ac Ysgolion unrhyw achosion sy'n peri pryder mewn perthynas â chynnal a chadw tiroedd </w:t>
            </w:r>
          </w:p>
          <w:p w:rsidR="00BD774C" w:rsidRDefault="00126B20">
            <w:pPr>
              <w:spacing w:after="17" w:line="276" w:lineRule="auto"/>
              <w:ind w:left="0" w:firstLine="0"/>
              <w:jc w:val="left"/>
            </w:pPr>
            <w:r>
              <w:t xml:space="preserve">Cytuno ar y contract cynnal a chadw tiroedd, boed wedi'i drefnu'n fewnol neu'n allanol </w:t>
            </w:r>
          </w:p>
          <w:p w:rsidR="00BD774C" w:rsidRDefault="00126B20">
            <w:pPr>
              <w:spacing w:after="16" w:line="276" w:lineRule="auto"/>
              <w:ind w:left="0" w:right="176" w:firstLine="0"/>
            </w:pPr>
            <w:r>
              <w:t>Codi materion sy'n peri pryder i'r Tîm Ystadau yr Aw</w:t>
            </w:r>
            <w:r>
              <w:t>durdod Lleol ac Ysgolion sy'n ymwneud â materion iechyd a diogelwch safleoedd</w:t>
            </w:r>
            <w:r>
              <w:rPr>
                <w:sz w:val="20"/>
              </w:rPr>
              <w:t xml:space="preserve"> </w:t>
            </w:r>
            <w:r>
              <w:t xml:space="preserve"> </w:t>
            </w:r>
          </w:p>
          <w:p w:rsidR="00BD774C" w:rsidRDefault="00126B20">
            <w:pPr>
              <w:spacing w:after="19" w:line="259" w:lineRule="auto"/>
              <w:ind w:left="0" w:firstLine="0"/>
              <w:jc w:val="left"/>
            </w:pPr>
            <w:r>
              <w:t xml:space="preserve">Trafod gofynion yswiriant gyda </w:t>
            </w:r>
          </w:p>
          <w:p w:rsidR="00BD774C" w:rsidRDefault="00126B20">
            <w:pPr>
              <w:spacing w:after="19" w:line="259" w:lineRule="auto"/>
              <w:ind w:left="0" w:firstLine="0"/>
              <w:jc w:val="left"/>
            </w:pPr>
            <w:r>
              <w:t xml:space="preserve">Gwasanaeth Risg ac Yswiriant </w:t>
            </w:r>
          </w:p>
          <w:p w:rsidR="00BD774C" w:rsidRDefault="00126B20">
            <w:pPr>
              <w:spacing w:after="0" w:line="281" w:lineRule="auto"/>
              <w:ind w:left="0" w:right="176" w:firstLine="0"/>
            </w:pPr>
            <w:r>
              <w:t xml:space="preserve">Corfforaethol yr Awdurdod Lleol </w:t>
            </w:r>
            <w:r>
              <w:t xml:space="preserve">Cydymffurfio â thelerau ac amodau'r polisïau yswiriant a gyhoeddwyd gan yr Awdurdod Lleol </w:t>
            </w:r>
            <w:r>
              <w:rPr>
                <w:sz w:val="20"/>
              </w:rPr>
              <w:t xml:space="preserve"> </w:t>
            </w:r>
            <w:r>
              <w:t xml:space="preserve">ar ran ysgolion. </w:t>
            </w:r>
          </w:p>
          <w:p w:rsidR="00BD774C" w:rsidRDefault="00126B20">
            <w:pPr>
              <w:spacing w:after="0" w:line="259" w:lineRule="auto"/>
              <w:ind w:left="0" w:firstLine="0"/>
              <w:jc w:val="left"/>
            </w:pPr>
            <w:r>
              <w:t xml:space="preserve"> </w:t>
            </w:r>
          </w:p>
        </w:tc>
      </w:tr>
      <w:tr w:rsidR="00BD774C">
        <w:trPr>
          <w:trHeight w:val="966"/>
        </w:trPr>
        <w:tc>
          <w:tcPr>
            <w:tcW w:w="468" w:type="dxa"/>
            <w:tcBorders>
              <w:top w:val="single" w:sz="4" w:space="0" w:color="000000"/>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lastRenderedPageBreak/>
              <w:t>•</w:t>
            </w:r>
            <w:r>
              <w:t xml:space="preserve"> </w:t>
            </w:r>
          </w:p>
        </w:tc>
        <w:tc>
          <w:tcPr>
            <w:tcW w:w="4421" w:type="dxa"/>
            <w:tcBorders>
              <w:top w:val="single" w:sz="4" w:space="0" w:color="000000"/>
              <w:left w:val="nil"/>
              <w:bottom w:val="nil"/>
              <w:right w:val="single" w:sz="4" w:space="0" w:color="000000"/>
            </w:tcBorders>
          </w:tcPr>
          <w:p w:rsidR="00BD774C" w:rsidRDefault="00126B20">
            <w:pPr>
              <w:spacing w:after="0" w:line="259" w:lineRule="auto"/>
              <w:ind w:left="0" w:firstLine="0"/>
              <w:jc w:val="left"/>
            </w:pPr>
            <w:r>
              <w:t xml:space="preserve">Cynnig gwasanaeth safle-benodol sy'n ymwneud â chynnal a chadw seiliau ar sail tâl wrth ddefnyddio </w:t>
            </w:r>
          </w:p>
        </w:tc>
        <w:tc>
          <w:tcPr>
            <w:tcW w:w="4887" w:type="dxa"/>
            <w:gridSpan w:val="2"/>
            <w:tcBorders>
              <w:top w:val="single" w:sz="4" w:space="0" w:color="000000"/>
              <w:left w:val="single" w:sz="4" w:space="0" w:color="000000"/>
              <w:bottom w:val="nil"/>
              <w:right w:val="single" w:sz="4" w:space="0" w:color="000000"/>
            </w:tcBorders>
          </w:tcPr>
          <w:p w:rsidR="00BD774C" w:rsidRDefault="00BD774C">
            <w:pPr>
              <w:spacing w:after="160" w:line="259" w:lineRule="auto"/>
              <w:ind w:left="0" w:firstLine="0"/>
              <w:jc w:val="left"/>
            </w:pPr>
          </w:p>
        </w:tc>
      </w:tr>
      <w:tr w:rsidR="00BD774C">
        <w:trPr>
          <w:trHeight w:val="968"/>
        </w:trPr>
        <w:tc>
          <w:tcPr>
            <w:tcW w:w="468" w:type="dxa"/>
            <w:tcBorders>
              <w:top w:val="nil"/>
              <w:left w:val="single" w:sz="4" w:space="0" w:color="000000"/>
              <w:bottom w:val="nil"/>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21" w:type="dxa"/>
            <w:tcBorders>
              <w:top w:val="nil"/>
              <w:left w:val="nil"/>
              <w:bottom w:val="nil"/>
              <w:right w:val="single" w:sz="4" w:space="0" w:color="000000"/>
            </w:tcBorders>
          </w:tcPr>
          <w:p w:rsidR="00BD774C" w:rsidRDefault="00126B20">
            <w:pPr>
              <w:spacing w:after="0" w:line="259" w:lineRule="auto"/>
              <w:ind w:left="0" w:firstLine="0"/>
              <w:jc w:val="left"/>
            </w:pPr>
            <w:r>
              <w:t xml:space="preserve">Cynnig Cytundeb Lefel Gwasanaeth ar </w:t>
            </w:r>
            <w:r>
              <w:t xml:space="preserve">gyfer atgyweirio a chynnal a chadw offer cegin </w:t>
            </w:r>
          </w:p>
        </w:tc>
        <w:tc>
          <w:tcPr>
            <w:tcW w:w="4887" w:type="dxa"/>
            <w:gridSpan w:val="2"/>
            <w:tcBorders>
              <w:top w:val="nil"/>
              <w:left w:val="single" w:sz="4" w:space="0" w:color="000000"/>
              <w:bottom w:val="nil"/>
              <w:right w:val="single" w:sz="4" w:space="0" w:color="000000"/>
            </w:tcBorders>
          </w:tcPr>
          <w:p w:rsidR="00BD774C" w:rsidRDefault="00BD774C">
            <w:pPr>
              <w:spacing w:after="160" w:line="259" w:lineRule="auto"/>
              <w:ind w:left="0" w:firstLine="0"/>
              <w:jc w:val="left"/>
            </w:pPr>
          </w:p>
        </w:tc>
      </w:tr>
      <w:tr w:rsidR="00BD774C">
        <w:trPr>
          <w:trHeight w:val="1616"/>
        </w:trPr>
        <w:tc>
          <w:tcPr>
            <w:tcW w:w="468" w:type="dxa"/>
            <w:tcBorders>
              <w:top w:val="nil"/>
              <w:left w:val="single" w:sz="4" w:space="0" w:color="000000"/>
              <w:bottom w:val="single" w:sz="4" w:space="0" w:color="000000"/>
              <w:right w:val="nil"/>
            </w:tcBorders>
          </w:tcPr>
          <w:p w:rsidR="00BD774C" w:rsidRDefault="00126B20">
            <w:pPr>
              <w:spacing w:after="0" w:line="259" w:lineRule="auto"/>
              <w:ind w:left="108" w:firstLine="0"/>
              <w:jc w:val="left"/>
            </w:pPr>
            <w:r>
              <w:rPr>
                <w:rFonts w:ascii="Segoe UI Symbol" w:eastAsia="Segoe UI Symbol" w:hAnsi="Segoe UI Symbol" w:cs="Segoe UI Symbol"/>
              </w:rPr>
              <w:t>•</w:t>
            </w:r>
            <w:r>
              <w:t xml:space="preserve"> </w:t>
            </w:r>
          </w:p>
        </w:tc>
        <w:tc>
          <w:tcPr>
            <w:tcW w:w="4421" w:type="dxa"/>
            <w:tcBorders>
              <w:top w:val="nil"/>
              <w:left w:val="nil"/>
              <w:bottom w:val="single" w:sz="4" w:space="0" w:color="000000"/>
              <w:right w:val="single" w:sz="4" w:space="0" w:color="000000"/>
            </w:tcBorders>
          </w:tcPr>
          <w:p w:rsidR="00BD774C" w:rsidRDefault="00126B20">
            <w:pPr>
              <w:spacing w:after="0" w:line="259" w:lineRule="auto"/>
              <w:ind w:left="0" w:firstLine="0"/>
              <w:jc w:val="left"/>
            </w:pPr>
            <w:r>
              <w:t xml:space="preserve">Darparu cyngor a threfnu yswiriant mewn perthynas ag adeiladau, cynnwys a gofynion eraill drwy Wasanaeth Risg ac Yswiriant Corfforaethol yr Awdurdod Lleol. </w:t>
            </w:r>
          </w:p>
        </w:tc>
        <w:tc>
          <w:tcPr>
            <w:tcW w:w="4887" w:type="dxa"/>
            <w:gridSpan w:val="2"/>
            <w:tcBorders>
              <w:top w:val="nil"/>
              <w:left w:val="single" w:sz="4" w:space="0" w:color="000000"/>
              <w:bottom w:val="single" w:sz="4" w:space="0" w:color="000000"/>
              <w:right w:val="single" w:sz="4" w:space="0" w:color="000000"/>
            </w:tcBorders>
          </w:tcPr>
          <w:p w:rsidR="00BD774C" w:rsidRDefault="00BD774C">
            <w:pPr>
              <w:spacing w:after="160" w:line="259" w:lineRule="auto"/>
              <w:ind w:left="0" w:firstLine="0"/>
              <w:jc w:val="left"/>
            </w:pPr>
          </w:p>
        </w:tc>
      </w:tr>
    </w:tbl>
    <w:p w:rsidR="00BD774C" w:rsidRDefault="00126B20">
      <w:pPr>
        <w:spacing w:after="218" w:line="259" w:lineRule="auto"/>
        <w:ind w:left="0" w:firstLine="0"/>
        <w:jc w:val="left"/>
      </w:pPr>
      <w:r>
        <w:rPr>
          <w:sz w:val="22"/>
        </w:rPr>
        <w:t xml:space="preserve"> </w:t>
      </w:r>
    </w:p>
    <w:p w:rsidR="00BD774C" w:rsidRDefault="00126B20">
      <w:pPr>
        <w:spacing w:after="218" w:line="259" w:lineRule="auto"/>
        <w:ind w:left="0" w:firstLine="0"/>
        <w:jc w:val="left"/>
      </w:pPr>
      <w:r>
        <w:rPr>
          <w:sz w:val="22"/>
        </w:rPr>
        <w:t xml:space="preserve"> </w:t>
      </w:r>
    </w:p>
    <w:p w:rsidR="00BD774C" w:rsidRDefault="00126B20">
      <w:pPr>
        <w:spacing w:after="235" w:line="259" w:lineRule="auto"/>
        <w:ind w:left="0" w:firstLine="0"/>
        <w:jc w:val="left"/>
      </w:pPr>
      <w:r>
        <w:rPr>
          <w:sz w:val="22"/>
        </w:rPr>
        <w:t xml:space="preserve"> </w:t>
      </w:r>
    </w:p>
    <w:p w:rsidR="00BD774C" w:rsidRDefault="00126B20">
      <w:pPr>
        <w:spacing w:after="0" w:line="259" w:lineRule="auto"/>
        <w:ind w:left="0" w:firstLine="0"/>
      </w:pPr>
      <w:r>
        <w:t xml:space="preserve"> </w:t>
      </w:r>
      <w:r>
        <w:tab/>
      </w:r>
      <w:r>
        <w:rPr>
          <w:color w:val="FFFFFF"/>
        </w:rPr>
        <w:t xml:space="preserve"> </w:t>
      </w:r>
      <w:r>
        <w:br w:type="page"/>
      </w:r>
    </w:p>
    <w:p w:rsidR="00BD774C" w:rsidRDefault="00126B20">
      <w:pPr>
        <w:pStyle w:val="Heading1"/>
        <w:ind w:left="-5"/>
      </w:pPr>
      <w:bookmarkStart w:id="35" w:name="_Toc87629"/>
      <w:r>
        <w:lastRenderedPageBreak/>
        <w:t xml:space="preserve">12.  LLOFNODION CYTUNDEB </w:t>
      </w:r>
      <w:bookmarkEnd w:id="35"/>
    </w:p>
    <w:p w:rsidR="00BD774C" w:rsidRDefault="00126B20">
      <w:pPr>
        <w:spacing w:after="210" w:line="267" w:lineRule="auto"/>
        <w:ind w:left="10" w:right="5"/>
        <w:jc w:val="center"/>
      </w:pPr>
      <w:r>
        <w:rPr>
          <w:b/>
        </w:rPr>
        <w:t xml:space="preserve">Awdurdod Lleol Powys – Cytundeb Partneriaeth Ysgolion </w:t>
      </w:r>
    </w:p>
    <w:p w:rsidR="00BD774C" w:rsidRDefault="00126B20">
      <w:pPr>
        <w:spacing w:after="231" w:line="267" w:lineRule="auto"/>
        <w:ind w:left="10" w:right="1"/>
        <w:jc w:val="center"/>
      </w:pPr>
      <w:r>
        <w:rPr>
          <w:b/>
        </w:rPr>
        <w:t>1</w:t>
      </w:r>
      <w:r>
        <w:rPr>
          <w:b/>
          <w:vertAlign w:val="superscript"/>
        </w:rPr>
        <w:t>af</w:t>
      </w:r>
      <w:r>
        <w:rPr>
          <w:b/>
        </w:rPr>
        <w:t xml:space="preserve"> o</w:t>
      </w:r>
      <w:r>
        <w:rPr>
          <w:sz w:val="20"/>
        </w:rPr>
        <w:t xml:space="preserve"> </w:t>
      </w:r>
      <w:r>
        <w:rPr>
          <w:b/>
        </w:rPr>
        <w:t>Fedi 2021 – 31</w:t>
      </w:r>
      <w:r>
        <w:rPr>
          <w:b/>
          <w:vertAlign w:val="superscript"/>
        </w:rPr>
        <w:t>ain</w:t>
      </w:r>
      <w:r>
        <w:rPr>
          <w:b/>
        </w:rPr>
        <w:t xml:space="preserve"> o</w:t>
      </w:r>
      <w:r>
        <w:rPr>
          <w:sz w:val="20"/>
        </w:rPr>
        <w:t xml:space="preserve"> </w:t>
      </w:r>
      <w:r>
        <w:rPr>
          <w:b/>
        </w:rPr>
        <w:t xml:space="preserve"> Awst 2024 </w:t>
      </w:r>
    </w:p>
    <w:p w:rsidR="00BD774C" w:rsidRDefault="00126B20">
      <w:pPr>
        <w:spacing w:after="220" w:line="259" w:lineRule="auto"/>
        <w:ind w:left="0" w:firstLine="0"/>
        <w:jc w:val="left"/>
      </w:pPr>
      <w:r>
        <w:rPr>
          <w:b/>
          <w:u w:val="single" w:color="000000"/>
        </w:rPr>
        <w:t>LLOFNODION</w:t>
      </w:r>
      <w:r>
        <w:rPr>
          <w:b/>
        </w:rPr>
        <w:t xml:space="preserve"> </w:t>
      </w:r>
    </w:p>
    <w:p w:rsidR="00BD774C" w:rsidRDefault="00126B20">
      <w:pPr>
        <w:numPr>
          <w:ilvl w:val="0"/>
          <w:numId w:val="10"/>
        </w:numPr>
        <w:spacing w:after="218" w:line="259" w:lineRule="auto"/>
        <w:ind w:hanging="268"/>
        <w:jc w:val="left"/>
      </w:pPr>
      <w:r>
        <w:rPr>
          <w:b/>
        </w:rPr>
        <w:t xml:space="preserve">I'w gwblhau gan yr Awdurdod Lleol </w:t>
      </w:r>
    </w:p>
    <w:p w:rsidR="00BD774C" w:rsidRDefault="00126B20">
      <w:pPr>
        <w:spacing w:after="206"/>
        <w:ind w:left="-5" w:right="13"/>
      </w:pPr>
      <w:r>
        <w:t xml:space="preserve">Mae'r Awdurdod Lleol yn derbyn cynnwys dogfen Cytundeb Partneriaeth Awdurdod Lleol </w:t>
      </w:r>
      <w:r>
        <w:t xml:space="preserve">Ysgol Powys fel adlewyrchiad o'r camau y bydd yn eu cymryd ar ei ran ei hun a'i ysgolion. </w:t>
      </w:r>
    </w:p>
    <w:p w:rsidR="00BD774C" w:rsidRDefault="00126B20">
      <w:pPr>
        <w:spacing w:after="209"/>
        <w:ind w:left="-5" w:right="13"/>
      </w:pPr>
      <w:r>
        <w:t xml:space="preserve">Llofnod:  </w:t>
      </w:r>
    </w:p>
    <w:p w:rsidR="00BD774C" w:rsidRDefault="00126B20">
      <w:pPr>
        <w:spacing w:after="218" w:line="259" w:lineRule="auto"/>
        <w:ind w:left="0" w:firstLine="0"/>
        <w:jc w:val="left"/>
      </w:pPr>
      <w:r>
        <w:t xml:space="preserve"> </w:t>
      </w:r>
    </w:p>
    <w:p w:rsidR="00BD774C" w:rsidRDefault="00126B20">
      <w:pPr>
        <w:spacing w:after="209"/>
        <w:ind w:left="-5" w:right="13"/>
      </w:pPr>
      <w:r>
        <w:t xml:space="preserve">Swydd:  </w:t>
      </w:r>
    </w:p>
    <w:p w:rsidR="00BD774C" w:rsidRDefault="00126B20">
      <w:pPr>
        <w:spacing w:after="218" w:line="259" w:lineRule="auto"/>
        <w:ind w:left="0" w:firstLine="0"/>
        <w:jc w:val="left"/>
      </w:pPr>
      <w:r>
        <w:t xml:space="preserve"> </w:t>
      </w:r>
    </w:p>
    <w:p w:rsidR="00BD774C" w:rsidRDefault="00126B20">
      <w:pPr>
        <w:spacing w:after="209"/>
        <w:ind w:left="-5" w:right="13"/>
      </w:pPr>
      <w:r>
        <w:t xml:space="preserve">Dyddiad:  </w:t>
      </w:r>
    </w:p>
    <w:p w:rsidR="00BD774C" w:rsidRDefault="00126B20">
      <w:pPr>
        <w:numPr>
          <w:ilvl w:val="0"/>
          <w:numId w:val="10"/>
        </w:numPr>
        <w:spacing w:after="218" w:line="259" w:lineRule="auto"/>
        <w:ind w:hanging="268"/>
        <w:jc w:val="left"/>
      </w:pPr>
      <w:r>
        <w:rPr>
          <w:b/>
        </w:rPr>
        <w:t xml:space="preserve">I'w gwblhau gan yr ysgol </w:t>
      </w:r>
    </w:p>
    <w:p w:rsidR="00BD774C" w:rsidRDefault="00126B20">
      <w:pPr>
        <w:spacing w:after="207"/>
        <w:ind w:left="-5" w:right="13"/>
      </w:pPr>
      <w:r>
        <w:t>Mae'r Corff Llywodraethol yn nodi'r cynnwys ac yn cytuno i dderbyn dogfen Cytundeb Partneriaeth Awdurdod</w:t>
      </w:r>
      <w:r>
        <w:t xml:space="preserve"> Lleol - Ysgol Powys tan 31 Awst 2024 neu hyd nes y ceir newid sylweddol, er enghraifft o ganlyniad i bolisi a gweithdrefn newydd gan Lywodraeth Cymru neu Estyn. </w:t>
      </w:r>
    </w:p>
    <w:p w:rsidR="00BD774C" w:rsidRDefault="00126B20">
      <w:pPr>
        <w:spacing w:after="218" w:line="259" w:lineRule="auto"/>
        <w:ind w:left="0" w:firstLine="0"/>
        <w:jc w:val="left"/>
      </w:pPr>
      <w:r>
        <w:t xml:space="preserve"> </w:t>
      </w:r>
    </w:p>
    <w:p w:rsidR="00BD774C" w:rsidRDefault="00126B20">
      <w:pPr>
        <w:spacing w:after="209"/>
        <w:ind w:left="-5" w:right="13"/>
      </w:pPr>
      <w:r>
        <w:t xml:space="preserve">Llofnodwyd ar ran  (Enw'r Ysgol): </w:t>
      </w:r>
    </w:p>
    <w:p w:rsidR="00BD774C" w:rsidRDefault="00126B20">
      <w:pPr>
        <w:spacing w:after="218" w:line="259" w:lineRule="auto"/>
        <w:ind w:left="0" w:firstLine="0"/>
        <w:jc w:val="left"/>
      </w:pPr>
      <w:r>
        <w:t xml:space="preserve"> </w:t>
      </w:r>
    </w:p>
    <w:p w:rsidR="00BD774C" w:rsidRDefault="00126B20">
      <w:pPr>
        <w:spacing w:after="209"/>
        <w:ind w:left="-5" w:right="13"/>
      </w:pPr>
      <w:r>
        <w:t xml:space="preserve">Cadeirydd y Llywodraethwyr: </w:t>
      </w:r>
    </w:p>
    <w:p w:rsidR="00BD774C" w:rsidRDefault="00126B20">
      <w:pPr>
        <w:spacing w:after="220" w:line="259" w:lineRule="auto"/>
        <w:ind w:left="0" w:firstLine="0"/>
        <w:jc w:val="left"/>
      </w:pPr>
      <w:r>
        <w:t xml:space="preserve"> </w:t>
      </w:r>
    </w:p>
    <w:p w:rsidR="00BD774C" w:rsidRDefault="00126B20">
      <w:pPr>
        <w:spacing w:after="206"/>
        <w:ind w:left="-5" w:right="13"/>
      </w:pPr>
      <w:r>
        <w:t xml:space="preserve">Pennaeth: </w:t>
      </w:r>
    </w:p>
    <w:p w:rsidR="00BD774C" w:rsidRDefault="00126B20">
      <w:pPr>
        <w:spacing w:after="221" w:line="259" w:lineRule="auto"/>
        <w:ind w:left="0" w:firstLine="0"/>
        <w:jc w:val="left"/>
      </w:pPr>
      <w:r>
        <w:t xml:space="preserve"> </w:t>
      </w:r>
    </w:p>
    <w:p w:rsidR="00BD774C" w:rsidRDefault="00126B20">
      <w:pPr>
        <w:spacing w:after="168"/>
        <w:ind w:left="-5" w:right="13"/>
      </w:pPr>
      <w:r>
        <w:t xml:space="preserve">Dyddiad: </w:t>
      </w:r>
    </w:p>
    <w:p w:rsidR="00BD774C" w:rsidRDefault="00126B20">
      <w:pPr>
        <w:spacing w:after="218" w:line="259" w:lineRule="auto"/>
        <w:ind w:left="0" w:firstLine="0"/>
        <w:jc w:val="left"/>
      </w:pPr>
      <w:r>
        <w:rPr>
          <w:sz w:val="20"/>
        </w:rPr>
        <w:t xml:space="preserve"> </w:t>
      </w:r>
    </w:p>
    <w:p w:rsidR="00BD774C" w:rsidRDefault="00126B20">
      <w:pPr>
        <w:spacing w:after="216" w:line="259" w:lineRule="auto"/>
        <w:ind w:left="0" w:firstLine="0"/>
        <w:jc w:val="left"/>
      </w:pPr>
      <w:r>
        <w:rPr>
          <w:sz w:val="20"/>
        </w:rPr>
        <w:t xml:space="preserve"> </w:t>
      </w:r>
    </w:p>
    <w:p w:rsidR="00BD774C" w:rsidRDefault="00126B20">
      <w:pPr>
        <w:spacing w:after="0" w:line="279" w:lineRule="auto"/>
        <w:ind w:left="0" w:firstLine="0"/>
        <w:jc w:val="center"/>
      </w:pPr>
      <w:r>
        <w:rPr>
          <w:sz w:val="20"/>
        </w:rPr>
        <w:t xml:space="preserve"> I'w ddychwelyd i Anwen Orrells, Rheolwr Gwasanaeth y Gwasanaeth Cymorth Addysg drwy e-bost i  </w:t>
      </w:r>
      <w:r>
        <w:rPr>
          <w:color w:val="FA2B5C"/>
          <w:sz w:val="20"/>
          <w:u w:val="single" w:color="FA2B5C"/>
        </w:rPr>
        <w:t>anwen.orrells@powys.gov.uk</w:t>
      </w:r>
      <w:r>
        <w:rPr>
          <w:sz w:val="20"/>
        </w:rPr>
        <w:t xml:space="preserve">  erbyn </w:t>
      </w:r>
      <w:r>
        <w:rPr>
          <w:b/>
          <w:sz w:val="20"/>
        </w:rPr>
        <w:t>dydd Llun 13ain o Ragfyr 2021.</w:t>
      </w:r>
      <w:r>
        <w:rPr>
          <w:sz w:val="20"/>
        </w:rPr>
        <w:t xml:space="preserve"> </w:t>
      </w:r>
    </w:p>
    <w:sectPr w:rsidR="00BD774C">
      <w:headerReference w:type="even" r:id="rId41"/>
      <w:headerReference w:type="default" r:id="rId42"/>
      <w:footerReference w:type="even" r:id="rId43"/>
      <w:footerReference w:type="default" r:id="rId44"/>
      <w:headerReference w:type="first" r:id="rId45"/>
      <w:footerReference w:type="first" r:id="rId46"/>
      <w:pgSz w:w="11906" w:h="16838"/>
      <w:pgMar w:top="1445" w:right="845" w:bottom="1440" w:left="1080" w:header="813"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26B20">
      <w:pPr>
        <w:spacing w:after="0" w:line="240" w:lineRule="auto"/>
      </w:pPr>
      <w:r>
        <w:separator/>
      </w:r>
    </w:p>
  </w:endnote>
  <w:endnote w:type="continuationSeparator" w:id="0">
    <w:p w:rsidR="00000000" w:rsidRDefault="0012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4C" w:rsidRDefault="00BD774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4C" w:rsidRDefault="00126B20">
    <w:pPr>
      <w:spacing w:after="0" w:line="259" w:lineRule="auto"/>
      <w:ind w:left="-1080" w:right="11064"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35561</wp:posOffset>
              </wp:positionH>
              <wp:positionV relativeFrom="page">
                <wp:posOffset>9484382</wp:posOffset>
              </wp:positionV>
              <wp:extent cx="7521957" cy="1181100"/>
              <wp:effectExtent l="0" t="0" r="0" b="0"/>
              <wp:wrapSquare wrapText="bothSides"/>
              <wp:docPr id="85562" name="Group 85562"/>
              <wp:cNvGraphicFramePr/>
              <a:graphic xmlns:a="http://schemas.openxmlformats.org/drawingml/2006/main">
                <a:graphicData uri="http://schemas.microsoft.com/office/word/2010/wordprocessingGroup">
                  <wpg:wgp>
                    <wpg:cNvGrpSpPr/>
                    <wpg:grpSpPr>
                      <a:xfrm>
                        <a:off x="0" y="0"/>
                        <a:ext cx="7521957" cy="1181100"/>
                        <a:chOff x="0" y="0"/>
                        <a:chExt cx="7521957" cy="1181100"/>
                      </a:xfrm>
                    </wpg:grpSpPr>
                    <pic:pic xmlns:pic="http://schemas.openxmlformats.org/drawingml/2006/picture">
                      <pic:nvPicPr>
                        <pic:cNvPr id="85563" name="Picture 85563"/>
                        <pic:cNvPicPr/>
                      </pic:nvPicPr>
                      <pic:blipFill>
                        <a:blip r:embed="rId1"/>
                        <a:stretch>
                          <a:fillRect/>
                        </a:stretch>
                      </pic:blipFill>
                      <pic:spPr>
                        <a:xfrm>
                          <a:off x="0" y="0"/>
                          <a:ext cx="7521957" cy="1181100"/>
                        </a:xfrm>
                        <a:prstGeom prst="rect">
                          <a:avLst/>
                        </a:prstGeom>
                      </pic:spPr>
                    </pic:pic>
                    <wps:wsp>
                      <wps:cNvPr id="85564" name="Rectangle 85564"/>
                      <wps:cNvSpPr/>
                      <wps:spPr>
                        <a:xfrm>
                          <a:off x="650239" y="706125"/>
                          <a:ext cx="46741" cy="187581"/>
                        </a:xfrm>
                        <a:prstGeom prst="rect">
                          <a:avLst/>
                        </a:prstGeom>
                        <a:ln>
                          <a:noFill/>
                        </a:ln>
                      </wps:spPr>
                      <wps:txbx>
                        <w:txbxContent>
                          <w:p w:rsidR="00BD774C" w:rsidRDefault="00126B20">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85562" o:spid="_x0000_s1034" style="position:absolute;left:0;text-align:left;margin-left:2.8pt;margin-top:746.8pt;width:592.3pt;height:93pt;z-index:251661312;mso-position-horizontal-relative:page;mso-position-vertical-relative:page" coordsize="75219,118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koAWikpaACiiigAooooAbn1prf7uaUk&#10;ba8e+Ln7T3gf4Qs9nqV+99q+3/kG6eFlmX/e/hT/AIFVxjKXwnPWr0sPHmqy5UexfhRXw9qH/BSC&#10;X7QwsPBKm3H8U+oDd/46ldd4D/4KB+FNeuYrbxJpN54ed22/aFYTwL/vEYb/AMcrb6vVPJjnmAnL&#10;kVQ+s9ppKztD1zT/ABFp8Goabdw31lOu6K4gk3I61pHrXOe5GSkrodRRRSK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563" o:spid="_x0000_s1035" type="#_x0000_t75" style="position:absolute;width:75219;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">
                <v:imagedata r:id="rId2" o:title=""/>
              </v:shape>
              <v:rect id="Rectangle 85564" o:spid="_x0000_s1036" style="position:absolute;left:6502;top:706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" filled="f" stroked="f">
                <v:textbox inset="0,0,0,0">
                  <w:txbxContent>
                    <w:p w:rsidR="00BD774C" w:rsidRDefault="00126B20">
                      <w:pPr>
                        <w:spacing w:after="160" w:line="259" w:lineRule="auto"/>
                        <w:ind w:left="0" w:firstLine="0"/>
                        <w:jc w:val="left"/>
                      </w:pPr>
                      <w:r>
                        <w:rPr>
                          <w:sz w:val="20"/>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4C" w:rsidRDefault="00126B20">
    <w:pPr>
      <w:spacing w:after="0" w:line="259" w:lineRule="auto"/>
      <w:ind w:left="-1080" w:right="11064"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35561</wp:posOffset>
              </wp:positionH>
              <wp:positionV relativeFrom="page">
                <wp:posOffset>9484382</wp:posOffset>
              </wp:positionV>
              <wp:extent cx="7521957" cy="1181100"/>
              <wp:effectExtent l="0" t="0" r="0" b="0"/>
              <wp:wrapSquare wrapText="bothSides"/>
              <wp:docPr id="85540" name="Group 85540"/>
              <wp:cNvGraphicFramePr/>
              <a:graphic xmlns:a="http://schemas.openxmlformats.org/drawingml/2006/main">
                <a:graphicData uri="http://schemas.microsoft.com/office/word/2010/wordprocessingGroup">
                  <wpg:wgp>
                    <wpg:cNvGrpSpPr/>
                    <wpg:grpSpPr>
                      <a:xfrm>
                        <a:off x="0" y="0"/>
                        <a:ext cx="7521957" cy="1181100"/>
                        <a:chOff x="0" y="0"/>
                        <a:chExt cx="7521957" cy="1181100"/>
                      </a:xfrm>
                    </wpg:grpSpPr>
                    <pic:pic xmlns:pic="http://schemas.openxmlformats.org/drawingml/2006/picture">
                      <pic:nvPicPr>
                        <pic:cNvPr id="85541" name="Picture 85541"/>
                        <pic:cNvPicPr/>
                      </pic:nvPicPr>
                      <pic:blipFill>
                        <a:blip r:embed="rId1"/>
                        <a:stretch>
                          <a:fillRect/>
                        </a:stretch>
                      </pic:blipFill>
                      <pic:spPr>
                        <a:xfrm>
                          <a:off x="0" y="0"/>
                          <a:ext cx="7521957" cy="1181100"/>
                        </a:xfrm>
                        <a:prstGeom prst="rect">
                          <a:avLst/>
                        </a:prstGeom>
                      </pic:spPr>
                    </pic:pic>
                    <wps:wsp>
                      <wps:cNvPr id="85542" name="Rectangle 85542"/>
                      <wps:cNvSpPr/>
                      <wps:spPr>
                        <a:xfrm>
                          <a:off x="650239" y="706125"/>
                          <a:ext cx="46741" cy="187581"/>
                        </a:xfrm>
                        <a:prstGeom prst="rect">
                          <a:avLst/>
                        </a:prstGeom>
                        <a:ln>
                          <a:noFill/>
                        </a:ln>
                      </wps:spPr>
                      <wps:txbx>
                        <w:txbxContent>
                          <w:p w:rsidR="00BD774C" w:rsidRDefault="00126B20">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85540" o:spid="_x0000_s1037" style="position:absolute;left:0;text-align:left;margin-left:2.8pt;margin-top:746.8pt;width:592.3pt;height:93pt;z-index:251662336;mso-position-horizontal-relative:page;mso-position-vertical-relative:page" coordsize="75219,118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SgBaKSloAKKKKACiiigBufWmt/u5&#10;pSRtrx74uftPeB/hCz2epX732r7f+Qbp4WWZf97+FP8AgVXGMpfCc9avSw8earLlR7F+FFfD2of8&#10;FIJftDCw8EqbcfxT6gN3/jqV13gP/goH4U165itvEmk3nh53bb9oVhPAv+8Rhv8Axytvq9U8mOeY&#10;CcuRVD6z2mkrO0PXNP8AEWnwahpt3DfWU67oriCTcjrWketc57kZKSuh1FFFIo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541" o:spid="_x0000_s1038" type="#_x0000_t75" style="position:absolute;width:75219;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">
                <v:imagedata r:id="rId2" o:title=""/>
              </v:shape>
              <v:rect id="Rectangle 85542" o:spid="_x0000_s1039" style="position:absolute;left:6502;top:706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" filled="f" stroked="f">
                <v:textbox inset="0,0,0,0">
                  <w:txbxContent>
                    <w:p w:rsidR="00BD774C" w:rsidRDefault="00126B20">
                      <w:pPr>
                        <w:spacing w:after="160" w:line="259" w:lineRule="auto"/>
                        <w:ind w:left="0" w:firstLine="0"/>
                        <w:jc w:val="left"/>
                      </w:pPr>
                      <w:r>
                        <w:rPr>
                          <w:sz w:val="20"/>
                        </w:rPr>
                        <w:t xml:space="preserve"> </w:t>
                      </w:r>
                    </w:p>
                  </w:txbxContent>
                </v:textbox>
              </v:rect>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4C" w:rsidRDefault="00126B20">
    <w:pPr>
      <w:spacing w:after="0" w:line="259" w:lineRule="auto"/>
      <w:ind w:left="-1080" w:right="11061"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35561</wp:posOffset>
              </wp:positionH>
              <wp:positionV relativeFrom="page">
                <wp:posOffset>9484382</wp:posOffset>
              </wp:positionV>
              <wp:extent cx="7521957" cy="1181100"/>
              <wp:effectExtent l="0" t="0" r="0" b="0"/>
              <wp:wrapSquare wrapText="bothSides"/>
              <wp:docPr id="85636" name="Group 85636"/>
              <wp:cNvGraphicFramePr/>
              <a:graphic xmlns:a="http://schemas.openxmlformats.org/drawingml/2006/main">
                <a:graphicData uri="http://schemas.microsoft.com/office/word/2010/wordprocessingGroup">
                  <wpg:wgp>
                    <wpg:cNvGrpSpPr/>
                    <wpg:grpSpPr>
                      <a:xfrm>
                        <a:off x="0" y="0"/>
                        <a:ext cx="7521957" cy="1181100"/>
                        <a:chOff x="0" y="0"/>
                        <a:chExt cx="7521957" cy="1181100"/>
                      </a:xfrm>
                    </wpg:grpSpPr>
                    <pic:pic xmlns:pic="http://schemas.openxmlformats.org/drawingml/2006/picture">
                      <pic:nvPicPr>
                        <pic:cNvPr id="85637" name="Picture 85637"/>
                        <pic:cNvPicPr/>
                      </pic:nvPicPr>
                      <pic:blipFill>
                        <a:blip r:embed="rId1"/>
                        <a:stretch>
                          <a:fillRect/>
                        </a:stretch>
                      </pic:blipFill>
                      <pic:spPr>
                        <a:xfrm>
                          <a:off x="0" y="0"/>
                          <a:ext cx="7521957" cy="1181100"/>
                        </a:xfrm>
                        <a:prstGeom prst="rect">
                          <a:avLst/>
                        </a:prstGeom>
                      </pic:spPr>
                    </pic:pic>
                    <wps:wsp>
                      <wps:cNvPr id="85638" name="Rectangle 85638"/>
                      <wps:cNvSpPr/>
                      <wps:spPr>
                        <a:xfrm>
                          <a:off x="650239" y="706125"/>
                          <a:ext cx="46741" cy="187581"/>
                        </a:xfrm>
                        <a:prstGeom prst="rect">
                          <a:avLst/>
                        </a:prstGeom>
                        <a:ln>
                          <a:noFill/>
                        </a:ln>
                      </wps:spPr>
                      <wps:txbx>
                        <w:txbxContent>
                          <w:p w:rsidR="00BD774C" w:rsidRDefault="00126B20">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85636" o:spid="_x0000_s1040" style="position:absolute;left:0;text-align:left;margin-left:2.8pt;margin-top:746.8pt;width:592.3pt;height:93pt;z-index:251666432;mso-position-horizontal-relative:page;mso-position-vertical-relative:page" coordsize="75219,118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pKAFopKWgAooooAKKKKAG59aa3&#10;+7mlJG2vHvi5+094H+ELPZ6lfvfavt/5BunhZZl/3v4U/wCBVcYyl8Jz1q9LDx5qsuVHsX4UV8Pa&#10;h/wUgl+0MLDwSptx/FPqA3f+OpXXeA/+CgfhTXrmK28SaTeeHndtv2hWE8C/7xGG/wDHK2+r1TyY&#10;55gJy5FUPrPaaSs7Q9c0/wARafBqGm3cN9ZTruiuIJNyOtaR61znuRkpK6HUUUUi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637" o:spid="_x0000_s1041" type="#_x0000_t75" style="position:absolute;width:75219;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">
                <v:imagedata r:id="rId2" o:title=""/>
              </v:shape>
              <v:rect id="Rectangle 85638" o:spid="_x0000_s1042" style="position:absolute;left:6502;top:706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" filled="f" stroked="f">
                <v:textbox inset="0,0,0,0">
                  <w:txbxContent>
                    <w:p w:rsidR="00BD774C" w:rsidRDefault="00126B20">
                      <w:pPr>
                        <w:spacing w:after="160" w:line="259" w:lineRule="auto"/>
                        <w:ind w:left="0" w:firstLine="0"/>
                        <w:jc w:val="left"/>
                      </w:pPr>
                      <w:r>
                        <w:rPr>
                          <w:sz w:val="20"/>
                        </w:rPr>
                        <w:t xml:space="preserve"> </w:t>
                      </w:r>
                    </w:p>
                  </w:txbxContent>
                </v:textbox>
              </v:rect>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4C" w:rsidRDefault="00BD774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4C" w:rsidRDefault="00BD774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4C" w:rsidRDefault="00126B20">
      <w:pPr>
        <w:spacing w:after="0" w:line="259" w:lineRule="auto"/>
        <w:ind w:left="0" w:firstLine="0"/>
        <w:jc w:val="left"/>
      </w:pPr>
      <w:r>
        <w:separator/>
      </w:r>
    </w:p>
  </w:footnote>
  <w:footnote w:type="continuationSeparator" w:id="0">
    <w:p w:rsidR="00BD774C" w:rsidRDefault="00126B20">
      <w:pPr>
        <w:spacing w:after="0" w:line="259" w:lineRule="auto"/>
        <w:ind w:left="0" w:firstLine="0"/>
        <w:jc w:val="left"/>
      </w:pPr>
      <w:r>
        <w:continuationSeparator/>
      </w:r>
    </w:p>
  </w:footnote>
  <w:footnote w:id="1">
    <w:p w:rsidR="00BD774C" w:rsidRDefault="00126B20">
      <w:pPr>
        <w:pStyle w:val="footnotedescription"/>
      </w:pPr>
      <w:r>
        <w:rPr>
          <w:rStyle w:val="footnotemark"/>
        </w:rPr>
        <w:footnoteRef/>
      </w:r>
      <w:r>
        <w:t xml:space="preserve"> </w:t>
      </w:r>
      <w:hyperlink r:id="rId1">
        <w:r>
          <w:t>Cenhadaeth ein cenedl | LLYW.CYMRU</w:t>
        </w:r>
      </w:hyperlink>
      <w:hyperlink r:id="rId2">
        <w:r>
          <w:rPr>
            <w:color w:val="000000"/>
            <w:u w:val="none" w:color="000000"/>
          </w:rPr>
          <w:t xml:space="preserve"> </w:t>
        </w:r>
      </w:hyperlink>
    </w:p>
  </w:footnote>
  <w:footnote w:id="2">
    <w:p w:rsidR="00BD774C" w:rsidRDefault="00126B20">
      <w:pPr>
        <w:pStyle w:val="footnotedescription"/>
      </w:pPr>
      <w:r>
        <w:rPr>
          <w:rStyle w:val="footnotemark"/>
        </w:rPr>
        <w:footnoteRef/>
      </w:r>
      <w:r>
        <w:t xml:space="preserve"> </w:t>
      </w:r>
      <w:hyperlink r:id="rId3">
        <w:r>
          <w:t xml:space="preserve">Cwricwlwm i Gymru </w:t>
        </w:r>
      </w:hyperlink>
      <w:hyperlink r:id="rId4">
        <w:r>
          <w:t xml:space="preserve">- </w:t>
        </w:r>
      </w:hyperlink>
      <w:hyperlink r:id="rId5">
        <w:r>
          <w:t>Hwb (gov.wales)</w:t>
        </w:r>
      </w:hyperlink>
      <w:hyperlink r:id="rId6">
        <w:r>
          <w:rPr>
            <w:color w:val="000000"/>
            <w:u w:val="none" w:color="000000"/>
          </w:rPr>
          <w:t xml:space="preserve"> </w:t>
        </w:r>
      </w:hyperlink>
    </w:p>
  </w:footnote>
  <w:footnote w:id="3">
    <w:p w:rsidR="00BD774C" w:rsidRDefault="00126B20">
      <w:pPr>
        <w:pStyle w:val="footnotedescription"/>
      </w:pPr>
      <w:r>
        <w:rPr>
          <w:rStyle w:val="footnotemark"/>
        </w:rPr>
        <w:footnoteRef/>
      </w:r>
      <w:r>
        <w:t xml:space="preserve"> </w:t>
      </w:r>
      <w:hyperlink r:id="rId7">
        <w:r>
          <w:t>rheoliadau</w:t>
        </w:r>
      </w:hyperlink>
      <w:hyperlink r:id="rId8">
        <w:r>
          <w:t>-</w:t>
        </w:r>
      </w:hyperlink>
      <w:hyperlink r:id="rId9">
        <w:r>
          <w:t>gosod</w:t>
        </w:r>
      </w:hyperlink>
      <w:hyperlink r:id="rId10">
        <w:r>
          <w:t>-</w:t>
        </w:r>
      </w:hyperlink>
      <w:hyperlink r:id="rId11">
        <w:r>
          <w:t>targedau</w:t>
        </w:r>
      </w:hyperlink>
      <w:hyperlink r:id="rId12">
        <w:r>
          <w:t>-</w:t>
        </w:r>
      </w:hyperlink>
      <w:hyperlink r:id="rId13">
        <w:r>
          <w:t>ysgolion</w:t>
        </w:r>
      </w:hyperlink>
      <w:hyperlink r:id="rId14">
        <w:r>
          <w:t>-</w:t>
        </w:r>
      </w:hyperlink>
      <w:hyperlink r:id="rId15">
        <w:r>
          <w:t>newidia</w:t>
        </w:r>
        <w:r>
          <w:t>dau</w:t>
        </w:r>
      </w:hyperlink>
      <w:hyperlink r:id="rId16">
        <w:r>
          <w:t>-</w:t>
        </w:r>
      </w:hyperlink>
      <w:hyperlink r:id="rId17">
        <w:r>
          <w:t>a</w:t>
        </w:r>
      </w:hyperlink>
      <w:hyperlink r:id="rId18">
        <w:r>
          <w:t>-</w:t>
        </w:r>
      </w:hyperlink>
      <w:hyperlink r:id="rId19">
        <w:r>
          <w:t>gofynion</w:t>
        </w:r>
      </w:hyperlink>
      <w:hyperlink r:id="rId20">
        <w:r>
          <w:t>-</w:t>
        </w:r>
      </w:hyperlink>
      <w:hyperlink r:id="rId21">
        <w:r>
          <w:t>statudol.pdf (llyw.cymru)</w:t>
        </w:r>
      </w:hyperlink>
      <w:hyperlink r:id="rId22">
        <w:r>
          <w:rPr>
            <w:color w:val="000000"/>
            <w:u w:val="none" w:color="000000"/>
          </w:rPr>
          <w:t xml:space="preserve"> </w:t>
        </w:r>
      </w:hyperlink>
    </w:p>
  </w:footnote>
  <w:footnote w:id="4">
    <w:p w:rsidR="00BD774C" w:rsidRDefault="00126B20">
      <w:pPr>
        <w:pStyle w:val="footnotedescription"/>
      </w:pPr>
      <w:r>
        <w:rPr>
          <w:rStyle w:val="footnotemark"/>
        </w:rPr>
        <w:footnoteRef/>
      </w:r>
      <w:r>
        <w:t xml:space="preserve"> </w:t>
      </w:r>
      <w:hyperlink r:id="rId23">
        <w:r>
          <w:t xml:space="preserve">Ysgolion sy’n achosi pryder: canllawiau statudol ar gyfer ysgolion ac </w:t>
        </w:r>
        <w:r>
          <w:t>awdurdodau lleol | LLYW.CYMRU</w:t>
        </w:r>
      </w:hyperlink>
      <w:hyperlink r:id="rId24">
        <w:r>
          <w:rPr>
            <w:color w:val="000000"/>
            <w:u w:val="none" w:color="000000"/>
          </w:rPr>
          <w:t xml:space="preserve"> </w:t>
        </w:r>
      </w:hyperlink>
    </w:p>
  </w:footnote>
  <w:footnote w:id="5">
    <w:p w:rsidR="00BD774C" w:rsidRDefault="00126B20">
      <w:pPr>
        <w:pStyle w:val="footnotedescription"/>
      </w:pPr>
      <w:r>
        <w:rPr>
          <w:rStyle w:val="footnotemark"/>
        </w:rPr>
        <w:footnoteRef/>
      </w:r>
      <w:r>
        <w:t xml:space="preserve"> </w:t>
      </w:r>
      <w:hyperlink r:id="rId25">
        <w:r>
          <w:t>Cenhadaeth ein cenedl | LLYW.CYMRU</w:t>
        </w:r>
      </w:hyperlink>
      <w:hyperlink r:id="rId26">
        <w:r>
          <w:rPr>
            <w:color w:val="000000"/>
            <w:u w:val="none" w:color="000000"/>
          </w:rPr>
          <w:t xml:space="preserve"> </w:t>
        </w:r>
      </w:hyperlink>
    </w:p>
  </w:footnote>
  <w:footnote w:id="6">
    <w:p w:rsidR="00BD774C" w:rsidRDefault="00126B20">
      <w:pPr>
        <w:pStyle w:val="footnotedescription"/>
        <w:jc w:val="both"/>
      </w:pPr>
      <w:r>
        <w:rPr>
          <w:rStyle w:val="footnotemark"/>
        </w:rPr>
        <w:footnoteRef/>
      </w:r>
      <w:r>
        <w:t xml:space="preserve"> </w:t>
      </w:r>
      <w:hyperlink r:id="rId27">
        <w:r>
          <w:t xml:space="preserve">Ysgolion fel sefydliadau sy’n dysgu </w:t>
        </w:r>
      </w:hyperlink>
      <w:hyperlink r:id="rId28">
        <w:r>
          <w:t xml:space="preserve">- </w:t>
        </w:r>
      </w:hyperlink>
      <w:hyperlink r:id="rId29">
        <w:r>
          <w:t>Hwb (gov.wales)</w:t>
        </w:r>
      </w:hyperlink>
      <w:hyperlink r:id="rId30">
        <w:r>
          <w:rPr>
            <w:color w:val="000000"/>
            <w:u w:val="none" w:color="000000"/>
          </w:rPr>
          <w:t xml:space="preserve"> </w:t>
        </w:r>
      </w:hyperlink>
    </w:p>
  </w:footnote>
  <w:footnote w:id="7">
    <w:p w:rsidR="00BD774C" w:rsidRDefault="00126B20">
      <w:pPr>
        <w:pStyle w:val="footnotedescription"/>
      </w:pPr>
      <w:r>
        <w:rPr>
          <w:rStyle w:val="footnotemark"/>
        </w:rPr>
        <w:footnoteRef/>
      </w:r>
      <w:r>
        <w:t xml:space="preserve"> </w:t>
      </w:r>
      <w:hyperlink r:id="rId31">
        <w:r>
          <w:t>Pasbort Dysgu Proffesiynol (ewc.wales</w:t>
        </w:r>
        <w:r>
          <w:t>)</w:t>
        </w:r>
      </w:hyperlink>
      <w:hyperlink r:id="rId32">
        <w:r>
          <w:rPr>
            <w:color w:val="000000"/>
            <w:u w:val="none" w:color="000000"/>
          </w:rPr>
          <w:t xml:space="preserve"> </w:t>
        </w:r>
      </w:hyperlink>
    </w:p>
  </w:footnote>
  <w:footnote w:id="8">
    <w:p w:rsidR="00BD774C" w:rsidRDefault="00126B20">
      <w:pPr>
        <w:pStyle w:val="footnotedescription"/>
        <w:jc w:val="both"/>
      </w:pPr>
      <w:r>
        <w:rPr>
          <w:rStyle w:val="footnotemark"/>
        </w:rPr>
        <w:footnoteRef/>
      </w:r>
      <w:r>
        <w:t xml:space="preserve"> </w:t>
      </w:r>
      <w:hyperlink r:id="rId33">
        <w:r>
          <w:t>Canllaw i’r gyfraith i lywodraethwyr ysgolion | LLYW.</w:t>
        </w:r>
        <w:r>
          <w:t>CYMRU</w:t>
        </w:r>
      </w:hyperlink>
      <w:hyperlink r:id="rId34">
        <w:r>
          <w:rPr>
            <w:color w:val="000000"/>
            <w:u w:val="none" w:color="000000"/>
          </w:rPr>
          <w:t xml:space="preserve"> </w:t>
        </w:r>
      </w:hyperlink>
    </w:p>
  </w:footnote>
  <w:footnote w:id="9">
    <w:p w:rsidR="00BD774C" w:rsidRDefault="00126B20">
      <w:pPr>
        <w:pStyle w:val="footnotedescription"/>
        <w:spacing w:line="244" w:lineRule="auto"/>
      </w:pPr>
      <w:r>
        <w:rPr>
          <w:rStyle w:val="footnotemark"/>
        </w:rPr>
        <w:footnoteRef/>
      </w:r>
      <w:r>
        <w:t xml:space="preserve"> </w:t>
      </w:r>
      <w:hyperlink r:id="rId35">
        <w:r>
          <w:t>regulations</w:t>
        </w:r>
      </w:hyperlink>
      <w:hyperlink r:id="rId36">
        <w:r>
          <w:t>-</w:t>
        </w:r>
      </w:hyperlink>
      <w:hyperlink r:id="rId37">
        <w:r>
          <w:t>about</w:t>
        </w:r>
      </w:hyperlink>
      <w:hyperlink r:id="rId38">
        <w:r>
          <w:t>-</w:t>
        </w:r>
      </w:hyperlink>
      <w:hyperlink r:id="rId39">
        <w:r>
          <w:t>reporting</w:t>
        </w:r>
      </w:hyperlink>
      <w:hyperlink r:id="rId40">
        <w:r>
          <w:t>-</w:t>
        </w:r>
      </w:hyperlink>
      <w:hyperlink r:id="rId41">
        <w:r>
          <w:t>school</w:t>
        </w:r>
      </w:hyperlink>
      <w:hyperlink r:id="rId42">
        <w:r>
          <w:t>-</w:t>
        </w:r>
      </w:hyperlink>
      <w:hyperlink r:id="rId43">
        <w:r>
          <w:t>and</w:t>
        </w:r>
      </w:hyperlink>
      <w:hyperlink r:id="rId44">
        <w:r>
          <w:t>-</w:t>
        </w:r>
      </w:hyperlink>
      <w:hyperlink r:id="rId45">
        <w:r>
          <w:t>pupil</w:t>
        </w:r>
      </w:hyperlink>
      <w:hyperlink r:id="rId46">
        <w:r>
          <w:t>-</w:t>
        </w:r>
      </w:hyperlink>
      <w:hyperlink r:id="rId47">
        <w:r>
          <w:t>information</w:t>
        </w:r>
      </w:hyperlink>
      <w:hyperlink r:id="rId48">
        <w:r>
          <w:t>-</w:t>
        </w:r>
      </w:hyperlink>
      <w:hyperlink r:id="rId49">
        <w:r>
          <w:t>guidance.pdf (llyw.cymru)</w:t>
        </w:r>
      </w:hyperlink>
      <w:hyperlink r:id="rId50">
        <w:r>
          <w:t xml:space="preserve"> </w:t>
        </w:r>
      </w:hyperlink>
      <w:r>
        <w:t xml:space="preserve">&amp; </w:t>
      </w:r>
      <w:hyperlink r:id="rId51">
        <w:r>
          <w:t>Rheoliadau ynghylch</w:t>
        </w:r>
      </w:hyperlink>
      <w:hyperlink r:id="rId52">
        <w:r>
          <w:rPr>
            <w:u w:val="none" w:color="000000"/>
          </w:rPr>
          <w:t xml:space="preserve"> </w:t>
        </w:r>
      </w:hyperlink>
      <w:hyperlink r:id="rId53">
        <w:r>
          <w:t>adrodd am wybodaeth am ysgolion a disgyblion [HTML] | LLYW.CYMRU</w:t>
        </w:r>
      </w:hyperlink>
      <w:hyperlink r:id="rId54">
        <w:r>
          <w:rPr>
            <w:color w:val="000000"/>
            <w:u w:val="none" w:color="000000"/>
          </w:rPr>
          <w:t xml:space="preserve"> </w:t>
        </w:r>
      </w:hyperlink>
    </w:p>
  </w:footnote>
  <w:footnote w:id="10">
    <w:p w:rsidR="00BD774C" w:rsidRDefault="00126B20">
      <w:pPr>
        <w:pStyle w:val="footnotedescription"/>
      </w:pPr>
      <w:r>
        <w:rPr>
          <w:rStyle w:val="footnotemark"/>
        </w:rPr>
        <w:footnoteRef/>
      </w:r>
      <w:r>
        <w:t xml:space="preserve"> </w:t>
      </w:r>
      <w:hyperlink r:id="rId55">
        <w:r>
          <w:t>Bwlio yn yr ysgol | Is</w:t>
        </w:r>
      </w:hyperlink>
      <w:hyperlink r:id="rId56">
        <w:r>
          <w:t>-</w:t>
        </w:r>
      </w:hyperlink>
      <w:hyperlink r:id="rId57">
        <w:r>
          <w:t>bwnc | LLYW.CYMRU</w:t>
        </w:r>
      </w:hyperlink>
      <w:hyperlink r:id="rId58">
        <w:r>
          <w:rPr>
            <w:color w:val="000000"/>
            <w:u w:val="none" w:color="000000"/>
          </w:rPr>
          <w:t xml:space="preserve"> </w:t>
        </w:r>
      </w:hyperlink>
    </w:p>
  </w:footnote>
  <w:footnote w:id="11">
    <w:p w:rsidR="00BD774C" w:rsidRDefault="00126B20">
      <w:pPr>
        <w:pStyle w:val="footnotedescription"/>
      </w:pPr>
      <w:r>
        <w:rPr>
          <w:rStyle w:val="footnotemark"/>
        </w:rPr>
        <w:footnoteRef/>
      </w:r>
      <w:r>
        <w:t xml:space="preserve"> </w:t>
      </w:r>
      <w:r>
        <w:rPr>
          <w:color w:val="000000"/>
          <w:u w:val="none" w:color="000000"/>
        </w:rPr>
        <w:t>Cadw dysgwyr yn ddiogel (270/2021) -</w:t>
      </w:r>
      <w:hyperlink r:id="rId59">
        <w:r>
          <w:rPr>
            <w:color w:val="000000"/>
            <w:u w:val="none" w:color="000000"/>
          </w:rPr>
          <w:t xml:space="preserve"> </w:t>
        </w:r>
      </w:hyperlink>
      <w:hyperlink r:id="rId60">
        <w:r>
          <w:t>Cadw dysgwyr yn ddiogel | LLYW.CYMRU</w:t>
        </w:r>
      </w:hyperlink>
      <w:hyperlink r:id="rId61">
        <w:r>
          <w:rPr>
            <w:color w:val="000000"/>
            <w:u w:val="none" w:color="000000"/>
          </w:rPr>
          <w:t xml:space="preserve"> </w:t>
        </w:r>
      </w:hyperlink>
    </w:p>
  </w:footnote>
  <w:footnote w:id="12">
    <w:p w:rsidR="00BD774C" w:rsidRDefault="00126B20">
      <w:pPr>
        <w:pStyle w:val="footnotedescription"/>
      </w:pPr>
      <w:r>
        <w:rPr>
          <w:rStyle w:val="footnotemark"/>
        </w:rPr>
        <w:footnoteRef/>
      </w:r>
      <w:r>
        <w:t xml:space="preserve"> </w:t>
      </w:r>
      <w:r>
        <w:rPr>
          <w:color w:val="000000"/>
          <w:u w:val="none" w:color="000000"/>
        </w:rPr>
        <w:t xml:space="preserve">Y cod derbyn i ysgolion (005/2013) </w:t>
      </w:r>
      <w:hyperlink r:id="rId62">
        <w:r>
          <w:t>Y cod derbyn i ysgolion | LLYW.CYMRU</w:t>
        </w:r>
      </w:hyperlink>
      <w:hyperlink r:id="rId63">
        <w:r>
          <w:rPr>
            <w:color w:val="000000"/>
            <w:u w:val="none" w:color="000000"/>
          </w:rPr>
          <w:t xml:space="preserve"> </w:t>
        </w:r>
      </w:hyperlink>
    </w:p>
  </w:footnote>
  <w:footnote w:id="13">
    <w:p w:rsidR="00BD774C" w:rsidRDefault="00126B20">
      <w:pPr>
        <w:pStyle w:val="footnotedescription"/>
      </w:pPr>
      <w:r>
        <w:rPr>
          <w:rStyle w:val="footnotemark"/>
        </w:rPr>
        <w:footnoteRef/>
      </w:r>
      <w:r>
        <w:t xml:space="preserve"> </w:t>
      </w:r>
      <w:r>
        <w:rPr>
          <w:color w:val="000000"/>
          <w:u w:val="none" w:color="000000"/>
        </w:rPr>
        <w:t>Rheoliadau Addysg (Cofrestru Disgyblion)</w:t>
      </w:r>
      <w:r>
        <w:rPr>
          <w:color w:val="000000"/>
          <w:u w:val="none" w:color="000000"/>
        </w:rPr>
        <w:t xml:space="preserve"> (Cymru) 2010 </w:t>
      </w:r>
    </w:p>
  </w:footnote>
  <w:footnote w:id="14">
    <w:p w:rsidR="00BD774C" w:rsidRDefault="00126B20">
      <w:pPr>
        <w:pStyle w:val="footnotedescription"/>
      </w:pPr>
      <w:r>
        <w:rPr>
          <w:rStyle w:val="footnotemark"/>
        </w:rPr>
        <w:footnoteRef/>
      </w:r>
      <w:r>
        <w:t xml:space="preserve"> </w:t>
      </w:r>
      <w:r>
        <w:rPr>
          <w:color w:val="000000"/>
          <w:u w:val="none" w:color="000000"/>
        </w:rPr>
        <w:t xml:space="preserve">Rheoliadau Addysg (Cofrestru Disgyblion) (Cymru) 2010 </w:t>
      </w:r>
    </w:p>
  </w:footnote>
  <w:footnote w:id="15">
    <w:p w:rsidR="00BD774C" w:rsidRDefault="00126B20">
      <w:pPr>
        <w:pStyle w:val="footnotedescription"/>
      </w:pPr>
      <w:r>
        <w:rPr>
          <w:rStyle w:val="footnotemark"/>
        </w:rPr>
        <w:footnoteRef/>
      </w:r>
      <w:r>
        <w:t xml:space="preserve"> </w:t>
      </w:r>
      <w:r>
        <w:rPr>
          <w:color w:val="000000"/>
          <w:u w:val="none" w:color="000000"/>
        </w:rPr>
        <w:t xml:space="preserve">Rheoliadau Addysg (Gwybodaeth am Ddisgyblion) (Cymru) 2004 a chylchlythyr 18/2006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4C" w:rsidRDefault="00126B20">
    <w:pPr>
      <w:spacing w:after="81" w:line="259" w:lineRule="auto"/>
      <w:ind w:left="0" w:firstLine="0"/>
      <w:jc w:val="left"/>
    </w:pPr>
    <w:r>
      <w:rPr>
        <w:sz w:val="20"/>
      </w:rPr>
      <w:t xml:space="preserve">Page </w:t>
    </w:r>
    <w:r>
      <w:fldChar w:fldCharType="begin"/>
    </w:r>
    <w:r>
      <w:instrText xml:space="preserve"> PAGE   \* MERGEFORMAT </w:instrText>
    </w:r>
    <w:r>
      <w:fldChar w:fldCharType="separate"/>
    </w:r>
    <w:r w:rsidRPr="00126B20">
      <w:rPr>
        <w:b/>
        <w:noProof/>
        <w:sz w:val="20"/>
      </w:rPr>
      <w:t>2</w:t>
    </w:r>
    <w:r>
      <w:rPr>
        <w:b/>
        <w:sz w:val="20"/>
      </w:rPr>
      <w:fldChar w:fldCharType="end"/>
    </w:r>
    <w:r>
      <w:rPr>
        <w:sz w:val="20"/>
      </w:rPr>
      <w:t xml:space="preserve"> of </w:t>
    </w:r>
    <w:r>
      <w:fldChar w:fldCharType="begin"/>
    </w:r>
    <w:r>
      <w:instrText xml:space="preserve"> NUMPAGES   \* MERGEFORMAT </w:instrText>
    </w:r>
    <w:r>
      <w:fldChar w:fldCharType="separate"/>
    </w:r>
    <w:r w:rsidRPr="00126B20">
      <w:rPr>
        <w:b/>
        <w:noProof/>
        <w:sz w:val="20"/>
      </w:rPr>
      <w:t>57</w:t>
    </w:r>
    <w:r>
      <w:rPr>
        <w:b/>
        <w:sz w:val="20"/>
      </w:rPr>
      <w:fldChar w:fldCharType="end"/>
    </w:r>
    <w:r>
      <w:rPr>
        <w:sz w:val="20"/>
      </w:rPr>
      <w:t xml:space="preserve"> </w:t>
    </w:r>
  </w:p>
  <w:p w:rsidR="00BD774C" w:rsidRDefault="00126B20">
    <w:pPr>
      <w:spacing w:after="0" w:line="259" w:lineRule="auto"/>
      <w:ind w:left="0" w:firstLine="0"/>
      <w:jc w:val="left"/>
    </w:pPr>
    <w:r>
      <w:rPr>
        <w:sz w:val="20"/>
      </w:rPr>
      <w:t xml:space="preserve"> </w:t>
    </w:r>
  </w:p>
  <w:p w:rsidR="00BD774C" w:rsidRDefault="00126B20">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35561</wp:posOffset>
              </wp:positionH>
              <wp:positionV relativeFrom="page">
                <wp:posOffset>9493896</wp:posOffset>
              </wp:positionV>
              <wp:extent cx="7521957" cy="1181100"/>
              <wp:effectExtent l="0" t="0" r="0" b="0"/>
              <wp:wrapNone/>
              <wp:docPr id="85579" name="Group 85579"/>
              <wp:cNvGraphicFramePr/>
              <a:graphic xmlns:a="http://schemas.openxmlformats.org/drawingml/2006/main">
                <a:graphicData uri="http://schemas.microsoft.com/office/word/2010/wordprocessingGroup">
                  <wpg:wgp>
                    <wpg:cNvGrpSpPr/>
                    <wpg:grpSpPr>
                      <a:xfrm>
                        <a:off x="0" y="0"/>
                        <a:ext cx="7521957" cy="1181100"/>
                        <a:chOff x="0" y="0"/>
                        <a:chExt cx="7521957" cy="1181100"/>
                      </a:xfrm>
                    </wpg:grpSpPr>
                    <pic:pic xmlns:pic="http://schemas.openxmlformats.org/drawingml/2006/picture">
                      <pic:nvPicPr>
                        <pic:cNvPr id="85580" name="Picture 85580"/>
                        <pic:cNvPicPr/>
                      </pic:nvPicPr>
                      <pic:blipFill>
                        <a:blip r:embed="rId1"/>
                        <a:stretch>
                          <a:fillRect/>
                        </a:stretch>
                      </pic:blipFill>
                      <pic:spPr>
                        <a:xfrm>
                          <a:off x="0" y="0"/>
                          <a:ext cx="7521957" cy="1181100"/>
                        </a:xfrm>
                        <a:prstGeom prst="rect">
                          <a:avLst/>
                        </a:prstGeom>
                      </pic:spPr>
                    </pic:pic>
                  </wpg:wgp>
                </a:graphicData>
              </a:graphic>
            </wp:anchor>
          </w:drawing>
        </mc:Choice>
        <mc:Fallback xmlns:a="http://schemas.openxmlformats.org/drawingml/2006/main">
          <w:pict>
            <v:group id="Group 85579" style="width:592.28pt;height:93pt;position:absolute;z-index:-2147483648;mso-position-horizontal-relative:page;mso-position-horizontal:absolute;margin-left:2.8001pt;mso-position-vertical-relative:page;margin-top:747.551pt;" coordsize="75219,11811">
              <v:shape id="Picture 85580" style="position:absolute;width:75219;height:11811;left:0;top:0;" filled="f">
                <v:imagedata r:id="rId3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4C" w:rsidRDefault="00126B20">
    <w:pPr>
      <w:spacing w:after="81" w:line="259" w:lineRule="auto"/>
      <w:ind w:left="0" w:firstLine="0"/>
      <w:jc w:val="left"/>
    </w:pPr>
    <w:r>
      <w:rPr>
        <w:sz w:val="20"/>
      </w:rPr>
      <w:t xml:space="preserve">Page </w:t>
    </w:r>
    <w:r>
      <w:fldChar w:fldCharType="begin"/>
    </w:r>
    <w:r>
      <w:instrText xml:space="preserve"> PAGE   \* MERGEFORMAT </w:instrText>
    </w:r>
    <w:r>
      <w:fldChar w:fldCharType="separate"/>
    </w:r>
    <w:r w:rsidRPr="00126B20">
      <w:rPr>
        <w:b/>
        <w:noProof/>
        <w:sz w:val="20"/>
      </w:rPr>
      <w:t>3</w:t>
    </w:r>
    <w:r>
      <w:rPr>
        <w:b/>
        <w:sz w:val="20"/>
      </w:rPr>
      <w:fldChar w:fldCharType="end"/>
    </w:r>
    <w:r>
      <w:rPr>
        <w:sz w:val="20"/>
      </w:rPr>
      <w:t xml:space="preserve"> </w:t>
    </w:r>
    <w:r>
      <w:rPr>
        <w:sz w:val="20"/>
      </w:rPr>
      <w:t xml:space="preserve">of </w:t>
    </w:r>
    <w:r>
      <w:fldChar w:fldCharType="begin"/>
    </w:r>
    <w:r>
      <w:instrText xml:space="preserve"> NUMPAGES   \* MERGEFORMAT </w:instrText>
    </w:r>
    <w:r>
      <w:fldChar w:fldCharType="separate"/>
    </w:r>
    <w:r w:rsidRPr="00126B20">
      <w:rPr>
        <w:b/>
        <w:noProof/>
        <w:sz w:val="20"/>
      </w:rPr>
      <w:t>57</w:t>
    </w:r>
    <w:r>
      <w:rPr>
        <w:b/>
        <w:sz w:val="20"/>
      </w:rPr>
      <w:fldChar w:fldCharType="end"/>
    </w:r>
    <w:r>
      <w:rPr>
        <w:sz w:val="20"/>
      </w:rPr>
      <w:t xml:space="preserve"> </w:t>
    </w:r>
  </w:p>
  <w:p w:rsidR="00BD774C" w:rsidRDefault="00126B20">
    <w:pPr>
      <w:spacing w:after="0" w:line="259" w:lineRule="auto"/>
      <w:ind w:left="0" w:firstLine="0"/>
      <w:jc w:val="left"/>
    </w:pPr>
    <w:r>
      <w:rPr>
        <w:sz w:val="20"/>
      </w:rPr>
      <w:t xml:space="preserve"> </w:t>
    </w:r>
  </w:p>
  <w:p w:rsidR="00BD774C" w:rsidRDefault="00126B20">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85557" name="Group 8555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555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4C" w:rsidRDefault="00126B20">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85535" name="Group 8553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5535"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4C" w:rsidRDefault="00126B20">
    <w:pPr>
      <w:spacing w:after="81" w:line="259" w:lineRule="auto"/>
      <w:ind w:left="0" w:firstLine="0"/>
      <w:jc w:val="left"/>
    </w:pPr>
    <w:r>
      <w:rPr>
        <w:sz w:val="20"/>
      </w:rPr>
      <w:t xml:space="preserve">Page </w:t>
    </w:r>
    <w:r>
      <w:fldChar w:fldCharType="begin"/>
    </w:r>
    <w:r>
      <w:instrText xml:space="preserve"> PAGE   \* MERGEFORMAT </w:instrText>
    </w:r>
    <w:r>
      <w:fldChar w:fldCharType="separate"/>
    </w:r>
    <w:r w:rsidRPr="00126B20">
      <w:rPr>
        <w:b/>
        <w:noProof/>
        <w:sz w:val="20"/>
      </w:rPr>
      <w:t>12</w:t>
    </w:r>
    <w:r>
      <w:rPr>
        <w:b/>
        <w:sz w:val="20"/>
      </w:rPr>
      <w:fldChar w:fldCharType="end"/>
    </w:r>
    <w:r>
      <w:rPr>
        <w:sz w:val="20"/>
      </w:rPr>
      <w:t xml:space="preserve"> of </w:t>
    </w:r>
    <w:r>
      <w:fldChar w:fldCharType="begin"/>
    </w:r>
    <w:r>
      <w:instrText xml:space="preserve"> NUMPAGES   \* MERGEFORMAT </w:instrText>
    </w:r>
    <w:r>
      <w:fldChar w:fldCharType="separate"/>
    </w:r>
    <w:r w:rsidRPr="00126B20">
      <w:rPr>
        <w:b/>
        <w:noProof/>
        <w:sz w:val="20"/>
      </w:rPr>
      <w:t>57</w:t>
    </w:r>
    <w:r>
      <w:rPr>
        <w:b/>
        <w:sz w:val="20"/>
      </w:rPr>
      <w:fldChar w:fldCharType="end"/>
    </w:r>
    <w:r>
      <w:rPr>
        <w:sz w:val="20"/>
      </w:rPr>
      <w:t xml:space="preserve"> </w:t>
    </w:r>
  </w:p>
  <w:p w:rsidR="00BD774C" w:rsidRDefault="00126B20">
    <w:pPr>
      <w:spacing w:after="0" w:line="259" w:lineRule="auto"/>
      <w:ind w:left="0" w:firstLine="0"/>
      <w:jc w:val="left"/>
    </w:pPr>
    <w:r>
      <w:rPr>
        <w:sz w:val="20"/>
      </w:rPr>
      <w:t xml:space="preserve"> </w:t>
    </w:r>
  </w:p>
  <w:p w:rsidR="00BD774C" w:rsidRDefault="00126B20">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85631" name="Group 856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5631"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4C" w:rsidRDefault="00126B20">
    <w:pPr>
      <w:spacing w:after="81" w:line="259" w:lineRule="auto"/>
      <w:ind w:left="0" w:firstLine="0"/>
      <w:jc w:val="left"/>
    </w:pPr>
    <w:r>
      <w:rPr>
        <w:sz w:val="20"/>
      </w:rPr>
      <w:t xml:space="preserve">Page </w:t>
    </w:r>
    <w:r>
      <w:fldChar w:fldCharType="begin"/>
    </w:r>
    <w:r>
      <w:instrText xml:space="preserve"> PAGE   \</w:instrText>
    </w:r>
    <w:r>
      <w:instrText xml:space="preserve">* MERGEFORMAT </w:instrText>
    </w:r>
    <w:r>
      <w:fldChar w:fldCharType="separate"/>
    </w:r>
    <w:r w:rsidRPr="00126B20">
      <w:rPr>
        <w:b/>
        <w:noProof/>
        <w:sz w:val="20"/>
      </w:rPr>
      <w:t>57</w:t>
    </w:r>
    <w:r>
      <w:rPr>
        <w:b/>
        <w:sz w:val="20"/>
      </w:rPr>
      <w:fldChar w:fldCharType="end"/>
    </w:r>
    <w:r>
      <w:rPr>
        <w:sz w:val="20"/>
      </w:rPr>
      <w:t xml:space="preserve"> of </w:t>
    </w:r>
    <w:r>
      <w:fldChar w:fldCharType="begin"/>
    </w:r>
    <w:r>
      <w:instrText xml:space="preserve"> NUMPAGES   \* MERGEFORMAT </w:instrText>
    </w:r>
    <w:r>
      <w:fldChar w:fldCharType="separate"/>
    </w:r>
    <w:r w:rsidRPr="00126B20">
      <w:rPr>
        <w:b/>
        <w:noProof/>
        <w:sz w:val="20"/>
      </w:rPr>
      <w:t>57</w:t>
    </w:r>
    <w:r>
      <w:rPr>
        <w:b/>
        <w:sz w:val="20"/>
      </w:rPr>
      <w:fldChar w:fldCharType="end"/>
    </w:r>
    <w:r>
      <w:rPr>
        <w:sz w:val="20"/>
      </w:rPr>
      <w:t xml:space="preserve"> </w:t>
    </w:r>
  </w:p>
  <w:p w:rsidR="00BD774C" w:rsidRDefault="00126B20">
    <w:pPr>
      <w:spacing w:after="0" w:line="259" w:lineRule="auto"/>
      <w:ind w:left="0" w:firstLine="0"/>
      <w:jc w:val="left"/>
    </w:pPr>
    <w:r>
      <w:rPr>
        <w:sz w:val="20"/>
      </w:rPr>
      <w:t xml:space="preserve"> </w:t>
    </w:r>
  </w:p>
  <w:p w:rsidR="00BD774C" w:rsidRDefault="00126B20">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35561</wp:posOffset>
              </wp:positionH>
              <wp:positionV relativeFrom="page">
                <wp:posOffset>9493896</wp:posOffset>
              </wp:positionV>
              <wp:extent cx="7521957" cy="1181100"/>
              <wp:effectExtent l="0" t="0" r="0" b="0"/>
              <wp:wrapNone/>
              <wp:docPr id="85614" name="Group 85614"/>
              <wp:cNvGraphicFramePr/>
              <a:graphic xmlns:a="http://schemas.openxmlformats.org/drawingml/2006/main">
                <a:graphicData uri="http://schemas.microsoft.com/office/word/2010/wordprocessingGroup">
                  <wpg:wgp>
                    <wpg:cNvGrpSpPr/>
                    <wpg:grpSpPr>
                      <a:xfrm>
                        <a:off x="0" y="0"/>
                        <a:ext cx="7521957" cy="1181100"/>
                        <a:chOff x="0" y="0"/>
                        <a:chExt cx="7521957" cy="1181100"/>
                      </a:xfrm>
                    </wpg:grpSpPr>
                    <pic:pic xmlns:pic="http://schemas.openxmlformats.org/drawingml/2006/picture">
                      <pic:nvPicPr>
                        <pic:cNvPr id="85615" name="Picture 85615"/>
                        <pic:cNvPicPr/>
                      </pic:nvPicPr>
                      <pic:blipFill>
                        <a:blip r:embed="rId1"/>
                        <a:stretch>
                          <a:fillRect/>
                        </a:stretch>
                      </pic:blipFill>
                      <pic:spPr>
                        <a:xfrm>
                          <a:off x="0" y="0"/>
                          <a:ext cx="7521957" cy="1181100"/>
                        </a:xfrm>
                        <a:prstGeom prst="rect">
                          <a:avLst/>
                        </a:prstGeom>
                      </pic:spPr>
                    </pic:pic>
                  </wpg:wgp>
                </a:graphicData>
              </a:graphic>
            </wp:anchor>
          </w:drawing>
        </mc:Choice>
        <mc:Fallback xmlns:a="http://schemas.openxmlformats.org/drawingml/2006/main">
          <w:pict>
            <v:group id="Group 85614" style="width:592.28pt;height:93pt;position:absolute;z-index:-2147483648;mso-position-horizontal-relative:page;mso-position-horizontal:absolute;margin-left:2.8001pt;mso-position-vertical-relative:page;margin-top:747.551pt;" coordsize="75219,11811">
              <v:shape id="Picture 85615" style="position:absolute;width:75219;height:11811;left:0;top:0;" filled="f">
                <v:imagedata r:id="rId30"/>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4C" w:rsidRDefault="00126B20">
    <w:pPr>
      <w:spacing w:after="81" w:line="259" w:lineRule="auto"/>
      <w:ind w:left="0" w:firstLine="0"/>
      <w:jc w:val="left"/>
    </w:pPr>
    <w:r>
      <w:rPr>
        <w:sz w:val="20"/>
      </w:rPr>
      <w:t xml:space="preserve">Page </w:t>
    </w:r>
    <w:r>
      <w:fldChar w:fldCharType="begin"/>
    </w:r>
    <w:r>
      <w:instrText xml:space="preserve"> PAGE   \* MERGEFORMAT </w:instrText>
    </w:r>
    <w:r>
      <w:fldChar w:fldCharType="separate"/>
    </w:r>
    <w:r w:rsidRPr="00126B20">
      <w:rPr>
        <w:b/>
        <w:noProof/>
        <w:sz w:val="20"/>
      </w:rPr>
      <w:t>11</w:t>
    </w:r>
    <w:r>
      <w:rPr>
        <w:b/>
        <w:sz w:val="20"/>
      </w:rPr>
      <w:fldChar w:fldCharType="end"/>
    </w:r>
    <w:r>
      <w:rPr>
        <w:sz w:val="20"/>
      </w:rPr>
      <w:t xml:space="preserve"> of </w:t>
    </w:r>
    <w:r>
      <w:fldChar w:fldCharType="begin"/>
    </w:r>
    <w:r>
      <w:instrText xml:space="preserve"> NUMPAGES   \* MERGEFORMAT </w:instrText>
    </w:r>
    <w:r>
      <w:fldChar w:fldCharType="separate"/>
    </w:r>
    <w:r w:rsidRPr="00126B20">
      <w:rPr>
        <w:b/>
        <w:noProof/>
        <w:sz w:val="20"/>
      </w:rPr>
      <w:t>57</w:t>
    </w:r>
    <w:r>
      <w:rPr>
        <w:b/>
        <w:sz w:val="20"/>
      </w:rPr>
      <w:fldChar w:fldCharType="end"/>
    </w:r>
    <w:r>
      <w:rPr>
        <w:sz w:val="20"/>
      </w:rPr>
      <w:t xml:space="preserve"> </w:t>
    </w:r>
  </w:p>
  <w:p w:rsidR="00BD774C" w:rsidRDefault="00126B20">
    <w:pPr>
      <w:spacing w:after="0" w:line="259" w:lineRule="auto"/>
      <w:ind w:left="0" w:firstLine="0"/>
      <w:jc w:val="left"/>
    </w:pPr>
    <w:r>
      <w:rPr>
        <w:sz w:val="20"/>
      </w:rPr>
      <w:t xml:space="preserve"> </w:t>
    </w:r>
  </w:p>
  <w:p w:rsidR="00BD774C" w:rsidRDefault="00126B20">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35561</wp:posOffset>
              </wp:positionH>
              <wp:positionV relativeFrom="page">
                <wp:posOffset>9493896</wp:posOffset>
              </wp:positionV>
              <wp:extent cx="7521957" cy="1181100"/>
              <wp:effectExtent l="0" t="0" r="0" b="0"/>
              <wp:wrapNone/>
              <wp:docPr id="85597" name="Group 85597"/>
              <wp:cNvGraphicFramePr/>
              <a:graphic xmlns:a="http://schemas.openxmlformats.org/drawingml/2006/main">
                <a:graphicData uri="http://schemas.microsoft.com/office/word/2010/wordprocessingGroup">
                  <wpg:wgp>
                    <wpg:cNvGrpSpPr/>
                    <wpg:grpSpPr>
                      <a:xfrm>
                        <a:off x="0" y="0"/>
                        <a:ext cx="7521957" cy="1181100"/>
                        <a:chOff x="0" y="0"/>
                        <a:chExt cx="7521957" cy="1181100"/>
                      </a:xfrm>
                    </wpg:grpSpPr>
                    <pic:pic xmlns:pic="http://schemas.openxmlformats.org/drawingml/2006/picture">
                      <pic:nvPicPr>
                        <pic:cNvPr id="85598" name="Picture 85598"/>
                        <pic:cNvPicPr/>
                      </pic:nvPicPr>
                      <pic:blipFill>
                        <a:blip r:embed="rId1"/>
                        <a:stretch>
                          <a:fillRect/>
                        </a:stretch>
                      </pic:blipFill>
                      <pic:spPr>
                        <a:xfrm>
                          <a:off x="0" y="0"/>
                          <a:ext cx="7521957" cy="1181100"/>
                        </a:xfrm>
                        <a:prstGeom prst="rect">
                          <a:avLst/>
                        </a:prstGeom>
                      </pic:spPr>
                    </pic:pic>
                  </wpg:wgp>
                </a:graphicData>
              </a:graphic>
            </wp:anchor>
          </w:drawing>
        </mc:Choice>
        <mc:Fallback xmlns:a="http://schemas.openxmlformats.org/drawingml/2006/main">
          <w:pict>
            <v:group id="Group 85597" style="width:592.28pt;height:93pt;position:absolute;z-index:-2147483648;mso-position-horizontal-relative:page;mso-position-horizontal:absolute;margin-left:2.8001pt;mso-position-vertical-relative:page;margin-top:747.551pt;" coordsize="75219,11811">
              <v:shape id="Picture 85598" style="position:absolute;width:75219;height:11811;left:0;top:0;" filled="f">
                <v:imagedata r:id="rId3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A2C"/>
    <w:multiLevelType w:val="hybridMultilevel"/>
    <w:tmpl w:val="B7801F5E"/>
    <w:lvl w:ilvl="0" w:tplc="BE3A2A28">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9EE83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08D0F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E0147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8C77D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7AFE5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3217B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70ADE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3C19D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87391"/>
    <w:multiLevelType w:val="hybridMultilevel"/>
    <w:tmpl w:val="C22E0734"/>
    <w:lvl w:ilvl="0" w:tplc="BD889E7A">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B0A1D9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CA50A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0DE305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E86771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50EABA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1FA8A7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6889C8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50C385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BF46FC"/>
    <w:multiLevelType w:val="hybridMultilevel"/>
    <w:tmpl w:val="D99E0F80"/>
    <w:lvl w:ilvl="0" w:tplc="F252C62A">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A2BA9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46736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C8C79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7ED30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ECD6B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7AB05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CC88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989B0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C724DF"/>
    <w:multiLevelType w:val="hybridMultilevel"/>
    <w:tmpl w:val="5DE0D160"/>
    <w:lvl w:ilvl="0" w:tplc="F3F83A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6A27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EC56E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B046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6C06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405A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B25A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4D9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9C1D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037BDC"/>
    <w:multiLevelType w:val="hybridMultilevel"/>
    <w:tmpl w:val="E314083E"/>
    <w:lvl w:ilvl="0" w:tplc="7A0449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56E5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8692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52FC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2833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8848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02BA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AA29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AE62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897ED8"/>
    <w:multiLevelType w:val="hybridMultilevel"/>
    <w:tmpl w:val="DA9C51D2"/>
    <w:lvl w:ilvl="0" w:tplc="692AC92A">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A2B772">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8E2D7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9A654E">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965CE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84E14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C0A5F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E57F6">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D6BD0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E70F04"/>
    <w:multiLevelType w:val="hybridMultilevel"/>
    <w:tmpl w:val="65C81074"/>
    <w:lvl w:ilvl="0" w:tplc="A11665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2CFD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C444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5CD0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4B7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28CF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C4EC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01B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542E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64342A"/>
    <w:multiLevelType w:val="hybridMultilevel"/>
    <w:tmpl w:val="C9B6D370"/>
    <w:lvl w:ilvl="0" w:tplc="1AB609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D6717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A623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6EC2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32C7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EE8A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9AA7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5087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2824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713BE5"/>
    <w:multiLevelType w:val="hybridMultilevel"/>
    <w:tmpl w:val="03CC11CC"/>
    <w:lvl w:ilvl="0" w:tplc="00BC9E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8490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7CB9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12E4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1E5C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E4E6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8A42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C2CF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70BB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5959FB"/>
    <w:multiLevelType w:val="hybridMultilevel"/>
    <w:tmpl w:val="5B00A9AC"/>
    <w:lvl w:ilvl="0" w:tplc="C1CA0890">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64C9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56D4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86B3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3626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4ED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76AE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5620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72AA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271E32"/>
    <w:multiLevelType w:val="hybridMultilevel"/>
    <w:tmpl w:val="2FAE9AAC"/>
    <w:lvl w:ilvl="0" w:tplc="2142569E">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9CBB2E">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0E49D0">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801EB6">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B82A56">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36364A">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F0A9EC">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DCECDE">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A2DE6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356A75"/>
    <w:multiLevelType w:val="hybridMultilevel"/>
    <w:tmpl w:val="A852E574"/>
    <w:lvl w:ilvl="0" w:tplc="5204FA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4C67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D482E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9428E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6A9D2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12C2A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C089D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8A625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9A264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D627C4"/>
    <w:multiLevelType w:val="hybridMultilevel"/>
    <w:tmpl w:val="79620CE2"/>
    <w:lvl w:ilvl="0" w:tplc="844E4B0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92F82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D6C5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4E2AF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F4A93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FE5FA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64898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6C6CC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A8403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2F5590"/>
    <w:multiLevelType w:val="hybridMultilevel"/>
    <w:tmpl w:val="69126196"/>
    <w:lvl w:ilvl="0" w:tplc="447E1F5E">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26689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CE405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D8C95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14AF2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4AD21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08277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8EA7C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F4B10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4817A5"/>
    <w:multiLevelType w:val="hybridMultilevel"/>
    <w:tmpl w:val="A906CF16"/>
    <w:lvl w:ilvl="0" w:tplc="0DE2DADC">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CC4AD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4052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C23B1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1E799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A2D47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E480B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2408D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4A5E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AE7FFB"/>
    <w:multiLevelType w:val="hybridMultilevel"/>
    <w:tmpl w:val="17E6401C"/>
    <w:lvl w:ilvl="0" w:tplc="067C29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AAE0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0478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2E80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9AA2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12A4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6418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D08F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9CE6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DC4DDC"/>
    <w:multiLevelType w:val="hybridMultilevel"/>
    <w:tmpl w:val="807CAAE2"/>
    <w:lvl w:ilvl="0" w:tplc="2FA43350">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2E4FE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F4D1E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745D7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44F72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8E69A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8F4B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4AF67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E6E17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927A36"/>
    <w:multiLevelType w:val="hybridMultilevel"/>
    <w:tmpl w:val="616A84D0"/>
    <w:lvl w:ilvl="0" w:tplc="B030ACE6">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78304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04109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266A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B4814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382D7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202FC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EAA2A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497D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542836"/>
    <w:multiLevelType w:val="hybridMultilevel"/>
    <w:tmpl w:val="CF6857F2"/>
    <w:lvl w:ilvl="0" w:tplc="60867C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96EA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8CE7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529F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CBA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6419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7CE3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8A35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28226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F4373B"/>
    <w:multiLevelType w:val="hybridMultilevel"/>
    <w:tmpl w:val="35822FD0"/>
    <w:lvl w:ilvl="0" w:tplc="C4D266D6">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1E638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0806A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68587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DC967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CCF1F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D66BE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42A7F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4EA13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4D7C07"/>
    <w:multiLevelType w:val="hybridMultilevel"/>
    <w:tmpl w:val="D764C4E2"/>
    <w:lvl w:ilvl="0" w:tplc="8612F6C2">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D4469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705C0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62454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48D92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2A8A3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6A2CB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C0E35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FA60A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AC6FBD"/>
    <w:multiLevelType w:val="hybridMultilevel"/>
    <w:tmpl w:val="DC1470F4"/>
    <w:lvl w:ilvl="0" w:tplc="B9B868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DA24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42E2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3C3B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F6F0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9A13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9CA2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B43B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4207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D03220"/>
    <w:multiLevelType w:val="hybridMultilevel"/>
    <w:tmpl w:val="6B503FCC"/>
    <w:lvl w:ilvl="0" w:tplc="CEC619C8">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66E87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C8AC0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00ACD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E8074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BEE2F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46017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9A263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5CF6A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BB2DCE"/>
    <w:multiLevelType w:val="hybridMultilevel"/>
    <w:tmpl w:val="098CA45C"/>
    <w:lvl w:ilvl="0" w:tplc="073491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12AE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4EF1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8C17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329C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04ED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B296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6619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9E86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375094"/>
    <w:multiLevelType w:val="hybridMultilevel"/>
    <w:tmpl w:val="F128123C"/>
    <w:lvl w:ilvl="0" w:tplc="CFAC8F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64F6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56E4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5AA4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58CC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C692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DC7F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9AED0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18E3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827BE3"/>
    <w:multiLevelType w:val="hybridMultilevel"/>
    <w:tmpl w:val="24426466"/>
    <w:lvl w:ilvl="0" w:tplc="2A7AD7AA">
      <w:start w:val="1"/>
      <w:numFmt w:val="bullet"/>
      <w:lvlText w:val="•"/>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481578">
      <w:start w:val="1"/>
      <w:numFmt w:val="bullet"/>
      <w:lvlText w:val="o"/>
      <w:lvlJc w:val="left"/>
      <w:pPr>
        <w:ind w:left="1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D84CF2">
      <w:start w:val="1"/>
      <w:numFmt w:val="bullet"/>
      <w:lvlText w:val="▪"/>
      <w:lvlJc w:val="left"/>
      <w:pPr>
        <w:ind w:left="2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86ABF8">
      <w:start w:val="1"/>
      <w:numFmt w:val="bullet"/>
      <w:lvlText w:val="•"/>
      <w:lvlJc w:val="left"/>
      <w:pPr>
        <w:ind w:left="2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0A9FFA">
      <w:start w:val="1"/>
      <w:numFmt w:val="bullet"/>
      <w:lvlText w:val="o"/>
      <w:lvlJc w:val="left"/>
      <w:pPr>
        <w:ind w:left="3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FA703C">
      <w:start w:val="1"/>
      <w:numFmt w:val="bullet"/>
      <w:lvlText w:val="▪"/>
      <w:lvlJc w:val="left"/>
      <w:pPr>
        <w:ind w:left="4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844BB4">
      <w:start w:val="1"/>
      <w:numFmt w:val="bullet"/>
      <w:lvlText w:val="•"/>
      <w:lvlJc w:val="left"/>
      <w:pPr>
        <w:ind w:left="4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5E4F8E">
      <w:start w:val="1"/>
      <w:numFmt w:val="bullet"/>
      <w:lvlText w:val="o"/>
      <w:lvlJc w:val="left"/>
      <w:pPr>
        <w:ind w:left="5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E0C21C">
      <w:start w:val="1"/>
      <w:numFmt w:val="bullet"/>
      <w:lvlText w:val="▪"/>
      <w:lvlJc w:val="left"/>
      <w:pPr>
        <w:ind w:left="6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06216B"/>
    <w:multiLevelType w:val="hybridMultilevel"/>
    <w:tmpl w:val="8500C348"/>
    <w:lvl w:ilvl="0" w:tplc="18B8B498">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2630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78400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8279A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56AEF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2EFEA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82EA0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2C88B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46D7D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151661"/>
    <w:multiLevelType w:val="hybridMultilevel"/>
    <w:tmpl w:val="5DE8F6EA"/>
    <w:lvl w:ilvl="0" w:tplc="370077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FCBF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042D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036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D200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1A03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3401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92EC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B404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73538E"/>
    <w:multiLevelType w:val="hybridMultilevel"/>
    <w:tmpl w:val="741E3D0E"/>
    <w:lvl w:ilvl="0" w:tplc="C8AAB6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60DA8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78B09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D0BBD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1C0BF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3457E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78DE7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06FF1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B4C45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6D208B"/>
    <w:multiLevelType w:val="hybridMultilevel"/>
    <w:tmpl w:val="7B2A9CB2"/>
    <w:lvl w:ilvl="0" w:tplc="EA820D3C">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480D9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38844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BEED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2C9A6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E853F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BA51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B8936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94BB7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AA1170"/>
    <w:multiLevelType w:val="hybridMultilevel"/>
    <w:tmpl w:val="775683B2"/>
    <w:lvl w:ilvl="0" w:tplc="BBAA11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E090F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222CE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00385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E4B9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633A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7072D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32416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C2726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4752E0"/>
    <w:multiLevelType w:val="hybridMultilevel"/>
    <w:tmpl w:val="413610F0"/>
    <w:lvl w:ilvl="0" w:tplc="336C221C">
      <w:start w:val="1"/>
      <w:numFmt w:val="bullet"/>
      <w:lvlText w:val="•"/>
      <w:lvlJc w:val="left"/>
      <w:pPr>
        <w:ind w:left="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4449C">
      <w:start w:val="1"/>
      <w:numFmt w:val="bullet"/>
      <w:lvlText w:val="-"/>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C9EA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CE12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4484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EDBA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47FC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62BD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665B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1B559D"/>
    <w:multiLevelType w:val="hybridMultilevel"/>
    <w:tmpl w:val="595C8676"/>
    <w:lvl w:ilvl="0" w:tplc="F9DC1E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9831B8">
      <w:start w:val="1"/>
      <w:numFmt w:val="bullet"/>
      <w:lvlText w:val="o"/>
      <w:lvlJc w:val="left"/>
      <w:pPr>
        <w:ind w:left="1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ACE398">
      <w:start w:val="1"/>
      <w:numFmt w:val="bullet"/>
      <w:lvlText w:val="▪"/>
      <w:lvlJc w:val="left"/>
      <w:pPr>
        <w:ind w:left="2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B4ABC8">
      <w:start w:val="1"/>
      <w:numFmt w:val="bullet"/>
      <w:lvlText w:val="•"/>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9C28BA">
      <w:start w:val="1"/>
      <w:numFmt w:val="bullet"/>
      <w:lvlText w:val="o"/>
      <w:lvlJc w:val="left"/>
      <w:pPr>
        <w:ind w:left="3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838C4">
      <w:start w:val="1"/>
      <w:numFmt w:val="bullet"/>
      <w:lvlText w:val="▪"/>
      <w:lvlJc w:val="left"/>
      <w:pPr>
        <w:ind w:left="4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F29884">
      <w:start w:val="1"/>
      <w:numFmt w:val="bullet"/>
      <w:lvlText w:val="•"/>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F88994">
      <w:start w:val="1"/>
      <w:numFmt w:val="bullet"/>
      <w:lvlText w:val="o"/>
      <w:lvlJc w:val="left"/>
      <w:pPr>
        <w:ind w:left="5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C4A64C">
      <w:start w:val="1"/>
      <w:numFmt w:val="bullet"/>
      <w:lvlText w:val="▪"/>
      <w:lvlJc w:val="left"/>
      <w:pPr>
        <w:ind w:left="6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CB6A3C"/>
    <w:multiLevelType w:val="hybridMultilevel"/>
    <w:tmpl w:val="BC1AA684"/>
    <w:lvl w:ilvl="0" w:tplc="92DA2E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87B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C480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62AD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27A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7A56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940E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689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140F9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1"/>
  </w:num>
  <w:num w:numId="3">
    <w:abstractNumId w:val="8"/>
  </w:num>
  <w:num w:numId="4">
    <w:abstractNumId w:val="33"/>
  </w:num>
  <w:num w:numId="5">
    <w:abstractNumId w:val="24"/>
  </w:num>
  <w:num w:numId="6">
    <w:abstractNumId w:val="27"/>
  </w:num>
  <w:num w:numId="7">
    <w:abstractNumId w:val="7"/>
  </w:num>
  <w:num w:numId="8">
    <w:abstractNumId w:val="15"/>
  </w:num>
  <w:num w:numId="9">
    <w:abstractNumId w:val="23"/>
  </w:num>
  <w:num w:numId="10">
    <w:abstractNumId w:val="1"/>
  </w:num>
  <w:num w:numId="11">
    <w:abstractNumId w:val="29"/>
  </w:num>
  <w:num w:numId="12">
    <w:abstractNumId w:val="31"/>
  </w:num>
  <w:num w:numId="13">
    <w:abstractNumId w:val="5"/>
  </w:num>
  <w:num w:numId="14">
    <w:abstractNumId w:val="12"/>
  </w:num>
  <w:num w:numId="15">
    <w:abstractNumId w:val="30"/>
  </w:num>
  <w:num w:numId="16">
    <w:abstractNumId w:val="26"/>
  </w:num>
  <w:num w:numId="17">
    <w:abstractNumId w:val="14"/>
  </w:num>
  <w:num w:numId="18">
    <w:abstractNumId w:val="25"/>
  </w:num>
  <w:num w:numId="19">
    <w:abstractNumId w:val="6"/>
  </w:num>
  <w:num w:numId="20">
    <w:abstractNumId w:val="2"/>
  </w:num>
  <w:num w:numId="21">
    <w:abstractNumId w:val="10"/>
  </w:num>
  <w:num w:numId="22">
    <w:abstractNumId w:val="13"/>
  </w:num>
  <w:num w:numId="23">
    <w:abstractNumId w:val="0"/>
  </w:num>
  <w:num w:numId="24">
    <w:abstractNumId w:val="19"/>
  </w:num>
  <w:num w:numId="25">
    <w:abstractNumId w:val="3"/>
  </w:num>
  <w:num w:numId="26">
    <w:abstractNumId w:val="18"/>
  </w:num>
  <w:num w:numId="27">
    <w:abstractNumId w:val="11"/>
  </w:num>
  <w:num w:numId="28">
    <w:abstractNumId w:val="28"/>
  </w:num>
  <w:num w:numId="29">
    <w:abstractNumId w:val="22"/>
  </w:num>
  <w:num w:numId="30">
    <w:abstractNumId w:val="4"/>
  </w:num>
  <w:num w:numId="31">
    <w:abstractNumId w:val="17"/>
  </w:num>
  <w:num w:numId="32">
    <w:abstractNumId w:val="16"/>
  </w:num>
  <w:num w:numId="33">
    <w:abstractNumId w:val="2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4C"/>
    <w:rsid w:val="00126B20"/>
    <w:rsid w:val="00BD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70C3"/>
  <w15:docId w15:val="{1F4455CE-FCA6-4DBF-93C4-91D04022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1" w:lineRule="auto"/>
      <w:ind w:left="1417"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hd w:val="clear" w:color="auto" w:fill="7030A0"/>
      <w:spacing w:after="172" w:line="268" w:lineRule="auto"/>
      <w:ind w:left="10" w:hanging="10"/>
      <w:outlineLvl w:val="0"/>
    </w:pPr>
    <w:rPr>
      <w:rFonts w:ascii="Arial" w:eastAsia="Arial" w:hAnsi="Arial" w:cs="Arial"/>
      <w:color w:val="FFFFFF"/>
      <w:sz w:val="24"/>
    </w:rPr>
  </w:style>
  <w:style w:type="paragraph" w:styleId="Heading2">
    <w:name w:val="heading 2"/>
    <w:next w:val="Normal"/>
    <w:link w:val="Heading2Char"/>
    <w:uiPriority w:val="9"/>
    <w:unhideWhenUsed/>
    <w:qFormat/>
    <w:pPr>
      <w:keepNext/>
      <w:keepLines/>
      <w:shd w:val="clear" w:color="auto" w:fill="E2D0F1"/>
      <w:spacing w:after="190" w:line="264" w:lineRule="auto"/>
      <w:ind w:left="10" w:hanging="10"/>
      <w:outlineLvl w:val="1"/>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rPr>
  </w:style>
  <w:style w:type="character" w:customStyle="1" w:styleId="Heading1Char">
    <w:name w:val="Heading 1 Char"/>
    <w:link w:val="Heading1"/>
    <w:rPr>
      <w:rFonts w:ascii="Arial" w:eastAsia="Arial" w:hAnsi="Arial" w:cs="Arial"/>
      <w:color w:val="FFFFFF"/>
      <w:sz w:val="24"/>
    </w:rPr>
  </w:style>
  <w:style w:type="paragraph" w:customStyle="1" w:styleId="footnotedescription">
    <w:name w:val="footnote description"/>
    <w:next w:val="Normal"/>
    <w:link w:val="footnotedescriptionChar"/>
    <w:hidden/>
    <w:pPr>
      <w:spacing w:after="0"/>
    </w:pPr>
    <w:rPr>
      <w:rFonts w:ascii="Arial" w:eastAsia="Arial" w:hAnsi="Arial" w:cs="Arial"/>
      <w:color w:val="FA2B5C"/>
      <w:sz w:val="20"/>
      <w:u w:val="single" w:color="FA2B5C"/>
    </w:rPr>
  </w:style>
  <w:style w:type="character" w:customStyle="1" w:styleId="footnotedescriptionChar">
    <w:name w:val="footnote description Char"/>
    <w:link w:val="footnotedescription"/>
    <w:rPr>
      <w:rFonts w:ascii="Arial" w:eastAsia="Arial" w:hAnsi="Arial" w:cs="Arial"/>
      <w:color w:val="FA2B5C"/>
      <w:sz w:val="20"/>
      <w:u w:val="single" w:color="FA2B5C"/>
    </w:rPr>
  </w:style>
  <w:style w:type="paragraph" w:styleId="TOC1">
    <w:name w:val="toc 1"/>
    <w:hidden/>
    <w:pPr>
      <w:spacing w:after="109" w:line="266" w:lineRule="auto"/>
      <w:ind w:left="25" w:right="15" w:hanging="10"/>
    </w:pPr>
    <w:rPr>
      <w:rFonts w:ascii="Arial" w:eastAsia="Arial" w:hAnsi="Arial" w:cs="Arial"/>
      <w:color w:val="000000"/>
      <w:sz w:val="20"/>
    </w:rPr>
  </w:style>
  <w:style w:type="paragraph" w:styleId="TOC2">
    <w:name w:val="toc 2"/>
    <w:hidden/>
    <w:pPr>
      <w:spacing w:after="109" w:line="266" w:lineRule="auto"/>
      <w:ind w:left="225" w:right="190" w:hanging="10"/>
    </w:pPr>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26B2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6B20"/>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126B20"/>
    <w:rPr>
      <w:rFonts w:ascii="Calibri" w:eastAsia="MS Mincho" w:hAnsi="Calibri" w:cs="Arial"/>
      <w:lang w:val="en-US" w:eastAsia="ja-JP"/>
    </w:rPr>
  </w:style>
  <w:style w:type="paragraph" w:styleId="Subtitle">
    <w:name w:val="Subtitle"/>
    <w:basedOn w:val="Normal"/>
    <w:next w:val="Normal"/>
    <w:link w:val="SubtitleChar"/>
    <w:rsid w:val="00126B20"/>
    <w:pPr>
      <w:keepNext/>
      <w:keepLines/>
      <w:spacing w:before="120" w:after="0" w:line="300" w:lineRule="auto"/>
      <w:ind w:left="0" w:firstLine="0"/>
      <w:jc w:val="left"/>
    </w:pPr>
    <w:rPr>
      <w:rFonts w:ascii="Libre Franklin" w:eastAsia="Libre Franklin" w:hAnsi="Libre Franklin" w:cs="Libre Franklin"/>
      <w:color w:val="404040"/>
      <w:szCs w:val="24"/>
      <w:lang w:val="en"/>
    </w:rPr>
  </w:style>
  <w:style w:type="character" w:customStyle="1" w:styleId="SubtitleChar">
    <w:name w:val="Subtitle Char"/>
    <w:basedOn w:val="DefaultParagraphFont"/>
    <w:link w:val="Subtitle"/>
    <w:rsid w:val="00126B20"/>
    <w:rPr>
      <w:rFonts w:ascii="Libre Franklin" w:eastAsia="Libre Franklin" w:hAnsi="Libre Franklin" w:cs="Libre Franklin"/>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9" Type="http://schemas.openxmlformats.org/officeDocument/2006/relationships/hyperlink" Target="https://evolve.edufocus.co.uk/evco10/unknown.asp" TargetMode="External"/><Relationship Id="rId3" Type="http://schemas.openxmlformats.org/officeDocument/2006/relationships/settings" Target="settings.xml"/><Relationship Id="rId34" Type="http://schemas.openxmlformats.org/officeDocument/2006/relationships/header" Target="header3.xm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g"/><Relationship Id="rId33" Type="http://schemas.openxmlformats.org/officeDocument/2006/relationships/footer" Target="footer2.xml"/><Relationship Id="rId38" Type="http://schemas.openxmlformats.org/officeDocument/2006/relationships/hyperlink" Target="https://evolve.edufocus.co.uk/evco10/unknown.asp" TargetMode="External"/><Relationship Id="rId46" Type="http://schemas.openxmlformats.org/officeDocument/2006/relationships/footer" Target="footer6.xml"/><Relationship Id="rId2" Type="http://schemas.openxmlformats.org/officeDocument/2006/relationships/styles" Target="styles.xml"/><Relationship Id="rId29" Type="http://schemas.openxmlformats.org/officeDocument/2006/relationships/image" Target="media/image2.jpg"/><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32" Type="http://schemas.openxmlformats.org/officeDocument/2006/relationships/footer" Target="footer1.xml"/><Relationship Id="rId37" Type="http://schemas.openxmlformats.org/officeDocument/2006/relationships/hyperlink" Target="https://evolve.edufocus.co.uk/evco10/unknown.asp" TargetMode="External"/><Relationship Id="rId40" Type="http://schemas.openxmlformats.org/officeDocument/2006/relationships/hyperlink" Target="https://evolve.edufocus.co.uk/evco10/unknown.asp" TargetMode="External"/><Relationship Id="rId45" Type="http://schemas.openxmlformats.org/officeDocument/2006/relationships/header" Target="header6.xml"/><Relationship Id="rId5" Type="http://schemas.openxmlformats.org/officeDocument/2006/relationships/footnotes" Target="footnotes.xml"/><Relationship Id="rId28" Type="http://schemas.openxmlformats.org/officeDocument/2006/relationships/image" Target="media/image1.jpg"/><Relationship Id="rId36" Type="http://schemas.openxmlformats.org/officeDocument/2006/relationships/hyperlink" Target="https://evolve.edufocus.co.uk/evco10/unknown.asp" TargetMode="External"/><Relationship Id="rId10" Type="http://schemas.openxmlformats.org/officeDocument/2006/relationships/image" Target="media/image4.jpeg"/><Relationship Id="rId31" Type="http://schemas.openxmlformats.org/officeDocument/2006/relationships/header" Target="header2.xml"/><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foot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footnotes.xml.rels><?xml version="1.0" encoding="UTF-8" standalone="yes"?>
<Relationships xmlns="http://schemas.openxmlformats.org/package/2006/relationships"><Relationship Id="rId13" Type="http://schemas.openxmlformats.org/officeDocument/2006/relationships/hyperlink" Target="https://llyw.cymru/sites/default/files/publications/2019-10/rheoliadau-gosod-targedau-ysgolion-newidiadau-a-gofynion-statudol.pdf" TargetMode="External"/><Relationship Id="rId18" Type="http://schemas.openxmlformats.org/officeDocument/2006/relationships/hyperlink" Target="https://llyw.cymru/sites/default/files/publications/2019-10/rheoliadau-gosod-targedau-ysgolion-newidiadau-a-gofynion-statudol.pdf" TargetMode="External"/><Relationship Id="rId26" Type="http://schemas.openxmlformats.org/officeDocument/2006/relationships/hyperlink" Target="https://llyw.cymru/cenhadaeth-ein-cenedl" TargetMode="External"/><Relationship Id="rId39" Type="http://schemas.openxmlformats.org/officeDocument/2006/relationships/hyperlink" Target="https://gov.wales/sites/default/files/publications/2019-09/regulations-about-reporting-school-and-pupil-information-guidance.pdf" TargetMode="External"/><Relationship Id="rId21" Type="http://schemas.openxmlformats.org/officeDocument/2006/relationships/hyperlink" Target="https://llyw.cymru/sites/default/files/publications/2019-10/rheoliadau-gosod-targedau-ysgolion-newidiadau-a-gofynion-statudol.pdf" TargetMode="External"/><Relationship Id="rId34" Type="http://schemas.openxmlformats.org/officeDocument/2006/relationships/hyperlink" Target="https://llyw.cymru/canllaw-ir-gyfraith-i-lywodraethwyr-ysgolion" TargetMode="External"/><Relationship Id="rId42" Type="http://schemas.openxmlformats.org/officeDocument/2006/relationships/hyperlink" Target="https://gov.wales/sites/default/files/publications/2019-09/regulations-about-reporting-school-and-pupil-information-guidance.pdf" TargetMode="External"/><Relationship Id="rId47" Type="http://schemas.openxmlformats.org/officeDocument/2006/relationships/hyperlink" Target="https://gov.wales/sites/default/files/publications/2019-09/regulations-about-reporting-school-and-pupil-information-guidance.pdf" TargetMode="External"/><Relationship Id="rId50" Type="http://schemas.openxmlformats.org/officeDocument/2006/relationships/hyperlink" Target="https://gov.wales/sites/default/files/publications/2019-09/regulations-about-reporting-school-and-pupil-information-guidance.pdf" TargetMode="External"/><Relationship Id="rId55" Type="http://schemas.openxmlformats.org/officeDocument/2006/relationships/hyperlink" Target="https://llyw.cymru/bwlio-yn-yr-ysgol" TargetMode="External"/><Relationship Id="rId63" Type="http://schemas.openxmlformats.org/officeDocument/2006/relationships/hyperlink" Target="https://llyw.cymru/y-cod-derbyn-i-ysgolion" TargetMode="External"/><Relationship Id="rId7" Type="http://schemas.openxmlformats.org/officeDocument/2006/relationships/hyperlink" Target="https://llyw.cymru/sites/default/files/publications/2019-10/rheoliadau-gosod-targedau-ysgolion-newidiadau-a-gofynion-statudol.pdf" TargetMode="External"/><Relationship Id="rId2" Type="http://schemas.openxmlformats.org/officeDocument/2006/relationships/hyperlink" Target="https://llyw.cymru/cenhadaeth-ein-cenedl" TargetMode="External"/><Relationship Id="rId16" Type="http://schemas.openxmlformats.org/officeDocument/2006/relationships/hyperlink" Target="https://llyw.cymru/sites/default/files/publications/2019-10/rheoliadau-gosod-targedau-ysgolion-newidiadau-a-gofynion-statudol.pdf" TargetMode="External"/><Relationship Id="rId29" Type="http://schemas.openxmlformats.org/officeDocument/2006/relationships/hyperlink" Target="https://hwb.gov.wales/datblygiad-proffesiynol/ysgolion-fel-sefydliadau-sy-n-dysgu/" TargetMode="External"/><Relationship Id="rId11" Type="http://schemas.openxmlformats.org/officeDocument/2006/relationships/hyperlink" Target="https://llyw.cymru/sites/default/files/publications/2019-10/rheoliadau-gosod-targedau-ysgolion-newidiadau-a-gofynion-statudol.pdf" TargetMode="External"/><Relationship Id="rId24" Type="http://schemas.openxmlformats.org/officeDocument/2006/relationships/hyperlink" Target="https://llyw.cymru/ysgolion-syn-achosi-pryder-canllawiau-statudol-ar-gyfer-ysgolion-ac-awdurdodau-lleol" TargetMode="External"/><Relationship Id="rId32" Type="http://schemas.openxmlformats.org/officeDocument/2006/relationships/hyperlink" Target="https://www.ewc.wales/site/index.php/cy/datblygiad-proffesiynol/pasbort-dysgu-proffesiynol.html" TargetMode="External"/><Relationship Id="rId37" Type="http://schemas.openxmlformats.org/officeDocument/2006/relationships/hyperlink" Target="https://gov.wales/sites/default/files/publications/2019-09/regulations-about-reporting-school-and-pupil-information-guidance.pdf" TargetMode="External"/><Relationship Id="rId40" Type="http://schemas.openxmlformats.org/officeDocument/2006/relationships/hyperlink" Target="https://gov.wales/sites/default/files/publications/2019-09/regulations-about-reporting-school-and-pupil-information-guidance.pdf" TargetMode="External"/><Relationship Id="rId45" Type="http://schemas.openxmlformats.org/officeDocument/2006/relationships/hyperlink" Target="https://gov.wales/sites/default/files/publications/2019-09/regulations-about-reporting-school-and-pupil-information-guidance.pdf" TargetMode="External"/><Relationship Id="rId53" Type="http://schemas.openxmlformats.org/officeDocument/2006/relationships/hyperlink" Target="https://llyw.cymru/rheoliadau-ynghylch-adrodd-am-wybodaeth-am-ysgolion-disgyblion-html" TargetMode="External"/><Relationship Id="rId58" Type="http://schemas.openxmlformats.org/officeDocument/2006/relationships/hyperlink" Target="https://llyw.cymru/bwlio-yn-yr-ysgol" TargetMode="External"/><Relationship Id="rId5" Type="http://schemas.openxmlformats.org/officeDocument/2006/relationships/hyperlink" Target="https://hwb.gov.wales/cwricwlwm-i-gymru" TargetMode="External"/><Relationship Id="rId61" Type="http://schemas.openxmlformats.org/officeDocument/2006/relationships/hyperlink" Target="https://llyw.cymru/cadw-dysgwyr-yn-ddiogel" TargetMode="External"/><Relationship Id="rId19" Type="http://schemas.openxmlformats.org/officeDocument/2006/relationships/hyperlink" Target="https://llyw.cymru/sites/default/files/publications/2019-10/rheoliadau-gosod-targedau-ysgolion-newidiadau-a-gofynion-statudol.pdf" TargetMode="External"/><Relationship Id="rId14" Type="http://schemas.openxmlformats.org/officeDocument/2006/relationships/hyperlink" Target="https://llyw.cymru/sites/default/files/publications/2019-10/rheoliadau-gosod-targedau-ysgolion-newidiadau-a-gofynion-statudol.pdf" TargetMode="External"/><Relationship Id="rId22" Type="http://schemas.openxmlformats.org/officeDocument/2006/relationships/hyperlink" Target="https://llyw.cymru/sites/default/files/publications/2019-10/rheoliadau-gosod-targedau-ysgolion-newidiadau-a-gofynion-statudol.pdf" TargetMode="External"/><Relationship Id="rId27" Type="http://schemas.openxmlformats.org/officeDocument/2006/relationships/hyperlink" Target="https://hwb.gov.wales/datblygiad-proffesiynol/ysgolion-fel-sefydliadau-sy-n-dysgu/" TargetMode="External"/><Relationship Id="rId30" Type="http://schemas.openxmlformats.org/officeDocument/2006/relationships/hyperlink" Target="https://hwb.gov.wales/datblygiad-proffesiynol/ysgolion-fel-sefydliadau-sy-n-dysgu/" TargetMode="External"/><Relationship Id="rId35" Type="http://schemas.openxmlformats.org/officeDocument/2006/relationships/hyperlink" Target="https://gov.wales/sites/default/files/publications/2019-09/regulations-about-reporting-school-and-pupil-information-guidance.pdf" TargetMode="External"/><Relationship Id="rId43" Type="http://schemas.openxmlformats.org/officeDocument/2006/relationships/hyperlink" Target="https://gov.wales/sites/default/files/publications/2019-09/regulations-about-reporting-school-and-pupil-information-guidance.pdf" TargetMode="External"/><Relationship Id="rId48" Type="http://schemas.openxmlformats.org/officeDocument/2006/relationships/hyperlink" Target="https://gov.wales/sites/default/files/publications/2019-09/regulations-about-reporting-school-and-pupil-information-guidance.pdf" TargetMode="External"/><Relationship Id="rId56" Type="http://schemas.openxmlformats.org/officeDocument/2006/relationships/hyperlink" Target="https://llyw.cymru/bwlio-yn-yr-ysgol" TargetMode="External"/><Relationship Id="rId8" Type="http://schemas.openxmlformats.org/officeDocument/2006/relationships/hyperlink" Target="https://llyw.cymru/sites/default/files/publications/2019-10/rheoliadau-gosod-targedau-ysgolion-newidiadau-a-gofynion-statudol.pdf" TargetMode="External"/><Relationship Id="rId51" Type="http://schemas.openxmlformats.org/officeDocument/2006/relationships/hyperlink" Target="https://llyw.cymru/rheoliadau-ynghylch-adrodd-am-wybodaeth-am-ysgolion-disgyblion-html" TargetMode="External"/><Relationship Id="rId3" Type="http://schemas.openxmlformats.org/officeDocument/2006/relationships/hyperlink" Target="https://hwb.gov.wales/cwricwlwm-i-gymru" TargetMode="External"/><Relationship Id="rId12" Type="http://schemas.openxmlformats.org/officeDocument/2006/relationships/hyperlink" Target="https://llyw.cymru/sites/default/files/publications/2019-10/rheoliadau-gosod-targedau-ysgolion-newidiadau-a-gofynion-statudol.pdf" TargetMode="External"/><Relationship Id="rId17" Type="http://schemas.openxmlformats.org/officeDocument/2006/relationships/hyperlink" Target="https://llyw.cymru/sites/default/files/publications/2019-10/rheoliadau-gosod-targedau-ysgolion-newidiadau-a-gofynion-statudol.pdf" TargetMode="External"/><Relationship Id="rId25" Type="http://schemas.openxmlformats.org/officeDocument/2006/relationships/hyperlink" Target="https://llyw.cymru/cenhadaeth-ein-cenedl" TargetMode="External"/><Relationship Id="rId33" Type="http://schemas.openxmlformats.org/officeDocument/2006/relationships/hyperlink" Target="https://llyw.cymru/canllaw-ir-gyfraith-i-lywodraethwyr-ysgolion" TargetMode="External"/><Relationship Id="rId38" Type="http://schemas.openxmlformats.org/officeDocument/2006/relationships/hyperlink" Target="https://gov.wales/sites/default/files/publications/2019-09/regulations-about-reporting-school-and-pupil-information-guidance.pdf" TargetMode="External"/><Relationship Id="rId46" Type="http://schemas.openxmlformats.org/officeDocument/2006/relationships/hyperlink" Target="https://gov.wales/sites/default/files/publications/2019-09/regulations-about-reporting-school-and-pupil-information-guidance.pdf" TargetMode="External"/><Relationship Id="rId59" Type="http://schemas.openxmlformats.org/officeDocument/2006/relationships/hyperlink" Target="https://llyw.cymru/cadw-dysgwyr-yn-ddiogel" TargetMode="External"/><Relationship Id="rId20" Type="http://schemas.openxmlformats.org/officeDocument/2006/relationships/hyperlink" Target="https://llyw.cymru/sites/default/files/publications/2019-10/rheoliadau-gosod-targedau-ysgolion-newidiadau-a-gofynion-statudol.pdf" TargetMode="External"/><Relationship Id="rId41" Type="http://schemas.openxmlformats.org/officeDocument/2006/relationships/hyperlink" Target="https://gov.wales/sites/default/files/publications/2019-09/regulations-about-reporting-school-and-pupil-information-guidance.pdf" TargetMode="External"/><Relationship Id="rId54" Type="http://schemas.openxmlformats.org/officeDocument/2006/relationships/hyperlink" Target="https://llyw.cymru/rheoliadau-ynghylch-adrodd-am-wybodaeth-am-ysgolion-disgyblion-html" TargetMode="External"/><Relationship Id="rId62" Type="http://schemas.openxmlformats.org/officeDocument/2006/relationships/hyperlink" Target="https://llyw.cymru/y-cod-derbyn-i-ysgolion" TargetMode="External"/><Relationship Id="rId1" Type="http://schemas.openxmlformats.org/officeDocument/2006/relationships/hyperlink" Target="https://llyw.cymru/cenhadaeth-ein-cenedl" TargetMode="External"/><Relationship Id="rId6" Type="http://schemas.openxmlformats.org/officeDocument/2006/relationships/hyperlink" Target="https://hwb.gov.wales/cwricwlwm-i-gymru" TargetMode="External"/><Relationship Id="rId15" Type="http://schemas.openxmlformats.org/officeDocument/2006/relationships/hyperlink" Target="https://llyw.cymru/sites/default/files/publications/2019-10/rheoliadau-gosod-targedau-ysgolion-newidiadau-a-gofynion-statudol.pdf" TargetMode="External"/><Relationship Id="rId23" Type="http://schemas.openxmlformats.org/officeDocument/2006/relationships/hyperlink" Target="https://llyw.cymru/ysgolion-syn-achosi-pryder-canllawiau-statudol-ar-gyfer-ysgolion-ac-awdurdodau-lleol" TargetMode="External"/><Relationship Id="rId28" Type="http://schemas.openxmlformats.org/officeDocument/2006/relationships/hyperlink" Target="https://hwb.gov.wales/datblygiad-proffesiynol/ysgolion-fel-sefydliadau-sy-n-dysgu/" TargetMode="External"/><Relationship Id="rId36" Type="http://schemas.openxmlformats.org/officeDocument/2006/relationships/hyperlink" Target="https://gov.wales/sites/default/files/publications/2019-09/regulations-about-reporting-school-and-pupil-information-guidance.pdf" TargetMode="External"/><Relationship Id="rId49" Type="http://schemas.openxmlformats.org/officeDocument/2006/relationships/hyperlink" Target="https://gov.wales/sites/default/files/publications/2019-09/regulations-about-reporting-school-and-pupil-information-guidance.pdf" TargetMode="External"/><Relationship Id="rId57" Type="http://schemas.openxmlformats.org/officeDocument/2006/relationships/hyperlink" Target="https://llyw.cymru/bwlio-yn-yr-ysgol" TargetMode="External"/><Relationship Id="rId10" Type="http://schemas.openxmlformats.org/officeDocument/2006/relationships/hyperlink" Target="https://llyw.cymru/sites/default/files/publications/2019-10/rheoliadau-gosod-targedau-ysgolion-newidiadau-a-gofynion-statudol.pdf" TargetMode="External"/><Relationship Id="rId31" Type="http://schemas.openxmlformats.org/officeDocument/2006/relationships/hyperlink" Target="https://www.ewc.wales/site/index.php/cy/datblygiad-proffesiynol/pasbort-dysgu-proffesiynol.html" TargetMode="External"/><Relationship Id="rId44" Type="http://schemas.openxmlformats.org/officeDocument/2006/relationships/hyperlink" Target="https://gov.wales/sites/default/files/publications/2019-09/regulations-about-reporting-school-and-pupil-information-guidance.pdf" TargetMode="External"/><Relationship Id="rId52" Type="http://schemas.openxmlformats.org/officeDocument/2006/relationships/hyperlink" Target="https://llyw.cymru/rheoliadau-ynghylch-adrodd-am-wybodaeth-am-ysgolion-disgyblion-html" TargetMode="External"/><Relationship Id="rId60" Type="http://schemas.openxmlformats.org/officeDocument/2006/relationships/hyperlink" Target="https://llyw.cymru/cadw-dysgwyr-yn-ddiogel" TargetMode="External"/><Relationship Id="rId4" Type="http://schemas.openxmlformats.org/officeDocument/2006/relationships/hyperlink" Target="https://hwb.gov.wales/cwricwlwm-i-gymru" TargetMode="External"/><Relationship Id="rId9" Type="http://schemas.openxmlformats.org/officeDocument/2006/relationships/hyperlink" Target="https://llyw.cymru/sites/default/files/publications/2019-10/rheoliadau-gosod-targedau-ysgolion-newidiadau-a-gofynion-statudo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30" Type="http://schemas.openxmlformats.org/officeDocument/2006/relationships/image" Target="media/image0.jpg"/></Relationships>
</file>

<file path=word/_rels/header5.xml.rels><?xml version="1.0" encoding="UTF-8" standalone="yes"?>
<Relationships xmlns="http://schemas.openxmlformats.org/package/2006/relationships"><Relationship Id="rId1" Type="http://schemas.openxmlformats.org/officeDocument/2006/relationships/image" Target="media/image7.jpg"/><Relationship Id="rId30" Type="http://schemas.openxmlformats.org/officeDocument/2006/relationships/image" Target="media/image0.jpg"/></Relationships>
</file>

<file path=word/_rels/header6.xml.rels><?xml version="1.0" encoding="UTF-8" standalone="yes"?>
<Relationships xmlns="http://schemas.openxmlformats.org/package/2006/relationships"><Relationship Id="rId1" Type="http://schemas.openxmlformats.org/officeDocument/2006/relationships/image" Target="media/image7.jpg"/><Relationship Id="rId30"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8AFA30B3</Template>
  <TotalTime>0</TotalTime>
  <Pages>57</Pages>
  <Words>13494</Words>
  <Characters>76919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90233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 Orrells</dc:creator>
  <cp:keywords/>
  <cp:lastModifiedBy>Rhian Gibson</cp:lastModifiedBy>
  <cp:revision>2</cp:revision>
  <dcterms:created xsi:type="dcterms:W3CDTF">2023-04-05T15:01:00Z</dcterms:created>
  <dcterms:modified xsi:type="dcterms:W3CDTF">2023-04-05T15:01:00Z</dcterms:modified>
</cp:coreProperties>
</file>