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0D1413" w:rsidRPr="004B2970" w:rsidTr="00852E06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Pr="004B2970" w:rsidRDefault="000D1413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0D1413" w:rsidRPr="004B2970" w:rsidRDefault="000D1413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0D1413" w:rsidRPr="004B2970" w:rsidRDefault="000D1413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0D1413" w:rsidRPr="004B2970" w:rsidRDefault="000D1413" w:rsidP="00852E06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Pr="004B2970" w:rsidRDefault="000D1413" w:rsidP="00852E06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48F88D82" wp14:editId="02598142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13" w:rsidRPr="004B2970" w:rsidRDefault="000D1413" w:rsidP="000D1413">
      <w:pPr>
        <w:rPr>
          <w:b/>
          <w:bCs/>
          <w:sz w:val="48"/>
          <w:szCs w:val="48"/>
          <w:lang w:val="cy-GB"/>
        </w:rPr>
      </w:pPr>
    </w:p>
    <w:p w:rsidR="000D1413" w:rsidRPr="004B2970" w:rsidRDefault="000D1413" w:rsidP="000D1413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0D1413" w:rsidRPr="004B2970" w:rsidRDefault="000D1413" w:rsidP="000D1413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4B2970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3EC069F6" wp14:editId="76ADE9EB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1413" w:rsidRPr="004B2970" w:rsidRDefault="000D1413" w:rsidP="000D1413">
      <w:pPr>
        <w:pStyle w:val="Heading1"/>
        <w:spacing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0D1413" w:rsidRPr="004B2970" w:rsidRDefault="000D1413" w:rsidP="000D1413">
      <w:pPr>
        <w:rPr>
          <w:b/>
          <w:bCs/>
          <w:sz w:val="56"/>
          <w:szCs w:val="56"/>
          <w:lang w:val="cy-GB"/>
        </w:rPr>
      </w:pPr>
      <w:bookmarkStart w:id="3" w:name="_ewc3hd5kzra5" w:colFirst="0" w:colLast="0"/>
      <w:bookmarkEnd w:id="3"/>
    </w:p>
    <w:p w:rsidR="000D1413" w:rsidRPr="004B2970" w:rsidRDefault="000D1413" w:rsidP="000D1413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D1413" w:rsidRPr="004B2970" w:rsidTr="00852E06">
        <w:trPr>
          <w:jc w:val="center"/>
        </w:trPr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 2018</w:t>
            </w:r>
          </w:p>
        </w:tc>
      </w:tr>
      <w:tr w:rsidR="000D1413" w:rsidRPr="004B2970" w:rsidTr="00852E06">
        <w:trPr>
          <w:jc w:val="center"/>
        </w:trPr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F3CE44" wp14:editId="0C3CBDC7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3" w:rsidRPr="004B2970" w:rsidTr="00852E06">
        <w:trPr>
          <w:jc w:val="center"/>
        </w:trPr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49422E" wp14:editId="427C8BBE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3" w:rsidRPr="004B2970" w:rsidTr="00852E06">
        <w:trPr>
          <w:jc w:val="center"/>
        </w:trPr>
        <w:tc>
          <w:tcPr>
            <w:tcW w:w="4508" w:type="dxa"/>
          </w:tcPr>
          <w:p w:rsidR="000D1413" w:rsidRPr="004B2970" w:rsidRDefault="000D1413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:rsidR="000D1413" w:rsidRPr="004B2970" w:rsidRDefault="000D1413" w:rsidP="000D141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4" w:name="_GoBack"/>
            <w:bookmarkEnd w:id="4"/>
          </w:p>
        </w:tc>
      </w:tr>
    </w:tbl>
    <w:p w:rsidR="000D1413" w:rsidRPr="004B2970" w:rsidRDefault="000D1413" w:rsidP="000D1413">
      <w:pPr>
        <w:pStyle w:val="NoSpacing"/>
        <w:rPr>
          <w:lang w:val="cy-GB"/>
        </w:rPr>
      </w:pPr>
    </w:p>
    <w:p w:rsidR="000D1413" w:rsidRPr="004B2970" w:rsidRDefault="000D1413" w:rsidP="000D1413">
      <w:pPr>
        <w:pStyle w:val="NoSpacing"/>
        <w:rPr>
          <w:lang w:val="cy-GB"/>
        </w:rPr>
      </w:pPr>
    </w:p>
    <w:p w:rsidR="000D1413" w:rsidRDefault="000D1413" w:rsidP="000D1413"/>
    <w:p w:rsidR="007778D1" w:rsidRPr="00296CB7" w:rsidRDefault="007778D1">
      <w:pPr>
        <w:rPr>
          <w:lang w:val="cy-GB"/>
        </w:rPr>
        <w:sectPr w:rsidR="007778D1" w:rsidRPr="00296CB7">
          <w:type w:val="continuous"/>
          <w:pgSz w:w="11900" w:h="16850"/>
          <w:pgMar w:top="1360" w:right="1220" w:bottom="280" w:left="1300" w:header="720" w:footer="720" w:gutter="0"/>
          <w:cols w:space="720"/>
        </w:sectPr>
      </w:pPr>
    </w:p>
    <w:p w:rsidR="007778D1" w:rsidRPr="00296CB7" w:rsidRDefault="000D1413">
      <w:pPr>
        <w:pStyle w:val="Heading2"/>
        <w:spacing w:before="55"/>
        <w:rPr>
          <w:b w:val="0"/>
          <w:bCs w:val="0"/>
          <w:lang w:val="cy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744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1054735</wp:posOffset>
                </wp:positionV>
                <wp:extent cx="1270" cy="6350"/>
                <wp:effectExtent l="13335" t="6985" r="4445" b="5715"/>
                <wp:wrapNone/>
                <wp:docPr id="20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106" y="1661"/>
                          <a:chExt cx="2" cy="10"/>
                        </a:xfrm>
                      </wpg:grpSpPr>
                      <wps:wsp>
                        <wps:cNvPr id="204" name="Freeform 188"/>
                        <wps:cNvSpPr>
                          <a:spLocks/>
                        </wps:cNvSpPr>
                        <wps:spPr bwMode="auto">
                          <a:xfrm>
                            <a:off x="2106" y="1661"/>
                            <a:ext cx="2" cy="1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1661 h 10"/>
                              <a:gd name="T2" fmla="+- 0 1671 1661"/>
                              <a:gd name="T3" fmla="*/ 167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A9E3" id="Group 187" o:spid="_x0000_s1026" style="position:absolute;margin-left:105.3pt;margin-top:83.05pt;width:.1pt;height:.5pt;z-index:-29032;mso-position-horizontal-relative:page" coordorigin="2106,166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">
                <v:shape id="Freeform 188" o:spid="_x0000_s1027" style="position:absolute;left:2106;top:166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" path="m,l,10e" filled="f" strokeweight=".03539mm">
                  <v:stroke dashstyle="dash"/>
                  <v:path arrowok="t" o:connecttype="custom" o:connectlocs="0,1661;0,1671" o:connectangles="0,0"/>
                </v:shape>
                <w10:wrap anchorx="page"/>
              </v:group>
            </w:pict>
          </mc:Fallback>
        </mc:AlternateContent>
      </w:r>
      <w:r w:rsidR="00296CB7">
        <w:rPr>
          <w:noProof/>
          <w:lang w:val="cy-GB"/>
        </w:rPr>
        <w:t>TUDALEN GYNNWYS</w:t>
      </w:r>
    </w:p>
    <w:p w:rsidR="007778D1" w:rsidRPr="00296CB7" w:rsidRDefault="007778D1">
      <w:pPr>
        <w:spacing w:before="4"/>
        <w:rPr>
          <w:rFonts w:ascii="Arial" w:eastAsia="Arial" w:hAnsi="Arial" w:cs="Arial"/>
          <w:b/>
          <w:bCs/>
          <w:lang w:val="cy-GB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030"/>
        <w:gridCol w:w="1224"/>
      </w:tblGrid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PWNC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2"/>
                <w:lang w:val="cy-GB"/>
              </w:rPr>
              <w:t>TUDALEN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2"/>
                <w:lang w:val="cy-GB"/>
              </w:rPr>
              <w:t>Rhagair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3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A0748E">
              <w:rPr>
                <w:rFonts w:ascii="Arial"/>
                <w:spacing w:val="-1"/>
                <w:lang w:val="cy-GB"/>
              </w:rPr>
              <w:t>Rhagaymadrodd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4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2.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Amcanion y Cynllun</w:t>
            </w:r>
            <w:r w:rsidRPr="00296CB7">
              <w:rPr>
                <w:rFonts w:ascii="Arial"/>
                <w:spacing w:val="-2"/>
                <w:lang w:val="cy-GB"/>
              </w:rPr>
              <w:t xml:space="preserve"> </w:t>
            </w:r>
            <w:r w:rsidR="00A0748E">
              <w:rPr>
                <w:rFonts w:ascii="Arial"/>
                <w:spacing w:val="-1"/>
                <w:lang w:val="cy-GB"/>
              </w:rPr>
              <w:t>TCC</w:t>
            </w:r>
            <w:r w:rsidRPr="00296CB7">
              <w:rPr>
                <w:rFonts w:ascii="Arial"/>
                <w:spacing w:val="-5"/>
                <w:lang w:val="cy-GB"/>
              </w:rPr>
              <w:t xml:space="preserve">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4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3.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Datganiad o fwriad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4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4.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 w:rsidRPr="00296CB7">
              <w:rPr>
                <w:rFonts w:ascii="Arial"/>
                <w:spacing w:val="-1"/>
                <w:lang w:val="cy-GB"/>
              </w:rPr>
              <w:t xml:space="preserve">Diogelu </w:t>
            </w:r>
            <w:r w:rsidRPr="00296CB7">
              <w:rPr>
                <w:rFonts w:ascii="Arial"/>
                <w:spacing w:val="-1"/>
                <w:lang w:val="cy-GB"/>
              </w:rPr>
              <w:t>Data</w:t>
            </w:r>
            <w:r w:rsidRPr="00296CB7">
              <w:rPr>
                <w:rFonts w:ascii="Arial"/>
                <w:lang w:val="cy-GB"/>
              </w:rPr>
              <w:t xml:space="preserve">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5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5.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Gweithredu</w:t>
            </w:r>
            <w:r w:rsidR="00296CB7">
              <w:rPr>
                <w:rFonts w:ascii="Arial"/>
                <w:spacing w:val="-1"/>
                <w:lang w:val="cy-GB"/>
              </w:rPr>
              <w:t>’</w:t>
            </w:r>
            <w:r w:rsidR="00296CB7">
              <w:rPr>
                <w:rFonts w:ascii="Arial"/>
                <w:spacing w:val="-1"/>
                <w:lang w:val="cy-GB"/>
              </w:rPr>
              <w:t>r</w:t>
            </w:r>
            <w:r w:rsidRPr="00296CB7">
              <w:rPr>
                <w:rFonts w:ascii="Arial"/>
                <w:lang w:val="cy-GB"/>
              </w:rPr>
              <w:t xml:space="preserve"> </w:t>
            </w:r>
            <w:r w:rsidRPr="00296CB7">
              <w:rPr>
                <w:rFonts w:ascii="Arial"/>
                <w:spacing w:val="-1"/>
                <w:lang w:val="cy-GB"/>
              </w:rPr>
              <w:t>System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5</w:t>
            </w:r>
          </w:p>
        </w:tc>
      </w:tr>
      <w:tr w:rsidR="007778D1" w:rsidRPr="00296CB7" w:rsidTr="00296CB7">
        <w:trPr>
          <w:trHeight w:hRule="exact" w:val="464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6.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Adrodd am Ddigwyddiad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5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7.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Ymateb i Ddigwyddiad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5</w:t>
            </w:r>
          </w:p>
        </w:tc>
      </w:tr>
      <w:tr w:rsidR="007778D1" w:rsidRPr="00296CB7" w:rsidTr="00296CB7">
        <w:trPr>
          <w:trHeight w:hRule="exact" w:val="461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8.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lang w:val="cy-GB"/>
              </w:rPr>
              <w:t>Cofrestr E-bost Diogwyddiadau ac Adolygiadau</w:t>
            </w:r>
            <w:r w:rsidRPr="00296CB7">
              <w:rPr>
                <w:rFonts w:ascii="Arial"/>
                <w:spacing w:val="1"/>
                <w:lang w:val="cy-GB"/>
              </w:rPr>
              <w:t xml:space="preserve">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5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9.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Ystafell Reoli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6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10.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Cyswllt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6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11.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Mynediad i Wybodaeth a Gofnodwyd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6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12.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 w:rsidRPr="00296CB7">
              <w:rPr>
                <w:rFonts w:ascii="Arial"/>
                <w:spacing w:val="-1"/>
                <w:lang w:val="cy-GB"/>
              </w:rPr>
              <w:t xml:space="preserve">Gweithdrefnau </w:t>
            </w:r>
            <w:r w:rsidRPr="00296CB7">
              <w:rPr>
                <w:rFonts w:ascii="Arial"/>
                <w:spacing w:val="-1"/>
                <w:lang w:val="cy-GB"/>
              </w:rPr>
              <w:t>Monit</w:t>
            </w:r>
            <w:r w:rsidR="00296CB7">
              <w:rPr>
                <w:rFonts w:ascii="Arial"/>
                <w:spacing w:val="-1"/>
                <w:lang w:val="cy-GB"/>
              </w:rPr>
              <w:t>ro</w:t>
            </w:r>
            <w:r w:rsidRPr="00296CB7">
              <w:rPr>
                <w:rFonts w:ascii="Arial"/>
                <w:spacing w:val="-1"/>
                <w:lang w:val="cy-GB"/>
              </w:rPr>
              <w:t xml:space="preserve">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7</w:t>
            </w:r>
          </w:p>
        </w:tc>
      </w:tr>
      <w:tr w:rsidR="007778D1" w:rsidRPr="00296CB7" w:rsidTr="00296CB7">
        <w:trPr>
          <w:trHeight w:hRule="exact" w:val="464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13.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Gweithdrefnau Storio Lluniau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7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14.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P</w:t>
            </w:r>
            <w:r w:rsidRPr="00296CB7">
              <w:rPr>
                <w:rFonts w:ascii="Arial"/>
                <w:spacing w:val="-1"/>
                <w:lang w:val="cy-GB"/>
              </w:rPr>
              <w:t>erson</w:t>
            </w:r>
            <w:r w:rsidR="00296CB7">
              <w:rPr>
                <w:rFonts w:ascii="Arial"/>
                <w:spacing w:val="-1"/>
                <w:lang w:val="cy-GB"/>
              </w:rPr>
              <w:t>é</w:t>
            </w:r>
            <w:r w:rsidRPr="00296CB7">
              <w:rPr>
                <w:rFonts w:ascii="Arial"/>
                <w:spacing w:val="-1"/>
                <w:lang w:val="cy-GB"/>
              </w:rPr>
              <w:t>l</w:t>
            </w:r>
            <w:r w:rsidR="00296CB7">
              <w:rPr>
                <w:rFonts w:ascii="Arial"/>
                <w:spacing w:val="-1"/>
                <w:lang w:val="cy-GB"/>
              </w:rPr>
              <w:t xml:space="preserve"> Priodol yn edrych ar, a chop</w:t>
            </w:r>
            <w:r w:rsidR="00296CB7">
              <w:rPr>
                <w:rFonts w:ascii="Arial"/>
                <w:spacing w:val="-1"/>
                <w:lang w:val="cy-GB"/>
              </w:rPr>
              <w:t>ï</w:t>
            </w:r>
            <w:r w:rsidR="00296CB7">
              <w:rPr>
                <w:rFonts w:ascii="Arial"/>
                <w:spacing w:val="-1"/>
                <w:lang w:val="cy-GB"/>
              </w:rPr>
              <w:t>o lluniau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15.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>Tanseilio</w:t>
            </w:r>
            <w:r w:rsidR="00296CB7">
              <w:rPr>
                <w:rFonts w:ascii="Arial"/>
                <w:spacing w:val="-1"/>
                <w:lang w:val="cy-GB"/>
              </w:rPr>
              <w:t>’</w:t>
            </w:r>
            <w:r w:rsidR="00296CB7">
              <w:rPr>
                <w:rFonts w:ascii="Arial"/>
                <w:spacing w:val="-1"/>
                <w:lang w:val="cy-GB"/>
              </w:rPr>
              <w:t>r</w:t>
            </w:r>
            <w:r w:rsidR="00296CB7">
              <w:rPr>
                <w:rFonts w:ascii="Arial"/>
                <w:spacing w:val="-2"/>
                <w:lang w:val="cy-GB"/>
              </w:rPr>
              <w:t xml:space="preserve"> Cod</w:t>
            </w:r>
            <w:r w:rsidRPr="00296CB7">
              <w:rPr>
                <w:rFonts w:ascii="Arial"/>
                <w:lang w:val="cy-GB"/>
              </w:rPr>
              <w:t xml:space="preserve"> </w:t>
            </w:r>
            <w:r w:rsidRPr="00296CB7">
              <w:rPr>
                <w:rFonts w:ascii="Arial"/>
                <w:spacing w:val="-2"/>
                <w:lang w:val="cy-GB"/>
              </w:rPr>
              <w:t>(</w:t>
            </w:r>
            <w:r w:rsidR="00296CB7">
              <w:rPr>
                <w:rFonts w:ascii="Arial"/>
                <w:spacing w:val="-2"/>
                <w:lang w:val="cy-GB"/>
              </w:rPr>
              <w:t>yn cynnwys Tanseilio Diopgelwch</w:t>
            </w:r>
            <w:r w:rsidRPr="00296CB7">
              <w:rPr>
                <w:rFonts w:ascii="Arial"/>
                <w:spacing w:val="-2"/>
                <w:lang w:val="cy-GB"/>
              </w:rPr>
              <w:t>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16.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 w:rsidRPr="00296CB7">
              <w:rPr>
                <w:rFonts w:ascii="Arial"/>
                <w:spacing w:val="-2"/>
                <w:lang w:val="cy-GB"/>
              </w:rPr>
              <w:t xml:space="preserve">Hyfforddiant </w:t>
            </w:r>
            <w:r w:rsidRPr="00296CB7">
              <w:rPr>
                <w:rFonts w:ascii="Arial"/>
                <w:spacing w:val="-2"/>
                <w:lang w:val="cy-GB"/>
              </w:rPr>
              <w:t xml:space="preserve">Staff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17.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Pr="00296CB7">
              <w:rPr>
                <w:rFonts w:ascii="Arial"/>
                <w:spacing w:val="-1"/>
                <w:lang w:val="cy-GB"/>
              </w:rPr>
              <w:t>As</w:t>
            </w:r>
            <w:r w:rsidR="00296CB7">
              <w:rPr>
                <w:rFonts w:ascii="Arial"/>
                <w:spacing w:val="-1"/>
                <w:lang w:val="cy-GB"/>
              </w:rPr>
              <w:t>sesiad o</w:t>
            </w:r>
            <w:r w:rsidR="00296CB7">
              <w:rPr>
                <w:rFonts w:ascii="Arial"/>
                <w:spacing w:val="-1"/>
                <w:lang w:val="cy-GB"/>
              </w:rPr>
              <w:t>’</w:t>
            </w:r>
            <w:r w:rsidR="00296CB7">
              <w:rPr>
                <w:rFonts w:ascii="Arial"/>
                <w:spacing w:val="-1"/>
                <w:lang w:val="cy-GB"/>
              </w:rPr>
              <w:t>r Cynllun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18.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2"/>
                <w:lang w:val="cy-GB"/>
              </w:rPr>
              <w:t>Cwynion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1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19.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1"/>
                <w:lang w:val="cy-GB"/>
              </w:rPr>
              <w:t xml:space="preserve">Cyrchu yn </w:t>
            </w:r>
            <w:r w:rsidR="00296CB7">
              <w:rPr>
                <w:rFonts w:ascii="Arial"/>
                <w:spacing w:val="-1"/>
                <w:lang w:val="cy-GB"/>
              </w:rPr>
              <w:t>ô</w:t>
            </w:r>
            <w:r w:rsidR="00296CB7">
              <w:rPr>
                <w:rFonts w:ascii="Arial"/>
                <w:spacing w:val="-1"/>
                <w:lang w:val="cy-GB"/>
              </w:rPr>
              <w:t>l y</w:t>
            </w:r>
            <w:r w:rsidRPr="00296CB7">
              <w:rPr>
                <w:rFonts w:ascii="Arial"/>
                <w:spacing w:val="-2"/>
                <w:lang w:val="cy-GB"/>
              </w:rPr>
              <w:t xml:space="preserve"> </w:t>
            </w:r>
            <w:r w:rsidR="004A4F3D">
              <w:rPr>
                <w:rFonts w:ascii="Arial"/>
                <w:spacing w:val="-2"/>
                <w:lang w:val="cy-GB"/>
              </w:rPr>
              <w:t xml:space="preserve">Gwrthrych y </w:t>
            </w:r>
            <w:r w:rsidRPr="00296CB7">
              <w:rPr>
                <w:rFonts w:ascii="Arial"/>
                <w:spacing w:val="-1"/>
                <w:lang w:val="cy-GB"/>
              </w:rPr>
              <w:t xml:space="preserve">Data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8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643"/>
              </w:tabs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20.</w:t>
            </w:r>
            <w:r w:rsidRPr="00296CB7">
              <w:rPr>
                <w:rFonts w:ascii="Times New Roman"/>
                <w:spacing w:val="-1"/>
                <w:lang w:val="cy-GB"/>
              </w:rPr>
              <w:tab/>
            </w:r>
            <w:r w:rsidR="00296CB7">
              <w:rPr>
                <w:rFonts w:ascii="Arial"/>
                <w:spacing w:val="-2"/>
                <w:lang w:val="cy-GB"/>
              </w:rPr>
              <w:t>Gwybodaeth i</w:t>
            </w:r>
            <w:r w:rsidR="00296CB7">
              <w:rPr>
                <w:rFonts w:ascii="Arial"/>
                <w:spacing w:val="-2"/>
                <w:lang w:val="cy-GB"/>
              </w:rPr>
              <w:t>’</w:t>
            </w:r>
            <w:r w:rsidR="00296CB7">
              <w:rPr>
                <w:rFonts w:ascii="Arial"/>
                <w:spacing w:val="-2"/>
                <w:lang w:val="cy-GB"/>
              </w:rPr>
              <w:t>r Cyhoedd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lang w:val="cy-GB"/>
              </w:rPr>
              <w:t>9</w:t>
            </w:r>
          </w:p>
        </w:tc>
      </w:tr>
      <w:tr w:rsidR="007778D1" w:rsidRPr="00296CB7" w:rsidTr="00296CB7">
        <w:trPr>
          <w:trHeight w:hRule="exact" w:val="464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6"/>
              <w:ind w:left="64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Crynodeb o Bwyntiau Allweddol y Polisi</w:t>
            </w:r>
            <w:r w:rsidR="00657C39" w:rsidRPr="00296CB7">
              <w:rPr>
                <w:rFonts w:ascii="Arial"/>
                <w:b/>
                <w:spacing w:val="1"/>
                <w:lang w:val="cy-GB"/>
              </w:rPr>
              <w:t xml:space="preserve"> </w:t>
            </w:r>
            <w:r>
              <w:rPr>
                <w:rFonts w:ascii="Arial"/>
                <w:b/>
                <w:spacing w:val="-2"/>
                <w:lang w:val="cy-GB"/>
              </w:rPr>
              <w:t>i</w:t>
            </w:r>
            <w:r>
              <w:rPr>
                <w:rFonts w:ascii="Arial"/>
                <w:b/>
                <w:spacing w:val="-2"/>
                <w:lang w:val="cy-GB"/>
              </w:rPr>
              <w:t>’</w:t>
            </w:r>
            <w:r>
              <w:rPr>
                <w:rFonts w:ascii="Arial"/>
                <w:b/>
                <w:spacing w:val="-2"/>
                <w:lang w:val="cy-GB"/>
              </w:rPr>
              <w:t>w gweithredu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lang w:val="cy-GB"/>
              </w:rPr>
              <w:t>9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6"/>
              <w:ind w:left="64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Datganiad Cwblhau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Polisi ar gyder y Corff Llywodraethu Llawn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11</w:t>
            </w:r>
          </w:p>
        </w:tc>
      </w:tr>
      <w:tr w:rsidR="007778D1" w:rsidRPr="00296CB7" w:rsidTr="00296CB7">
        <w:trPr>
          <w:trHeight w:hRule="exact" w:val="463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A</w:t>
            </w:r>
            <w:r w:rsid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TODIAD</w:t>
            </w:r>
            <w:r w:rsidRPr="00296CB7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  <w:r w:rsidRPr="00296CB7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– </w:t>
            </w:r>
            <w:r w:rsidRP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SUBJECT</w:t>
            </w:r>
            <w:r w:rsidRPr="00296CB7">
              <w:rPr>
                <w:rFonts w:ascii="Arial" w:eastAsia="Arial" w:hAnsi="Arial" w:cs="Arial"/>
                <w:b/>
                <w:bCs/>
                <w:spacing w:val="3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ACCESS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>REQUEST</w:t>
            </w:r>
            <w:r w:rsidRP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 xml:space="preserve">FORM 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>FOR</w:t>
            </w:r>
            <w:r w:rsidRPr="00296CB7">
              <w:rPr>
                <w:rFonts w:ascii="Arial" w:eastAsia="Arial" w:hAnsi="Arial" w:cs="Arial"/>
                <w:b/>
                <w:bCs/>
                <w:spacing w:val="-3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TCC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spacing w:val="-1"/>
                <w:lang w:val="cy-GB"/>
              </w:rPr>
              <w:t>13</w:t>
            </w:r>
          </w:p>
        </w:tc>
      </w:tr>
      <w:tr w:rsidR="007778D1" w:rsidRPr="00296CB7" w:rsidTr="00296CB7">
        <w:trPr>
          <w:trHeight w:hRule="exact" w:val="715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tabs>
                <w:tab w:val="left" w:pos="1965"/>
              </w:tabs>
              <w:spacing w:before="96"/>
              <w:ind w:left="103" w:right="106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AP</w:t>
            </w:r>
            <w:r w:rsidR="00296CB7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TODIAD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  2 </w:t>
            </w:r>
            <w:r w:rsidRPr="00296CB7">
              <w:rPr>
                <w:rFonts w:ascii="Arial" w:eastAsia="Arial" w:hAnsi="Arial" w:cs="Arial"/>
                <w:b/>
                <w:bCs/>
                <w:spacing w:val="3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>–</w:t>
            </w:r>
            <w:r w:rsidR="005674CE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>DEFNYDDIO GWYLIADWRAET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  </w:t>
            </w:r>
            <w:r w:rsidR="00A0748E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>TCC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t xml:space="preserve"> </w:t>
            </w:r>
            <w:r w:rsidR="005674CE">
              <w:rPr>
                <w:rFonts w:ascii="Arial" w:eastAsia="Arial" w:hAnsi="Arial" w:cs="Arial"/>
                <w:b/>
                <w:bCs/>
                <w:lang w:val="cy-GB"/>
              </w:rPr>
              <w:t>MEW</w:t>
            </w:r>
            <w:r w:rsidRPr="00296CB7">
              <w:rPr>
                <w:rFonts w:ascii="Arial" w:eastAsia="Arial" w:hAnsi="Arial" w:cs="Arial"/>
                <w:b/>
                <w:bCs/>
                <w:lang w:val="cy-GB"/>
              </w:rPr>
              <w:t xml:space="preserve">N </w:t>
            </w:r>
            <w:r w:rsidRPr="00296CB7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t xml:space="preserve"> </w:t>
            </w:r>
            <w:r w:rsidR="005674CE">
              <w:rPr>
                <w:rFonts w:ascii="Arial" w:eastAsia="Arial" w:hAnsi="Arial" w:cs="Arial"/>
                <w:b/>
                <w:bCs/>
                <w:spacing w:val="-1"/>
                <w:lang w:val="cy-GB"/>
              </w:rPr>
              <w:t>YSGOLION</w:t>
            </w:r>
            <w:r w:rsidRPr="00296CB7">
              <w:rPr>
                <w:rFonts w:ascii="Arial" w:eastAsia="Arial" w:hAnsi="Arial" w:cs="Arial"/>
                <w:b/>
                <w:bCs/>
                <w:spacing w:val="58"/>
                <w:lang w:val="cy-GB"/>
              </w:rPr>
              <w:t xml:space="preserve"> </w:t>
            </w:r>
            <w:r w:rsidR="005674CE">
              <w:rPr>
                <w:rFonts w:ascii="Arial" w:eastAsia="Arial" w:hAnsi="Arial" w:cs="Arial"/>
                <w:b/>
                <w:bCs/>
                <w:spacing w:val="-2"/>
                <w:lang w:val="cy-GB"/>
              </w:rPr>
              <w:t>FFURFLENNI ASESU EFFAITH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657C39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spacing w:val="-1"/>
                <w:lang w:val="cy-GB"/>
              </w:rPr>
              <w:t>15-18</w:t>
            </w:r>
          </w:p>
        </w:tc>
      </w:tr>
      <w:tr w:rsidR="007778D1" w:rsidRPr="00296CB7" w:rsidTr="00296CB7">
        <w:trPr>
          <w:trHeight w:hRule="exact" w:val="970"/>
        </w:trPr>
        <w:tc>
          <w:tcPr>
            <w:tcW w:w="8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6CB7" w:rsidRDefault="00296CB7" w:rsidP="00296CB7">
            <w:pPr>
              <w:pStyle w:val="TableParagraph"/>
              <w:spacing w:before="101" w:line="252" w:lineRule="exact"/>
              <w:ind w:left="10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>GELLIR CAEL RHAGOR O WYBODAETH O</w:t>
            </w:r>
            <w:r w:rsidR="00657C39" w:rsidRPr="00296CB7">
              <w:rPr>
                <w:rFonts w:ascii="Arial" w:eastAsia="Arial" w:hAnsi="Arial" w:cs="Arial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spacing w:val="20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lang w:val="cy-GB"/>
              </w:rPr>
              <w:t xml:space="preserve">– </w:t>
            </w:r>
            <w:r w:rsidR="00657C39" w:rsidRPr="00296CB7">
              <w:rPr>
                <w:rFonts w:ascii="Arial" w:eastAsia="Arial" w:hAnsi="Arial" w:cs="Arial"/>
                <w:spacing w:val="18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spacing w:val="-1"/>
                <w:lang w:val="cy-GB"/>
              </w:rPr>
              <w:t>TCC</w:t>
            </w:r>
            <w:r w:rsidR="00657C39" w:rsidRPr="00296CB7">
              <w:rPr>
                <w:rFonts w:ascii="Arial" w:eastAsia="Arial" w:hAnsi="Arial" w:cs="Arial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spacing w:val="15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Cod Ymarfer</w:t>
            </w:r>
            <w:r w:rsidR="00657C39" w:rsidRPr="00296CB7">
              <w:rPr>
                <w:rFonts w:ascii="Arial" w:eastAsia="Arial" w:hAnsi="Arial" w:cs="Arial"/>
                <w:spacing w:val="30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(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y swyddfa Gartref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)</w:t>
            </w:r>
            <w:r w:rsidR="00657C39" w:rsidRPr="00296CB7">
              <w:rPr>
                <w:rFonts w:ascii="Arial" w:eastAsia="Arial" w:hAnsi="Arial" w:cs="Arial"/>
                <w:spacing w:val="33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2013</w:t>
            </w:r>
            <w:r w:rsidR="00657C39" w:rsidRPr="00296CB7">
              <w:rPr>
                <w:rFonts w:ascii="Arial" w:eastAsia="Arial" w:hAnsi="Arial" w:cs="Arial"/>
                <w:spacing w:val="36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lang w:val="cy-GB"/>
              </w:rPr>
              <w:t>–</w:t>
            </w:r>
            <w:r w:rsidR="00657C39" w:rsidRPr="00296CB7">
              <w:rPr>
                <w:rFonts w:ascii="Arial" w:eastAsia="Arial" w:hAnsi="Arial" w:cs="Arial"/>
                <w:spacing w:val="34"/>
                <w:lang w:val="cy-GB"/>
              </w:rPr>
              <w:t xml:space="preserve"> 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cop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i</w:t>
            </w:r>
            <w:r w:rsidR="00657C39" w:rsidRPr="00296CB7">
              <w:rPr>
                <w:rFonts w:ascii="Arial" w:eastAsia="Arial" w:hAnsi="Arial" w:cs="Arial"/>
                <w:spacing w:val="31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lang w:val="cy-GB"/>
              </w:rPr>
              <w:t>i’w gadw gyda phrif gopi Polisi</w:t>
            </w:r>
            <w:r w:rsidR="00657C39" w:rsidRPr="00296CB7">
              <w:rPr>
                <w:rFonts w:ascii="Arial" w:eastAsia="Arial" w:hAnsi="Arial" w:cs="Arial"/>
                <w:spacing w:val="38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spacing w:val="-1"/>
                <w:lang w:val="cy-GB"/>
              </w:rPr>
              <w:t>TCC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spacing w:val="-1"/>
                <w:lang w:val="cy-GB"/>
              </w:rPr>
              <w:t xml:space="preserve">YCC </w:t>
            </w:r>
          </w:p>
          <w:p w:rsidR="00296CB7" w:rsidRPr="00296CB7" w:rsidRDefault="00296CB7" w:rsidP="00296CB7">
            <w:pPr>
              <w:rPr>
                <w:lang w:val="cy-GB"/>
              </w:rPr>
            </w:pPr>
          </w:p>
          <w:p w:rsidR="00296CB7" w:rsidRPr="00296CB7" w:rsidRDefault="00296CB7" w:rsidP="00296CB7">
            <w:pPr>
              <w:rPr>
                <w:lang w:val="cy-GB"/>
              </w:rPr>
            </w:pPr>
          </w:p>
          <w:p w:rsidR="007778D1" w:rsidRPr="00296CB7" w:rsidRDefault="005674CE" w:rsidP="00296CB7">
            <w:pPr>
              <w:tabs>
                <w:tab w:val="left" w:pos="2705"/>
              </w:tabs>
              <w:rPr>
                <w:lang w:val="cy-GB"/>
              </w:rPr>
            </w:pPr>
            <w:r>
              <w:rPr>
                <w:lang w:val="cy-GB"/>
              </w:rPr>
              <w:t>â</w:t>
            </w:r>
            <w:r w:rsidR="00296CB7">
              <w:rPr>
                <w:lang w:val="cy-GB"/>
              </w:rPr>
              <w:tab/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778D1" w:rsidRPr="00296CB7" w:rsidRDefault="00296CB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Rhyngrwyd</w:t>
            </w:r>
          </w:p>
        </w:tc>
      </w:tr>
    </w:tbl>
    <w:p w:rsidR="007778D1" w:rsidRPr="00296CB7" w:rsidRDefault="007778D1">
      <w:pPr>
        <w:rPr>
          <w:rFonts w:ascii="Arial" w:eastAsia="Arial" w:hAnsi="Arial" w:cs="Arial"/>
          <w:lang w:val="cy-GB"/>
        </w:rPr>
        <w:sectPr w:rsidR="007778D1" w:rsidRPr="00296CB7">
          <w:footerReference w:type="default" r:id="rId11"/>
          <w:pgSz w:w="11900" w:h="16850"/>
          <w:pgMar w:top="1380" w:right="1260" w:bottom="960" w:left="1220" w:header="0" w:footer="763" w:gutter="0"/>
          <w:pgNumType w:start="2"/>
          <w:cols w:space="720"/>
        </w:sectPr>
      </w:pP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296CB7">
      <w:pPr>
        <w:pStyle w:val="Heading4"/>
        <w:spacing w:before="187"/>
        <w:jc w:val="both"/>
        <w:rPr>
          <w:b w:val="0"/>
          <w:bCs w:val="0"/>
          <w:lang w:val="cy-GB"/>
        </w:rPr>
      </w:pPr>
      <w:r w:rsidRPr="00296CB7">
        <w:rPr>
          <w:spacing w:val="-1"/>
          <w:lang w:val="cy-GB"/>
        </w:rPr>
        <w:t>RHAGAIR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D30B70">
      <w:pPr>
        <w:pStyle w:val="BodyText"/>
        <w:ind w:right="151"/>
        <w:jc w:val="both"/>
        <w:rPr>
          <w:lang w:val="cy-GB"/>
        </w:rPr>
      </w:pPr>
      <w:r>
        <w:rPr>
          <w:spacing w:val="-1"/>
          <w:lang w:val="cy-GB"/>
        </w:rPr>
        <w:t>R</w:t>
      </w:r>
      <w:r w:rsidR="005674CE">
        <w:rPr>
          <w:spacing w:val="-1"/>
          <w:lang w:val="cy-GB"/>
        </w:rPr>
        <w:t>haid i unrhyw ysgol sy’n defnyddio gwyliadwraeth</w:t>
      </w:r>
      <w:r w:rsidR="00657C39" w:rsidRPr="00296CB7">
        <w:rPr>
          <w:spacing w:val="18"/>
          <w:lang w:val="cy-GB"/>
        </w:rPr>
        <w:t xml:space="preserve"> </w:t>
      </w:r>
      <w:r w:rsidR="00A0748E">
        <w:rPr>
          <w:spacing w:val="-1"/>
          <w:lang w:val="cy-GB"/>
        </w:rPr>
        <w:t>Teledu Cylch Cyfyng (TCC)</w:t>
      </w:r>
      <w:r w:rsidR="00657C39" w:rsidRPr="00296CB7">
        <w:rPr>
          <w:spacing w:val="14"/>
          <w:lang w:val="cy-GB"/>
        </w:rPr>
        <w:t xml:space="preserve"> </w:t>
      </w:r>
      <w:r w:rsidR="005674CE">
        <w:rPr>
          <w:lang w:val="cy-GB"/>
        </w:rPr>
        <w:t>at unrhyw ddefnydd ar ei safle</w:t>
      </w:r>
      <w:r w:rsidR="00657C39" w:rsidRPr="00296CB7">
        <w:rPr>
          <w:spacing w:val="17"/>
          <w:lang w:val="cy-GB"/>
        </w:rPr>
        <w:t xml:space="preserve"> </w:t>
      </w:r>
      <w:r w:rsidR="005674CE">
        <w:rPr>
          <w:spacing w:val="-1"/>
          <w:lang w:val="cy-GB"/>
        </w:rPr>
        <w:t>gydymffurfio â’r holl reoliadau statudol sy’n ymdrin â’i ddefnydd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0"/>
          <w:lang w:val="cy-GB"/>
        </w:rPr>
        <w:t xml:space="preserve"> </w:t>
      </w:r>
      <w:r w:rsidR="0055772C">
        <w:rPr>
          <w:spacing w:val="-1"/>
          <w:lang w:val="cy-GB"/>
        </w:rPr>
        <w:t>fel y’u hymgorfforwyd yn y Ddeddf Diogelu</w:t>
      </w:r>
      <w:r w:rsidR="00657C39" w:rsidRPr="00296CB7">
        <w:rPr>
          <w:spacing w:val="7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55772C">
        <w:rPr>
          <w:spacing w:val="-2"/>
          <w:lang w:val="cy-GB"/>
        </w:rPr>
        <w:t>,</w:t>
      </w:r>
      <w:r w:rsidR="00657C39" w:rsidRPr="00296CB7">
        <w:rPr>
          <w:lang w:val="cy-GB"/>
        </w:rPr>
        <w:t>1998,</w:t>
      </w:r>
      <w:r w:rsidR="00657C39" w:rsidRPr="00296CB7">
        <w:rPr>
          <w:rFonts w:ascii="Times New Roman"/>
          <w:spacing w:val="77"/>
          <w:lang w:val="cy-GB"/>
        </w:rPr>
        <w:t xml:space="preserve"> </w:t>
      </w:r>
      <w:r w:rsidR="0055772C">
        <w:rPr>
          <w:spacing w:val="-1"/>
          <w:lang w:val="cy-GB"/>
        </w:rPr>
        <w:t>Deddf Iawnderau Dynol</w:t>
      </w:r>
      <w:r w:rsidR="00657C39" w:rsidRPr="00296CB7">
        <w:rPr>
          <w:spacing w:val="33"/>
          <w:lang w:val="cy-GB"/>
        </w:rPr>
        <w:t xml:space="preserve"> </w:t>
      </w:r>
      <w:r w:rsidR="00657C39" w:rsidRPr="00296CB7">
        <w:rPr>
          <w:spacing w:val="-2"/>
          <w:lang w:val="cy-GB"/>
        </w:rPr>
        <w:t>1998</w:t>
      </w:r>
      <w:r w:rsidR="00657C39" w:rsidRPr="00296CB7">
        <w:rPr>
          <w:spacing w:val="31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 w:rsidR="0055772C">
        <w:rPr>
          <w:spacing w:val="-1"/>
          <w:lang w:val="cy-GB"/>
        </w:rPr>
        <w:t xml:space="preserve">c mewn rhai amgylchiadau, </w:t>
      </w:r>
      <w:r w:rsidR="008D03FE">
        <w:rPr>
          <w:spacing w:val="-1"/>
          <w:lang w:val="cy-GB"/>
        </w:rPr>
        <w:t>Deddf Rheoleiddio Pwerau Ymchwilio</w:t>
      </w:r>
      <w:r w:rsidR="00657C39" w:rsidRPr="00296CB7">
        <w:rPr>
          <w:spacing w:val="31"/>
          <w:lang w:val="cy-GB"/>
        </w:rPr>
        <w:t xml:space="preserve"> </w:t>
      </w:r>
      <w:r w:rsidR="00657C39" w:rsidRPr="00296CB7">
        <w:rPr>
          <w:spacing w:val="-2"/>
          <w:lang w:val="cy-GB"/>
        </w:rPr>
        <w:t>2000.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8D03FE">
      <w:pPr>
        <w:pStyle w:val="BodyText"/>
        <w:ind w:right="152"/>
        <w:jc w:val="both"/>
        <w:rPr>
          <w:lang w:val="cy-GB"/>
        </w:rPr>
      </w:pPr>
      <w:r>
        <w:rPr>
          <w:spacing w:val="-1"/>
          <w:lang w:val="cy-GB"/>
        </w:rPr>
        <w:t>Mae rhai gofynion penodol yn cyfeirio’n bennaf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ond nid yn llwyr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8"/>
          <w:lang w:val="cy-GB"/>
        </w:rPr>
        <w:t xml:space="preserve"> </w:t>
      </w:r>
      <w:r>
        <w:rPr>
          <w:lang w:val="cy-GB"/>
        </w:rPr>
        <w:t>at fewnosod cyfarpar</w:t>
      </w:r>
      <w:r w:rsidR="00657C39" w:rsidRPr="00296CB7">
        <w:rPr>
          <w:rFonts w:ascii="Times New Roman"/>
          <w:spacing w:val="65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13"/>
          <w:lang w:val="cy-GB"/>
        </w:rPr>
        <w:t xml:space="preserve"> </w:t>
      </w:r>
      <w:r>
        <w:rPr>
          <w:spacing w:val="-2"/>
          <w:lang w:val="cy-GB"/>
        </w:rPr>
        <w:t>a’i ddefnydd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yn ogystal â chasglu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6"/>
          <w:lang w:val="cy-GB"/>
        </w:rPr>
        <w:t xml:space="preserve"> </w:t>
      </w:r>
      <w:r>
        <w:rPr>
          <w:spacing w:val="-2"/>
          <w:lang w:val="cy-GB"/>
        </w:rPr>
        <w:t>dadansoddi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lledaenu a storio</w:t>
      </w:r>
      <w:r w:rsidR="00657C39" w:rsidRPr="00296CB7">
        <w:rPr>
          <w:spacing w:val="38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34"/>
          <w:lang w:val="cy-GB"/>
        </w:rPr>
        <w:t xml:space="preserve"> </w:t>
      </w:r>
      <w:r>
        <w:rPr>
          <w:spacing w:val="-2"/>
          <w:lang w:val="cy-GB"/>
        </w:rPr>
        <w:t>a gasglwyd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35"/>
          <w:lang w:val="cy-GB"/>
        </w:rPr>
        <w:t xml:space="preserve"> </w:t>
      </w:r>
      <w:r>
        <w:rPr>
          <w:spacing w:val="-1"/>
          <w:lang w:val="cy-GB"/>
        </w:rPr>
        <w:t>y mae’nb rhaid i’r ysgol fynd i’r afael â hwy</w:t>
      </w:r>
      <w:r w:rsidR="00657C39" w:rsidRPr="00296CB7">
        <w:rPr>
          <w:spacing w:val="35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>’u gweld yn ei roi’n weithredol ar waith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8D03FE">
      <w:pPr>
        <w:pStyle w:val="BodyText"/>
        <w:ind w:right="153"/>
        <w:jc w:val="both"/>
        <w:rPr>
          <w:lang w:val="cy-GB"/>
        </w:rPr>
      </w:pPr>
      <w:r>
        <w:rPr>
          <w:lang w:val="cy-GB"/>
        </w:rPr>
        <w:t>Rhaid bod gan ysgol bolisi manwl sy’n ymdrin â phob agwedd o’r defnydd o wyliadwraeth</w:t>
      </w:r>
      <w:r w:rsidR="00657C39" w:rsidRPr="00296CB7">
        <w:rPr>
          <w:spacing w:val="18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a’r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a gesglir ar yr eiddo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a rhaid bod ganddynt Swyddog Rheoli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rFonts w:ascii="Times New Roman"/>
          <w:spacing w:val="49"/>
          <w:lang w:val="cy-GB"/>
        </w:rPr>
        <w:t xml:space="preserve"> </w:t>
      </w:r>
      <w:r>
        <w:rPr>
          <w:spacing w:val="-2"/>
          <w:lang w:val="cy-GB"/>
        </w:rPr>
        <w:t>a benodwyd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o’r Uwch Dîm Arwain o ddewis</w:t>
      </w:r>
      <w:r w:rsidR="00657C39" w:rsidRPr="00296CB7">
        <w:rPr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lang w:val="cy-GB"/>
        </w:rPr>
        <w:t>i oruchwylio a rheoli pob agwedd</w:t>
      </w:r>
      <w:r w:rsidR="00657C39" w:rsidRPr="00296CB7">
        <w:rPr>
          <w:spacing w:val="5"/>
          <w:lang w:val="cy-GB"/>
        </w:rPr>
        <w:t xml:space="preserve"> </w:t>
      </w:r>
      <w:r>
        <w:rPr>
          <w:spacing w:val="-1"/>
          <w:lang w:val="cy-GB"/>
        </w:rPr>
        <w:t>o’r defnydd o wyliadwraeth</w:t>
      </w:r>
      <w:r w:rsidR="00657C39" w:rsidRPr="00296CB7">
        <w:rPr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-1"/>
          <w:lang w:val="cy-GB"/>
        </w:rPr>
        <w:t xml:space="preserve"> a</w:t>
      </w:r>
      <w:r>
        <w:rPr>
          <w:spacing w:val="-1"/>
          <w:lang w:val="cy-GB"/>
        </w:rPr>
        <w:t>’r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a gesgli ohono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8D03FE">
      <w:pPr>
        <w:pStyle w:val="BodyText"/>
        <w:ind w:right="154"/>
        <w:jc w:val="both"/>
        <w:rPr>
          <w:lang w:val="cy-GB"/>
        </w:rPr>
      </w:pPr>
      <w:r>
        <w:rPr>
          <w:spacing w:val="-1"/>
          <w:lang w:val="cy-GB"/>
        </w:rPr>
        <w:t xml:space="preserve">Rhaid i’r cofrestriad ar gyfer defnyddio gwyliadwraeth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38"/>
          <w:lang w:val="cy-GB"/>
        </w:rPr>
        <w:t xml:space="preserve"> </w:t>
      </w:r>
      <w:r w:rsidR="00657C39" w:rsidRPr="00296CB7">
        <w:rPr>
          <w:spacing w:val="-1"/>
          <w:lang w:val="cy-GB"/>
        </w:rPr>
        <w:t>surveillance</w:t>
      </w:r>
      <w:r w:rsidR="00657C39" w:rsidRPr="00296CB7">
        <w:rPr>
          <w:spacing w:val="40"/>
          <w:lang w:val="cy-GB"/>
        </w:rPr>
        <w:t xml:space="preserve"> </w:t>
      </w:r>
      <w:r>
        <w:rPr>
          <w:spacing w:val="-1"/>
          <w:lang w:val="cy-GB"/>
        </w:rPr>
        <w:t>gael ei gadw gyda Swyddfa’r Comisiynydd Gwybodaeth, ac oddi yno hefyd gellir cael Cod Ymarfer ar ei ddefnydd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600" w:right="1280" w:bottom="960" w:left="1300" w:header="0" w:footer="763" w:gutter="0"/>
          <w:cols w:space="720"/>
        </w:sectPr>
      </w:pPr>
    </w:p>
    <w:p w:rsidR="007778D1" w:rsidRPr="00296CB7" w:rsidRDefault="00657C39">
      <w:pPr>
        <w:pStyle w:val="Heading2"/>
        <w:spacing w:before="57"/>
        <w:ind w:left="160"/>
        <w:rPr>
          <w:b w:val="0"/>
          <w:bCs w:val="0"/>
          <w:lang w:val="cy-GB"/>
        </w:rPr>
      </w:pPr>
      <w:r w:rsidRPr="00296CB7">
        <w:rPr>
          <w:spacing w:val="-1"/>
          <w:lang w:val="cy-GB"/>
        </w:rPr>
        <w:lastRenderedPageBreak/>
        <w:t>YSGOL</w:t>
      </w:r>
      <w:r w:rsidRPr="00296CB7">
        <w:rPr>
          <w:spacing w:val="-6"/>
          <w:lang w:val="cy-GB"/>
        </w:rPr>
        <w:t xml:space="preserve"> </w:t>
      </w:r>
      <w:r w:rsidRPr="00296CB7">
        <w:rPr>
          <w:spacing w:val="-1"/>
          <w:lang w:val="cy-GB"/>
        </w:rPr>
        <w:t>CALON</w:t>
      </w:r>
      <w:r w:rsidRPr="00296CB7">
        <w:rPr>
          <w:spacing w:val="-5"/>
          <w:lang w:val="cy-GB"/>
        </w:rPr>
        <w:t xml:space="preserve"> </w:t>
      </w:r>
      <w:r w:rsidRPr="00296CB7">
        <w:rPr>
          <w:spacing w:val="-1"/>
          <w:lang w:val="cy-GB"/>
        </w:rPr>
        <w:t>CYMRU</w:t>
      </w:r>
      <w:r w:rsidRPr="00296CB7">
        <w:rPr>
          <w:spacing w:val="-5"/>
          <w:lang w:val="cy-GB"/>
        </w:rPr>
        <w:t xml:space="preserve"> </w:t>
      </w:r>
      <w:r w:rsidR="00296CB7" w:rsidRPr="00296CB7">
        <w:rPr>
          <w:lang w:val="cy-GB"/>
        </w:rPr>
        <w:t>–</w:t>
      </w:r>
      <w:r w:rsidRPr="00296CB7">
        <w:rPr>
          <w:spacing w:val="-5"/>
          <w:lang w:val="cy-GB"/>
        </w:rPr>
        <w:t xml:space="preserve"> </w:t>
      </w:r>
      <w:r w:rsidR="00296CB7" w:rsidRPr="00296CB7">
        <w:rPr>
          <w:spacing w:val="-5"/>
          <w:lang w:val="cy-GB"/>
        </w:rPr>
        <w:t xml:space="preserve">POLISI TELEDU CYLCH CYFYNG - </w:t>
      </w:r>
      <w:r w:rsidR="00A0748E">
        <w:rPr>
          <w:spacing w:val="-1"/>
          <w:lang w:val="cy-GB"/>
        </w:rPr>
        <w:t>TCC</w:t>
      </w:r>
      <w:r w:rsidRPr="00296CB7">
        <w:rPr>
          <w:spacing w:val="-5"/>
          <w:lang w:val="cy-GB"/>
        </w:rPr>
        <w:t xml:space="preserve"> </w:t>
      </w:r>
    </w:p>
    <w:p w:rsidR="007778D1" w:rsidRPr="00296CB7" w:rsidRDefault="000D1413">
      <w:pPr>
        <w:spacing w:line="60" w:lineRule="atLeast"/>
        <w:ind w:left="100"/>
        <w:rPr>
          <w:rFonts w:ascii="Arial" w:eastAsia="Arial" w:hAnsi="Arial" w:cs="Arial"/>
          <w:sz w:val="6"/>
          <w:szCs w:val="6"/>
          <w:lang w:val="cy-GB"/>
        </w:rPr>
      </w:pPr>
      <w:r>
        <w:rPr>
          <w:rFonts w:ascii="Arial" w:eastAsia="Arial" w:hAnsi="Arial" w:cs="Arial"/>
          <w:noProof/>
          <w:sz w:val="6"/>
          <w:szCs w:val="6"/>
          <w:lang w:val="en-GB" w:eastAsia="en-GB"/>
        </w:rPr>
        <mc:AlternateContent>
          <mc:Choice Requires="wpg">
            <w:drawing>
              <wp:inline distT="0" distB="0" distL="0" distR="0">
                <wp:extent cx="5804535" cy="39370"/>
                <wp:effectExtent l="0" t="3810" r="5715" b="4445"/>
                <wp:docPr id="20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39370"/>
                          <a:chOff x="0" y="0"/>
                          <a:chExt cx="9141" cy="62"/>
                        </a:xfrm>
                      </wpg:grpSpPr>
                      <wpg:grpSp>
                        <wpg:cNvPr id="201" name="Group 18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079" cy="2"/>
                            <a:chOff x="31" y="31"/>
                            <a:chExt cx="9079" cy="2"/>
                          </a:xfrm>
                        </wpg:grpSpPr>
                        <wps:wsp>
                          <wps:cNvPr id="202" name="Freeform 18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07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079"/>
                                <a:gd name="T2" fmla="+- 0 9109 31"/>
                                <a:gd name="T3" fmla="*/ T2 w 9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9">
                                  <a:moveTo>
                                    <a:pt x="0" y="0"/>
                                  </a:moveTo>
                                  <a:lnTo>
                                    <a:pt x="907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17A58" id="Group 184" o:spid="_x0000_s1026" style="width:457.05pt;height:3.1pt;mso-position-horizontal-relative:char;mso-position-vertical-relative:line" coordsize="914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">
                <v:group id="Group 185" o:spid="_x0000_s1027" style="position:absolute;left:31;top:31;width:9079;height:2" coordorigin="31,31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6" o:spid="_x0000_s1028" style="position:absolute;left:31;top:3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" path="m,l9078,e" filled="f" strokeweight="3.1pt">
                    <v:path arrowok="t" o:connecttype="custom" o:connectlocs="0,0;9078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8"/>
        <w:rPr>
          <w:rFonts w:ascii="Arial" w:eastAsia="Arial" w:hAnsi="Arial" w:cs="Arial"/>
          <w:b/>
          <w:bCs/>
          <w:sz w:val="14"/>
          <w:szCs w:val="14"/>
          <w:lang w:val="cy-GB"/>
        </w:rPr>
      </w:pPr>
    </w:p>
    <w:p w:rsidR="007778D1" w:rsidRPr="00296CB7" w:rsidRDefault="00A0748E">
      <w:pPr>
        <w:pStyle w:val="Heading4"/>
        <w:numPr>
          <w:ilvl w:val="0"/>
          <w:numId w:val="5"/>
        </w:numPr>
        <w:tabs>
          <w:tab w:val="left" w:pos="406"/>
        </w:tabs>
        <w:spacing w:before="72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RHAGYMADRODD</w: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8D03FE">
      <w:pPr>
        <w:pStyle w:val="BodyText"/>
        <w:ind w:left="160" w:right="102"/>
        <w:rPr>
          <w:lang w:val="cy-GB"/>
        </w:rPr>
      </w:pPr>
      <w:r>
        <w:rPr>
          <w:lang w:val="cy-GB"/>
        </w:rPr>
        <w:t>Pwrpas y Polisi hwn yw rheoleiddio rheolaeth, gweithrediad a defnydd</w:t>
      </w:r>
      <w:r w:rsidR="00A17FAB">
        <w:rPr>
          <w:lang w:val="cy-GB"/>
        </w:rPr>
        <w:t xml:space="preserve"> o’r </w:t>
      </w:r>
      <w:r w:rsidR="00A17FAB" w:rsidRPr="00296CB7">
        <w:rPr>
          <w:spacing w:val="-1"/>
          <w:lang w:val="cy-GB"/>
        </w:rPr>
        <w:t>system</w:t>
      </w:r>
      <w:r w:rsidR="00A17FAB" w:rsidRPr="00296CB7">
        <w:rPr>
          <w:spacing w:val="1"/>
          <w:lang w:val="cy-GB"/>
        </w:rPr>
        <w:t xml:space="preserve"> </w:t>
      </w:r>
      <w:r w:rsidR="00A17FAB">
        <w:rPr>
          <w:lang w:val="cy-GB"/>
        </w:rPr>
        <w:t>teledu cylch cyfyng</w:t>
      </w:r>
      <w:r w:rsidR="00657C39" w:rsidRPr="00296CB7">
        <w:rPr>
          <w:spacing w:val="15"/>
          <w:lang w:val="cy-GB"/>
        </w:rPr>
        <w:t xml:space="preserve"> </w:t>
      </w:r>
      <w:r w:rsidR="00657C39" w:rsidRPr="00296CB7">
        <w:rPr>
          <w:spacing w:val="-1"/>
          <w:lang w:val="cy-GB"/>
        </w:rPr>
        <w:t>(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-1"/>
          <w:lang w:val="cy-GB"/>
        </w:rPr>
        <w:t xml:space="preserve">) </w:t>
      </w:r>
      <w:r w:rsidR="00A17FAB">
        <w:rPr>
          <w:spacing w:val="-2"/>
          <w:lang w:val="cy-GB"/>
        </w:rPr>
        <w:t>yn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1"/>
          <w:lang w:val="cy-GB"/>
        </w:rPr>
        <w:t xml:space="preserve">Ysgol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-1"/>
          <w:lang w:val="cy-GB"/>
        </w:rPr>
        <w:t xml:space="preserve"> </w:t>
      </w:r>
      <w:r w:rsidR="00657C39" w:rsidRPr="00296CB7">
        <w:rPr>
          <w:spacing w:val="-2"/>
          <w:lang w:val="cy-GB"/>
        </w:rPr>
        <w:t>Cymru.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A17FAB">
      <w:pPr>
        <w:pStyle w:val="BodyText"/>
        <w:ind w:left="160" w:right="173"/>
        <w:jc w:val="both"/>
        <w:rPr>
          <w:lang w:val="cy-GB"/>
        </w:rPr>
      </w:pPr>
      <w:r>
        <w:rPr>
          <w:lang w:val="cy-GB"/>
        </w:rPr>
        <w:t>Mae’r</w:t>
      </w:r>
      <w:r w:rsidR="00657C39" w:rsidRPr="00296CB7">
        <w:rPr>
          <w:spacing w:val="23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</w:t>
      </w:r>
      <w:r>
        <w:rPr>
          <w:spacing w:val="-1"/>
          <w:lang w:val="cy-GB"/>
        </w:rPr>
        <w:t>au</w:t>
      </w:r>
      <w:r w:rsidR="00657C39" w:rsidRPr="00296CB7">
        <w:rPr>
          <w:spacing w:val="25"/>
          <w:lang w:val="cy-GB"/>
        </w:rPr>
        <w:t xml:space="preserve"> </w:t>
      </w:r>
      <w:r>
        <w:rPr>
          <w:spacing w:val="-1"/>
          <w:lang w:val="cy-GB"/>
        </w:rPr>
        <w:t>cynnwys nifer o gamerau</w:t>
      </w:r>
      <w:r w:rsidR="00657C39" w:rsidRPr="00296CB7">
        <w:rPr>
          <w:spacing w:val="26"/>
          <w:lang w:val="cy-GB"/>
        </w:rPr>
        <w:t xml:space="preserve"> </w:t>
      </w:r>
      <w:r w:rsidR="00657C39" w:rsidRPr="00296CB7">
        <w:rPr>
          <w:spacing w:val="-2"/>
          <w:lang w:val="cy-GB"/>
        </w:rPr>
        <w:t>(</w:t>
      </w:r>
      <w:r>
        <w:rPr>
          <w:spacing w:val="-2"/>
          <w:lang w:val="cy-GB"/>
        </w:rPr>
        <w:t>sefydlog</w:t>
      </w:r>
      <w:r w:rsidR="00657C39" w:rsidRPr="00296CB7">
        <w:rPr>
          <w:spacing w:val="23"/>
          <w:lang w:val="cy-GB"/>
        </w:rPr>
        <w:t xml:space="preserve"> </w:t>
      </w:r>
      <w:r w:rsidR="00657C39" w:rsidRPr="00296CB7">
        <w:rPr>
          <w:lang w:val="cy-GB"/>
        </w:rPr>
        <w:t>/</w:t>
      </w:r>
      <w:r w:rsidR="00657C39" w:rsidRPr="00296CB7">
        <w:rPr>
          <w:spacing w:val="26"/>
          <w:lang w:val="cy-GB"/>
        </w:rPr>
        <w:t xml:space="preserve"> </w:t>
      </w:r>
      <w:r>
        <w:rPr>
          <w:spacing w:val="-1"/>
          <w:lang w:val="cy-GB"/>
        </w:rPr>
        <w:t>cromen</w:t>
      </w:r>
      <w:r w:rsidR="00657C39" w:rsidRPr="00296CB7">
        <w:rPr>
          <w:spacing w:val="-1"/>
          <w:lang w:val="cy-GB"/>
        </w:rPr>
        <w:t>)</w:t>
      </w:r>
      <w:r w:rsidR="00657C39" w:rsidRPr="00296CB7">
        <w:rPr>
          <w:spacing w:val="25"/>
          <w:lang w:val="cy-GB"/>
        </w:rPr>
        <w:t xml:space="preserve"> </w:t>
      </w:r>
      <w:r>
        <w:rPr>
          <w:spacing w:val="-1"/>
          <w:lang w:val="cy-GB"/>
        </w:rPr>
        <w:t>a leolir o gwmpas y ddau gampws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rFonts w:ascii="Times New Roman"/>
          <w:spacing w:val="41"/>
          <w:lang w:val="cy-GB"/>
        </w:rPr>
        <w:t xml:space="preserve"> </w:t>
      </w:r>
      <w:r>
        <w:rPr>
          <w:lang w:val="cy-GB"/>
        </w:rPr>
        <w:t xml:space="preserve">Gellir monitro’r </w:t>
      </w:r>
      <w:r w:rsidR="00657C39" w:rsidRPr="00296CB7">
        <w:rPr>
          <w:spacing w:val="-1"/>
          <w:lang w:val="cy-GB"/>
        </w:rPr>
        <w:t>camer</w:t>
      </w:r>
      <w:r>
        <w:rPr>
          <w:spacing w:val="-1"/>
          <w:lang w:val="cy-GB"/>
        </w:rPr>
        <w:t>âu</w:t>
      </w:r>
      <w:r w:rsidR="00657C39" w:rsidRPr="00296CB7">
        <w:rPr>
          <w:spacing w:val="44"/>
          <w:lang w:val="cy-GB"/>
        </w:rPr>
        <w:t xml:space="preserve"> </w:t>
      </w:r>
      <w:r>
        <w:rPr>
          <w:lang w:val="cy-GB"/>
        </w:rPr>
        <w:t>o ddwy ystafell ar y naill safle a’r llall</w:t>
      </w:r>
      <w:r w:rsidR="00657C39" w:rsidRPr="00296CB7">
        <w:rPr>
          <w:spacing w:val="49"/>
          <w:lang w:val="cy-GB"/>
        </w:rPr>
        <w:t xml:space="preserve"> </w:t>
      </w:r>
      <w:r>
        <w:rPr>
          <w:spacing w:val="-1"/>
          <w:lang w:val="cy-GB"/>
        </w:rPr>
        <w:t>ac maent ond ar gael i</w:t>
      </w:r>
      <w:r w:rsidR="00657C39" w:rsidRPr="00296CB7">
        <w:rPr>
          <w:rFonts w:ascii="Times New Roman"/>
          <w:spacing w:val="41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</w:t>
      </w:r>
      <w:r>
        <w:rPr>
          <w:spacing w:val="-1"/>
          <w:lang w:val="cy-GB"/>
        </w:rPr>
        <w:t xml:space="preserve"> dynodedig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9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>c aelodau o’r Uwch Dîm Arwain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Mae’r Cod hwn yn dilyn canllawiau’r Ddeddf Diogelu</w:t>
      </w:r>
      <w:r w:rsidR="00657C39" w:rsidRPr="00296CB7">
        <w:rPr>
          <w:spacing w:val="31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A17FAB">
      <w:pPr>
        <w:pStyle w:val="BodyText"/>
        <w:ind w:left="160" w:right="102"/>
        <w:rPr>
          <w:lang w:val="cy-GB"/>
        </w:rPr>
      </w:pPr>
      <w:r>
        <w:rPr>
          <w:lang w:val="cy-GB"/>
        </w:rPr>
        <w:t>Bydd y Cod Ymarfer yn destun adolygiad ddwywaith y flwyddyn i gynnwys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9"/>
          <w:lang w:val="cy-GB"/>
        </w:rPr>
        <w:t xml:space="preserve"> </w:t>
      </w:r>
      <w:r>
        <w:rPr>
          <w:lang w:val="cy-GB"/>
        </w:rPr>
        <w:t>ymgynghoriad fel sy’n briodol gyda phawb sydd â diddordeb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1"/>
          <w:lang w:val="cy-GB"/>
        </w:rPr>
        <w:t xml:space="preserve"> </w:t>
      </w:r>
      <w:r>
        <w:rPr>
          <w:lang w:val="cy-GB"/>
        </w:rPr>
        <w:t>Yr ysgol sy’n berchen ar y systemau</w:t>
      </w:r>
      <w:r w:rsidR="00657C39" w:rsidRPr="00296CB7">
        <w:rPr>
          <w:spacing w:val="-2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296CB7">
      <w:pPr>
        <w:pStyle w:val="Heading4"/>
        <w:numPr>
          <w:ilvl w:val="0"/>
          <w:numId w:val="5"/>
        </w:numPr>
        <w:tabs>
          <w:tab w:val="left" w:pos="406"/>
        </w:tabs>
        <w:jc w:val="both"/>
        <w:rPr>
          <w:b w:val="0"/>
          <w:bCs w:val="0"/>
          <w:lang w:val="cy-GB"/>
        </w:rPr>
      </w:pPr>
      <w:r w:rsidRPr="00296CB7">
        <w:rPr>
          <w:spacing w:val="-2"/>
          <w:lang w:val="cy-GB"/>
        </w:rPr>
        <w:t>AMCANION</w:t>
      </w:r>
      <w:r w:rsidR="00657C39" w:rsidRPr="00296CB7">
        <w:rPr>
          <w:spacing w:val="-1"/>
          <w:lang w:val="cy-GB"/>
        </w:rPr>
        <w:t xml:space="preserve"> </w:t>
      </w:r>
      <w:r w:rsidRPr="00296CB7">
        <w:rPr>
          <w:lang w:val="cy-GB"/>
        </w:rPr>
        <w:t>Y CYNLLUN</w:t>
      </w:r>
      <w:r w:rsidR="00657C39" w:rsidRPr="00296CB7">
        <w:rPr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501E31">
      <w:pPr>
        <w:pStyle w:val="BodyText"/>
        <w:numPr>
          <w:ilvl w:val="0"/>
          <w:numId w:val="4"/>
        </w:numPr>
        <w:tabs>
          <w:tab w:val="left" w:pos="521"/>
        </w:tabs>
        <w:spacing w:line="269" w:lineRule="exact"/>
        <w:jc w:val="both"/>
        <w:rPr>
          <w:lang w:val="cy-GB"/>
        </w:rPr>
      </w:pPr>
      <w:r>
        <w:rPr>
          <w:lang w:val="cy-GB"/>
        </w:rPr>
        <w:t>Cynyddu diogelwch personol</w:t>
      </w:r>
      <w:r w:rsidR="00657C39" w:rsidRPr="00296CB7">
        <w:rPr>
          <w:spacing w:val="-2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staff,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myfyrwyr ac ymwelwyr</w:t>
      </w:r>
      <w:r w:rsidR="00657C39" w:rsidRPr="00296CB7">
        <w:rPr>
          <w:spacing w:val="1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lleihau’r bygythiad o drosedd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501E31">
      <w:pPr>
        <w:pStyle w:val="BodyText"/>
        <w:numPr>
          <w:ilvl w:val="0"/>
          <w:numId w:val="4"/>
        </w:numPr>
        <w:tabs>
          <w:tab w:val="left" w:pos="521"/>
        </w:tabs>
        <w:spacing w:line="269" w:lineRule="exact"/>
        <w:jc w:val="both"/>
        <w:rPr>
          <w:lang w:val="cy-GB"/>
        </w:rPr>
      </w:pPr>
      <w:r>
        <w:rPr>
          <w:lang w:val="cy-GB"/>
        </w:rPr>
        <w:t>Diogelu adeilad yr ysgol a’r asedau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501E31">
      <w:pPr>
        <w:pStyle w:val="BodyText"/>
        <w:numPr>
          <w:ilvl w:val="0"/>
          <w:numId w:val="4"/>
        </w:numPr>
        <w:tabs>
          <w:tab w:val="left" w:pos="521"/>
        </w:tabs>
        <w:spacing w:line="268" w:lineRule="exact"/>
        <w:jc w:val="both"/>
        <w:rPr>
          <w:lang w:val="cy-GB"/>
        </w:rPr>
      </w:pPr>
      <w:r>
        <w:rPr>
          <w:lang w:val="cy-GB"/>
        </w:rPr>
        <w:t>Cefnogi’r Heddlu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mewn ymgais i atal a chanfod trosedd</w:t>
      </w:r>
      <w:r w:rsidR="00657C39" w:rsidRPr="00296CB7">
        <w:rPr>
          <w:lang w:val="cy-GB"/>
        </w:rPr>
        <w:t>.</w:t>
      </w:r>
    </w:p>
    <w:p w:rsidR="007778D1" w:rsidRPr="00296CB7" w:rsidRDefault="00501E31">
      <w:pPr>
        <w:pStyle w:val="BodyText"/>
        <w:numPr>
          <w:ilvl w:val="0"/>
          <w:numId w:val="4"/>
        </w:numPr>
        <w:tabs>
          <w:tab w:val="left" w:pos="521"/>
        </w:tabs>
        <w:spacing w:line="268" w:lineRule="exact"/>
        <w:jc w:val="both"/>
        <w:rPr>
          <w:lang w:val="cy-GB"/>
        </w:rPr>
      </w:pPr>
      <w:r>
        <w:rPr>
          <w:lang w:val="cy-GB"/>
        </w:rPr>
        <w:t>Cynorthwyo i adnabod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restio ac erlyn troseddwyr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DD5D49">
      <w:pPr>
        <w:pStyle w:val="BodyText"/>
        <w:numPr>
          <w:ilvl w:val="0"/>
          <w:numId w:val="4"/>
        </w:numPr>
        <w:tabs>
          <w:tab w:val="left" w:pos="521"/>
        </w:tabs>
        <w:spacing w:line="268" w:lineRule="exact"/>
        <w:jc w:val="both"/>
        <w:rPr>
          <w:lang w:val="cy-GB"/>
        </w:rPr>
      </w:pPr>
      <w:r>
        <w:rPr>
          <w:lang w:val="cy-GB"/>
        </w:rPr>
        <w:t>Diogelu aelodau’r cyhoedd ac eiddo preifat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DD5D49">
      <w:pPr>
        <w:pStyle w:val="BodyText"/>
        <w:numPr>
          <w:ilvl w:val="0"/>
          <w:numId w:val="4"/>
        </w:numPr>
        <w:tabs>
          <w:tab w:val="left" w:pos="521"/>
        </w:tabs>
        <w:spacing w:line="268" w:lineRule="exact"/>
        <w:jc w:val="both"/>
        <w:rPr>
          <w:lang w:val="cy-GB"/>
        </w:rPr>
      </w:pPr>
      <w:r>
        <w:rPr>
          <w:lang w:val="cy-GB"/>
        </w:rPr>
        <w:t>Cynorthwyo gyda rheolaeth yr ysgol</w:t>
      </w:r>
      <w:r w:rsidR="00657C39" w:rsidRPr="00296CB7">
        <w:rPr>
          <w:lang w:val="cy-GB"/>
        </w:rPr>
        <w:t>.</w:t>
      </w:r>
    </w:p>
    <w:p w:rsidR="007778D1" w:rsidRPr="00296CB7" w:rsidRDefault="00DD5D49">
      <w:pPr>
        <w:pStyle w:val="BodyText"/>
        <w:numPr>
          <w:ilvl w:val="0"/>
          <w:numId w:val="4"/>
        </w:numPr>
        <w:tabs>
          <w:tab w:val="left" w:pos="521"/>
        </w:tabs>
        <w:spacing w:line="268" w:lineRule="exact"/>
        <w:jc w:val="both"/>
        <w:rPr>
          <w:lang w:val="cy-GB"/>
        </w:rPr>
      </w:pPr>
      <w:r>
        <w:rPr>
          <w:lang w:val="cy-GB"/>
        </w:rPr>
        <w:t>M</w:t>
      </w:r>
      <w:r w:rsidR="00657C39" w:rsidRPr="00296CB7">
        <w:rPr>
          <w:spacing w:val="-1"/>
          <w:lang w:val="cy-GB"/>
        </w:rPr>
        <w:t>onit</w:t>
      </w:r>
      <w:r>
        <w:rPr>
          <w:spacing w:val="-1"/>
          <w:lang w:val="cy-GB"/>
        </w:rPr>
        <w:t>ro’r perchnogion hynny sy’n ymarfer eu cŵn</w:t>
      </w:r>
      <w:r w:rsidR="00657C39" w:rsidRPr="00296CB7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ar dir yr ysgol</w:t>
      </w:r>
    </w:p>
    <w:p w:rsidR="007778D1" w:rsidRPr="00DD5D49" w:rsidRDefault="00DD5D49" w:rsidP="00DD5D49">
      <w:pPr>
        <w:pStyle w:val="BodyText"/>
        <w:numPr>
          <w:ilvl w:val="0"/>
          <w:numId w:val="4"/>
        </w:numPr>
        <w:tabs>
          <w:tab w:val="left" w:pos="521"/>
        </w:tabs>
        <w:spacing w:before="10"/>
        <w:ind w:right="180"/>
        <w:rPr>
          <w:rFonts w:cs="Arial"/>
          <w:sz w:val="21"/>
          <w:szCs w:val="21"/>
          <w:lang w:val="cy-GB"/>
        </w:rPr>
      </w:pPr>
      <w:r w:rsidRPr="00DD5D49">
        <w:rPr>
          <w:lang w:val="cy-GB"/>
        </w:rPr>
        <w:t>M</w:t>
      </w:r>
      <w:r w:rsidR="00657C39" w:rsidRPr="00DD5D49">
        <w:rPr>
          <w:spacing w:val="-1"/>
          <w:lang w:val="cy-GB"/>
        </w:rPr>
        <w:t>onit</w:t>
      </w:r>
      <w:r w:rsidRPr="00DD5D49">
        <w:rPr>
          <w:spacing w:val="-1"/>
          <w:lang w:val="cy-GB"/>
        </w:rPr>
        <w:t>ro’r perchnogion hynny sy’n caniatáu i’w cŵn faeddu</w:t>
      </w:r>
      <w:r w:rsidR="00657C39" w:rsidRPr="00DD5D49">
        <w:rPr>
          <w:spacing w:val="6"/>
          <w:lang w:val="cy-GB"/>
        </w:rPr>
        <w:t xml:space="preserve"> </w:t>
      </w:r>
      <w:r w:rsidRPr="00DD5D49">
        <w:rPr>
          <w:spacing w:val="-1"/>
          <w:lang w:val="cy-GB"/>
        </w:rPr>
        <w:t>ar dir yr ysgol</w:t>
      </w:r>
      <w:r w:rsidR="00657C39" w:rsidRPr="00DD5D49">
        <w:rPr>
          <w:spacing w:val="8"/>
          <w:lang w:val="cy-GB"/>
        </w:rPr>
        <w:t xml:space="preserve"> </w:t>
      </w:r>
      <w:r w:rsidR="00657C39" w:rsidRPr="00DD5D49">
        <w:rPr>
          <w:spacing w:val="-2"/>
          <w:lang w:val="cy-GB"/>
        </w:rPr>
        <w:t>a/</w:t>
      </w:r>
      <w:r w:rsidRPr="00DD5D49">
        <w:rPr>
          <w:spacing w:val="-2"/>
          <w:lang w:val="cy-GB"/>
        </w:rPr>
        <w:t>neu’n methu glanhau ar ôl eu cŵn</w:t>
      </w:r>
      <w:r>
        <w:rPr>
          <w:spacing w:val="9"/>
          <w:lang w:val="cy-GB"/>
        </w:rPr>
        <w:t>.</w:t>
      </w:r>
    </w:p>
    <w:p w:rsidR="00DD5D49" w:rsidRPr="00DD5D49" w:rsidRDefault="00DD5D49" w:rsidP="00DD5D49">
      <w:pPr>
        <w:pStyle w:val="BodyText"/>
        <w:tabs>
          <w:tab w:val="left" w:pos="521"/>
        </w:tabs>
        <w:spacing w:before="10"/>
        <w:ind w:left="520" w:right="180"/>
        <w:rPr>
          <w:rFonts w:cs="Arial"/>
          <w:sz w:val="21"/>
          <w:szCs w:val="21"/>
          <w:lang w:val="cy-GB"/>
        </w:rPr>
      </w:pPr>
    </w:p>
    <w:p w:rsidR="007778D1" w:rsidRPr="00296CB7" w:rsidRDefault="00DD5D49">
      <w:pPr>
        <w:pStyle w:val="Heading4"/>
        <w:numPr>
          <w:ilvl w:val="0"/>
          <w:numId w:val="5"/>
        </w:numPr>
        <w:tabs>
          <w:tab w:val="left" w:pos="408"/>
        </w:tabs>
        <w:ind w:left="407" w:hanging="24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DATGANIAD O FWRIAD</w:t>
      </w:r>
    </w:p>
    <w:p w:rsidR="007778D1" w:rsidRPr="00296CB7" w:rsidRDefault="007778D1">
      <w:pPr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DD5D49">
      <w:pPr>
        <w:pStyle w:val="BodyText"/>
        <w:ind w:left="160" w:right="102"/>
        <w:rPr>
          <w:lang w:val="cy-GB"/>
        </w:rPr>
      </w:pPr>
      <w:r>
        <w:rPr>
          <w:lang w:val="cy-GB"/>
        </w:rPr>
        <w:t>Bydd y Cynllun</w:t>
      </w:r>
      <w:r w:rsidR="00657C39" w:rsidRPr="00296CB7">
        <w:rPr>
          <w:spacing w:val="-3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-3"/>
          <w:lang w:val="cy-GB"/>
        </w:rPr>
        <w:t xml:space="preserve"> </w:t>
      </w:r>
      <w:r>
        <w:rPr>
          <w:spacing w:val="-1"/>
          <w:lang w:val="cy-GB"/>
        </w:rPr>
        <w:t>yn cael ei gofrestru gyda’r Comisiynydd Gwybodaeth dan delerau’r Ddeddf Diogelu</w:t>
      </w:r>
      <w:r w:rsidR="00657C39" w:rsidRPr="00296CB7">
        <w:rPr>
          <w:spacing w:val="-2"/>
          <w:lang w:val="cy-GB"/>
        </w:rPr>
        <w:t xml:space="preserve"> </w:t>
      </w:r>
      <w:r w:rsidR="00657C39" w:rsidRPr="00296CB7">
        <w:rPr>
          <w:spacing w:val="-1"/>
          <w:lang w:val="cy-GB"/>
        </w:rPr>
        <w:t xml:space="preserve">Data </w:t>
      </w:r>
      <w:r w:rsidR="00657C39" w:rsidRPr="00296CB7">
        <w:rPr>
          <w:spacing w:val="-2"/>
          <w:lang w:val="cy-GB"/>
        </w:rPr>
        <w:t>1998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 xml:space="preserve">gyda’r bwriad o gydymffurfio â gofynion y Ddeddf Diogelu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rFonts w:ascii="Times New Roman"/>
          <w:spacing w:val="84"/>
          <w:lang w:val="cy-GB"/>
        </w:rPr>
        <w:t xml:space="preserve"> </w:t>
      </w:r>
      <w:r>
        <w:rPr>
          <w:spacing w:val="-1"/>
          <w:lang w:val="cy-GB"/>
        </w:rPr>
        <w:t>a Chod Ymarfer y Comisiynydd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rFonts w:ascii="Times New Roman"/>
          <w:spacing w:val="33"/>
          <w:lang w:val="cy-GB"/>
        </w:rPr>
        <w:t xml:space="preserve"> </w:t>
      </w:r>
      <w:hyperlink r:id="rId12">
        <w:r w:rsidR="00657C39" w:rsidRPr="00296CB7">
          <w:rPr>
            <w:spacing w:val="-1"/>
            <w:lang w:val="cy-GB"/>
          </w:rPr>
          <w:t>(www.gov.uk/government/uploads/system/uploads/.)</w:t>
        </w:r>
      </w:hyperlink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DD5D49">
      <w:pPr>
        <w:pStyle w:val="BodyText"/>
        <w:ind w:left="160" w:right="102"/>
        <w:rPr>
          <w:lang w:val="cy-GB"/>
        </w:rPr>
      </w:pPr>
      <w:r>
        <w:rPr>
          <w:lang w:val="cy-GB"/>
        </w:rPr>
        <w:t>Bydd yr ysgol yn trin y</w:t>
      </w:r>
      <w:r w:rsidR="00657C39" w:rsidRPr="00296CB7">
        <w:rPr>
          <w:spacing w:val="1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a’r holl wybodaeth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 w:rsidR="00657C39" w:rsidRPr="00296CB7">
        <w:rPr>
          <w:spacing w:val="-1"/>
          <w:lang w:val="cy-GB"/>
        </w:rPr>
        <w:t>do</w:t>
      </w:r>
      <w:r>
        <w:rPr>
          <w:spacing w:val="-1"/>
          <w:lang w:val="cy-GB"/>
        </w:rPr>
        <w:t>gfennau</w:t>
      </w:r>
      <w:r w:rsidR="00657C39" w:rsidRPr="00296CB7">
        <w:rPr>
          <w:spacing w:val="3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recordiadau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a geir ac a ddefnyddir fel</w:t>
      </w:r>
      <w:r w:rsidR="00657C39" w:rsidRPr="00296CB7">
        <w:rPr>
          <w:spacing w:val="1"/>
          <w:lang w:val="cy-GB"/>
        </w:rPr>
        <w:t xml:space="preserve"> </w:t>
      </w:r>
      <w:r w:rsidR="00657C39" w:rsidRPr="00296CB7">
        <w:rPr>
          <w:spacing w:val="-2"/>
          <w:lang w:val="cy-GB"/>
        </w:rPr>
        <w:t xml:space="preserve">data </w:t>
      </w:r>
      <w:r>
        <w:rPr>
          <w:spacing w:val="-2"/>
          <w:lang w:val="cy-GB"/>
        </w:rPr>
        <w:t>a ddiogelir gan y Ddeddf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DD5D49">
      <w:pPr>
        <w:pStyle w:val="BodyText"/>
        <w:ind w:left="160" w:right="174"/>
        <w:jc w:val="both"/>
        <w:rPr>
          <w:lang w:val="cy-GB"/>
        </w:rPr>
      </w:pPr>
      <w:r>
        <w:rPr>
          <w:spacing w:val="-1"/>
          <w:lang w:val="cy-GB"/>
        </w:rPr>
        <w:t>Defnyddir c</w:t>
      </w:r>
      <w:r w:rsidR="00657C39" w:rsidRPr="00296CB7">
        <w:rPr>
          <w:spacing w:val="-1"/>
          <w:lang w:val="cy-GB"/>
        </w:rPr>
        <w:t>amer</w:t>
      </w:r>
      <w:r>
        <w:rPr>
          <w:spacing w:val="-1"/>
          <w:lang w:val="cy-GB"/>
        </w:rPr>
        <w:t>âu</w:t>
      </w:r>
      <w:r w:rsidR="00657C39" w:rsidRPr="00296CB7">
        <w:rPr>
          <w:spacing w:val="35"/>
          <w:lang w:val="cy-GB"/>
        </w:rPr>
        <w:t xml:space="preserve"> </w:t>
      </w:r>
      <w:r>
        <w:rPr>
          <w:spacing w:val="-2"/>
          <w:lang w:val="cy-GB"/>
        </w:rPr>
        <w:t>i fonitro gweithgareddau o fewn i’r ysgol a’r meysydd parcio</w:t>
      </w:r>
      <w:r w:rsidR="00657C39" w:rsidRPr="00296CB7">
        <w:rPr>
          <w:lang w:val="cy-GB"/>
        </w:rPr>
        <w:t>,</w:t>
      </w:r>
      <w:r w:rsidR="00657C39" w:rsidRPr="00296CB7">
        <w:rPr>
          <w:spacing w:val="38"/>
          <w:lang w:val="cy-GB"/>
        </w:rPr>
        <w:t xml:space="preserve"> </w:t>
      </w:r>
      <w:r>
        <w:rPr>
          <w:spacing w:val="-1"/>
          <w:lang w:val="cy-GB"/>
        </w:rPr>
        <w:t>a mannau cyhoeddus eraill i ganfod gweithgraedd troseddol</w:t>
      </w:r>
      <w:r w:rsidR="00657C39" w:rsidRPr="00296CB7">
        <w:rPr>
          <w:spacing w:val="15"/>
          <w:lang w:val="cy-GB"/>
        </w:rPr>
        <w:t xml:space="preserve"> </w:t>
      </w:r>
      <w:r>
        <w:rPr>
          <w:lang w:val="cy-GB"/>
        </w:rPr>
        <w:t>sydd yn digwydd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2"/>
          <w:lang w:val="cy-GB"/>
        </w:rPr>
        <w:t>yn cael ei ragweld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6"/>
          <w:lang w:val="cy-GB"/>
        </w:rPr>
        <w:t xml:space="preserve"> </w:t>
      </w:r>
      <w:r>
        <w:rPr>
          <w:spacing w:val="-2"/>
          <w:lang w:val="cy-GB"/>
        </w:rPr>
        <w:t>neu ei ganfod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6"/>
          <w:lang w:val="cy-GB"/>
        </w:rPr>
        <w:t xml:space="preserve"> </w:t>
      </w:r>
      <w:r>
        <w:rPr>
          <w:spacing w:val="-1"/>
          <w:lang w:val="cy-GB"/>
        </w:rPr>
        <w:t>ac er dibenion sicrhau diogelwch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a llesiant yr ysgol, a’r ymwelwyr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1F2AE8">
      <w:pPr>
        <w:pStyle w:val="BodyText"/>
        <w:ind w:left="160" w:right="115"/>
        <w:jc w:val="both"/>
        <w:rPr>
          <w:lang w:val="cy-GB"/>
        </w:rPr>
      </w:pPr>
      <w:r>
        <w:rPr>
          <w:spacing w:val="-1"/>
          <w:lang w:val="cy-GB"/>
        </w:rPr>
        <w:t>Rhoddwyd cyfarwyddyd i staff nad yw camerâu sefydlog i ganolbwyntio ar dai a gerddi preifat, ac ardaloedd eraill o eiddo preifat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spacing w:val="36"/>
          <w:lang w:val="cy-GB"/>
        </w:rPr>
        <w:t xml:space="preserve"> </w:t>
      </w:r>
      <w:r>
        <w:rPr>
          <w:spacing w:val="-2"/>
          <w:lang w:val="cy-GB"/>
        </w:rPr>
        <w:t>Oni bai bod gofyn am ymateb dioed i ddigwyddiadau</w:t>
      </w:r>
      <w:r w:rsidR="00657C39" w:rsidRPr="00296CB7">
        <w:rPr>
          <w:spacing w:val="-1"/>
          <w:lang w:val="cy-GB"/>
        </w:rPr>
        <w:t>,</w:t>
      </w:r>
      <w:r>
        <w:rPr>
          <w:rFonts w:ascii="Times New Roman" w:eastAsia="Times New Roman" w:hAnsi="Times New Roman" w:cs="Times New Roman"/>
          <w:spacing w:val="69"/>
          <w:lang w:val="cy-GB"/>
        </w:rPr>
        <w:t xml:space="preserve"> </w:t>
      </w:r>
      <w:r w:rsidRPr="001F2AE8">
        <w:rPr>
          <w:spacing w:val="-2"/>
          <w:lang w:val="cy-GB"/>
        </w:rPr>
        <w:t>nid yw</w:t>
      </w:r>
      <w:r>
        <w:rPr>
          <w:spacing w:val="-2"/>
          <w:lang w:val="cy-GB"/>
        </w:rPr>
        <w:t xml:space="preserve"> </w:t>
      </w:r>
      <w:r w:rsidR="00657C39" w:rsidRPr="001F2AE8">
        <w:rPr>
          <w:spacing w:val="-2"/>
          <w:lang w:val="cy-GB"/>
        </w:rPr>
        <w:t xml:space="preserve">staff </w:t>
      </w:r>
      <w:r>
        <w:rPr>
          <w:spacing w:val="-2"/>
          <w:lang w:val="cy-GB"/>
        </w:rPr>
        <w:t>i gyfeirio camerâu at unigolyn</w:t>
      </w:r>
      <w:r w:rsidR="00657C39" w:rsidRPr="00296CB7">
        <w:rPr>
          <w:spacing w:val="-2"/>
          <w:lang w:val="cy-GB"/>
        </w:rPr>
        <w:t>,</w:t>
      </w:r>
      <w:r w:rsidR="00657C39" w:rsidRPr="001F2AE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ei eiddo na grŵp</w:t>
      </w:r>
      <w:r w:rsidR="00657C39" w:rsidRPr="001F2AE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penodol o unigolion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rFonts w:ascii="Times New Roman" w:eastAsia="Times New Roman" w:hAnsi="Times New Roman" w:cs="Times New Roman"/>
          <w:spacing w:val="69"/>
          <w:lang w:val="cy-GB"/>
        </w:rPr>
        <w:t xml:space="preserve"> </w:t>
      </w:r>
      <w:r>
        <w:rPr>
          <w:spacing w:val="-1"/>
          <w:lang w:val="cy-GB"/>
        </w:rPr>
        <w:t>heb gael awdurdodiad</w:t>
      </w:r>
      <w:r w:rsidR="00657C39" w:rsidRPr="00296CB7">
        <w:rPr>
          <w:rFonts w:cs="Arial"/>
          <w:spacing w:val="10"/>
          <w:lang w:val="cy-GB"/>
        </w:rPr>
        <w:t xml:space="preserve"> </w:t>
      </w:r>
      <w:r>
        <w:rPr>
          <w:rFonts w:cs="Arial"/>
          <w:spacing w:val="-1"/>
          <w:lang w:val="cy-GB"/>
        </w:rPr>
        <w:t>gan ddefnyddio ffurflenni’r ysgol ar gyfer Gwyliadwraeth Gyfeiriedig</w:t>
      </w:r>
      <w:r w:rsidR="00657C39" w:rsidRPr="00296CB7">
        <w:rPr>
          <w:rFonts w:cs="Arial"/>
          <w:spacing w:val="16"/>
          <w:lang w:val="cy-GB"/>
        </w:rPr>
        <w:t xml:space="preserve"> </w:t>
      </w:r>
      <w:r w:rsidR="00657C39" w:rsidRPr="00296CB7">
        <w:rPr>
          <w:spacing w:val="-1"/>
          <w:lang w:val="cy-GB"/>
        </w:rPr>
        <w:t>(</w:t>
      </w:r>
      <w:r>
        <w:rPr>
          <w:rFonts w:cs="Arial"/>
          <w:b/>
          <w:bCs/>
          <w:i/>
          <w:spacing w:val="-1"/>
          <w:lang w:val="cy-GB"/>
        </w:rPr>
        <w:t>gweler Atodiad</w:t>
      </w:r>
      <w:r w:rsidR="00657C39" w:rsidRPr="00296CB7">
        <w:rPr>
          <w:rFonts w:cs="Arial"/>
          <w:b/>
          <w:bCs/>
          <w:i/>
          <w:spacing w:val="13"/>
          <w:lang w:val="cy-GB"/>
        </w:rPr>
        <w:t xml:space="preserve"> </w:t>
      </w:r>
      <w:r w:rsidR="00657C39" w:rsidRPr="00296CB7">
        <w:rPr>
          <w:rFonts w:cs="Arial"/>
          <w:b/>
          <w:bCs/>
          <w:i/>
          <w:lang w:val="cy-GB"/>
        </w:rPr>
        <w:t>2</w:t>
      </w:r>
      <w:r w:rsidR="00657C39" w:rsidRPr="00296CB7">
        <w:rPr>
          <w:rFonts w:cs="Arial"/>
          <w:b/>
          <w:bCs/>
          <w:i/>
          <w:spacing w:val="11"/>
          <w:lang w:val="cy-GB"/>
        </w:rPr>
        <w:t xml:space="preserve"> </w:t>
      </w:r>
      <w:r>
        <w:rPr>
          <w:rFonts w:cs="Arial"/>
          <w:b/>
          <w:bCs/>
          <w:i/>
          <w:spacing w:val="-1"/>
          <w:lang w:val="cy-GB"/>
        </w:rPr>
        <w:t>sydd ynghlwm wrth y Polisi hwn</w:t>
      </w:r>
      <w:r w:rsidR="00657C39" w:rsidRPr="00296CB7">
        <w:rPr>
          <w:spacing w:val="-1"/>
          <w:lang w:val="cy-GB"/>
        </w:rPr>
        <w:t>)</w:t>
      </w:r>
      <w:r w:rsidR="00657C39" w:rsidRPr="00296CB7">
        <w:rPr>
          <w:spacing w:val="6"/>
          <w:lang w:val="cy-GB"/>
        </w:rPr>
        <w:t xml:space="preserve"> </w:t>
      </w:r>
      <w:r>
        <w:rPr>
          <w:lang w:val="cy-GB"/>
        </w:rPr>
        <w:t>i ddigwydd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"/>
          <w:lang w:val="cy-GB"/>
        </w:rPr>
        <w:t xml:space="preserve"> </w:t>
      </w:r>
      <w:r>
        <w:rPr>
          <w:spacing w:val="-1"/>
          <w:lang w:val="cy-GB"/>
        </w:rPr>
        <w:t>fel y gosodwyd yn y Ddeddf Rheoleiddio Pwerau Ymchwilio</w:t>
      </w:r>
      <w:r w:rsidR="00657C39" w:rsidRPr="00296CB7">
        <w:rPr>
          <w:spacing w:val="4"/>
          <w:lang w:val="cy-GB"/>
        </w:rPr>
        <w:t xml:space="preserve"> </w:t>
      </w:r>
      <w:r w:rsidR="00657C39" w:rsidRPr="00296CB7">
        <w:rPr>
          <w:spacing w:val="-1"/>
          <w:lang w:val="cy-GB"/>
        </w:rPr>
        <w:t>2000.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1F2AE8">
      <w:pPr>
        <w:pStyle w:val="BodyText"/>
        <w:ind w:left="160" w:right="180"/>
        <w:rPr>
          <w:lang w:val="cy-GB"/>
        </w:rPr>
      </w:pPr>
      <w:r>
        <w:rPr>
          <w:spacing w:val="-2"/>
          <w:lang w:val="cy-GB"/>
        </w:rPr>
        <w:t>Ni ddefnyddir deunyddiau na gwybodaeth a gafwyd o ganlyniad i</w:t>
      </w:r>
      <w:r w:rsidR="00657C39" w:rsidRPr="00296CB7">
        <w:rPr>
          <w:spacing w:val="27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29"/>
          <w:lang w:val="cy-GB"/>
        </w:rPr>
        <w:t xml:space="preserve"> </w:t>
      </w:r>
      <w:r>
        <w:rPr>
          <w:spacing w:val="-2"/>
          <w:lang w:val="cy-GB"/>
        </w:rPr>
        <w:t>er unrhyw ddiben masnachol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1F2AE8">
      <w:pPr>
        <w:pStyle w:val="BodyText"/>
        <w:ind w:left="160" w:right="180"/>
        <w:rPr>
          <w:lang w:val="cy-GB"/>
        </w:rPr>
      </w:pPr>
      <w:r>
        <w:rPr>
          <w:spacing w:val="-1"/>
          <w:lang w:val="cy-GB"/>
        </w:rPr>
        <w:t>Caiff r</w:t>
      </w:r>
      <w:r w:rsidR="00657C39" w:rsidRPr="00296CB7">
        <w:rPr>
          <w:spacing w:val="-1"/>
          <w:lang w:val="cy-GB"/>
        </w:rPr>
        <w:t>ecordi</w:t>
      </w:r>
      <w:r>
        <w:rPr>
          <w:spacing w:val="-1"/>
          <w:lang w:val="cy-GB"/>
        </w:rPr>
        <w:t>adau eu rhyddhau i’r cyfryngau ar gyfer eu defnyddio wrth ymchwilio trosedd benodol</w:t>
      </w:r>
      <w:r w:rsidR="00657C39" w:rsidRPr="00296CB7">
        <w:rPr>
          <w:spacing w:val="7"/>
          <w:lang w:val="cy-GB"/>
        </w:rPr>
        <w:t xml:space="preserve"> </w:t>
      </w:r>
      <w:r>
        <w:rPr>
          <w:spacing w:val="-2"/>
          <w:lang w:val="cy-GB"/>
        </w:rPr>
        <w:t>yn unig a gyda chaniatâd ysgrifenedig yr Heddlu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rPr>
          <w:lang w:val="cy-GB"/>
        </w:rPr>
        <w:sectPr w:rsidR="007778D1" w:rsidRPr="00296CB7">
          <w:pgSz w:w="11900" w:h="16850"/>
          <w:pgMar w:top="1380" w:right="1260" w:bottom="960" w:left="1280" w:header="0" w:footer="763" w:gutter="0"/>
          <w:cols w:space="720"/>
        </w:sectPr>
      </w:pPr>
    </w:p>
    <w:p w:rsidR="007778D1" w:rsidRPr="00296CB7" w:rsidRDefault="001F2AE8">
      <w:pPr>
        <w:pStyle w:val="BodyText"/>
        <w:spacing w:before="57"/>
        <w:jc w:val="both"/>
        <w:rPr>
          <w:lang w:val="cy-GB"/>
        </w:rPr>
      </w:pPr>
      <w:r>
        <w:rPr>
          <w:spacing w:val="-1"/>
          <w:lang w:val="cy-GB"/>
        </w:rPr>
        <w:lastRenderedPageBreak/>
        <w:t>Ni chaiff r</w:t>
      </w:r>
      <w:r w:rsidR="00657C39" w:rsidRPr="00296CB7">
        <w:rPr>
          <w:spacing w:val="-1"/>
          <w:lang w:val="cy-GB"/>
        </w:rPr>
        <w:t>ecordi</w:t>
      </w:r>
      <w:r>
        <w:rPr>
          <w:spacing w:val="-1"/>
          <w:lang w:val="cy-GB"/>
        </w:rPr>
        <w:t>adau byth eu rhyddhau i’r cyfryngau er dibenion adloniant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1F2AE8">
      <w:pPr>
        <w:pStyle w:val="BodyText"/>
        <w:ind w:right="154"/>
        <w:jc w:val="both"/>
        <w:rPr>
          <w:lang w:val="cy-GB"/>
        </w:rPr>
      </w:pPr>
      <w:r>
        <w:rPr>
          <w:lang w:val="cy-GB"/>
        </w:rPr>
        <w:t xml:space="preserve">Mae’r cynllunio a’r dyluniad wedi ceisio sicrhau y bydd y Cynllun yn rhoi’r effeithiolrwydd a’r effeithlonrwydd mwyaf ond nid yw’n bosibl gwarantu y bydd y </w:t>
      </w:r>
      <w:r w:rsidR="00657C39" w:rsidRPr="00296CB7">
        <w:rPr>
          <w:spacing w:val="-2"/>
          <w:lang w:val="cy-GB"/>
        </w:rPr>
        <w:t>system</w:t>
      </w:r>
      <w:r w:rsidR="00657C39" w:rsidRPr="00296CB7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yn ymdrin â, nac yn canfod,</w:t>
      </w:r>
      <w:r w:rsidR="00300750">
        <w:rPr>
          <w:spacing w:val="-2"/>
          <w:lang w:val="cy-GB"/>
        </w:rPr>
        <w:t xml:space="preserve"> pob un digwyddiad yng nghwmpas y maes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300750">
      <w:pPr>
        <w:pStyle w:val="BodyText"/>
        <w:ind w:right="155"/>
        <w:jc w:val="both"/>
        <w:rPr>
          <w:lang w:val="cy-GB"/>
        </w:rPr>
      </w:pPr>
      <w:r>
        <w:rPr>
          <w:spacing w:val="-1"/>
          <w:lang w:val="cy-GB"/>
        </w:rPr>
        <w:t>Gosodir arwyddion rhybudd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6"/>
          <w:lang w:val="cy-GB"/>
        </w:rPr>
        <w:t xml:space="preserve"> </w:t>
      </w:r>
      <w:r>
        <w:rPr>
          <w:spacing w:val="-2"/>
          <w:lang w:val="cy-GB"/>
        </w:rPr>
        <w:t>fel sydd eu hangen gan God Ymarfer y Comisiynydd Gwybodaeth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6"/>
          <w:lang w:val="cy-GB"/>
        </w:rPr>
        <w:t xml:space="preserve"> </w:t>
      </w:r>
      <w:r>
        <w:rPr>
          <w:spacing w:val="-2"/>
          <w:lang w:val="cy-GB"/>
        </w:rPr>
        <w:t>ar bob llwybr mynediad</w:t>
      </w:r>
      <w:r w:rsidR="00657C39" w:rsidRPr="00296CB7">
        <w:rPr>
          <w:spacing w:val="-3"/>
          <w:lang w:val="cy-GB"/>
        </w:rPr>
        <w:t xml:space="preserve"> </w:t>
      </w:r>
      <w:r>
        <w:rPr>
          <w:spacing w:val="-1"/>
          <w:lang w:val="cy-GB"/>
        </w:rPr>
        <w:t>lle ceir</w:t>
      </w:r>
      <w:r w:rsidR="00657C39" w:rsidRPr="00296CB7">
        <w:rPr>
          <w:spacing w:val="-1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>
        <w:rPr>
          <w:spacing w:val="-2"/>
          <w:lang w:val="cy-GB"/>
        </w:rPr>
        <w:t xml:space="preserve"> yr ysgol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300750" w:rsidRDefault="00300750" w:rsidP="00300750">
      <w:pPr>
        <w:pStyle w:val="Heading4"/>
        <w:numPr>
          <w:ilvl w:val="0"/>
          <w:numId w:val="5"/>
        </w:numPr>
        <w:tabs>
          <w:tab w:val="left" w:pos="388"/>
        </w:tabs>
        <w:spacing w:before="9"/>
        <w:ind w:left="387" w:hanging="247"/>
        <w:jc w:val="both"/>
        <w:rPr>
          <w:rFonts w:cs="Arial"/>
          <w:sz w:val="24"/>
          <w:szCs w:val="24"/>
          <w:lang w:val="cy-GB"/>
        </w:rPr>
      </w:pPr>
      <w:r w:rsidRPr="00300750">
        <w:rPr>
          <w:spacing w:val="-1"/>
          <w:lang w:val="cy-GB"/>
        </w:rPr>
        <w:t xml:space="preserve">DIODELU </w:t>
      </w:r>
      <w:r w:rsidR="00657C39" w:rsidRPr="00300750">
        <w:rPr>
          <w:spacing w:val="-1"/>
          <w:lang w:val="cy-GB"/>
        </w:rPr>
        <w:t>DATA</w:t>
      </w:r>
      <w:r w:rsidR="00657C39" w:rsidRPr="00300750">
        <w:rPr>
          <w:spacing w:val="-6"/>
          <w:lang w:val="cy-GB"/>
        </w:rPr>
        <w:t xml:space="preserve"> </w:t>
      </w:r>
    </w:p>
    <w:p w:rsidR="00300750" w:rsidRPr="00300750" w:rsidRDefault="00300750" w:rsidP="00300750">
      <w:pPr>
        <w:pStyle w:val="Heading4"/>
        <w:tabs>
          <w:tab w:val="left" w:pos="388"/>
        </w:tabs>
        <w:spacing w:before="9"/>
        <w:ind w:left="387"/>
        <w:jc w:val="both"/>
        <w:rPr>
          <w:rFonts w:cs="Arial"/>
          <w:sz w:val="24"/>
          <w:szCs w:val="24"/>
          <w:lang w:val="cy-GB"/>
        </w:rPr>
      </w:pPr>
    </w:p>
    <w:p w:rsidR="007778D1" w:rsidRPr="00296CB7" w:rsidRDefault="00300750">
      <w:pPr>
        <w:pStyle w:val="BodyText"/>
        <w:ind w:right="159"/>
        <w:jc w:val="both"/>
        <w:rPr>
          <w:lang w:val="cy-GB"/>
        </w:rPr>
      </w:pPr>
      <w:r>
        <w:rPr>
          <w:lang w:val="cy-GB"/>
        </w:rPr>
        <w:t>Defnyddir y</w:t>
      </w:r>
      <w:r w:rsidR="00657C39" w:rsidRPr="00296CB7">
        <w:rPr>
          <w:spacing w:val="25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yn unol â’r holl ddeddfau a rheoliadau, gan gynnwys y Ddeddf Diogelu</w:t>
      </w:r>
      <w:r w:rsidR="00657C39" w:rsidRPr="00296CB7">
        <w:rPr>
          <w:spacing w:val="25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39"/>
          <w:lang w:val="cy-GB"/>
        </w:rPr>
        <w:t xml:space="preserve"> </w:t>
      </w:r>
      <w:r w:rsidR="00657C39" w:rsidRPr="00296CB7">
        <w:rPr>
          <w:spacing w:val="-2"/>
          <w:lang w:val="cy-GB"/>
        </w:rPr>
        <w:t>1998,</w:t>
      </w:r>
      <w:r w:rsidR="00657C39" w:rsidRPr="00296CB7">
        <w:rPr>
          <w:spacing w:val="38"/>
          <w:lang w:val="cy-GB"/>
        </w:rPr>
        <w:t xml:space="preserve"> </w:t>
      </w:r>
      <w:r>
        <w:rPr>
          <w:lang w:val="cy-GB"/>
        </w:rPr>
        <w:t>Y Ddeddf Iawnderau Dynol</w:t>
      </w:r>
      <w:r w:rsidR="00657C39" w:rsidRPr="00296CB7">
        <w:rPr>
          <w:spacing w:val="40"/>
          <w:lang w:val="cy-GB"/>
        </w:rPr>
        <w:t xml:space="preserve"> </w:t>
      </w:r>
      <w:r w:rsidR="00657C39" w:rsidRPr="00296CB7">
        <w:rPr>
          <w:spacing w:val="-2"/>
          <w:lang w:val="cy-GB"/>
        </w:rPr>
        <w:t>1998,</w:t>
      </w:r>
      <w:r w:rsidR="00657C39" w:rsidRPr="00296CB7">
        <w:rPr>
          <w:spacing w:val="38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>c os yn briodol</w:t>
      </w:r>
      <w:r w:rsidR="00657C39" w:rsidRPr="00296CB7">
        <w:rPr>
          <w:spacing w:val="39"/>
          <w:lang w:val="cy-GB"/>
        </w:rPr>
        <w:t xml:space="preserve"> </w:t>
      </w:r>
      <w:r>
        <w:rPr>
          <w:spacing w:val="-2"/>
          <w:lang w:val="cy-GB"/>
        </w:rPr>
        <w:t>Deddf Rheoleiddio Pwerau Ymchwiliadol</w:t>
      </w:r>
      <w:r w:rsidR="00657C39" w:rsidRPr="00296CB7">
        <w:rPr>
          <w:spacing w:val="40"/>
          <w:lang w:val="cy-GB"/>
        </w:rPr>
        <w:t xml:space="preserve"> </w:t>
      </w:r>
      <w:r w:rsidR="00657C39" w:rsidRPr="00296CB7">
        <w:rPr>
          <w:spacing w:val="-1"/>
          <w:lang w:val="cy-GB"/>
        </w:rPr>
        <w:t>2000.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300750">
      <w:pPr>
        <w:pStyle w:val="BodyText"/>
        <w:ind w:right="156"/>
        <w:jc w:val="both"/>
        <w:rPr>
          <w:lang w:val="cy-GB"/>
        </w:rPr>
      </w:pPr>
      <w:r>
        <w:rPr>
          <w:spacing w:val="-1"/>
          <w:lang w:val="cy-GB"/>
        </w:rPr>
        <w:t>Lle’n briodol</w:t>
      </w:r>
      <w:r w:rsidR="00657C39" w:rsidRPr="00300750">
        <w:rPr>
          <w:spacing w:val="-1"/>
          <w:lang w:val="cy-GB"/>
        </w:rPr>
        <w:t xml:space="preserve">, </w:t>
      </w:r>
      <w:r w:rsidRPr="00300750">
        <w:rPr>
          <w:spacing w:val="-1"/>
          <w:lang w:val="cy-GB"/>
        </w:rPr>
        <w:t>mewnosodir amddiffyniadau</w:t>
      </w:r>
      <w:r>
        <w:rPr>
          <w:spacing w:val="-1"/>
          <w:lang w:val="cy-GB"/>
        </w:rPr>
        <w:t xml:space="preserve"> i atal camerâu rhag canolbwyntio ar gartrefi a gerddi pobl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-4"/>
          <w:lang w:val="cy-GB"/>
        </w:rPr>
        <w:t xml:space="preserve"> </w:t>
      </w:r>
      <w:r>
        <w:rPr>
          <w:spacing w:val="-1"/>
          <w:lang w:val="cy-GB"/>
        </w:rPr>
        <w:t>neu ardaloedd eiddo preifat eraill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1"/>
          <w:lang w:val="cy-GB"/>
        </w:rPr>
        <w:t>(</w:t>
      </w:r>
      <w:r>
        <w:rPr>
          <w:spacing w:val="-1"/>
          <w:lang w:val="cy-GB"/>
        </w:rPr>
        <w:t>ymyriad cyfochrog</w:t>
      </w:r>
      <w:r w:rsidR="00657C39" w:rsidRPr="00296CB7">
        <w:rPr>
          <w:spacing w:val="-2"/>
          <w:lang w:val="cy-GB"/>
        </w:rPr>
        <w:t>).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300750">
      <w:pPr>
        <w:pStyle w:val="BodyText"/>
        <w:ind w:right="163"/>
        <w:jc w:val="both"/>
        <w:rPr>
          <w:lang w:val="cy-GB"/>
        </w:rPr>
      </w:pPr>
      <w:r>
        <w:rPr>
          <w:spacing w:val="-2"/>
          <w:lang w:val="cy-GB"/>
        </w:rPr>
        <w:t>Defnyddir amddiffyniadau tebyg i gyfyngu ar unrhyw ymyriad cyfochrog o leoliadau anaddas o fewn yr ysgol hefyd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300750">
      <w:pPr>
        <w:pStyle w:val="Heading4"/>
        <w:numPr>
          <w:ilvl w:val="0"/>
          <w:numId w:val="5"/>
        </w:numPr>
        <w:tabs>
          <w:tab w:val="left" w:pos="448"/>
        </w:tabs>
        <w:ind w:left="447" w:hanging="30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GWEITHREDU’R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2"/>
          <w:lang w:val="cy-GB"/>
        </w:rPr>
        <w:t>SYSTEM</w: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300750">
      <w:pPr>
        <w:pStyle w:val="BodyText"/>
        <w:ind w:right="151"/>
        <w:jc w:val="both"/>
        <w:rPr>
          <w:lang w:val="cy-GB"/>
        </w:rPr>
      </w:pPr>
      <w:r>
        <w:rPr>
          <w:lang w:val="cy-GB"/>
        </w:rPr>
        <w:t>Y Pennaeth a’r Rheolwr Busnes fydd yn gweinyddu a rheoli’r Cynllun</w:t>
      </w:r>
      <w:r w:rsidR="00657C39" w:rsidRPr="00296CB7">
        <w:rPr>
          <w:spacing w:val="38"/>
          <w:lang w:val="cy-GB"/>
        </w:rPr>
        <w:t xml:space="preserve"> </w:t>
      </w:r>
      <w:r w:rsidR="00657C39" w:rsidRPr="00296CB7">
        <w:rPr>
          <w:spacing w:val="-1"/>
          <w:lang w:val="cy-GB"/>
        </w:rPr>
        <w:t>Scheme</w:t>
      </w:r>
      <w:r>
        <w:rPr>
          <w:spacing w:val="-1"/>
          <w:lang w:val="cy-GB"/>
        </w:rPr>
        <w:t>,</w:t>
      </w:r>
      <w:r w:rsidR="00657C39" w:rsidRPr="00296CB7">
        <w:rPr>
          <w:spacing w:val="39"/>
          <w:lang w:val="cy-GB"/>
        </w:rPr>
        <w:t xml:space="preserve"> </w:t>
      </w:r>
      <w:r>
        <w:rPr>
          <w:spacing w:val="-2"/>
          <w:lang w:val="cy-GB"/>
        </w:rPr>
        <w:t xml:space="preserve">yn unol â’r egwyddorion ac amcanion </w:t>
      </w:r>
      <w:r w:rsidR="009B0D3D">
        <w:rPr>
          <w:spacing w:val="-2"/>
          <w:lang w:val="cy-GB"/>
        </w:rPr>
        <w:t>y s</w:t>
      </w:r>
      <w:r w:rsidR="00A0748E">
        <w:rPr>
          <w:spacing w:val="-2"/>
          <w:lang w:val="cy-GB"/>
        </w:rPr>
        <w:t>o</w:t>
      </w:r>
      <w:r w:rsidR="009B0D3D">
        <w:rPr>
          <w:spacing w:val="-2"/>
          <w:lang w:val="cy-GB"/>
        </w:rPr>
        <w:t>nnir amdanynt yn y Cod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BodyText"/>
        <w:ind w:right="154"/>
        <w:jc w:val="both"/>
        <w:rPr>
          <w:lang w:val="cy-GB"/>
        </w:rPr>
      </w:pPr>
      <w:r>
        <w:rPr>
          <w:lang w:val="cy-GB"/>
        </w:rPr>
        <w:t>Bydd y rheolaeth o ddydd i ddydd yn gyfrifoldeb i’r Pennaeth a’r Uwch Dîm Arwain yn ystod y dydd a phersonél dynodedig</w:t>
      </w:r>
      <w:r w:rsidR="00657C39" w:rsidRPr="00296CB7">
        <w:rPr>
          <w:spacing w:val="9"/>
          <w:lang w:val="cy-GB"/>
        </w:rPr>
        <w:t xml:space="preserve"> </w:t>
      </w:r>
      <w:r>
        <w:rPr>
          <w:spacing w:val="-2"/>
          <w:lang w:val="cy-GB"/>
        </w:rPr>
        <w:t>y tu allan i oriau ac dros y penwythnos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296CB7" w:rsidRDefault="009B0D3D">
      <w:pPr>
        <w:pStyle w:val="BodyText"/>
        <w:ind w:right="154"/>
        <w:jc w:val="both"/>
        <w:rPr>
          <w:lang w:val="cy-GB"/>
        </w:rPr>
      </w:pPr>
      <w:r>
        <w:rPr>
          <w:lang w:val="cy-GB"/>
        </w:rPr>
        <w:t>Dim ond personél dynodedig fydd yn cael mynediad i’r</w:t>
      </w:r>
      <w:r w:rsidR="00657C39" w:rsidRPr="00296CB7">
        <w:rPr>
          <w:spacing w:val="45"/>
          <w:lang w:val="cy-GB"/>
        </w:rPr>
        <w:t xml:space="preserve"> </w:t>
      </w:r>
      <w:r w:rsidR="00657C39" w:rsidRPr="00296CB7">
        <w:rPr>
          <w:spacing w:val="-2"/>
          <w:lang w:val="cy-GB"/>
        </w:rPr>
        <w:t>recordi</w:t>
      </w:r>
      <w:r>
        <w:rPr>
          <w:spacing w:val="-2"/>
          <w:lang w:val="cy-GB"/>
        </w:rPr>
        <w:t>adau</w:t>
      </w:r>
      <w:r w:rsidR="00657C39" w:rsidRPr="00296CB7">
        <w:rPr>
          <w:spacing w:val="46"/>
          <w:lang w:val="cy-GB"/>
        </w:rPr>
        <w:t xml:space="preserve"> </w:t>
      </w:r>
      <w:r>
        <w:rPr>
          <w:spacing w:val="-1"/>
          <w:lang w:val="cy-GB"/>
        </w:rPr>
        <w:t>ar y system</w:t>
      </w:r>
      <w:r w:rsidR="00657C39" w:rsidRPr="00296CB7">
        <w:rPr>
          <w:spacing w:val="48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-1"/>
          <w:lang w:val="cy-GB"/>
        </w:rPr>
        <w:t xml:space="preserve">. </w:t>
      </w:r>
      <w:r>
        <w:rPr>
          <w:lang w:val="cy-GB"/>
        </w:rPr>
        <w:t xml:space="preserve">Bydd y system </w:t>
      </w:r>
      <w:r w:rsidR="00A0748E"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gweithio</w:t>
      </w:r>
      <w:r w:rsidR="00657C39" w:rsidRPr="00296CB7">
        <w:rPr>
          <w:spacing w:val="-1"/>
          <w:lang w:val="cy-GB"/>
        </w:rPr>
        <w:t xml:space="preserve"> 24</w:t>
      </w:r>
      <w:r w:rsidR="00657C39" w:rsidRPr="00296CB7">
        <w:rPr>
          <w:spacing w:val="-5"/>
          <w:lang w:val="cy-GB"/>
        </w:rPr>
        <w:t xml:space="preserve"> </w:t>
      </w:r>
      <w:r>
        <w:rPr>
          <w:spacing w:val="-1"/>
          <w:lang w:val="cy-GB"/>
        </w:rPr>
        <w:t>awr bob dydd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bob diwrnod o’r flwyddyn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448"/>
        </w:tabs>
        <w:ind w:left="447" w:hanging="30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ADRODD AM DDIGWYDDIAD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4A4F3D">
      <w:pPr>
        <w:pStyle w:val="BodyText"/>
        <w:jc w:val="both"/>
        <w:rPr>
          <w:lang w:val="cy-GB"/>
        </w:rPr>
      </w:pPr>
      <w:r>
        <w:rPr>
          <w:spacing w:val="-1"/>
          <w:lang w:val="cy-GB"/>
        </w:rPr>
        <w:t>Dyliad rhoi adrodd am bob digwyddiadau i’r Pennaeth</w:t>
      </w:r>
      <w:r w:rsidR="00657C39" w:rsidRPr="00296CB7">
        <w:rPr>
          <w:spacing w:val="-1"/>
          <w:lang w:val="cy-GB"/>
        </w:rPr>
        <w:t xml:space="preserve"> </w:t>
      </w:r>
      <w:r w:rsidR="00657C39" w:rsidRPr="00296CB7">
        <w:rPr>
          <w:lang w:val="cy-GB"/>
        </w:rPr>
        <w:t>/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2"/>
          <w:lang w:val="cy-GB"/>
        </w:rPr>
        <w:t>Uwch Reolwr enwebedig tryw e0bost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448"/>
        </w:tabs>
        <w:ind w:left="447" w:hanging="30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YMATEB I DDIGWYDDIAD</w: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4A4F3D">
      <w:pPr>
        <w:pStyle w:val="BodyText"/>
        <w:ind w:right="153"/>
        <w:jc w:val="both"/>
        <w:rPr>
          <w:lang w:val="cy-GB"/>
        </w:rPr>
      </w:pPr>
      <w:r>
        <w:rPr>
          <w:spacing w:val="-1"/>
          <w:lang w:val="cy-GB"/>
        </w:rPr>
        <w:t>Wrth fonitro</w:t>
      </w:r>
      <w:r w:rsidR="00657C39" w:rsidRPr="00296CB7">
        <w:rPr>
          <w:spacing w:val="35"/>
          <w:lang w:val="cy-GB"/>
        </w:rPr>
        <w:t xml:space="preserve"> </w:t>
      </w:r>
      <w:r>
        <w:rPr>
          <w:lang w:val="cy-GB"/>
        </w:rPr>
        <w:t>–</w:t>
      </w:r>
      <w:r w:rsidR="00657C39" w:rsidRPr="00296CB7">
        <w:rPr>
          <w:spacing w:val="33"/>
          <w:lang w:val="cy-GB"/>
        </w:rPr>
        <w:t xml:space="preserve"> </w:t>
      </w:r>
      <w:r>
        <w:rPr>
          <w:spacing w:val="-2"/>
          <w:lang w:val="cy-GB"/>
        </w:rPr>
        <w:t>os gwelir gweithgaredd troseddol neu amheus</w:t>
      </w:r>
      <w:r w:rsidR="00657C39" w:rsidRPr="00296CB7">
        <w:rPr>
          <w:spacing w:val="37"/>
          <w:lang w:val="cy-GB"/>
        </w:rPr>
        <w:t xml:space="preserve"> </w:t>
      </w:r>
      <w:r>
        <w:rPr>
          <w:spacing w:val="-2"/>
          <w:lang w:val="cy-GB"/>
        </w:rPr>
        <w:t xml:space="preserve">o natur </w:t>
      </w:r>
      <w:r w:rsidR="00E14A3F">
        <w:rPr>
          <w:spacing w:val="-2"/>
          <w:lang w:val="cy-GB"/>
        </w:rPr>
        <w:t>d</w:t>
      </w:r>
      <w:r>
        <w:rPr>
          <w:spacing w:val="-2"/>
          <w:lang w:val="cy-GB"/>
        </w:rPr>
        <w:t>difrifol</w:t>
      </w:r>
      <w:r w:rsidR="00657C39" w:rsidRPr="00296CB7">
        <w:rPr>
          <w:spacing w:val="39"/>
          <w:lang w:val="cy-GB"/>
        </w:rPr>
        <w:t xml:space="preserve"> </w:t>
      </w:r>
      <w:r w:rsidR="00E14A3F">
        <w:rPr>
          <w:lang w:val="cy-GB"/>
        </w:rPr>
        <w:t>–</w:t>
      </w:r>
      <w:r w:rsidR="00657C39" w:rsidRPr="00296CB7">
        <w:rPr>
          <w:spacing w:val="33"/>
          <w:lang w:val="cy-GB"/>
        </w:rPr>
        <w:t xml:space="preserve"> </w:t>
      </w:r>
      <w:r w:rsidR="00E14A3F">
        <w:rPr>
          <w:spacing w:val="-1"/>
          <w:lang w:val="cy-GB"/>
        </w:rPr>
        <w:t>bydd yr ysgol yn rhoi gwybod i’r Heddlu ar unwaith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4"/>
          <w:lang w:val="cy-GB"/>
        </w:rPr>
        <w:t xml:space="preserve"> </w:t>
      </w:r>
      <w:r w:rsidR="00E14A3F">
        <w:rPr>
          <w:spacing w:val="-1"/>
          <w:lang w:val="cy-GB"/>
        </w:rPr>
        <w:t>Wedi i’r Heddlu dderbyn adroddiad am ddigwyddiad</w:t>
      </w:r>
      <w:r w:rsidR="00657C39" w:rsidRPr="00296CB7">
        <w:rPr>
          <w:spacing w:val="5"/>
          <w:lang w:val="cy-GB"/>
        </w:rPr>
        <w:t xml:space="preserve"> </w:t>
      </w:r>
      <w:r w:rsidR="00E14A3F">
        <w:rPr>
          <w:spacing w:val="-1"/>
          <w:lang w:val="cy-GB"/>
        </w:rPr>
        <w:t>byddant yn ymdrin ag ef yn ôl gweithdrefn yr Heddlu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2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9B0D3D" w:rsidRDefault="009B0D3D" w:rsidP="009B0D3D">
      <w:pPr>
        <w:pStyle w:val="Heading4"/>
        <w:numPr>
          <w:ilvl w:val="0"/>
          <w:numId w:val="5"/>
        </w:numPr>
        <w:tabs>
          <w:tab w:val="left" w:pos="448"/>
        </w:tabs>
        <w:spacing w:before="3"/>
        <w:ind w:left="447" w:hanging="307"/>
        <w:jc w:val="both"/>
        <w:rPr>
          <w:rFonts w:cs="Arial"/>
          <w:lang w:val="cy-GB"/>
        </w:rPr>
      </w:pPr>
      <w:r w:rsidRPr="009B0D3D">
        <w:rPr>
          <w:spacing w:val="-2"/>
          <w:lang w:val="cy-GB"/>
        </w:rPr>
        <w:t>COFRESTR E-BOST O DDIGWYDDIADAU AC ADOLYGIADAU</w:t>
      </w:r>
      <w:r w:rsidR="00657C39" w:rsidRPr="009B0D3D">
        <w:rPr>
          <w:lang w:val="cy-GB"/>
        </w:rPr>
        <w:t xml:space="preserve"> </w:t>
      </w:r>
    </w:p>
    <w:p w:rsidR="009B0D3D" w:rsidRPr="009B0D3D" w:rsidRDefault="009B0D3D" w:rsidP="009B0D3D">
      <w:pPr>
        <w:pStyle w:val="Heading4"/>
        <w:tabs>
          <w:tab w:val="left" w:pos="448"/>
        </w:tabs>
        <w:spacing w:before="3"/>
        <w:ind w:left="447"/>
        <w:jc w:val="both"/>
        <w:rPr>
          <w:rFonts w:cs="Arial"/>
          <w:lang w:val="cy-GB"/>
        </w:rPr>
      </w:pPr>
    </w:p>
    <w:p w:rsidR="007778D1" w:rsidRPr="00296CB7" w:rsidRDefault="00E14A3F">
      <w:pPr>
        <w:pStyle w:val="BodyText"/>
        <w:jc w:val="both"/>
        <w:rPr>
          <w:lang w:val="cy-GB"/>
        </w:rPr>
      </w:pPr>
      <w:r>
        <w:rPr>
          <w:lang w:val="cy-GB"/>
        </w:rPr>
        <w:t>Bydd y gofrestr yn cynnwys y canlynol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ind w:right="162"/>
        <w:rPr>
          <w:lang w:val="cy-GB"/>
        </w:rPr>
      </w:pPr>
      <w:r>
        <w:rPr>
          <w:spacing w:val="-1"/>
          <w:lang w:val="cy-GB"/>
        </w:rPr>
        <w:t>Wrth chwilio neu adolygu digwyddiad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dylai aelod o staff gofnodi’r pwrpas dros wneud hynny mewn E-bost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21"/>
        <w:ind w:right="162"/>
        <w:rPr>
          <w:lang w:val="cy-GB"/>
        </w:rPr>
      </w:pPr>
      <w:r>
        <w:rPr>
          <w:lang w:val="cy-GB"/>
        </w:rPr>
        <w:t>Bydd yr aelod o</w:t>
      </w:r>
      <w:r w:rsidR="00657C39" w:rsidRPr="00296CB7">
        <w:rPr>
          <w:spacing w:val="16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</w:t>
      </w:r>
      <w:r w:rsidR="00657C39" w:rsidRPr="00296CB7">
        <w:rPr>
          <w:spacing w:val="18"/>
          <w:lang w:val="cy-GB"/>
        </w:rPr>
        <w:t xml:space="preserve"> </w:t>
      </w:r>
      <w:r>
        <w:rPr>
          <w:spacing w:val="-3"/>
          <w:lang w:val="cy-GB"/>
        </w:rPr>
        <w:t>sydd wedi cynnal y chwilio’n ateb i’r e-bost gwreiddiol gan nodi a oedd y chwilio’n llwyddiannus ai peidio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21"/>
        <w:jc w:val="both"/>
        <w:rPr>
          <w:lang w:val="cy-GB"/>
        </w:rPr>
      </w:pPr>
      <w:r>
        <w:rPr>
          <w:lang w:val="cy-GB"/>
        </w:rPr>
        <w:t>Bydd yr e-bost ateb yn dweud pwy oedd wedi cynnal y chwilio a/neu sydd wedi copïo’r digwyddiad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19"/>
        <w:jc w:val="both"/>
        <w:rPr>
          <w:lang w:val="cy-GB"/>
        </w:rPr>
      </w:pPr>
      <w:r>
        <w:rPr>
          <w:lang w:val="cy-GB"/>
        </w:rPr>
        <w:t>Bydd yr e-bost ateb yn dweud pwy oedd yn bresennol wrth adolygu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380" w:right="1280" w:bottom="960" w:left="1300" w:header="0" w:footer="763" w:gutter="0"/>
          <w:cols w:space="720"/>
        </w:sectPr>
      </w:pP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57"/>
        <w:ind w:right="162"/>
        <w:rPr>
          <w:lang w:val="cy-GB"/>
        </w:rPr>
      </w:pPr>
      <w:r>
        <w:rPr>
          <w:lang w:val="cy-GB"/>
        </w:rPr>
        <w:lastRenderedPageBreak/>
        <w:t>Bydd yr adolygiad cychwynnol yn rhoi amcangyfrif o ddyddiad, amser dechrau a gorffen y digwyddiad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a bydd yr e-bost ateb yn cyfyngu ar hyn os bosibl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21"/>
        <w:ind w:right="158"/>
        <w:rPr>
          <w:lang w:val="cy-GB"/>
        </w:rPr>
      </w:pPr>
      <w:r>
        <w:rPr>
          <w:spacing w:val="-2"/>
          <w:lang w:val="cy-GB"/>
        </w:rPr>
        <w:t>Manylion y swyddog neu</w:t>
      </w:r>
      <w:r w:rsidR="00A0748E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asiant awdurdodedig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2"/>
          <w:lang w:val="cy-GB"/>
        </w:rPr>
        <w:t xml:space="preserve"> </w:t>
      </w:r>
      <w:r>
        <w:rPr>
          <w:spacing w:val="-2"/>
          <w:lang w:val="cy-GB"/>
        </w:rPr>
        <w:t>casglu’r cyfrwng a gopïwyd</w:t>
      </w:r>
      <w:r w:rsidR="00657C39" w:rsidRPr="00296CB7">
        <w:rPr>
          <w:spacing w:val="22"/>
          <w:lang w:val="cy-GB"/>
        </w:rPr>
        <w:t xml:space="preserve"> </w:t>
      </w:r>
      <w:r>
        <w:rPr>
          <w:spacing w:val="-2"/>
          <w:lang w:val="cy-GB"/>
        </w:rPr>
        <w:t>a’r manylion cyswllt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dyddiad y casglu a llofnod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21"/>
        <w:ind w:right="158"/>
        <w:rPr>
          <w:lang w:val="cy-GB"/>
        </w:rPr>
      </w:pPr>
      <w:r>
        <w:rPr>
          <w:lang w:val="cy-GB"/>
        </w:rPr>
        <w:t>Ar adegau, lle bo’r cais yn ymwneud â digwyddiad neu ymchwiliad parhaol</w:t>
      </w:r>
      <w:r w:rsidR="00657C39" w:rsidRPr="00296CB7">
        <w:rPr>
          <w:spacing w:val="60"/>
          <w:lang w:val="cy-GB"/>
        </w:rPr>
        <w:t xml:space="preserve"> </w:t>
      </w:r>
      <w:r>
        <w:rPr>
          <w:spacing w:val="-2"/>
          <w:lang w:val="cy-GB"/>
        </w:rPr>
        <w:t>dylid hefyd cynnwys unrhyw rifau cyfeirio priodol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E14A3F">
      <w:pPr>
        <w:pStyle w:val="BodyText"/>
        <w:numPr>
          <w:ilvl w:val="0"/>
          <w:numId w:val="3"/>
        </w:numPr>
        <w:tabs>
          <w:tab w:val="left" w:pos="501"/>
        </w:tabs>
        <w:spacing w:before="119"/>
        <w:jc w:val="both"/>
        <w:rPr>
          <w:lang w:val="cy-GB"/>
        </w:rPr>
      </w:pPr>
      <w:r>
        <w:rPr>
          <w:spacing w:val="-1"/>
          <w:lang w:val="cy-GB"/>
        </w:rPr>
        <w:t>A gyflenwyd y nifer priodol o wybodaeth neu gopïau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9B0D3D" w:rsidRDefault="009B0D3D" w:rsidP="009B0D3D">
      <w:pPr>
        <w:pStyle w:val="Heading4"/>
        <w:numPr>
          <w:ilvl w:val="0"/>
          <w:numId w:val="5"/>
        </w:numPr>
        <w:tabs>
          <w:tab w:val="left" w:pos="388"/>
        </w:tabs>
        <w:spacing w:before="3"/>
        <w:ind w:left="387" w:hanging="247"/>
        <w:jc w:val="both"/>
        <w:rPr>
          <w:rFonts w:cs="Arial"/>
          <w:lang w:val="cy-GB"/>
        </w:rPr>
      </w:pPr>
      <w:r w:rsidRPr="009B0D3D">
        <w:rPr>
          <w:spacing w:val="-2"/>
          <w:lang w:val="cy-GB"/>
        </w:rPr>
        <w:t xml:space="preserve">CYFARPAR </w:t>
      </w:r>
      <w:r w:rsidR="00A0748E">
        <w:rPr>
          <w:spacing w:val="-2"/>
          <w:lang w:val="cy-GB"/>
        </w:rPr>
        <w:t>TCC</w:t>
      </w:r>
      <w:r w:rsidR="00657C39" w:rsidRPr="009B0D3D">
        <w:rPr>
          <w:spacing w:val="-1"/>
          <w:lang w:val="cy-GB"/>
        </w:rPr>
        <w:t xml:space="preserve"> </w:t>
      </w:r>
    </w:p>
    <w:p w:rsidR="009B0D3D" w:rsidRPr="009B0D3D" w:rsidRDefault="009B0D3D" w:rsidP="009B0D3D">
      <w:pPr>
        <w:pStyle w:val="Heading4"/>
        <w:tabs>
          <w:tab w:val="left" w:pos="388"/>
        </w:tabs>
        <w:spacing w:before="3"/>
        <w:ind w:left="387"/>
        <w:jc w:val="both"/>
        <w:rPr>
          <w:rFonts w:cs="Arial"/>
          <w:lang w:val="cy-GB"/>
        </w:rPr>
      </w:pPr>
    </w:p>
    <w:p w:rsidR="007778D1" w:rsidRPr="00296CB7" w:rsidRDefault="00A0748E">
      <w:pPr>
        <w:pStyle w:val="BodyText"/>
        <w:ind w:right="150"/>
        <w:jc w:val="both"/>
        <w:rPr>
          <w:lang w:val="cy-GB"/>
        </w:rPr>
      </w:pPr>
      <w:r>
        <w:rPr>
          <w:lang w:val="cy-GB"/>
        </w:rPr>
        <w:t>Bydd aelod dynodedig o</w:t>
      </w:r>
      <w:r w:rsidR="00657C39" w:rsidRPr="00296CB7">
        <w:rPr>
          <w:spacing w:val="18"/>
          <w:lang w:val="cy-GB"/>
        </w:rPr>
        <w:t xml:space="preserve"> </w:t>
      </w:r>
      <w:r w:rsidR="00657C39" w:rsidRPr="00296CB7">
        <w:rPr>
          <w:spacing w:val="-2"/>
          <w:lang w:val="cy-GB"/>
        </w:rPr>
        <w:t>staff</w:t>
      </w:r>
      <w:r w:rsidR="00657C39" w:rsidRPr="00296CB7">
        <w:rPr>
          <w:spacing w:val="21"/>
          <w:lang w:val="cy-GB"/>
        </w:rPr>
        <w:t xml:space="preserve"> </w:t>
      </w:r>
      <w:r>
        <w:rPr>
          <w:spacing w:val="-2"/>
          <w:lang w:val="cy-GB"/>
        </w:rPr>
        <w:t>yn gwirio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5"/>
          <w:lang w:val="cy-GB"/>
        </w:rPr>
        <w:t xml:space="preserve"> </w:t>
      </w:r>
      <w:r>
        <w:rPr>
          <w:spacing w:val="-1"/>
          <w:lang w:val="cy-GB"/>
        </w:rPr>
        <w:t>cofnodi a chadarnhau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effeithlonrwydd y</w:t>
      </w:r>
      <w:r w:rsidR="00657C39" w:rsidRPr="00296CB7">
        <w:rPr>
          <w:spacing w:val="14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</w:t>
      </w:r>
      <w:r w:rsidR="00657C39" w:rsidRPr="00296CB7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ar y cyd â’r gwiriad larwm tân, yn ddyddiol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7"/>
          <w:lang w:val="cy-GB"/>
        </w:rPr>
        <w:t xml:space="preserve"> </w:t>
      </w:r>
      <w:r>
        <w:rPr>
          <w:spacing w:val="-2"/>
          <w:lang w:val="cy-GB"/>
        </w:rPr>
        <w:t>ac yn arbennig bod y cyfarpar</w:t>
      </w:r>
      <w:r w:rsidR="00657C39" w:rsidRPr="00296CB7">
        <w:rPr>
          <w:spacing w:val="21"/>
          <w:lang w:val="cy-GB"/>
        </w:rPr>
        <w:t xml:space="preserve"> </w:t>
      </w:r>
      <w:r>
        <w:rPr>
          <w:spacing w:val="-1"/>
          <w:lang w:val="cy-GB"/>
        </w:rPr>
        <w:t>recordio’n gywir a bod y camerâu’n gweithio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0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A0748E">
      <w:pPr>
        <w:pStyle w:val="BodyText"/>
        <w:jc w:val="both"/>
        <w:rPr>
          <w:lang w:val="cy-GB"/>
        </w:rPr>
      </w:pPr>
      <w:r>
        <w:rPr>
          <w:spacing w:val="-1"/>
          <w:lang w:val="cy-GB"/>
        </w:rPr>
        <w:t>Bydd mynediad i’r cyfarpar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yn gyfyngedig iawn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E14A3F">
      <w:pPr>
        <w:pStyle w:val="BodyText"/>
        <w:ind w:right="156"/>
        <w:jc w:val="both"/>
        <w:rPr>
          <w:lang w:val="cy-GB"/>
        </w:rPr>
      </w:pPr>
      <w:r>
        <w:rPr>
          <w:spacing w:val="-2"/>
          <w:lang w:val="cy-GB"/>
        </w:rPr>
        <w:t>Oni bai bod angen ymateb dioed i ddigwyddiadau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33"/>
          <w:lang w:val="cy-GB"/>
        </w:rPr>
        <w:t xml:space="preserve"> </w:t>
      </w:r>
      <w:r w:rsidRPr="00E14A3F">
        <w:rPr>
          <w:spacing w:val="-1"/>
          <w:lang w:val="cy-GB"/>
        </w:rPr>
        <w:t>nid yw</w:t>
      </w:r>
      <w:r>
        <w:rPr>
          <w:spacing w:val="33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</w:t>
      </w:r>
      <w:r w:rsidR="00657C39" w:rsidRPr="00296CB7">
        <w:rPr>
          <w:spacing w:val="33"/>
          <w:lang w:val="cy-GB"/>
        </w:rPr>
        <w:t xml:space="preserve"> </w:t>
      </w:r>
      <w:r>
        <w:rPr>
          <w:spacing w:val="-1"/>
          <w:lang w:val="cy-GB"/>
        </w:rPr>
        <w:t xml:space="preserve">i gyfeirio </w:t>
      </w:r>
      <w:r w:rsidR="00657C39" w:rsidRPr="00296CB7">
        <w:rPr>
          <w:spacing w:val="-1"/>
          <w:lang w:val="cy-GB"/>
        </w:rPr>
        <w:t>camer</w:t>
      </w:r>
      <w:r>
        <w:rPr>
          <w:spacing w:val="-1"/>
          <w:lang w:val="cy-GB"/>
        </w:rPr>
        <w:t>âu</w:t>
      </w:r>
      <w:r w:rsidR="00657C39" w:rsidRPr="00296CB7">
        <w:rPr>
          <w:spacing w:val="30"/>
          <w:lang w:val="cy-GB"/>
        </w:rPr>
        <w:t xml:space="preserve"> </w:t>
      </w:r>
      <w:r>
        <w:rPr>
          <w:spacing w:val="-1"/>
          <w:lang w:val="cy-GB"/>
        </w:rPr>
        <w:t>at unigolyn na grŵp penodol o unigolion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E14A3F">
      <w:pPr>
        <w:pStyle w:val="BodyText"/>
        <w:ind w:right="155"/>
        <w:jc w:val="both"/>
        <w:rPr>
          <w:lang w:val="cy-GB"/>
        </w:rPr>
      </w:pPr>
      <w:r>
        <w:rPr>
          <w:spacing w:val="-1"/>
          <w:lang w:val="cy-GB"/>
        </w:rPr>
        <w:t>Yn ystod oriau gwaith rhaid i</w:t>
      </w:r>
      <w:r w:rsidR="00657C39" w:rsidRPr="00296CB7">
        <w:rPr>
          <w:spacing w:val="20"/>
          <w:lang w:val="cy-GB"/>
        </w:rPr>
        <w:t xml:space="preserve"> </w:t>
      </w:r>
      <w:r w:rsidR="00657C39" w:rsidRPr="00296CB7">
        <w:rPr>
          <w:spacing w:val="-2"/>
          <w:lang w:val="cy-GB"/>
        </w:rPr>
        <w:t>staff</w:t>
      </w:r>
      <w:r w:rsidR="00657C39" w:rsidRPr="00296CB7">
        <w:rPr>
          <w:spacing w:val="21"/>
          <w:lang w:val="cy-GB"/>
        </w:rPr>
        <w:t xml:space="preserve"> </w:t>
      </w:r>
      <w:r>
        <w:rPr>
          <w:spacing w:val="-1"/>
          <w:lang w:val="cy-GB"/>
        </w:rPr>
        <w:t>sicrhau bod y monitrau</w:t>
      </w:r>
      <w:r w:rsidR="00657C39" w:rsidRPr="00296CB7">
        <w:rPr>
          <w:spacing w:val="16"/>
          <w:lang w:val="cy-GB"/>
        </w:rPr>
        <w:t xml:space="preserve"> </w:t>
      </w:r>
      <w:r w:rsidR="00372DDC">
        <w:rPr>
          <w:spacing w:val="-2"/>
          <w:lang w:val="cy-GB"/>
        </w:rPr>
        <w:t>lle lleolir y sgriniau</w:t>
      </w:r>
      <w:r w:rsidR="00657C39" w:rsidRPr="00296CB7">
        <w:rPr>
          <w:spacing w:val="19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19"/>
          <w:lang w:val="cy-GB"/>
        </w:rPr>
        <w:t xml:space="preserve"> </w:t>
      </w:r>
      <w:r w:rsidR="00372DDC">
        <w:rPr>
          <w:spacing w:val="-1"/>
          <w:lang w:val="cy-GB"/>
        </w:rPr>
        <w:t>wedi eu diffodd fel nad oes staff diawdurdodeig a/neu disgyblion yn eu gwylio</w:t>
      </w:r>
      <w:r w:rsidR="00657C39" w:rsidRPr="00296CB7">
        <w:rPr>
          <w:spacing w:val="-1"/>
          <w:lang w:val="cy-GB"/>
        </w:rPr>
        <w:t xml:space="preserve"> 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372DDC">
      <w:pPr>
        <w:pStyle w:val="BodyText"/>
        <w:ind w:right="157"/>
        <w:jc w:val="both"/>
        <w:rPr>
          <w:lang w:val="cy-GB"/>
        </w:rPr>
      </w:pPr>
      <w:r>
        <w:rPr>
          <w:lang w:val="cy-GB"/>
        </w:rPr>
        <w:t>Cedwir Llyfr Ymwelwyr yn nerbynfa’r ysgol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57"/>
          <w:lang w:val="cy-GB"/>
        </w:rPr>
        <w:t xml:space="preserve"> </w:t>
      </w:r>
      <w:r w:rsidRPr="00372DDC">
        <w:rPr>
          <w:spacing w:val="-1"/>
          <w:lang w:val="cy-GB"/>
        </w:rPr>
        <w:t>Cofnodir</w:t>
      </w:r>
      <w:r>
        <w:rPr>
          <w:spacing w:val="-1"/>
          <w:lang w:val="cy-GB"/>
        </w:rPr>
        <w:t xml:space="preserve"> manylion llawn ymwelwyr gan gynnwys amser</w:t>
      </w:r>
      <w:r w:rsidR="00657C39" w:rsidRPr="00296CB7">
        <w:rPr>
          <w:spacing w:val="-1"/>
          <w:lang w:val="cy-GB"/>
        </w:rPr>
        <w:t xml:space="preserve">/data </w:t>
      </w:r>
      <w:r>
        <w:rPr>
          <w:spacing w:val="-2"/>
          <w:lang w:val="cy-GB"/>
        </w:rPr>
        <w:t>cyrraedd a gadael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372DDC">
      <w:pPr>
        <w:pStyle w:val="BodyText"/>
        <w:ind w:right="152"/>
        <w:jc w:val="both"/>
        <w:rPr>
          <w:lang w:val="cy-GB"/>
        </w:rPr>
      </w:pPr>
      <w:r>
        <w:rPr>
          <w:spacing w:val="-1"/>
          <w:lang w:val="cy-GB"/>
        </w:rPr>
        <w:t>Bydd swyddogaethau gweinyddol eraill yn cynnwys cadw recordiadau fideo a gofod disgiau caled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rFonts w:ascii="Times New Roman"/>
          <w:spacing w:val="67"/>
          <w:lang w:val="cy-GB"/>
        </w:rPr>
        <w:t xml:space="preserve"> </w:t>
      </w:r>
      <w:r>
        <w:rPr>
          <w:spacing w:val="-1"/>
          <w:lang w:val="cy-GB"/>
        </w:rPr>
        <w:t>ffeilio a chadw logiau digwyddiadau a chynnal a chadw’r</w:t>
      </w:r>
      <w:r w:rsidR="00657C39" w:rsidRPr="00296CB7">
        <w:rPr>
          <w:spacing w:val="3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372DDC">
      <w:pPr>
        <w:pStyle w:val="BodyText"/>
        <w:jc w:val="both"/>
        <w:rPr>
          <w:lang w:val="cy-GB"/>
        </w:rPr>
      </w:pPr>
      <w:r>
        <w:rPr>
          <w:spacing w:val="-1"/>
          <w:lang w:val="cy-GB"/>
        </w:rPr>
        <w:t>Defnyddir gweithdrefnau argywng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mewn achosion priodol i alw’r Gwasanaethau Argyfwng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0"/>
        </w:tabs>
        <w:ind w:left="509" w:hanging="369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CYSYLLTIADAU</w: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372DDC">
      <w:pPr>
        <w:pStyle w:val="BodyText"/>
        <w:jc w:val="both"/>
        <w:rPr>
          <w:lang w:val="cy-GB"/>
        </w:rPr>
      </w:pPr>
      <w:r>
        <w:rPr>
          <w:spacing w:val="-1"/>
          <w:lang w:val="cy-GB"/>
        </w:rPr>
        <w:t>Gellir cynnal cyfarfodydd cyswllt gyda’r holl gyrff sy’n ymwneud â chefnogi’r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5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3"/>
        </w:tabs>
        <w:ind w:left="512" w:hanging="372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MYNEDIAD I WYBODAETH A RECORDIWYD</w:t>
      </w:r>
      <w:r w:rsidR="00657C39" w:rsidRPr="00296CB7">
        <w:rPr>
          <w:spacing w:val="2"/>
          <w:lang w:val="cy-GB"/>
        </w:rPr>
        <w:t xml:space="preserve"> </w: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372DDC">
      <w:pPr>
        <w:ind w:left="140" w:right="156"/>
        <w:jc w:val="both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Mae’r Ddeddf Diogelu</w:t>
      </w:r>
      <w:r w:rsidR="00657C39" w:rsidRPr="00296CB7">
        <w:rPr>
          <w:rFonts w:ascii="Arial" w:eastAsia="Arial" w:hAnsi="Arial" w:cs="Arial"/>
          <w:spacing w:val="13"/>
          <w:lang w:val="cy-GB"/>
        </w:rPr>
        <w:t xml:space="preserve"> </w:t>
      </w:r>
      <w:r>
        <w:rPr>
          <w:rFonts w:ascii="Arial" w:eastAsia="Arial" w:hAnsi="Arial" w:cs="Arial"/>
          <w:spacing w:val="-2"/>
          <w:lang w:val="cy-GB"/>
        </w:rPr>
        <w:t xml:space="preserve">Data’n rhoi hawl i Wrthrychau’r </w:t>
      </w:r>
      <w:r w:rsidR="00657C39" w:rsidRPr="00296CB7">
        <w:rPr>
          <w:rFonts w:ascii="Arial" w:eastAsia="Arial" w:hAnsi="Arial" w:cs="Arial"/>
          <w:spacing w:val="-1"/>
          <w:lang w:val="cy-GB"/>
        </w:rPr>
        <w:t>Data</w:t>
      </w:r>
      <w:r w:rsidR="00657C39" w:rsidRPr="00296CB7">
        <w:rPr>
          <w:rFonts w:ascii="Arial" w:eastAsia="Arial" w:hAnsi="Arial" w:cs="Arial"/>
          <w:spacing w:val="14"/>
          <w:lang w:val="cy-GB"/>
        </w:rPr>
        <w:t xml:space="preserve"> </w:t>
      </w:r>
      <w:r w:rsidR="00657C39" w:rsidRPr="00296CB7">
        <w:rPr>
          <w:rFonts w:ascii="Arial" w:eastAsia="Arial" w:hAnsi="Arial" w:cs="Arial"/>
          <w:spacing w:val="-2"/>
          <w:lang w:val="cy-GB"/>
        </w:rPr>
        <w:t>(</w:t>
      </w:r>
      <w:r>
        <w:rPr>
          <w:rFonts w:ascii="Arial" w:eastAsia="Arial" w:hAnsi="Arial" w:cs="Arial"/>
          <w:spacing w:val="-2"/>
          <w:lang w:val="cy-GB"/>
        </w:rPr>
        <w:t>yr unigolion y mae</w:t>
      </w:r>
      <w:r w:rsidR="00657C39" w:rsidRPr="00296CB7">
        <w:rPr>
          <w:rFonts w:ascii="Arial" w:eastAsia="Arial" w:hAnsi="Arial" w:cs="Arial"/>
          <w:spacing w:val="15"/>
          <w:lang w:val="cy-GB"/>
        </w:rPr>
        <w:t xml:space="preserve"> </w:t>
      </w:r>
      <w:r w:rsidR="00657C39" w:rsidRPr="00296CB7">
        <w:rPr>
          <w:rFonts w:ascii="Arial" w:eastAsia="Arial" w:hAnsi="Arial" w:cs="Arial"/>
          <w:spacing w:val="-1"/>
          <w:lang w:val="cy-GB"/>
        </w:rPr>
        <w:t>“</w:t>
      </w:r>
      <w:r>
        <w:rPr>
          <w:rFonts w:ascii="Arial" w:eastAsia="Arial" w:hAnsi="Arial" w:cs="Arial"/>
          <w:spacing w:val="-1"/>
          <w:lang w:val="cy-GB"/>
        </w:rPr>
        <w:t xml:space="preserve">data </w:t>
      </w:r>
      <w:r w:rsidR="00657C39" w:rsidRPr="00296CB7">
        <w:rPr>
          <w:rFonts w:ascii="Arial" w:eastAsia="Arial" w:hAnsi="Arial" w:cs="Arial"/>
          <w:spacing w:val="-1"/>
          <w:lang w:val="cy-GB"/>
        </w:rPr>
        <w:t>person</w:t>
      </w:r>
      <w:r>
        <w:rPr>
          <w:rFonts w:ascii="Arial" w:eastAsia="Arial" w:hAnsi="Arial" w:cs="Arial"/>
          <w:spacing w:val="-1"/>
          <w:lang w:val="cy-GB"/>
        </w:rPr>
        <w:t>o</w:t>
      </w:r>
      <w:r w:rsidR="00657C39" w:rsidRPr="00296CB7">
        <w:rPr>
          <w:rFonts w:ascii="Arial" w:eastAsia="Arial" w:hAnsi="Arial" w:cs="Arial"/>
          <w:spacing w:val="-1"/>
          <w:lang w:val="cy-GB"/>
        </w:rPr>
        <w:t>l</w:t>
      </w:r>
      <w:r w:rsidR="00657C39" w:rsidRPr="00296CB7">
        <w:rPr>
          <w:rFonts w:ascii="Arial" w:eastAsia="Arial" w:hAnsi="Arial" w:cs="Arial"/>
          <w:spacing w:val="15"/>
          <w:lang w:val="cy-GB"/>
        </w:rPr>
        <w:t xml:space="preserve"> </w:t>
      </w:r>
      <w:r>
        <w:rPr>
          <w:rFonts w:ascii="Arial" w:eastAsia="Arial" w:hAnsi="Arial" w:cs="Arial"/>
          <w:spacing w:val="-1"/>
          <w:lang w:val="cy-GB"/>
        </w:rPr>
        <w:t>yn ymwneud â hwy</w:t>
      </w:r>
      <w:r w:rsidR="00657C39" w:rsidRPr="00296CB7">
        <w:rPr>
          <w:rFonts w:ascii="Arial" w:eastAsia="Arial" w:hAnsi="Arial" w:cs="Arial"/>
          <w:spacing w:val="-1"/>
          <w:lang w:val="cy-GB"/>
        </w:rPr>
        <w:t>”)</w:t>
      </w:r>
      <w:r w:rsidR="00657C39" w:rsidRPr="00296CB7">
        <w:rPr>
          <w:rFonts w:ascii="Arial" w:eastAsia="Arial" w:hAnsi="Arial" w:cs="Arial"/>
          <w:spacing w:val="11"/>
          <w:lang w:val="cy-GB"/>
        </w:rPr>
        <w:t xml:space="preserve"> </w:t>
      </w:r>
      <w:r>
        <w:rPr>
          <w:rFonts w:ascii="Arial" w:eastAsia="Arial" w:hAnsi="Arial" w:cs="Arial"/>
          <w:spacing w:val="-2"/>
          <w:lang w:val="cy-GB"/>
        </w:rPr>
        <w:t>i gyrchu eu data personol sydd gan y sefydliad</w:t>
      </w:r>
      <w:r w:rsidR="00657C39" w:rsidRPr="00296CB7">
        <w:rPr>
          <w:rFonts w:ascii="Arial" w:eastAsia="Arial" w:hAnsi="Arial" w:cs="Arial"/>
          <w:spacing w:val="-1"/>
          <w:lang w:val="cy-GB"/>
        </w:rPr>
        <w:t>,</w:t>
      </w:r>
      <w:r w:rsidR="00657C39" w:rsidRPr="00296CB7">
        <w:rPr>
          <w:rFonts w:ascii="Arial" w:eastAsia="Arial" w:hAnsi="Arial" w:cs="Arial"/>
          <w:spacing w:val="10"/>
          <w:lang w:val="cy-GB"/>
        </w:rPr>
        <w:t xml:space="preserve"> </w:t>
      </w:r>
      <w:r>
        <w:rPr>
          <w:rFonts w:ascii="Arial" w:eastAsia="Arial" w:hAnsi="Arial" w:cs="Arial"/>
          <w:spacing w:val="-1"/>
          <w:lang w:val="cy-GB"/>
        </w:rPr>
        <w:t>gall hyn gynnwys hefyd luniau</w:t>
      </w:r>
      <w:r w:rsidR="00657C39" w:rsidRPr="00296CB7">
        <w:rPr>
          <w:rFonts w:ascii="Arial" w:eastAsia="Arial" w:hAnsi="Arial" w:cs="Arial"/>
          <w:spacing w:val="11"/>
          <w:lang w:val="cy-GB"/>
        </w:rPr>
        <w:t xml:space="preserve"> </w:t>
      </w:r>
      <w:r w:rsidR="00A0748E">
        <w:rPr>
          <w:rFonts w:ascii="Arial" w:eastAsia="Arial" w:hAnsi="Arial" w:cs="Arial"/>
          <w:spacing w:val="-1"/>
          <w:lang w:val="cy-GB"/>
        </w:rPr>
        <w:t>TCC</w:t>
      </w:r>
      <w:r w:rsidR="00657C39" w:rsidRPr="00296CB7">
        <w:rPr>
          <w:rFonts w:ascii="Arial" w:eastAsia="Arial" w:hAnsi="Arial" w:cs="Arial"/>
          <w:spacing w:val="12"/>
          <w:lang w:val="cy-GB"/>
        </w:rPr>
        <w:t xml:space="preserve"> </w:t>
      </w:r>
      <w:r>
        <w:rPr>
          <w:rFonts w:ascii="Arial" w:eastAsia="Arial" w:hAnsi="Arial" w:cs="Arial"/>
          <w:spacing w:val="-1"/>
          <w:lang w:val="cy-GB"/>
        </w:rPr>
        <w:t>sy’n ymwneud â hwy</w:t>
      </w:r>
      <w:r w:rsidR="00657C39" w:rsidRPr="00296CB7">
        <w:rPr>
          <w:rFonts w:ascii="Arial" w:eastAsia="Arial" w:hAnsi="Arial" w:cs="Arial"/>
          <w:spacing w:val="-2"/>
          <w:lang w:val="cy-GB"/>
        </w:rPr>
        <w:t>.</w:t>
      </w:r>
      <w:r w:rsidR="00657C39" w:rsidRPr="00296CB7">
        <w:rPr>
          <w:rFonts w:ascii="Arial" w:eastAsia="Arial" w:hAnsi="Arial" w:cs="Arial"/>
          <w:spacing w:val="14"/>
          <w:lang w:val="cy-GB"/>
        </w:rPr>
        <w:t xml:space="preserve"> </w:t>
      </w:r>
      <w:r>
        <w:rPr>
          <w:rFonts w:ascii="Arial" w:eastAsia="Arial" w:hAnsi="Arial" w:cs="Arial"/>
          <w:spacing w:val="-1"/>
          <w:lang w:val="cy-GB"/>
        </w:rPr>
        <w:t>Gall pobl wneud cais i weld y deunydd ffilm</w:t>
      </w:r>
      <w:r w:rsidR="00657C39" w:rsidRPr="00296CB7">
        <w:rPr>
          <w:rFonts w:ascii="Arial" w:eastAsia="Arial" w:hAnsi="Arial" w:cs="Arial"/>
          <w:spacing w:val="11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>trwy wneud Cais Gwrthrych am Wybodaeth</w:t>
      </w:r>
      <w:r w:rsidR="00657C39" w:rsidRPr="00296CB7">
        <w:rPr>
          <w:rFonts w:ascii="Arial" w:eastAsia="Arial" w:hAnsi="Arial" w:cs="Arial"/>
          <w:spacing w:val="-1"/>
          <w:lang w:val="cy-GB"/>
        </w:rPr>
        <w:t>.</w:t>
      </w:r>
      <w:r w:rsidR="00657C39" w:rsidRPr="00296CB7">
        <w:rPr>
          <w:rFonts w:ascii="Arial" w:eastAsia="Arial" w:hAnsi="Arial" w:cs="Arial"/>
          <w:spacing w:val="17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i/>
          <w:spacing w:val="-1"/>
          <w:lang w:val="cy-GB"/>
        </w:rPr>
        <w:t>(</w:t>
      </w:r>
      <w:r>
        <w:rPr>
          <w:rFonts w:ascii="Arial" w:eastAsia="Arial" w:hAnsi="Arial" w:cs="Arial"/>
          <w:b/>
          <w:bCs/>
          <w:i/>
          <w:spacing w:val="-1"/>
          <w:lang w:val="cy-GB"/>
        </w:rPr>
        <w:t>Rhaid gwneud Cais Gwrthrych am Wybodaeth</w:t>
      </w:r>
      <w:r w:rsidR="00657C39" w:rsidRPr="00296CB7">
        <w:rPr>
          <w:rFonts w:ascii="Arial" w:eastAsia="Arial" w:hAnsi="Arial" w:cs="Arial"/>
          <w:b/>
          <w:bCs/>
          <w:i/>
          <w:spacing w:val="22"/>
          <w:lang w:val="cy-GB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lang w:val="cy-GB"/>
        </w:rPr>
        <w:t xml:space="preserve">yn ysgrifenedig ar y ffurflen sydd ar gael yn yr ysgol </w:t>
      </w:r>
      <w:r w:rsidR="00657C39" w:rsidRPr="00296CB7">
        <w:rPr>
          <w:rFonts w:ascii="Arial" w:eastAsia="Arial" w:hAnsi="Arial" w:cs="Arial"/>
          <w:b/>
          <w:bCs/>
          <w:i/>
          <w:spacing w:val="1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i/>
          <w:lang w:val="cy-GB"/>
        </w:rPr>
        <w:t>–</w:t>
      </w:r>
      <w:r w:rsidR="00657C39" w:rsidRPr="00296CB7">
        <w:rPr>
          <w:rFonts w:ascii="Arial" w:eastAsia="Arial" w:hAnsi="Arial" w:cs="Arial"/>
          <w:b/>
          <w:bCs/>
          <w:i/>
          <w:spacing w:val="-2"/>
          <w:lang w:val="cy-GB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lang w:val="cy-GB"/>
        </w:rPr>
        <w:t>gweler Atodiad</w:t>
      </w:r>
      <w:r w:rsidR="00657C39" w:rsidRPr="00296CB7">
        <w:rPr>
          <w:rFonts w:ascii="Arial" w:eastAsia="Arial" w:hAnsi="Arial" w:cs="Arial"/>
          <w:b/>
          <w:bCs/>
          <w:i/>
          <w:spacing w:val="1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i/>
          <w:spacing w:val="-1"/>
          <w:lang w:val="cy-GB"/>
        </w:rPr>
        <w:t>1).</w:t>
      </w:r>
    </w:p>
    <w:p w:rsidR="007778D1" w:rsidRPr="00296CB7" w:rsidRDefault="007778D1">
      <w:pPr>
        <w:spacing w:before="4"/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7778D1" w:rsidRPr="00296CB7" w:rsidRDefault="00372DDC">
      <w:pPr>
        <w:pStyle w:val="BodyText"/>
        <w:ind w:right="157"/>
        <w:jc w:val="both"/>
        <w:rPr>
          <w:lang w:val="cy-GB"/>
        </w:rPr>
      </w:pPr>
      <w:r>
        <w:rPr>
          <w:spacing w:val="-1"/>
          <w:lang w:val="cy-GB"/>
        </w:rPr>
        <w:t>Lle caiff Ceisiadau Gwrthych am Wybodaeth eu gwneud ar ran</w:t>
      </w:r>
      <w:r w:rsidR="00AA042C">
        <w:rPr>
          <w:spacing w:val="-1"/>
          <w:lang w:val="cy-GB"/>
        </w:rPr>
        <w:t xml:space="preserve"> gwrthrych y data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38"/>
          <w:lang w:val="cy-GB"/>
        </w:rPr>
        <w:t xml:space="preserve"> </w:t>
      </w:r>
      <w:r w:rsidR="00AA042C">
        <w:rPr>
          <w:lang w:val="cy-GB"/>
        </w:rPr>
        <w:t>bydd angen</w:t>
      </w:r>
      <w:r w:rsidR="00657C39" w:rsidRPr="00296CB7">
        <w:rPr>
          <w:spacing w:val="36"/>
          <w:lang w:val="cy-GB"/>
        </w:rPr>
        <w:t xml:space="preserve"> </w:t>
      </w:r>
      <w:r w:rsidR="00657C39" w:rsidRPr="00296CB7">
        <w:rPr>
          <w:spacing w:val="-1"/>
          <w:lang w:val="cy-GB"/>
        </w:rPr>
        <w:t>signed</w:t>
      </w:r>
      <w:r w:rsidR="00657C39" w:rsidRPr="00296CB7">
        <w:rPr>
          <w:rFonts w:ascii="Times New Roman"/>
          <w:spacing w:val="37"/>
          <w:lang w:val="cy-GB"/>
        </w:rPr>
        <w:t xml:space="preserve"> </w:t>
      </w:r>
      <w:r w:rsidR="00AA042C">
        <w:rPr>
          <w:spacing w:val="-1"/>
          <w:lang w:val="cy-GB"/>
        </w:rPr>
        <w:t>caniatâd ysgrifenedig gan wrthrych y</w:t>
      </w:r>
      <w:r w:rsidR="00657C39" w:rsidRPr="00296CB7">
        <w:rPr>
          <w:spacing w:val="13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11"/>
          <w:lang w:val="cy-GB"/>
        </w:rPr>
        <w:t xml:space="preserve"> </w:t>
      </w:r>
      <w:r w:rsidR="00AA042C">
        <w:rPr>
          <w:spacing w:val="-1"/>
          <w:lang w:val="cy-GB"/>
        </w:rPr>
        <w:t>cyn medru cyrchu’r darnau ffilm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rFonts w:ascii="Times New Roman"/>
          <w:spacing w:val="76"/>
          <w:lang w:val="cy-GB"/>
        </w:rPr>
        <w:t xml:space="preserve"> </w:t>
      </w:r>
      <w:r w:rsidR="00AA042C">
        <w:rPr>
          <w:lang w:val="cy-GB"/>
        </w:rPr>
        <w:t>Ym mhob achos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9"/>
          <w:lang w:val="cy-GB"/>
        </w:rPr>
        <w:t xml:space="preserve"> </w:t>
      </w:r>
      <w:r w:rsidR="00AA042C">
        <w:rPr>
          <w:spacing w:val="-1"/>
          <w:lang w:val="cy-GB"/>
        </w:rPr>
        <w:t>rhaid i’r Rheolwr</w:t>
      </w:r>
      <w:r w:rsidR="00657C39" w:rsidRPr="00296CB7">
        <w:rPr>
          <w:spacing w:val="10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10"/>
          <w:lang w:val="cy-GB"/>
        </w:rPr>
        <w:t xml:space="preserve"> </w:t>
      </w:r>
      <w:r w:rsidR="00AA042C">
        <w:rPr>
          <w:spacing w:val="-2"/>
          <w:lang w:val="cy-GB"/>
        </w:rPr>
        <w:t>ofalu nad yw’n datgelu darnau o ffilm nac unigolion trydydd parti eraill heb gael eu caniatâd</w:t>
      </w:r>
      <w:r w:rsidR="00657C39" w:rsidRPr="00296CB7">
        <w:rPr>
          <w:spacing w:val="11"/>
          <w:lang w:val="cy-GB"/>
        </w:rPr>
        <w:t xml:space="preserve"> </w:t>
      </w:r>
      <w:r w:rsidR="00AA042C">
        <w:rPr>
          <w:spacing w:val="-1"/>
          <w:lang w:val="cy-GB"/>
        </w:rPr>
        <w:t>ymlaen llaw.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AA042C">
      <w:pPr>
        <w:pStyle w:val="BodyText"/>
        <w:ind w:right="153"/>
        <w:jc w:val="both"/>
        <w:rPr>
          <w:lang w:val="cy-GB"/>
        </w:rPr>
      </w:pPr>
      <w:r>
        <w:rPr>
          <w:spacing w:val="-1"/>
          <w:lang w:val="cy-GB"/>
        </w:rPr>
        <w:t>Bydd ceisiadau a dderbynnir gan gyrff allanol (e.e. Cyfreithwyr) i weld neu ryddhau gwybodaeth yn cael eu cyfeirio at y Pennaeth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3"/>
          <w:lang w:val="cy-GB"/>
        </w:rPr>
        <w:t xml:space="preserve"> </w:t>
      </w:r>
      <w:r>
        <w:rPr>
          <w:lang w:val="cy-GB"/>
        </w:rPr>
        <w:t>Yn yr amgylchiadau hyn, bydd gwybodaeth fel arfer yn cael ei ryddhau pan geir tystiolaeth dogfennol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sy’n dangos bod eu hangen ar gyfer achosion llys</w:t>
      </w:r>
      <w:r w:rsidR="00657C39" w:rsidRPr="00296CB7">
        <w:rPr>
          <w:spacing w:val="-1"/>
          <w:lang w:val="cy-GB"/>
        </w:rPr>
        <w:t xml:space="preserve">, </w:t>
      </w:r>
      <w:r>
        <w:rPr>
          <w:lang w:val="cy-GB"/>
        </w:rPr>
        <w:t>cais gwrthrych am wybodaeth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neu i ymaten i Orchymyn Llys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380" w:right="1280" w:bottom="960" w:left="1300" w:header="0" w:footer="763" w:gutter="0"/>
          <w:cols w:space="720"/>
        </w:sect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70"/>
        </w:tabs>
        <w:spacing w:before="54"/>
        <w:ind w:left="569" w:hanging="429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lastRenderedPageBreak/>
        <w:t>GWEITHDREFNAU MONITRO</w:t>
      </w:r>
    </w:p>
    <w:p w:rsidR="007778D1" w:rsidRPr="00296CB7" w:rsidRDefault="007778D1">
      <w:pPr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AA042C">
      <w:pPr>
        <w:pStyle w:val="BodyText"/>
        <w:ind w:right="178"/>
        <w:jc w:val="both"/>
        <w:rPr>
          <w:lang w:val="cy-GB"/>
        </w:rPr>
      </w:pPr>
      <w:r>
        <w:rPr>
          <w:spacing w:val="-1"/>
          <w:lang w:val="cy-GB"/>
        </w:rPr>
        <w:t>Gellir cynnal g</w:t>
      </w:r>
      <w:r w:rsidR="000B4D9E">
        <w:rPr>
          <w:spacing w:val="-1"/>
          <w:lang w:val="cy-GB"/>
        </w:rPr>
        <w:t>wyliadwr</w:t>
      </w:r>
      <w:r>
        <w:rPr>
          <w:spacing w:val="-1"/>
          <w:lang w:val="cy-GB"/>
        </w:rPr>
        <w:t>aeth c</w:t>
      </w:r>
      <w:r w:rsidR="00657C39" w:rsidRPr="00296CB7">
        <w:rPr>
          <w:spacing w:val="-1"/>
          <w:lang w:val="cy-GB"/>
        </w:rPr>
        <w:t>amera</w:t>
      </w:r>
      <w:r w:rsidR="00657C39" w:rsidRPr="00296CB7">
        <w:rPr>
          <w:spacing w:val="21"/>
          <w:lang w:val="cy-GB"/>
        </w:rPr>
        <w:t xml:space="preserve"> </w:t>
      </w:r>
      <w:r>
        <w:rPr>
          <w:spacing w:val="-1"/>
          <w:lang w:val="cy-GB"/>
        </w:rPr>
        <w:t>ar bob adeg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22"/>
          <w:lang w:val="cy-GB"/>
        </w:rPr>
        <w:t xml:space="preserve"> </w:t>
      </w:r>
      <w:r>
        <w:rPr>
          <w:lang w:val="cy-GB"/>
        </w:rPr>
        <w:t>Gosodwyd</w:t>
      </w:r>
      <w:r w:rsidR="00657C39" w:rsidRPr="00296CB7">
        <w:rPr>
          <w:spacing w:val="21"/>
          <w:lang w:val="cy-GB"/>
        </w:rPr>
        <w:t xml:space="preserve"> </w:t>
      </w:r>
      <w:r w:rsidR="00657C39" w:rsidRPr="00296CB7">
        <w:rPr>
          <w:spacing w:val="-1"/>
          <w:lang w:val="cy-GB"/>
        </w:rPr>
        <w:t>monitor</w:t>
      </w:r>
      <w:r w:rsidR="00657C39" w:rsidRPr="00296CB7">
        <w:rPr>
          <w:spacing w:val="23"/>
          <w:lang w:val="cy-GB"/>
        </w:rPr>
        <w:t xml:space="preserve"> </w:t>
      </w:r>
      <w:r>
        <w:rPr>
          <w:spacing w:val="-1"/>
          <w:lang w:val="cy-GB"/>
        </w:rPr>
        <w:t>yn y lleoliadau canlynol: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AA042C" w:rsidRDefault="00AA042C">
      <w:pPr>
        <w:pStyle w:val="BodyText"/>
        <w:spacing w:line="468" w:lineRule="auto"/>
        <w:ind w:left="860" w:right="2652"/>
        <w:rPr>
          <w:rFonts w:ascii="Times New Roman" w:eastAsia="Times New Roman" w:hAnsi="Times New Roman" w:cs="Times New Roman"/>
          <w:spacing w:val="31"/>
          <w:lang w:val="cy-GB"/>
        </w:rPr>
      </w:pPr>
      <w:r>
        <w:rPr>
          <w:spacing w:val="-1"/>
          <w:lang w:val="cy-GB"/>
        </w:rPr>
        <w:t>Campws Llanfair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rFonts w:cs="Arial"/>
          <w:lang w:val="cy-GB"/>
        </w:rPr>
        <w:t>–</w:t>
      </w:r>
      <w:r w:rsidR="00657C39" w:rsidRPr="00296CB7">
        <w:rPr>
          <w:rFonts w:cs="Arial"/>
          <w:spacing w:val="-2"/>
          <w:lang w:val="cy-GB"/>
        </w:rPr>
        <w:t xml:space="preserve"> </w:t>
      </w:r>
      <w:r>
        <w:rPr>
          <w:spacing w:val="-1"/>
          <w:lang w:val="cy-GB"/>
        </w:rPr>
        <w:t xml:space="preserve">Swyddfeydd Cyllid a’r </w:t>
      </w:r>
      <w:r w:rsidR="00657C39" w:rsidRPr="00296CB7">
        <w:rPr>
          <w:spacing w:val="-2"/>
          <w:lang w:val="cy-GB"/>
        </w:rPr>
        <w:t xml:space="preserve">Bwyty </w:t>
      </w:r>
    </w:p>
    <w:p w:rsidR="007778D1" w:rsidRPr="00296CB7" w:rsidRDefault="00AA042C">
      <w:pPr>
        <w:pStyle w:val="BodyText"/>
        <w:spacing w:line="468" w:lineRule="auto"/>
        <w:ind w:left="860" w:right="2652"/>
        <w:rPr>
          <w:rFonts w:cs="Arial"/>
          <w:lang w:val="cy-GB"/>
        </w:rPr>
      </w:pPr>
      <w:r>
        <w:rPr>
          <w:spacing w:val="-1"/>
          <w:lang w:val="cy-GB"/>
        </w:rPr>
        <w:t xml:space="preserve">Campws </w:t>
      </w:r>
      <w:r w:rsidR="00657C39" w:rsidRPr="00296CB7">
        <w:rPr>
          <w:spacing w:val="-1"/>
          <w:lang w:val="cy-GB"/>
        </w:rPr>
        <w:t xml:space="preserve"> </w:t>
      </w:r>
      <w:r w:rsidRPr="00296CB7">
        <w:rPr>
          <w:spacing w:val="-1"/>
          <w:lang w:val="cy-GB"/>
        </w:rPr>
        <w:t>Llandrindod</w:t>
      </w:r>
      <w:r w:rsidRPr="00296CB7">
        <w:rPr>
          <w:rFonts w:cs="Arial"/>
          <w:lang w:val="cy-GB"/>
        </w:rPr>
        <w:t xml:space="preserve"> </w:t>
      </w:r>
      <w:r w:rsidR="00657C39" w:rsidRPr="00296CB7">
        <w:rPr>
          <w:rFonts w:cs="Arial"/>
          <w:lang w:val="cy-GB"/>
        </w:rPr>
        <w:t xml:space="preserve">– </w:t>
      </w:r>
      <w:r>
        <w:rPr>
          <w:rFonts w:cs="Arial"/>
          <w:spacing w:val="-1"/>
          <w:lang w:val="cy-GB"/>
        </w:rPr>
        <w:t>Swyddfeydd y Pennaeth a’r Gofalwr</w:t>
      </w:r>
      <w:r w:rsidR="00657C39" w:rsidRPr="00296CB7">
        <w:rPr>
          <w:rFonts w:cs="Arial"/>
          <w:lang w:val="cy-GB"/>
        </w:rPr>
        <w:t xml:space="preserve"> </w:t>
      </w:r>
    </w:p>
    <w:p w:rsidR="007778D1" w:rsidRPr="00296CB7" w:rsidRDefault="00AA042C">
      <w:pPr>
        <w:pStyle w:val="BodyText"/>
        <w:spacing w:before="4"/>
        <w:ind w:right="175"/>
        <w:jc w:val="both"/>
        <w:rPr>
          <w:lang w:val="cy-GB"/>
        </w:rPr>
      </w:pPr>
      <w:r>
        <w:rPr>
          <w:spacing w:val="-1"/>
          <w:lang w:val="cy-GB"/>
        </w:rPr>
        <w:t>Os cynllunnir cuddwylio neu os yw hyn wedi digwydd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0"/>
          <w:lang w:val="cy-GB"/>
        </w:rPr>
        <w:t xml:space="preserve"> </w:t>
      </w:r>
      <w:r>
        <w:rPr>
          <w:spacing w:val="-1"/>
          <w:lang w:val="cy-GB"/>
        </w:rPr>
        <w:t>rhaid dychwelyd copïau o’r Ffurflenni Awdurdodi, yn cynnwys unrhyw</w:t>
      </w:r>
      <w:r w:rsidR="00657C39" w:rsidRPr="00296CB7">
        <w:rPr>
          <w:spacing w:val="48"/>
          <w:lang w:val="cy-GB"/>
        </w:rPr>
        <w:t xml:space="preserve"> </w:t>
      </w:r>
      <w:r>
        <w:rPr>
          <w:spacing w:val="-2"/>
          <w:lang w:val="cy-GB"/>
        </w:rPr>
        <w:t>Adolygiad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 xml:space="preserve">neu </w:t>
      </w:r>
      <w:r w:rsidR="000B4D9E">
        <w:rPr>
          <w:spacing w:val="-1"/>
          <w:lang w:val="cy-GB"/>
        </w:rPr>
        <w:t>Ganslad</w:t>
      </w:r>
      <w:r w:rsidR="00657C39" w:rsidRPr="00296CB7">
        <w:rPr>
          <w:spacing w:val="11"/>
          <w:lang w:val="cy-GB"/>
        </w:rPr>
        <w:t xml:space="preserve"> </w:t>
      </w:r>
      <w:r w:rsidR="000B4D9E">
        <w:rPr>
          <w:spacing w:val="-1"/>
          <w:lang w:val="cy-GB"/>
        </w:rPr>
        <w:t xml:space="preserve">i Bennaeth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9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rFonts w:ascii="Times New Roman"/>
          <w:spacing w:val="48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08"/>
        </w:tabs>
        <w:ind w:left="507" w:hanging="36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GWEITHDREFNAU STORIO LLUNIAU</w:t>
      </w:r>
    </w:p>
    <w:p w:rsidR="007778D1" w:rsidRPr="00296CB7" w:rsidRDefault="007778D1">
      <w:pPr>
        <w:spacing w:before="3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0B4D9E">
      <w:pPr>
        <w:pStyle w:val="BodyText"/>
        <w:jc w:val="both"/>
        <w:rPr>
          <w:lang w:val="cy-GB"/>
        </w:rPr>
      </w:pPr>
      <w:r>
        <w:rPr>
          <w:spacing w:val="-1"/>
          <w:lang w:val="cy-GB"/>
        </w:rPr>
        <w:t>Caiff lluniau eu storio ar</w:t>
      </w:r>
      <w:r w:rsidR="00657C39" w:rsidRPr="00296CB7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recordydd digidol am gyfnod o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1"/>
          <w:lang w:val="cy-GB"/>
        </w:rPr>
        <w:t>30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2"/>
          <w:lang w:val="cy-GB"/>
        </w:rPr>
        <w:t>d</w:t>
      </w:r>
      <w:r>
        <w:rPr>
          <w:spacing w:val="-2"/>
          <w:lang w:val="cy-GB"/>
        </w:rPr>
        <w:t>iwrnod.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75"/>
        <w:jc w:val="both"/>
        <w:rPr>
          <w:lang w:val="cy-GB"/>
        </w:rPr>
      </w:pPr>
      <w:r>
        <w:rPr>
          <w:spacing w:val="-1"/>
          <w:lang w:val="cy-GB"/>
        </w:rPr>
        <w:t>Gall yr Heddlu edrych ar r</w:t>
      </w:r>
      <w:r w:rsidR="00657C39" w:rsidRPr="00296CB7">
        <w:rPr>
          <w:spacing w:val="-1"/>
          <w:lang w:val="cy-GB"/>
        </w:rPr>
        <w:t>ecordi</w:t>
      </w:r>
      <w:r>
        <w:rPr>
          <w:spacing w:val="-1"/>
          <w:lang w:val="cy-GB"/>
        </w:rPr>
        <w:t>adau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er mwyn atal a chanfod trosedd, swyddogion awdurdoedig o</w:t>
      </w:r>
      <w:r w:rsidR="00657C39" w:rsidRPr="00296CB7">
        <w:rPr>
          <w:spacing w:val="15"/>
          <w:lang w:val="cy-GB"/>
        </w:rPr>
        <w:t xml:space="preserve">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33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33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</w:t>
      </w:r>
      <w:r w:rsidR="00657C39" w:rsidRPr="00296CB7">
        <w:rPr>
          <w:spacing w:val="31"/>
          <w:lang w:val="cy-GB"/>
        </w:rPr>
        <w:t xml:space="preserve"> </w:t>
      </w:r>
      <w:r>
        <w:rPr>
          <w:lang w:val="cy-GB"/>
        </w:rPr>
        <w:t>er dibenion goruwchwylio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32"/>
          <w:lang w:val="cy-GB"/>
        </w:rPr>
        <w:t xml:space="preserve"> </w:t>
      </w:r>
      <w:r>
        <w:rPr>
          <w:spacing w:val="-1"/>
          <w:lang w:val="cy-GB"/>
        </w:rPr>
        <w:t>arddangosiad a hyfforddiant awdurdodedig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75"/>
        <w:jc w:val="both"/>
        <w:rPr>
          <w:lang w:val="cy-GB"/>
        </w:rPr>
      </w:pPr>
      <w:r>
        <w:rPr>
          <w:lang w:val="cy-GB"/>
        </w:rPr>
        <w:t>Cedwir cofnod o ryddhau gwybodaeth i’r Heddlu</w:t>
      </w:r>
      <w:r w:rsidR="00657C39" w:rsidRPr="00296CB7">
        <w:rPr>
          <w:spacing w:val="27"/>
          <w:lang w:val="cy-GB"/>
        </w:rPr>
        <w:t xml:space="preserve"> </w:t>
      </w:r>
      <w:r>
        <w:rPr>
          <w:spacing w:val="-2"/>
          <w:lang w:val="cy-GB"/>
        </w:rPr>
        <w:t>neu geiswyr awdurdodedig eraill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1"/>
          <w:lang w:val="cy-GB"/>
        </w:rPr>
        <w:t xml:space="preserve"> </w:t>
      </w:r>
      <w:r>
        <w:rPr>
          <w:lang w:val="cy-GB"/>
        </w:rPr>
        <w:t>Bydd</w:t>
      </w:r>
      <w:r w:rsidR="00A0748E">
        <w:rPr>
          <w:lang w:val="cy-GB"/>
        </w:rPr>
        <w:t xml:space="preserve"> </w:t>
      </w:r>
      <w:r>
        <w:rPr>
          <w:lang w:val="cy-GB"/>
        </w:rPr>
        <w:t>cofrestr ar gael ar gyfer hyn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74"/>
        <w:jc w:val="both"/>
        <w:rPr>
          <w:lang w:val="cy-GB"/>
        </w:rPr>
      </w:pPr>
      <w:r>
        <w:rPr>
          <w:spacing w:val="-2"/>
          <w:lang w:val="cy-GB"/>
        </w:rPr>
        <w:t>Rhaid cofnodi gwybodaeth gwylio gan yr Heddlu yn ysgrifenedig ac yn y llyfr</w:t>
      </w:r>
      <w:r w:rsidR="00657C39" w:rsidRPr="00296CB7">
        <w:rPr>
          <w:spacing w:val="60"/>
          <w:lang w:val="cy-GB"/>
        </w:rPr>
        <w:t xml:space="preserve"> </w:t>
      </w:r>
      <w:r w:rsidR="00A0748E">
        <w:rPr>
          <w:spacing w:val="-1"/>
          <w:lang w:val="cy-GB"/>
        </w:rPr>
        <w:t>log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rFonts w:ascii="Times New Roman"/>
          <w:spacing w:val="47"/>
          <w:lang w:val="cy-GB"/>
        </w:rPr>
        <w:t xml:space="preserve"> </w:t>
      </w:r>
      <w:r w:rsidRPr="000B4D9E">
        <w:rPr>
          <w:spacing w:val="-2"/>
          <w:lang w:val="cy-GB"/>
        </w:rPr>
        <w:t>Gellir ond gweithredu ar geisiadau gan yr Heddlu</w:t>
      </w:r>
      <w:r>
        <w:rPr>
          <w:spacing w:val="-2"/>
          <w:lang w:val="cy-GB"/>
        </w:rPr>
        <w:t xml:space="preserve"> dan adran </w:t>
      </w:r>
      <w:r w:rsidR="00657C39" w:rsidRPr="00296CB7">
        <w:rPr>
          <w:spacing w:val="-1"/>
          <w:lang w:val="cy-GB"/>
        </w:rPr>
        <w:t>29</w:t>
      </w:r>
      <w:r w:rsidR="00657C39" w:rsidRPr="00296CB7">
        <w:rPr>
          <w:spacing w:val="29"/>
          <w:lang w:val="cy-GB"/>
        </w:rPr>
        <w:t xml:space="preserve"> </w:t>
      </w:r>
      <w:r>
        <w:rPr>
          <w:lang w:val="cy-GB"/>
        </w:rPr>
        <w:t>o Ddeddf Diogelu Data</w:t>
      </w:r>
      <w:r w:rsidR="00657C39" w:rsidRPr="00296CB7">
        <w:rPr>
          <w:rFonts w:ascii="Times New Roman"/>
          <w:spacing w:val="55"/>
          <w:lang w:val="cy-GB"/>
        </w:rPr>
        <w:t xml:space="preserve"> </w:t>
      </w:r>
      <w:r w:rsidR="00657C39" w:rsidRPr="00296CB7">
        <w:rPr>
          <w:spacing w:val="-1"/>
          <w:lang w:val="cy-GB"/>
        </w:rPr>
        <w:t>1998.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15"/>
        <w:jc w:val="both"/>
        <w:rPr>
          <w:lang w:val="cy-GB"/>
        </w:rPr>
      </w:pPr>
      <w:r>
        <w:rPr>
          <w:spacing w:val="-1"/>
          <w:lang w:val="cy-GB"/>
        </w:rPr>
        <w:t>Pe bai angen recordiad fel tystiolaeth, gellir rhyddhau copi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i’r Heddlu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dan y gweithdrefnau a ddisgrifiwyd ym mharagraff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spacing w:val="-1"/>
          <w:lang w:val="cy-GB"/>
        </w:rPr>
        <w:t>8.1</w:t>
      </w:r>
      <w:r w:rsidR="00657C39" w:rsidRPr="00296CB7">
        <w:rPr>
          <w:spacing w:val="8"/>
          <w:lang w:val="cy-GB"/>
        </w:rPr>
        <w:t xml:space="preserve"> </w:t>
      </w:r>
      <w:r w:rsidR="00657C39" w:rsidRPr="00296CB7">
        <w:rPr>
          <w:spacing w:val="-2"/>
          <w:lang w:val="cy-GB"/>
        </w:rPr>
        <w:t>(iv)</w:t>
      </w:r>
      <w:r w:rsidR="00657C39" w:rsidRPr="00296CB7">
        <w:rPr>
          <w:spacing w:val="11"/>
          <w:lang w:val="cy-GB"/>
        </w:rPr>
        <w:t xml:space="preserve"> </w:t>
      </w:r>
      <w:r>
        <w:rPr>
          <w:spacing w:val="-2"/>
          <w:lang w:val="cy-GB"/>
        </w:rPr>
        <w:t>o’r Cod hwn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Rhyddheir gwybodaeth i’r Heddlu ar y dealltwriaeth glir yn unig bod y wybodaeth yn dal i fod yn eiddo’r ysgol, a rhaid trin y recordiad a’r wybodaeth sydd arno yn unol â’r cod hwn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81"/>
        <w:jc w:val="both"/>
        <w:rPr>
          <w:lang w:val="cy-GB"/>
        </w:rPr>
      </w:pPr>
      <w:r>
        <w:rPr>
          <w:lang w:val="cy-GB"/>
        </w:rPr>
        <w:t>Mae’r ysgol hefyd yn cadw’r hawl i wrthod rhoi caniatâd i’r Heddlu</w:t>
      </w:r>
      <w:r>
        <w:rPr>
          <w:spacing w:val="-1"/>
          <w:lang w:val="cy-GB"/>
        </w:rPr>
        <w:t xml:space="preserve"> drosglwyddo i unrhyw berson arall y recordiad neu unrhyw ran o’r wybodaeth ynddo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0B4D9E">
      <w:pPr>
        <w:pStyle w:val="BodyText"/>
        <w:ind w:right="173"/>
        <w:jc w:val="both"/>
        <w:rPr>
          <w:lang w:val="cy-GB"/>
        </w:rPr>
      </w:pPr>
      <w:r>
        <w:rPr>
          <w:lang w:val="cy-GB"/>
        </w:rPr>
        <w:t>Efallai bydd yr Heddlu am i’r ysgol gadw</w:t>
      </w:r>
      <w:r w:rsidR="00236F59">
        <w:rPr>
          <w:lang w:val="cy-GB"/>
        </w:rPr>
        <w:t>’r recordiad a storiwyd i’w ddefnyddio fel tystiolaeth</w:t>
      </w:r>
      <w:r w:rsidR="00657C39" w:rsidRPr="00296CB7">
        <w:rPr>
          <w:spacing w:val="3"/>
          <w:lang w:val="cy-GB"/>
        </w:rPr>
        <w:t xml:space="preserve"> </w:t>
      </w:r>
      <w:r w:rsidR="00236F59">
        <w:rPr>
          <w:lang w:val="cy-GB"/>
        </w:rPr>
        <w:t>yn y dyfodol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16"/>
          <w:lang w:val="cy-GB"/>
        </w:rPr>
        <w:t xml:space="preserve"> </w:t>
      </w:r>
      <w:r w:rsidR="00236F59">
        <w:rPr>
          <w:spacing w:val="-2"/>
          <w:lang w:val="cy-GB"/>
        </w:rPr>
        <w:t>Bydd y wybodaeth hyn wedi ei fynegeio’n gywir a’i storio’n gywir ac yn ddiogel</w:t>
      </w:r>
      <w:r w:rsidR="00657C39" w:rsidRPr="00296CB7">
        <w:rPr>
          <w:spacing w:val="14"/>
          <w:lang w:val="cy-GB"/>
        </w:rPr>
        <w:t xml:space="preserve"> </w:t>
      </w:r>
      <w:r w:rsidR="00236F59">
        <w:rPr>
          <w:spacing w:val="-1"/>
          <w:lang w:val="cy-GB"/>
        </w:rPr>
        <w:t>nes bo’r Heddlu eu hangen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4A4F3D" w:rsidRDefault="004A4F3D" w:rsidP="004A4F3D">
      <w:pPr>
        <w:pStyle w:val="Heading4"/>
        <w:numPr>
          <w:ilvl w:val="0"/>
          <w:numId w:val="5"/>
        </w:numPr>
        <w:tabs>
          <w:tab w:val="left" w:pos="570"/>
        </w:tabs>
        <w:spacing w:before="3"/>
        <w:ind w:left="569" w:hanging="429"/>
        <w:jc w:val="both"/>
        <w:rPr>
          <w:rFonts w:cs="Arial"/>
          <w:lang w:val="cy-GB"/>
        </w:rPr>
      </w:pPr>
      <w:r w:rsidRPr="004A4F3D">
        <w:rPr>
          <w:spacing w:val="-1"/>
          <w:lang w:val="cy-GB"/>
        </w:rPr>
        <w:t xml:space="preserve">PERSONÉL PRIODOL YN </w:t>
      </w:r>
      <w:r w:rsidR="009B0D3D" w:rsidRPr="004A4F3D">
        <w:rPr>
          <w:spacing w:val="-1"/>
          <w:lang w:val="cy-GB"/>
        </w:rPr>
        <w:t xml:space="preserve">EDRYCH AR A CHOPÏO LLUNIAU </w:t>
      </w:r>
    </w:p>
    <w:p w:rsidR="004A4F3D" w:rsidRPr="004A4F3D" w:rsidRDefault="004A4F3D" w:rsidP="004A4F3D">
      <w:pPr>
        <w:pStyle w:val="Heading4"/>
        <w:tabs>
          <w:tab w:val="left" w:pos="570"/>
        </w:tabs>
        <w:spacing w:before="3"/>
        <w:ind w:left="569"/>
        <w:jc w:val="both"/>
        <w:rPr>
          <w:rFonts w:cs="Arial"/>
          <w:lang w:val="cy-GB"/>
        </w:rPr>
      </w:pPr>
    </w:p>
    <w:p w:rsidR="007778D1" w:rsidRPr="00296CB7" w:rsidRDefault="00236F59">
      <w:pPr>
        <w:pStyle w:val="BodyText"/>
        <w:ind w:right="179"/>
        <w:jc w:val="both"/>
        <w:rPr>
          <w:rFonts w:cs="Arial"/>
          <w:lang w:val="cy-GB"/>
        </w:rPr>
      </w:pPr>
      <w:r>
        <w:rPr>
          <w:spacing w:val="-2"/>
          <w:lang w:val="cy-GB"/>
        </w:rPr>
        <w:t>Bydd gw</w:t>
      </w:r>
      <w:r w:rsidR="00A0748E">
        <w:rPr>
          <w:spacing w:val="-2"/>
          <w:lang w:val="cy-GB"/>
        </w:rPr>
        <w:t>ylio</w:t>
      </w:r>
      <w:r>
        <w:rPr>
          <w:spacing w:val="-2"/>
          <w:lang w:val="cy-GB"/>
        </w:rPr>
        <w:t xml:space="preserve"> neu gopïo’n cael ei wneud</w:t>
      </w:r>
      <w:r w:rsidR="00657C39" w:rsidRPr="00296CB7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ond os byddai’n cynorthwyo yng ngwasanaethau’r ysgol</w:t>
      </w:r>
      <w:r w:rsidR="00657C39" w:rsidRPr="00296CB7">
        <w:rPr>
          <w:spacing w:val="13"/>
          <w:lang w:val="cy-GB"/>
        </w:rPr>
        <w:t xml:space="preserve"> </w:t>
      </w:r>
      <w:r>
        <w:rPr>
          <w:spacing w:val="-2"/>
          <w:lang w:val="cy-GB"/>
        </w:rPr>
        <w:t>y mae’r Pennaeth yn gyfrifol amdanynt</w:t>
      </w:r>
      <w:r w:rsidR="00657C39" w:rsidRPr="00296CB7">
        <w:rPr>
          <w:rFonts w:cs="Arial"/>
          <w:spacing w:val="-1"/>
          <w:lang w:val="cy-GB"/>
        </w:rPr>
        <w:t>,</w:t>
      </w:r>
      <w:r w:rsidR="00657C39" w:rsidRPr="00296CB7">
        <w:rPr>
          <w:rFonts w:cs="Arial"/>
          <w:spacing w:val="3"/>
          <w:lang w:val="cy-GB"/>
        </w:rPr>
        <w:t xml:space="preserve"> </w:t>
      </w:r>
      <w:r>
        <w:rPr>
          <w:rFonts w:cs="Arial"/>
          <w:lang w:val="cy-GB"/>
        </w:rPr>
        <w:t>neu i fynd i’r afael ag un o’r materion</w:t>
      </w:r>
      <w:r w:rsidR="00657C39" w:rsidRPr="00296CB7">
        <w:rPr>
          <w:rFonts w:cs="Arial"/>
          <w:spacing w:val="3"/>
          <w:lang w:val="cy-GB"/>
        </w:rPr>
        <w:t xml:space="preserve"> </w:t>
      </w:r>
      <w:r>
        <w:rPr>
          <w:rFonts w:cs="Arial"/>
          <w:spacing w:val="-1"/>
          <w:lang w:val="cy-GB"/>
        </w:rPr>
        <w:t>a gynhwyswyd yn</w:t>
      </w:r>
      <w:r w:rsidR="00657C39" w:rsidRPr="00296CB7">
        <w:rPr>
          <w:rFonts w:cs="Arial"/>
          <w:spacing w:val="2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“</w:t>
      </w:r>
      <w:r>
        <w:rPr>
          <w:rFonts w:cs="Arial"/>
          <w:spacing w:val="-1"/>
          <w:lang w:val="cy-GB"/>
        </w:rPr>
        <w:t>Amcanion</w:t>
      </w:r>
      <w:r w:rsidR="00657C39" w:rsidRPr="00296CB7">
        <w:rPr>
          <w:rFonts w:cs="Arial"/>
          <w:spacing w:val="41"/>
          <w:lang w:val="cy-GB"/>
        </w:rPr>
        <w:t xml:space="preserve"> </w:t>
      </w:r>
      <w:r w:rsidR="00A0748E">
        <w:rPr>
          <w:rFonts w:cs="Arial"/>
          <w:spacing w:val="-1"/>
          <w:lang w:val="cy-GB"/>
        </w:rPr>
        <w:t>TCC</w:t>
      </w:r>
      <w:r w:rsidR="00657C39" w:rsidRPr="00296CB7">
        <w:rPr>
          <w:rFonts w:cs="Arial"/>
          <w:spacing w:val="-1"/>
          <w:lang w:val="cy-GB"/>
        </w:rPr>
        <w:t>‟.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236F59">
      <w:pPr>
        <w:pStyle w:val="BodyText"/>
        <w:ind w:right="180"/>
        <w:jc w:val="both"/>
        <w:rPr>
          <w:lang w:val="cy-GB"/>
        </w:rPr>
      </w:pPr>
      <w:r>
        <w:rPr>
          <w:lang w:val="cy-GB"/>
        </w:rPr>
        <w:t>Nid yw’r Llywodraethwyr a’r Pennaeth i gymryd lluniau a recordiwyd</w:t>
      </w:r>
      <w:r w:rsidR="00657C39" w:rsidRPr="00296CB7">
        <w:rPr>
          <w:spacing w:val="27"/>
          <w:lang w:val="cy-GB"/>
        </w:rPr>
        <w:t xml:space="preserve"> </w:t>
      </w:r>
      <w:r>
        <w:rPr>
          <w:spacing w:val="-2"/>
          <w:lang w:val="cy-GB"/>
        </w:rPr>
        <w:t>oddi ar dir yr ysgol dan unrhyw amgylchiadau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236F59">
      <w:pPr>
        <w:pStyle w:val="BodyText"/>
        <w:ind w:right="173"/>
        <w:jc w:val="both"/>
        <w:rPr>
          <w:lang w:val="cy-GB"/>
        </w:rPr>
      </w:pPr>
      <w:r>
        <w:rPr>
          <w:spacing w:val="-1"/>
          <w:lang w:val="cy-GB"/>
        </w:rPr>
        <w:t>Rhaid gwne</w:t>
      </w:r>
      <w:r w:rsidR="00A0748E">
        <w:rPr>
          <w:spacing w:val="-1"/>
          <w:lang w:val="cy-GB"/>
        </w:rPr>
        <w:t>ud</w:t>
      </w:r>
      <w:r>
        <w:rPr>
          <w:spacing w:val="-1"/>
          <w:lang w:val="cy-GB"/>
        </w:rPr>
        <w:t xml:space="preserve"> ceisiadau i weld neu gopïo trwy e-bost </w:t>
      </w:r>
      <w:r>
        <w:rPr>
          <w:lang w:val="cy-GB"/>
        </w:rPr>
        <w:t>at yr Uwch Reolwr dynodedig</w:t>
      </w:r>
      <w:r w:rsidR="00657C39" w:rsidRPr="00296CB7">
        <w:rPr>
          <w:spacing w:val="-1"/>
          <w:lang w:val="cy-GB"/>
        </w:rPr>
        <w:t>/D</w:t>
      </w:r>
      <w:r>
        <w:rPr>
          <w:spacing w:val="-1"/>
          <w:lang w:val="cy-GB"/>
        </w:rPr>
        <w:t>irprwy Bennaeth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380" w:right="1260" w:bottom="960" w:left="1300" w:header="0" w:footer="763" w:gutter="0"/>
          <w:cols w:space="720"/>
        </w:sect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0"/>
        </w:tabs>
        <w:spacing w:before="54"/>
        <w:ind w:left="509" w:hanging="369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lastRenderedPageBreak/>
        <w:t>TORRI’R COD</w:t>
      </w:r>
      <w:r w:rsidR="00657C39" w:rsidRPr="00296CB7">
        <w:rPr>
          <w:spacing w:val="-2"/>
          <w:lang w:val="cy-GB"/>
        </w:rPr>
        <w:t xml:space="preserve"> </w:t>
      </w:r>
      <w:r w:rsidR="00657C39" w:rsidRPr="00296CB7">
        <w:rPr>
          <w:spacing w:val="-1"/>
          <w:lang w:val="cy-GB"/>
        </w:rPr>
        <w:t>(</w:t>
      </w:r>
      <w:r>
        <w:rPr>
          <w:spacing w:val="-1"/>
          <w:lang w:val="cy-GB"/>
        </w:rPr>
        <w:t>YN CYNNWY</w:t>
      </w:r>
      <w:r w:rsidR="00F81A33">
        <w:rPr>
          <w:spacing w:val="-1"/>
          <w:lang w:val="cy-GB"/>
        </w:rPr>
        <w:t>S</w:t>
      </w:r>
      <w:r>
        <w:rPr>
          <w:spacing w:val="-1"/>
          <w:lang w:val="cy-GB"/>
        </w:rPr>
        <w:t xml:space="preserve"> TORRI DIOGELWCH</w:t>
      </w:r>
      <w:r w:rsidR="00657C39" w:rsidRPr="00296CB7">
        <w:rPr>
          <w:spacing w:val="-2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6A5BE5">
      <w:pPr>
        <w:pStyle w:val="BodyText"/>
        <w:ind w:right="152"/>
        <w:jc w:val="both"/>
        <w:rPr>
          <w:lang w:val="cy-GB"/>
        </w:rPr>
      </w:pPr>
      <w:r>
        <w:rPr>
          <w:spacing w:val="-1"/>
          <w:lang w:val="cy-GB"/>
        </w:rPr>
        <w:t xml:space="preserve">Caiff </w:t>
      </w:r>
      <w:r w:rsidRPr="006A5BE5">
        <w:rPr>
          <w:spacing w:val="-2"/>
          <w:lang w:val="cy-GB"/>
        </w:rPr>
        <w:t>unrhyw doriad o’r Cod Ymarfer</w:t>
      </w:r>
      <w:r w:rsidR="00657C39" w:rsidRPr="006A5BE5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gan</w:t>
      </w:r>
      <w:r w:rsidR="00657C39" w:rsidRPr="006A5BE5">
        <w:rPr>
          <w:spacing w:val="-2"/>
          <w:lang w:val="cy-GB"/>
        </w:rPr>
        <w:t xml:space="preserve"> </w:t>
      </w:r>
      <w:r w:rsidR="00657C39" w:rsidRPr="00296CB7">
        <w:rPr>
          <w:spacing w:val="-2"/>
          <w:lang w:val="cy-GB"/>
        </w:rPr>
        <w:t>staff</w:t>
      </w:r>
      <w:r w:rsidR="00657C39" w:rsidRPr="006A5BE5">
        <w:rPr>
          <w:spacing w:val="-2"/>
          <w:lang w:val="cy-GB"/>
        </w:rPr>
        <w:t xml:space="preserve"> </w:t>
      </w:r>
      <w:r w:rsidRPr="006A5BE5">
        <w:rPr>
          <w:spacing w:val="-2"/>
          <w:lang w:val="cy-GB"/>
        </w:rPr>
        <w:t>yr ysgol ei ymchwilio yn y lle cyntaf gan y pennaeth er mwyn cymryd y cam disgyblaethu priodol</w:t>
      </w:r>
      <w:r w:rsidR="00657C39" w:rsidRPr="006A5BE5">
        <w:rPr>
          <w:spacing w:val="-2"/>
          <w:lang w:val="cy-GB"/>
        </w:rPr>
        <w:t xml:space="preserve">. </w:t>
      </w:r>
      <w:r>
        <w:rPr>
          <w:spacing w:val="-2"/>
          <w:lang w:val="cy-GB"/>
        </w:rPr>
        <w:t>Bydd unrhyw dorri difrifol o’r Cod Ymarfer yn cael ei ymchwilio ar unwaith a chynhelir ymchwiliad annibynnol er mwyn gwneud argymhellion ar sut i wella’r toriad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70"/>
        </w:tabs>
        <w:ind w:left="569" w:hanging="429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 xml:space="preserve">HYFFORDDIANT </w:t>
      </w:r>
      <w:r w:rsidR="00657C39" w:rsidRPr="00296CB7">
        <w:rPr>
          <w:spacing w:val="-2"/>
          <w:lang w:val="cy-GB"/>
        </w:rPr>
        <w:t>STAFF</w:t>
      </w:r>
      <w:r w:rsidR="00657C39" w:rsidRPr="00296CB7">
        <w:rPr>
          <w:spacing w:val="-1"/>
          <w:lang w:val="cy-GB"/>
        </w:rPr>
        <w:t xml:space="preserve"> 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6A5BE5">
      <w:pPr>
        <w:pStyle w:val="BodyText"/>
        <w:ind w:right="153"/>
        <w:jc w:val="both"/>
        <w:rPr>
          <w:lang w:val="cy-GB"/>
        </w:rPr>
      </w:pPr>
      <w:r>
        <w:rPr>
          <w:lang w:val="cy-GB"/>
        </w:rPr>
        <w:t>Mae’n ofyniad dan God Ymarfer</w:t>
      </w:r>
      <w:r w:rsidR="00657C39" w:rsidRPr="00296CB7">
        <w:rPr>
          <w:spacing w:val="58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57"/>
          <w:lang w:val="cy-GB"/>
        </w:rPr>
        <w:t xml:space="preserve"> </w:t>
      </w:r>
      <w:r>
        <w:rPr>
          <w:spacing w:val="-1"/>
          <w:lang w:val="cy-GB"/>
        </w:rPr>
        <w:t xml:space="preserve">bod y personél sy’n gyfrifol am y </w:t>
      </w:r>
      <w:r w:rsidR="00657C39" w:rsidRPr="00296CB7">
        <w:rPr>
          <w:spacing w:val="-1"/>
          <w:lang w:val="cy-GB"/>
        </w:rPr>
        <w:t>system</w:t>
      </w:r>
      <w:r w:rsidR="00657C39" w:rsidRPr="00296CB7">
        <w:rPr>
          <w:spacing w:val="31"/>
          <w:lang w:val="cy-GB"/>
        </w:rPr>
        <w:t xml:space="preserve"> </w:t>
      </w:r>
      <w:r>
        <w:rPr>
          <w:spacing w:val="-1"/>
          <w:lang w:val="cy-GB"/>
        </w:rPr>
        <w:t>yn gwybod sut i reoli’r</w:t>
      </w:r>
      <w:r w:rsidR="00657C39" w:rsidRPr="00296CB7">
        <w:rPr>
          <w:spacing w:val="31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33"/>
          <w:lang w:val="cy-GB"/>
        </w:rPr>
        <w:t xml:space="preserve"> </w:t>
      </w:r>
      <w:r>
        <w:rPr>
          <w:spacing w:val="-1"/>
          <w:lang w:val="cy-GB"/>
        </w:rPr>
        <w:t>a chyrchu’r lluniau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spacing w:val="1"/>
          <w:lang w:val="cy-GB"/>
        </w:rPr>
        <w:t xml:space="preserve"> </w:t>
      </w:r>
      <w:r>
        <w:rPr>
          <w:lang w:val="cy-GB"/>
        </w:rPr>
        <w:t>Mae effeithlonrwydd y</w:t>
      </w:r>
      <w:r w:rsidR="00657C39" w:rsidRPr="00296CB7">
        <w:rPr>
          <w:rFonts w:ascii="Times New Roman"/>
          <w:spacing w:val="78"/>
          <w:lang w:val="cy-GB"/>
        </w:rPr>
        <w:t xml:space="preserve"> </w:t>
      </w:r>
      <w:r w:rsidR="00657C39" w:rsidRPr="00296CB7">
        <w:rPr>
          <w:spacing w:val="-1"/>
          <w:lang w:val="cy-GB"/>
        </w:rPr>
        <w:t>system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yn dibynnu ar ansawdd y personé</w:t>
      </w:r>
      <w:r w:rsidR="00657C39" w:rsidRPr="00296CB7">
        <w:rPr>
          <w:spacing w:val="-5"/>
          <w:lang w:val="cy-GB"/>
        </w:rPr>
        <w:t xml:space="preserve"> </w:t>
      </w:r>
      <w:r>
        <w:rPr>
          <w:spacing w:val="-1"/>
          <w:lang w:val="cy-GB"/>
        </w:rPr>
        <w:t>a ddewisir i’w weithredu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A5BE5">
      <w:pPr>
        <w:pStyle w:val="BodyText"/>
        <w:ind w:right="155"/>
        <w:jc w:val="both"/>
        <w:rPr>
          <w:lang w:val="cy-GB"/>
        </w:rPr>
      </w:pPr>
      <w:r>
        <w:rPr>
          <w:lang w:val="cy-GB"/>
        </w:rPr>
        <w:t>Byd dy Pennaeth yn sicrhau bod yr holl</w:t>
      </w:r>
      <w:r w:rsidR="00657C39" w:rsidRPr="00296CB7">
        <w:rPr>
          <w:spacing w:val="51"/>
          <w:lang w:val="cy-GB"/>
        </w:rPr>
        <w:t xml:space="preserve"> </w:t>
      </w:r>
      <w:r w:rsidR="00657C39" w:rsidRPr="00296CB7">
        <w:rPr>
          <w:spacing w:val="-2"/>
          <w:lang w:val="cy-GB"/>
        </w:rPr>
        <w:t>staff</w:t>
      </w:r>
      <w:r w:rsidR="00657C39" w:rsidRPr="00296CB7">
        <w:rPr>
          <w:spacing w:val="52"/>
          <w:lang w:val="cy-GB"/>
        </w:rPr>
        <w:t xml:space="preserve"> </w:t>
      </w:r>
      <w:r>
        <w:rPr>
          <w:spacing w:val="-1"/>
          <w:lang w:val="cy-GB"/>
        </w:rPr>
        <w:t>priodol wedi cael hyfforddiant ar y defnydd o’r cyfarpar ac yn gyfarwydd â’u cyfrifoldebau diogelu</w:t>
      </w:r>
      <w:r w:rsidR="00657C39" w:rsidRPr="00296CB7">
        <w:rPr>
          <w:spacing w:val="51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34"/>
          <w:lang w:val="cy-GB"/>
        </w:rPr>
        <w:t xml:space="preserve"> </w:t>
      </w:r>
      <w:r>
        <w:rPr>
          <w:spacing w:val="-2"/>
          <w:lang w:val="cy-GB"/>
        </w:rPr>
        <w:t xml:space="preserve">fel y’u manylwyd gan y Swyddfa Gartref a Swyddfa’r Comisiynydd Gwybodaeth </w:t>
      </w:r>
      <w:r w:rsidR="00657C39" w:rsidRPr="00296CB7">
        <w:rPr>
          <w:spacing w:val="-2"/>
          <w:lang w:val="cy-GB"/>
        </w:rPr>
        <w:t>(ICO)</w:t>
      </w:r>
      <w:r w:rsidR="00657C39" w:rsidRPr="00296CB7">
        <w:rPr>
          <w:spacing w:val="20"/>
          <w:lang w:val="cy-GB"/>
        </w:rPr>
        <w:t xml:space="preserve"> </w:t>
      </w:r>
      <w:r w:rsidR="00657C39" w:rsidRPr="00296CB7">
        <w:rPr>
          <w:spacing w:val="-1"/>
          <w:lang w:val="cy-GB"/>
        </w:rPr>
        <w:t>2008</w:t>
      </w:r>
      <w:r w:rsidR="00657C39" w:rsidRPr="00296CB7">
        <w:rPr>
          <w:spacing w:val="17"/>
          <w:lang w:val="cy-GB"/>
        </w:rPr>
        <w:t xml:space="preserve"> </w:t>
      </w:r>
      <w:r>
        <w:rPr>
          <w:spacing w:val="-1"/>
          <w:lang w:val="cy-GB"/>
        </w:rPr>
        <w:t>ar y defnydd o</w:t>
      </w:r>
      <w:r w:rsidR="00657C39" w:rsidRPr="00296CB7">
        <w:rPr>
          <w:spacing w:val="21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16"/>
          <w:lang w:val="cy-GB"/>
        </w:rPr>
        <w:t xml:space="preserve"> </w:t>
      </w:r>
      <w:r>
        <w:rPr>
          <w:spacing w:val="-1"/>
          <w:lang w:val="cy-GB"/>
        </w:rPr>
        <w:t>mewn mannau cyhoeddus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3"/>
        </w:tabs>
        <w:ind w:left="512" w:hanging="372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ASESIAD Y CYNLLUN</w: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6A5BE5">
      <w:pPr>
        <w:pStyle w:val="BodyText"/>
        <w:ind w:right="162"/>
        <w:rPr>
          <w:lang w:val="cy-GB"/>
        </w:rPr>
      </w:pPr>
      <w:r>
        <w:rPr>
          <w:spacing w:val="-1"/>
          <w:lang w:val="cy-GB"/>
        </w:rPr>
        <w:t>Gall yr Uwch Reolwr enwebedig weithredu monitro perfformiad gan gynnwys gwiriadau gweithredu ar hap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0"/>
        </w:tabs>
        <w:ind w:left="509" w:hanging="369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CWYNION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6A5BE5">
      <w:pPr>
        <w:pStyle w:val="BodyText"/>
        <w:ind w:right="162"/>
        <w:rPr>
          <w:lang w:val="cy-GB"/>
        </w:rPr>
      </w:pPr>
      <w:r>
        <w:rPr>
          <w:rFonts w:cs="Arial"/>
          <w:spacing w:val="-1"/>
          <w:lang w:val="cy-GB"/>
        </w:rPr>
        <w:t>Dylid cyfeirio unrhyw gwynion am system</w:t>
      </w:r>
      <w:r w:rsidR="00657C39" w:rsidRPr="00296CB7">
        <w:rPr>
          <w:rFonts w:cs="Arial"/>
          <w:spacing w:val="3"/>
          <w:lang w:val="cy-GB"/>
        </w:rPr>
        <w:t xml:space="preserve"> </w:t>
      </w:r>
      <w:r w:rsidR="00A0748E">
        <w:rPr>
          <w:rFonts w:cs="Arial"/>
          <w:spacing w:val="-1"/>
          <w:lang w:val="cy-GB"/>
        </w:rPr>
        <w:t>TCC</w:t>
      </w:r>
      <w:r w:rsidR="00657C39" w:rsidRPr="00296CB7">
        <w:rPr>
          <w:rFonts w:cs="Arial"/>
          <w:spacing w:val="2"/>
          <w:lang w:val="cy-GB"/>
        </w:rPr>
        <w:t xml:space="preserve"> </w:t>
      </w:r>
      <w:r>
        <w:rPr>
          <w:rFonts w:cs="Arial"/>
          <w:spacing w:val="-1"/>
          <w:lang w:val="cy-GB"/>
        </w:rPr>
        <w:t>yr ysgol at y Pennaeth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rFonts w:ascii="Times New Roman" w:eastAsia="Times New Roman" w:hAnsi="Times New Roman" w:cs="Times New Roman"/>
          <w:spacing w:val="67"/>
          <w:lang w:val="cy-GB"/>
        </w:rPr>
        <w:t xml:space="preserve"> </w:t>
      </w:r>
      <w:r>
        <w:rPr>
          <w:spacing w:val="-2"/>
          <w:lang w:val="cy-GB"/>
        </w:rPr>
        <w:t>Ymchwilir i gwynion yn unol ag Adran</w:t>
      </w:r>
      <w:r w:rsidR="00657C39" w:rsidRPr="00296CB7">
        <w:rPr>
          <w:lang w:val="cy-GB"/>
        </w:rPr>
        <w:t xml:space="preserve"> 9</w:t>
      </w:r>
      <w:r w:rsidR="00657C39" w:rsidRPr="00296CB7">
        <w:rPr>
          <w:spacing w:val="-1"/>
          <w:lang w:val="cy-GB"/>
        </w:rPr>
        <w:t xml:space="preserve"> </w:t>
      </w:r>
      <w:r>
        <w:rPr>
          <w:spacing w:val="-2"/>
          <w:lang w:val="cy-GB"/>
        </w:rPr>
        <w:t>y Cod Ymarfer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9B0D3D" w:rsidRDefault="004A4F3D" w:rsidP="009B0D3D">
      <w:pPr>
        <w:pStyle w:val="Heading4"/>
        <w:numPr>
          <w:ilvl w:val="0"/>
          <w:numId w:val="5"/>
        </w:numPr>
        <w:tabs>
          <w:tab w:val="left" w:pos="513"/>
        </w:tabs>
        <w:ind w:left="512" w:hanging="372"/>
        <w:jc w:val="both"/>
        <w:rPr>
          <w:rFonts w:cs="Arial"/>
          <w:sz w:val="21"/>
          <w:szCs w:val="21"/>
          <w:lang w:val="cy-GB"/>
        </w:rPr>
      </w:pPr>
      <w:r>
        <w:rPr>
          <w:spacing w:val="-2"/>
          <w:lang w:val="cy-GB"/>
        </w:rPr>
        <w:t>CYRCHU</w:t>
      </w:r>
      <w:r w:rsidR="009B0D3D" w:rsidRPr="009B0D3D">
        <w:rPr>
          <w:spacing w:val="-2"/>
          <w:lang w:val="cy-GB"/>
        </w:rPr>
        <w:t xml:space="preserve"> YN ÔL </w:t>
      </w:r>
      <w:r>
        <w:rPr>
          <w:spacing w:val="-2"/>
          <w:lang w:val="cy-GB"/>
        </w:rPr>
        <w:t>GWRTHRYCH</w:t>
      </w:r>
      <w:r w:rsidR="009B0D3D" w:rsidRPr="009B0D3D">
        <w:rPr>
          <w:spacing w:val="-2"/>
          <w:lang w:val="cy-GB"/>
        </w:rPr>
        <w:t xml:space="preserve"> Y</w:t>
      </w:r>
      <w:r w:rsidR="00657C39" w:rsidRPr="009B0D3D">
        <w:rPr>
          <w:lang w:val="cy-GB"/>
        </w:rPr>
        <w:t xml:space="preserve"> </w:t>
      </w:r>
      <w:r w:rsidR="00657C39" w:rsidRPr="009B0D3D">
        <w:rPr>
          <w:spacing w:val="-2"/>
          <w:lang w:val="cy-GB"/>
        </w:rPr>
        <w:t>DATA</w:t>
      </w:r>
      <w:r w:rsidR="00657C39" w:rsidRPr="009B0D3D">
        <w:rPr>
          <w:spacing w:val="-3"/>
          <w:lang w:val="cy-GB"/>
        </w:rPr>
        <w:t xml:space="preserve"> </w:t>
      </w:r>
    </w:p>
    <w:p w:rsidR="009B0D3D" w:rsidRPr="009B0D3D" w:rsidRDefault="009B0D3D" w:rsidP="009B0D3D">
      <w:pPr>
        <w:pStyle w:val="Heading4"/>
        <w:tabs>
          <w:tab w:val="left" w:pos="513"/>
        </w:tabs>
        <w:ind w:left="512"/>
        <w:jc w:val="both"/>
        <w:rPr>
          <w:rFonts w:cs="Arial"/>
          <w:sz w:val="21"/>
          <w:szCs w:val="21"/>
          <w:lang w:val="cy-GB"/>
        </w:rPr>
      </w:pPr>
    </w:p>
    <w:p w:rsidR="007778D1" w:rsidRPr="00296CB7" w:rsidRDefault="006A5BE5">
      <w:pPr>
        <w:pStyle w:val="BodyText"/>
        <w:ind w:right="155"/>
        <w:jc w:val="both"/>
        <w:rPr>
          <w:lang w:val="cy-GB"/>
        </w:rPr>
      </w:pPr>
      <w:r>
        <w:rPr>
          <w:lang w:val="cy-GB"/>
        </w:rPr>
        <w:t>Mae’r Ddeddf Diogelu</w:t>
      </w:r>
      <w:r w:rsidR="00657C39" w:rsidRPr="00296CB7">
        <w:rPr>
          <w:spacing w:val="5"/>
          <w:lang w:val="cy-GB"/>
        </w:rPr>
        <w:t xml:space="preserve"> </w:t>
      </w:r>
      <w:r>
        <w:rPr>
          <w:spacing w:val="-1"/>
          <w:lang w:val="cy-GB"/>
        </w:rPr>
        <w:t>Data’n rhoi hawl i Wrthrychau’r</w:t>
      </w:r>
      <w:r w:rsidR="00657C39" w:rsidRPr="00296CB7">
        <w:rPr>
          <w:spacing w:val="5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spacing w:val="-2"/>
          <w:lang w:val="cy-GB"/>
        </w:rPr>
        <w:t>(</w:t>
      </w:r>
      <w:r>
        <w:rPr>
          <w:spacing w:val="-2"/>
          <w:lang w:val="cy-GB"/>
        </w:rPr>
        <w:t>unigolion y mae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spacing w:val="-1"/>
          <w:lang w:val="cy-GB"/>
        </w:rPr>
        <w:t>"</w:t>
      </w:r>
      <w:r w:rsidR="00657C39" w:rsidRPr="00296CB7">
        <w:rPr>
          <w:spacing w:val="4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>
        <w:rPr>
          <w:spacing w:val="-1"/>
          <w:lang w:val="cy-GB"/>
        </w:rPr>
        <w:t xml:space="preserve"> personol</w:t>
      </w:r>
      <w:r w:rsidR="00657C39" w:rsidRPr="00296CB7">
        <w:rPr>
          <w:spacing w:val="-1"/>
          <w:lang w:val="cy-GB"/>
        </w:rPr>
        <w:t>"</w:t>
      </w:r>
      <w:r w:rsidR="00657C39" w:rsidRPr="00296CB7">
        <w:rPr>
          <w:spacing w:val="6"/>
          <w:lang w:val="cy-GB"/>
        </w:rPr>
        <w:t xml:space="preserve"> </w:t>
      </w:r>
      <w:r>
        <w:rPr>
          <w:spacing w:val="-2"/>
          <w:lang w:val="cy-GB"/>
        </w:rPr>
        <w:t>yn berthnasol iddynt</w:t>
      </w:r>
      <w:r w:rsidR="00657C39" w:rsidRPr="00296CB7">
        <w:rPr>
          <w:spacing w:val="-2"/>
          <w:lang w:val="cy-GB"/>
        </w:rPr>
        <w:t>)</w:t>
      </w:r>
      <w:r w:rsidR="00657C39" w:rsidRPr="00296CB7">
        <w:rPr>
          <w:rFonts w:ascii="Times New Roman"/>
          <w:spacing w:val="82"/>
          <w:lang w:val="cy-GB"/>
        </w:rPr>
        <w:t xml:space="preserve"> </w:t>
      </w:r>
      <w:r>
        <w:rPr>
          <w:spacing w:val="-1"/>
          <w:lang w:val="cy-GB"/>
        </w:rPr>
        <w:t>weld</w:t>
      </w:r>
      <w:r w:rsidR="00657C39" w:rsidRPr="00296CB7">
        <w:rPr>
          <w:spacing w:val="10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10"/>
          <w:lang w:val="cy-GB"/>
        </w:rPr>
        <w:t xml:space="preserve"> </w:t>
      </w:r>
      <w:r w:rsidR="001F137E">
        <w:rPr>
          <w:spacing w:val="-1"/>
          <w:lang w:val="cy-GB"/>
        </w:rPr>
        <w:t>am eu hunain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1"/>
          <w:lang w:val="cy-GB"/>
        </w:rPr>
        <w:t xml:space="preserve"> </w:t>
      </w:r>
      <w:r w:rsidR="001F137E">
        <w:rPr>
          <w:spacing w:val="-2"/>
          <w:lang w:val="cy-GB"/>
        </w:rPr>
        <w:t>gan gynnwys yr hyn a gafwyd ar y</w:t>
      </w:r>
      <w:r w:rsidR="00657C39" w:rsidRPr="00296CB7">
        <w:rPr>
          <w:spacing w:val="7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13"/>
          <w:lang w:val="cy-GB"/>
        </w:rPr>
        <w:t xml:space="preserve"> </w:t>
      </w:r>
      <w:r w:rsidR="001F137E">
        <w:rPr>
          <w:spacing w:val="-2"/>
          <w:lang w:val="cy-GB"/>
        </w:rPr>
        <w:t>Dylid gwneud ceisiadau am Fynediad gan Wrthrych</w:t>
      </w:r>
      <w:r w:rsidR="00657C39" w:rsidRPr="00296CB7">
        <w:rPr>
          <w:rFonts w:ascii="Times New Roman"/>
          <w:spacing w:val="85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lang w:val="cy-GB"/>
        </w:rPr>
        <w:t xml:space="preserve"> </w:t>
      </w:r>
      <w:r w:rsidR="001F137E">
        <w:rPr>
          <w:spacing w:val="-1"/>
          <w:lang w:val="cy-GB"/>
        </w:rPr>
        <w:t>i’r Pennaeth</w:t>
      </w:r>
      <w:r w:rsidR="00657C39" w:rsidRPr="00296CB7">
        <w:rPr>
          <w:spacing w:val="-1"/>
          <w:lang w:val="cy-GB"/>
        </w:rPr>
        <w:t xml:space="preserve"> </w:t>
      </w:r>
      <w:r w:rsidR="00657C39" w:rsidRPr="00296CB7">
        <w:rPr>
          <w:lang w:val="cy-GB"/>
        </w:rPr>
        <w:t>(</w:t>
      </w:r>
      <w:r w:rsidR="001F137E">
        <w:rPr>
          <w:lang w:val="cy-GB"/>
        </w:rPr>
        <w:t xml:space="preserve">gweler </w:t>
      </w:r>
      <w:r w:rsidR="00657C39" w:rsidRPr="00296CB7">
        <w:rPr>
          <w:spacing w:val="-1"/>
          <w:lang w:val="cy-GB"/>
        </w:rPr>
        <w:t>11</w:t>
      </w:r>
      <w:r w:rsidR="00657C39" w:rsidRPr="00296CB7">
        <w:rPr>
          <w:spacing w:val="-2"/>
          <w:lang w:val="cy-GB"/>
        </w:rPr>
        <w:t xml:space="preserve"> </w:t>
      </w:r>
      <w:r w:rsidR="001F137E">
        <w:rPr>
          <w:spacing w:val="-2"/>
          <w:lang w:val="cy-GB"/>
        </w:rPr>
        <w:t>uchod</w:t>
      </w:r>
      <w:r w:rsidR="00657C39" w:rsidRPr="00296CB7">
        <w:rPr>
          <w:spacing w:val="-2"/>
          <w:lang w:val="cy-GB"/>
        </w:rPr>
        <w:t>).</w:t>
      </w:r>
    </w:p>
    <w:p w:rsidR="007778D1" w:rsidRPr="00296CB7" w:rsidRDefault="007778D1">
      <w:pPr>
        <w:spacing w:before="7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10"/>
        </w:tabs>
        <w:ind w:left="509" w:hanging="369"/>
        <w:jc w:val="both"/>
        <w:rPr>
          <w:b w:val="0"/>
          <w:bCs w:val="0"/>
          <w:lang w:val="cy-GB"/>
        </w:rPr>
      </w:pPr>
      <w:r>
        <w:rPr>
          <w:spacing w:val="-1"/>
          <w:lang w:val="cy-GB"/>
        </w:rPr>
        <w:t>GWYBODAETH GYHOEDDUS</w: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1F137E" w:rsidP="001F137E">
      <w:pPr>
        <w:pStyle w:val="BodyText"/>
        <w:spacing w:line="252" w:lineRule="exact"/>
        <w:jc w:val="both"/>
        <w:rPr>
          <w:lang w:val="cy-GB"/>
        </w:rPr>
      </w:pPr>
      <w:r>
        <w:rPr>
          <w:spacing w:val="-2"/>
          <w:lang w:val="cy-GB"/>
        </w:rPr>
        <w:t>Mae c</w:t>
      </w:r>
      <w:r w:rsidR="00657C39" w:rsidRPr="00296CB7">
        <w:rPr>
          <w:spacing w:val="-2"/>
          <w:lang w:val="cy-GB"/>
        </w:rPr>
        <w:t>op</w:t>
      </w:r>
      <w:r>
        <w:rPr>
          <w:spacing w:val="-2"/>
          <w:lang w:val="cy-GB"/>
        </w:rPr>
        <w:t>ïau o’r Cod Ymarfer yn cael eu cadw yn Ffeil Gyfeirio Prif Bolisïau  Iechyd a Diogelwch yr ysgol</w:t>
      </w:r>
      <w:r w:rsidR="00657C39" w:rsidRPr="00296CB7">
        <w:rPr>
          <w:spacing w:val="33"/>
          <w:lang w:val="cy-GB"/>
        </w:rPr>
        <w:t xml:space="preserve"> </w:t>
      </w:r>
      <w:r>
        <w:rPr>
          <w:spacing w:val="-1"/>
          <w:lang w:val="cy-GB"/>
        </w:rPr>
        <w:t>sydd ar gael i’r cyhoedd o Swyddfa’r Ysgol a’r Pennaeth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9B0D3D">
      <w:pPr>
        <w:pStyle w:val="Heading4"/>
        <w:numPr>
          <w:ilvl w:val="0"/>
          <w:numId w:val="5"/>
        </w:numPr>
        <w:tabs>
          <w:tab w:val="left" w:pos="501"/>
        </w:tabs>
        <w:ind w:left="500" w:hanging="360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CRYNODEB O BWYNTIAU ALWLEDDOL Y POLISI A WEITHREDIR</w:t>
      </w:r>
      <w:r w:rsidR="00657C39" w:rsidRPr="00296CB7">
        <w:rPr>
          <w:lang w:val="cy-GB"/>
        </w:rPr>
        <w:t xml:space="preserve"> </w: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Yr ysgol sy</w:t>
      </w:r>
      <w:r w:rsidR="00A908DA"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n berchen ar y</w:t>
      </w:r>
      <w:r w:rsidR="00657C39" w:rsidRPr="00296CB7">
        <w:rPr>
          <w:rFonts w:ascii="Arial"/>
          <w:b/>
          <w:spacing w:val="-1"/>
          <w:lang w:val="cy-GB"/>
        </w:rPr>
        <w:t xml:space="preserve"> </w:t>
      </w:r>
      <w:r w:rsidRPr="00296CB7">
        <w:rPr>
          <w:rFonts w:ascii="Arial"/>
          <w:b/>
          <w:spacing w:val="-2"/>
          <w:lang w:val="cy-GB"/>
        </w:rPr>
        <w:t>system</w:t>
      </w:r>
      <w:r w:rsidRPr="00296CB7">
        <w:rPr>
          <w:rFonts w:ascii="Arial"/>
          <w:b/>
          <w:spacing w:val="-1"/>
          <w:lang w:val="cy-GB"/>
        </w:rPr>
        <w:t xml:space="preserve"> </w:t>
      </w:r>
      <w:r w:rsidR="00A0748E">
        <w:rPr>
          <w:rFonts w:ascii="Arial"/>
          <w:b/>
          <w:spacing w:val="-1"/>
          <w:lang w:val="cy-GB"/>
        </w:rPr>
        <w:t>TCC</w:t>
      </w:r>
      <w:r w:rsidR="00657C39" w:rsidRPr="00296CB7">
        <w:rPr>
          <w:rFonts w:ascii="Arial"/>
          <w:b/>
          <w:lang w:val="cy-GB"/>
        </w:rPr>
        <w:t xml:space="preserve"> </w:t>
      </w:r>
      <w:r>
        <w:rPr>
          <w:rFonts w:ascii="Arial"/>
          <w:b/>
          <w:lang w:val="cy-GB"/>
        </w:rPr>
        <w:t>ac yn ei weithredu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0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Ni fydd staff yn yr ystafelloedd lle ceir y monitorau</w:t>
      </w:r>
      <w:r w:rsidR="00657C39" w:rsidRPr="00296CB7">
        <w:rPr>
          <w:rFonts w:ascii="Arial"/>
          <w:b/>
          <w:spacing w:val="1"/>
          <w:lang w:val="cy-GB"/>
        </w:rPr>
        <w:t xml:space="preserve"> </w:t>
      </w:r>
      <w:r w:rsidR="00A0748E">
        <w:rPr>
          <w:rFonts w:ascii="Arial"/>
          <w:b/>
          <w:spacing w:val="-1"/>
          <w:lang w:val="cy-GB"/>
        </w:rPr>
        <w:t>TCC</w:t>
      </w:r>
      <w:r w:rsidR="00657C39" w:rsidRPr="00296CB7">
        <w:rPr>
          <w:rFonts w:ascii="Arial"/>
          <w:b/>
          <w:spacing w:val="-2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y tu allan i oriau ysgol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ind w:right="162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Nid yw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ystafelloedd lle ceir monitorau</w:t>
      </w:r>
      <w:r w:rsidR="00657C39" w:rsidRPr="00296CB7">
        <w:rPr>
          <w:rFonts w:ascii="Arial"/>
          <w:b/>
          <w:spacing w:val="21"/>
          <w:lang w:val="cy-GB"/>
        </w:rPr>
        <w:t xml:space="preserve"> </w:t>
      </w:r>
      <w:r w:rsidR="00A0748E">
        <w:rPr>
          <w:rFonts w:ascii="Arial"/>
          <w:b/>
          <w:spacing w:val="-2"/>
          <w:lang w:val="cy-GB"/>
        </w:rPr>
        <w:t>TCC</w:t>
      </w:r>
      <w:r w:rsidR="00657C39" w:rsidRPr="00296CB7">
        <w:rPr>
          <w:rFonts w:ascii="Arial"/>
          <w:b/>
          <w:spacing w:val="24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ar agor i ymwelwyr ac eithrio</w:t>
      </w:r>
      <w:r w:rsidR="00657C39" w:rsidRPr="00296CB7">
        <w:rPr>
          <w:rFonts w:ascii="Arial"/>
          <w:b/>
          <w:spacing w:val="24"/>
          <w:lang w:val="cy-GB"/>
        </w:rPr>
        <w:t xml:space="preserve"> </w:t>
      </w:r>
      <w:r>
        <w:rPr>
          <w:rFonts w:ascii="Arial"/>
          <w:b/>
          <w:spacing w:val="-2"/>
          <w:lang w:val="cy-GB"/>
        </w:rPr>
        <w:t>trwy drefniant ymlaen llaw ac am reswm da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Gellir cynnal cyfarfodydd cyswllt gyda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Heddlu a chyrff eraill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Caiff gwybodaeth a recordiwyd ei storio am 30 diwrnod yn unig</w:t>
      </w:r>
      <w:r w:rsidR="00657C39" w:rsidRPr="00296CB7">
        <w:rPr>
          <w:rFonts w:ascii="Arial"/>
          <w:b/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  <w:tab w:val="left" w:pos="1916"/>
          <w:tab w:val="left" w:pos="2559"/>
          <w:tab w:val="left" w:pos="3211"/>
          <w:tab w:val="left" w:pos="3674"/>
          <w:tab w:val="left" w:pos="4616"/>
          <w:tab w:val="left" w:pos="5077"/>
          <w:tab w:val="left" w:pos="6442"/>
          <w:tab w:val="left" w:pos="7378"/>
          <w:tab w:val="left" w:pos="8477"/>
        </w:tabs>
        <w:ind w:right="153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Dim ond Swyddogion Awdurdodedig yr Ysgol, Uwch Reolaeth neu staff dynodedig a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Heddlu all edrych ar y wybodaeth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  <w:sectPr w:rsidR="007778D1" w:rsidRPr="00296CB7">
          <w:pgSz w:w="11900" w:h="16850"/>
          <w:pgMar w:top="1380" w:right="1280" w:bottom="960" w:left="1300" w:header="0" w:footer="763" w:gutter="0"/>
          <w:cols w:space="720"/>
        </w:sect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spacing w:before="54"/>
        <w:ind w:right="157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>Caiff gwybodaeth sydd ei angen fel tystiolaeth ei gofnodi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n gywir, ei dystio a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i becynnu cyn rhyddhau cop</w:t>
      </w:r>
      <w:r>
        <w:rPr>
          <w:rFonts w:ascii="Arial"/>
          <w:b/>
          <w:spacing w:val="-1"/>
          <w:lang w:val="cy-GB"/>
        </w:rPr>
        <w:t>ï</w:t>
      </w:r>
      <w:r>
        <w:rPr>
          <w:rFonts w:ascii="Arial"/>
          <w:b/>
          <w:spacing w:val="-1"/>
          <w:lang w:val="cy-GB"/>
        </w:rPr>
        <w:t>au i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Heddlu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ind w:right="155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Ni fydd gwybodaeth ar gael i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cyfryngau ar gyfer hysbyseb</w:t>
      </w:r>
      <w:r w:rsidR="00A908DA">
        <w:rPr>
          <w:rFonts w:ascii="Arial"/>
          <w:b/>
          <w:spacing w:val="-1"/>
          <w:lang w:val="cy-GB"/>
        </w:rPr>
        <w:t>u</w:t>
      </w:r>
      <w:r>
        <w:rPr>
          <w:rFonts w:ascii="Arial"/>
          <w:b/>
          <w:spacing w:val="-1"/>
          <w:lang w:val="cy-GB"/>
        </w:rPr>
        <w:t xml:space="preserve"> nac adloniant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1F137E">
      <w:pPr>
        <w:numPr>
          <w:ilvl w:val="0"/>
          <w:numId w:val="2"/>
        </w:numPr>
        <w:tabs>
          <w:tab w:val="left" w:pos="501"/>
        </w:tabs>
        <w:ind w:right="157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Rhaid i unrhyw Guddwylio neu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 xml:space="preserve">r defnydd o Ffynhonnell </w:t>
      </w:r>
      <w:r w:rsidR="007120BC">
        <w:rPr>
          <w:rFonts w:ascii="Arial"/>
          <w:b/>
          <w:spacing w:val="-1"/>
          <w:lang w:val="cy-GB"/>
        </w:rPr>
        <w:t>Cuddwybodaeth Ddynol</w:t>
      </w:r>
      <w:r w:rsidR="007120BC" w:rsidRPr="00296CB7">
        <w:rPr>
          <w:rFonts w:ascii="Arial"/>
          <w:b/>
          <w:spacing w:val="38"/>
          <w:lang w:val="cy-GB"/>
        </w:rPr>
        <w:t xml:space="preserve"> </w:t>
      </w:r>
      <w:r w:rsidR="007120BC">
        <w:rPr>
          <w:rFonts w:ascii="Arial"/>
          <w:b/>
          <w:lang w:val="cy-GB"/>
        </w:rPr>
        <w:t>sy</w:t>
      </w:r>
      <w:r w:rsidR="007120BC">
        <w:rPr>
          <w:rFonts w:ascii="Arial"/>
          <w:b/>
          <w:lang w:val="cy-GB"/>
        </w:rPr>
        <w:t>’</w:t>
      </w:r>
      <w:r w:rsidR="007120BC">
        <w:rPr>
          <w:rFonts w:ascii="Arial"/>
          <w:b/>
          <w:lang w:val="cy-GB"/>
        </w:rPr>
        <w:t>n cael ei ystyried neu</w:t>
      </w:r>
      <w:r w:rsidR="007120BC">
        <w:rPr>
          <w:rFonts w:ascii="Arial"/>
          <w:b/>
          <w:lang w:val="cy-GB"/>
        </w:rPr>
        <w:t>’</w:t>
      </w:r>
      <w:r w:rsidR="007120BC">
        <w:rPr>
          <w:rFonts w:ascii="Arial"/>
          <w:b/>
          <w:lang w:val="cy-GB"/>
        </w:rPr>
        <w:t xml:space="preserve">i gynllunio fel rhan o gyrch gydymffurfio </w:t>
      </w:r>
      <w:r w:rsidR="007120BC">
        <w:rPr>
          <w:rFonts w:ascii="Arial"/>
          <w:b/>
          <w:lang w:val="cy-GB"/>
        </w:rPr>
        <w:t>â’</w:t>
      </w:r>
      <w:r w:rsidR="007120BC">
        <w:rPr>
          <w:rFonts w:ascii="Arial"/>
          <w:b/>
          <w:lang w:val="cy-GB"/>
        </w:rPr>
        <w:t>r polis</w:t>
      </w:r>
      <w:r w:rsidR="007120BC">
        <w:rPr>
          <w:rFonts w:ascii="Arial"/>
          <w:b/>
          <w:lang w:val="cy-GB"/>
        </w:rPr>
        <w:t>ï</w:t>
      </w:r>
      <w:r w:rsidR="007120BC">
        <w:rPr>
          <w:rFonts w:ascii="Arial"/>
          <w:b/>
          <w:lang w:val="cy-GB"/>
        </w:rPr>
        <w:t>au a gweithdrefnau corfforaethol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120BC">
      <w:pPr>
        <w:numPr>
          <w:ilvl w:val="0"/>
          <w:numId w:val="2"/>
        </w:numPr>
        <w:tabs>
          <w:tab w:val="left" w:pos="501"/>
        </w:tabs>
        <w:ind w:right="153"/>
        <w:jc w:val="both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b/>
          <w:bCs/>
          <w:spacing w:val="-1"/>
          <w:lang w:val="cy-GB"/>
        </w:rPr>
        <w:t>Caiff Polisi, Gweithdrefnau a Chod Ymarfer</w:t>
      </w:r>
      <w:r w:rsidR="00657C39" w:rsidRPr="00296CB7">
        <w:rPr>
          <w:rFonts w:ascii="Arial" w:eastAsia="Arial" w:hAnsi="Arial" w:cs="Arial"/>
          <w:b/>
          <w:bCs/>
          <w:spacing w:val="35"/>
          <w:lang w:val="cy-GB"/>
        </w:rPr>
        <w:t xml:space="preserve"> </w:t>
      </w:r>
      <w:r w:rsidR="00A0748E">
        <w:rPr>
          <w:rFonts w:ascii="Arial" w:eastAsia="Arial" w:hAnsi="Arial" w:cs="Arial"/>
          <w:b/>
          <w:bCs/>
          <w:spacing w:val="-2"/>
          <w:lang w:val="cy-GB"/>
        </w:rPr>
        <w:t>TCC</w:t>
      </w:r>
      <w:r w:rsidR="00657C39" w:rsidRPr="00296CB7">
        <w:rPr>
          <w:rFonts w:ascii="Arial" w:eastAsia="Arial" w:hAnsi="Arial" w:cs="Arial"/>
          <w:b/>
          <w:bCs/>
          <w:spacing w:val="36"/>
          <w:lang w:val="cy-GB"/>
        </w:rPr>
        <w:t xml:space="preserve"> </w:t>
      </w:r>
      <w:r w:rsidRPr="00296CB7">
        <w:rPr>
          <w:rFonts w:ascii="Arial" w:eastAsia="Arial" w:hAnsi="Arial" w:cs="Arial"/>
          <w:b/>
          <w:bCs/>
          <w:spacing w:val="-1"/>
          <w:lang w:val="cy-GB"/>
        </w:rPr>
        <w:t xml:space="preserve">YCC </w:t>
      </w:r>
      <w:r>
        <w:rPr>
          <w:rFonts w:ascii="Arial" w:eastAsia="Arial" w:hAnsi="Arial" w:cs="Arial"/>
          <w:b/>
          <w:bCs/>
          <w:spacing w:val="-1"/>
          <w:lang w:val="cy-GB"/>
        </w:rPr>
        <w:t>ei adolygu bob dwy flynedd</w:t>
      </w:r>
      <w:r w:rsidR="00657C39" w:rsidRPr="00296CB7">
        <w:rPr>
          <w:rFonts w:ascii="Arial" w:eastAsia="Arial" w:hAnsi="Arial" w:cs="Arial"/>
          <w:b/>
          <w:bCs/>
          <w:spacing w:val="14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lang w:val="cy-GB"/>
        </w:rPr>
        <w:t>/</w:t>
      </w:r>
      <w:r w:rsidR="00657C39" w:rsidRPr="00296CB7">
        <w:rPr>
          <w:rFonts w:ascii="Arial" w:eastAsia="Arial" w:hAnsi="Arial" w:cs="Arial"/>
          <w:b/>
          <w:bCs/>
          <w:spacing w:val="15"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>neu pan leolir camerâu</w:t>
      </w:r>
      <w:r w:rsidR="00657C39" w:rsidRPr="00296CB7">
        <w:rPr>
          <w:rFonts w:ascii="Arial" w:eastAsia="Arial" w:hAnsi="Arial" w:cs="Arial"/>
          <w:b/>
          <w:bCs/>
          <w:spacing w:val="12"/>
          <w:lang w:val="cy-GB"/>
        </w:rPr>
        <w:t xml:space="preserve"> </w:t>
      </w:r>
      <w:r w:rsidR="00A0748E">
        <w:rPr>
          <w:rFonts w:ascii="Arial" w:eastAsia="Arial" w:hAnsi="Arial" w:cs="Arial"/>
          <w:b/>
          <w:bCs/>
          <w:spacing w:val="-2"/>
          <w:lang w:val="cy-GB"/>
        </w:rPr>
        <w:t>TCC</w:t>
      </w:r>
      <w:r w:rsidR="00657C39" w:rsidRPr="00296CB7">
        <w:rPr>
          <w:rFonts w:ascii="Arial" w:eastAsia="Arial" w:hAnsi="Arial" w:cs="Arial"/>
          <w:b/>
          <w:bCs/>
          <w:spacing w:val="13"/>
          <w:lang w:val="cy-GB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cy-GB"/>
        </w:rPr>
        <w:t>ychwanegol ar dir yr ysgol.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657C39">
      <w:pPr>
        <w:ind w:left="140"/>
        <w:rPr>
          <w:rFonts w:ascii="Arial" w:eastAsia="Arial" w:hAnsi="Arial" w:cs="Arial"/>
          <w:lang w:val="cy-GB"/>
        </w:rPr>
      </w:pPr>
      <w:r w:rsidRPr="00296CB7">
        <w:rPr>
          <w:rFonts w:ascii="Arial"/>
          <w:b/>
          <w:spacing w:val="-2"/>
          <w:lang w:val="cy-GB"/>
        </w:rPr>
        <w:t>A</w:t>
      </w:r>
      <w:r w:rsidR="009B0D3D">
        <w:rPr>
          <w:rFonts w:ascii="Arial"/>
          <w:b/>
          <w:spacing w:val="-2"/>
          <w:lang w:val="cy-GB"/>
        </w:rPr>
        <w:t>TODIAD</w:t>
      </w:r>
      <w:r w:rsidRPr="00296CB7">
        <w:rPr>
          <w:rFonts w:ascii="Arial"/>
          <w:b/>
          <w:lang w:val="cy-GB"/>
        </w:rPr>
        <w:t xml:space="preserve">1 </w:t>
      </w:r>
      <w:r w:rsidRPr="00296CB7">
        <w:rPr>
          <w:rFonts w:ascii="Arial"/>
          <w:b/>
          <w:spacing w:val="10"/>
          <w:lang w:val="cy-GB"/>
        </w:rPr>
        <w:t xml:space="preserve"> </w:t>
      </w:r>
      <w:r w:rsidR="009B0D3D">
        <w:rPr>
          <w:rFonts w:ascii="Arial"/>
          <w:b/>
          <w:spacing w:val="10"/>
          <w:lang w:val="cy-GB"/>
        </w:rPr>
        <w:t>FFURF</w:t>
      </w:r>
      <w:r w:rsidR="00A908DA">
        <w:rPr>
          <w:rFonts w:ascii="Arial"/>
          <w:b/>
          <w:spacing w:val="10"/>
          <w:lang w:val="cy-GB"/>
        </w:rPr>
        <w:t>LEN</w:t>
      </w:r>
      <w:r w:rsidR="009B0D3D">
        <w:rPr>
          <w:rFonts w:ascii="Arial"/>
          <w:b/>
          <w:spacing w:val="10"/>
          <w:lang w:val="cy-GB"/>
        </w:rPr>
        <w:t xml:space="preserve"> </w:t>
      </w:r>
      <w:r w:rsidR="007120BC">
        <w:rPr>
          <w:rFonts w:ascii="Arial"/>
          <w:b/>
          <w:spacing w:val="10"/>
          <w:lang w:val="cy-GB"/>
        </w:rPr>
        <w:t>M</w:t>
      </w:r>
      <w:r w:rsidR="009B0D3D">
        <w:rPr>
          <w:rFonts w:ascii="Arial"/>
          <w:b/>
          <w:spacing w:val="10"/>
          <w:lang w:val="cy-GB"/>
        </w:rPr>
        <w:t xml:space="preserve">YNEDIAD PWNC AR GYFER </w:t>
      </w:r>
      <w:r w:rsidR="00A0748E">
        <w:rPr>
          <w:rFonts w:ascii="Arial"/>
          <w:b/>
          <w:spacing w:val="-3"/>
          <w:lang w:val="cy-GB"/>
        </w:rPr>
        <w:t>TCC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657C39">
      <w:pPr>
        <w:ind w:left="140"/>
        <w:rPr>
          <w:rFonts w:ascii="Arial" w:eastAsia="Arial" w:hAnsi="Arial" w:cs="Arial"/>
          <w:lang w:val="cy-GB"/>
        </w:rPr>
      </w:pPr>
      <w:r w:rsidRPr="00296CB7">
        <w:rPr>
          <w:rFonts w:ascii="Arial" w:eastAsia="Arial" w:hAnsi="Arial" w:cs="Arial"/>
          <w:b/>
          <w:bCs/>
          <w:spacing w:val="-2"/>
          <w:lang w:val="cy-GB"/>
        </w:rPr>
        <w:t>A</w:t>
      </w:r>
      <w:r w:rsidR="009B0D3D">
        <w:rPr>
          <w:rFonts w:ascii="Arial" w:eastAsia="Arial" w:hAnsi="Arial" w:cs="Arial"/>
          <w:b/>
          <w:bCs/>
          <w:spacing w:val="-2"/>
          <w:lang w:val="cy-GB"/>
        </w:rPr>
        <w:t>TODIAD</w:t>
      </w:r>
      <w:r w:rsidRPr="00296CB7">
        <w:rPr>
          <w:rFonts w:ascii="Arial" w:eastAsia="Arial" w:hAnsi="Arial" w:cs="Arial"/>
          <w:b/>
          <w:bCs/>
          <w:spacing w:val="-1"/>
          <w:lang w:val="cy-GB"/>
        </w:rPr>
        <w:t xml:space="preserve"> </w:t>
      </w:r>
      <w:r w:rsidRPr="00296CB7">
        <w:rPr>
          <w:rFonts w:ascii="Arial" w:eastAsia="Arial" w:hAnsi="Arial" w:cs="Arial"/>
          <w:b/>
          <w:bCs/>
          <w:lang w:val="cy-GB"/>
        </w:rPr>
        <w:t xml:space="preserve">2 </w:t>
      </w:r>
      <w:r w:rsidRPr="00296CB7">
        <w:rPr>
          <w:rFonts w:ascii="Arial" w:eastAsia="Arial" w:hAnsi="Arial" w:cs="Arial"/>
          <w:b/>
          <w:bCs/>
          <w:spacing w:val="10"/>
          <w:lang w:val="cy-GB"/>
        </w:rPr>
        <w:t xml:space="preserve"> </w:t>
      </w:r>
      <w:r w:rsidR="009B0D3D">
        <w:rPr>
          <w:rFonts w:ascii="Arial" w:eastAsia="Arial" w:hAnsi="Arial" w:cs="Arial"/>
          <w:b/>
          <w:bCs/>
          <w:spacing w:val="-1"/>
          <w:lang w:val="cy-GB"/>
        </w:rPr>
        <w:t>DEFNYDDIO GWYLIADWRAETH</w:t>
      </w:r>
      <w:r w:rsidRPr="00296CB7">
        <w:rPr>
          <w:rFonts w:ascii="Arial" w:eastAsia="Arial" w:hAnsi="Arial" w:cs="Arial"/>
          <w:b/>
          <w:bCs/>
          <w:spacing w:val="2"/>
          <w:lang w:val="cy-GB"/>
        </w:rPr>
        <w:t xml:space="preserve"> </w:t>
      </w:r>
      <w:r w:rsidRPr="00296CB7">
        <w:rPr>
          <w:rFonts w:ascii="Arial" w:eastAsia="Arial" w:hAnsi="Arial" w:cs="Arial"/>
          <w:b/>
          <w:bCs/>
          <w:lang w:val="cy-GB"/>
        </w:rPr>
        <w:t xml:space="preserve">– </w:t>
      </w:r>
      <w:r w:rsidR="009B0D3D">
        <w:rPr>
          <w:rFonts w:ascii="Arial" w:eastAsia="Arial" w:hAnsi="Arial" w:cs="Arial"/>
          <w:b/>
          <w:bCs/>
          <w:spacing w:val="-2"/>
          <w:lang w:val="cy-GB"/>
        </w:rPr>
        <w:t>FFURFLENNI ASESU EFFAITH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120BC">
      <w:pPr>
        <w:spacing w:line="252" w:lineRule="exact"/>
        <w:ind w:left="140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b/>
          <w:bCs/>
          <w:spacing w:val="-1"/>
          <w:lang w:val="cy-GB"/>
        </w:rPr>
        <w:t>Bydd y cyhoeddiad dan y teitl</w:t>
      </w:r>
      <w:r w:rsidR="00657C39" w:rsidRPr="00296CB7">
        <w:rPr>
          <w:rFonts w:ascii="Arial" w:eastAsia="Arial" w:hAnsi="Arial" w:cs="Arial"/>
          <w:b/>
          <w:bCs/>
          <w:spacing w:val="7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spacing w:val="-2"/>
          <w:lang w:val="cy-GB"/>
        </w:rPr>
        <w:t>“</w:t>
      </w:r>
      <w:r w:rsidR="00A0748E">
        <w:rPr>
          <w:rFonts w:ascii="Arial" w:eastAsia="Arial" w:hAnsi="Arial" w:cs="Arial"/>
          <w:b/>
          <w:bCs/>
          <w:spacing w:val="-2"/>
          <w:lang w:val="cy-GB"/>
        </w:rPr>
        <w:t>TCC</w:t>
      </w:r>
      <w:r w:rsidR="00657C39" w:rsidRPr="00296CB7">
        <w:rPr>
          <w:rFonts w:ascii="Arial" w:eastAsia="Arial" w:hAnsi="Arial" w:cs="Arial"/>
          <w:b/>
          <w:bCs/>
          <w:spacing w:val="5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spacing w:val="-1"/>
          <w:lang w:val="cy-GB"/>
        </w:rPr>
        <w:t>Cod</w:t>
      </w:r>
      <w:r w:rsidR="00657C39" w:rsidRPr="00296CB7">
        <w:rPr>
          <w:rFonts w:ascii="Arial" w:eastAsia="Arial" w:hAnsi="Arial" w:cs="Arial"/>
          <w:b/>
          <w:bCs/>
          <w:spacing w:val="5"/>
          <w:lang w:val="cy-GB"/>
        </w:rPr>
        <w:t xml:space="preserve"> </w:t>
      </w:r>
      <w:r>
        <w:rPr>
          <w:rFonts w:ascii="Arial" w:eastAsia="Arial" w:hAnsi="Arial" w:cs="Arial"/>
          <w:b/>
          <w:bCs/>
          <w:spacing w:val="-2"/>
          <w:lang w:val="cy-GB"/>
        </w:rPr>
        <w:t>Ymarfer</w:t>
      </w:r>
      <w:r w:rsidR="00657C39" w:rsidRPr="00296CB7">
        <w:rPr>
          <w:rFonts w:ascii="Arial" w:eastAsia="Arial" w:hAnsi="Arial" w:cs="Arial"/>
          <w:b/>
          <w:bCs/>
          <w:spacing w:val="-2"/>
          <w:lang w:val="cy-GB"/>
        </w:rPr>
        <w:t>:</w:t>
      </w:r>
      <w:r w:rsidR="00657C39" w:rsidRPr="00296CB7">
        <w:rPr>
          <w:rFonts w:ascii="Arial" w:eastAsia="Arial" w:hAnsi="Arial" w:cs="Arial"/>
          <w:b/>
          <w:bCs/>
          <w:spacing w:val="3"/>
          <w:lang w:val="cy-GB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cy-GB"/>
        </w:rPr>
        <w:t>a luniwyd gan y Swyddfa Gartref</w:t>
      </w:r>
      <w:r w:rsidR="00657C39" w:rsidRPr="00296CB7">
        <w:rPr>
          <w:rFonts w:ascii="Arial" w:eastAsia="Arial" w:hAnsi="Arial" w:cs="Arial"/>
          <w:b/>
          <w:bCs/>
          <w:spacing w:val="2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spacing w:val="-1"/>
          <w:lang w:val="cy-GB"/>
        </w:rPr>
        <w:t>2013</w:t>
      </w:r>
      <w:r w:rsidR="00657C39" w:rsidRPr="00296CB7">
        <w:rPr>
          <w:rFonts w:ascii="Arial" w:eastAsia="Arial" w:hAnsi="Arial" w:cs="Arial"/>
          <w:b/>
          <w:bCs/>
          <w:spacing w:val="2"/>
          <w:lang w:val="cy-GB"/>
        </w:rPr>
        <w:t xml:space="preserve"> </w:t>
      </w:r>
      <w:r w:rsidR="00657C39" w:rsidRPr="00296CB7">
        <w:rPr>
          <w:rFonts w:ascii="Arial" w:eastAsia="Arial" w:hAnsi="Arial" w:cs="Arial"/>
          <w:b/>
          <w:bCs/>
          <w:lang w:val="cy-GB"/>
        </w:rPr>
        <w:t>–</w:t>
      </w:r>
      <w:r>
        <w:rPr>
          <w:rFonts w:ascii="Arial" w:eastAsia="Arial" w:hAnsi="Arial" w:cs="Arial"/>
          <w:b/>
          <w:bCs/>
          <w:lang w:val="cy-GB"/>
        </w:rPr>
        <w:t xml:space="preserve"> yn cael ei gadw gyda’r prif gopi o Bolisi a Gweithdrefnau</w:t>
      </w:r>
      <w:r w:rsidRPr="007120BC">
        <w:rPr>
          <w:rFonts w:ascii="Arial"/>
          <w:b/>
          <w:spacing w:val="-2"/>
          <w:lang w:val="cy-GB"/>
        </w:rPr>
        <w:t xml:space="preserve"> </w:t>
      </w:r>
      <w:r w:rsidR="00A0748E">
        <w:rPr>
          <w:rFonts w:ascii="Arial"/>
          <w:b/>
          <w:spacing w:val="-2"/>
          <w:lang w:val="cy-GB"/>
        </w:rPr>
        <w:t>TCC</w:t>
      </w:r>
      <w:r w:rsidRPr="007120BC">
        <w:rPr>
          <w:rFonts w:ascii="Arial"/>
          <w:b/>
          <w:spacing w:val="-1"/>
          <w:lang w:val="cy-GB"/>
        </w:rPr>
        <w:t xml:space="preserve"> </w:t>
      </w:r>
      <w:r w:rsidRPr="00296CB7">
        <w:rPr>
          <w:rFonts w:ascii="Arial"/>
          <w:b/>
          <w:spacing w:val="-1"/>
          <w:lang w:val="cy-GB"/>
        </w:rPr>
        <w:t>YCC</w:t>
      </w:r>
      <w:r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7778D1">
      <w:pPr>
        <w:spacing w:before="3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7120BC">
      <w:pPr>
        <w:ind w:left="14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Llofnodwyd</w:t>
      </w:r>
      <w:r w:rsidR="00657C39" w:rsidRPr="00296CB7">
        <w:rPr>
          <w:rFonts w:ascii="Arial"/>
          <w:b/>
          <w:spacing w:val="-1"/>
          <w:lang w:val="cy-GB"/>
        </w:rPr>
        <w:t>:</w:t>
      </w:r>
    </w:p>
    <w:p w:rsidR="007778D1" w:rsidRPr="00296CB7" w:rsidRDefault="007778D1">
      <w:pPr>
        <w:spacing w:before="3"/>
        <w:rPr>
          <w:rFonts w:ascii="Arial" w:eastAsia="Arial" w:hAnsi="Arial" w:cs="Arial"/>
          <w:b/>
          <w:bCs/>
          <w:sz w:val="18"/>
          <w:szCs w:val="18"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sz w:val="18"/>
          <w:szCs w:val="18"/>
          <w:lang w:val="cy-GB"/>
        </w:rPr>
        <w:sectPr w:rsidR="007778D1" w:rsidRPr="00296CB7">
          <w:pgSz w:w="11900" w:h="16850"/>
          <w:pgMar w:top="1380" w:right="1280" w:bottom="960" w:left="1300" w:header="0" w:footer="763" w:gutter="0"/>
          <w:cols w:space="720"/>
        </w:sectPr>
      </w:pPr>
    </w:p>
    <w:p w:rsidR="007778D1" w:rsidRPr="00296CB7" w:rsidRDefault="007120BC">
      <w:pPr>
        <w:tabs>
          <w:tab w:val="left" w:pos="6864"/>
        </w:tabs>
        <w:spacing w:before="72"/>
        <w:ind w:left="140"/>
        <w:rPr>
          <w:rFonts w:ascii="Times New Roman" w:eastAsia="Times New Roman" w:hAnsi="Times New Roman" w:cs="Times New Roman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>Cadeirydd y Llywodraethwyr</w:t>
      </w:r>
      <w:r w:rsidR="00657C39" w:rsidRPr="00296CB7">
        <w:rPr>
          <w:rFonts w:ascii="Arial"/>
          <w:b/>
          <w:spacing w:val="-1"/>
          <w:lang w:val="cy-GB"/>
        </w:rPr>
        <w:t>:</w:t>
      </w:r>
      <w:r w:rsidR="00657C39" w:rsidRPr="00296CB7">
        <w:rPr>
          <w:rFonts w:ascii="Times New Roman"/>
          <w:b/>
          <w:spacing w:val="5"/>
          <w:lang w:val="cy-GB"/>
        </w:rPr>
        <w:t xml:space="preserve"> </w:t>
      </w:r>
      <w:r w:rsidR="00657C39" w:rsidRPr="00296CB7">
        <w:rPr>
          <w:rFonts w:ascii="Arial"/>
          <w:b/>
          <w:u w:val="single" w:color="000000"/>
          <w:lang w:val="cy-GB"/>
        </w:rPr>
        <w:t xml:space="preserve"> </w:t>
      </w:r>
      <w:r w:rsidR="00657C39"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657C39">
      <w:pPr>
        <w:tabs>
          <w:tab w:val="left" w:pos="1912"/>
        </w:tabs>
        <w:spacing w:before="72"/>
        <w:ind w:left="140"/>
        <w:rPr>
          <w:rFonts w:ascii="Times New Roman" w:eastAsia="Times New Roman" w:hAnsi="Times New Roman" w:cs="Times New Roman"/>
          <w:lang w:val="cy-GB"/>
        </w:rPr>
      </w:pPr>
      <w:r w:rsidRPr="00296CB7">
        <w:rPr>
          <w:lang w:val="cy-GB"/>
        </w:rPr>
        <w:br w:type="column"/>
      </w:r>
      <w:r w:rsidRPr="00296CB7">
        <w:rPr>
          <w:rFonts w:ascii="Arial"/>
          <w:b/>
          <w:spacing w:val="-1"/>
          <w:lang w:val="cy-GB"/>
        </w:rPr>
        <w:lastRenderedPageBreak/>
        <w:t>D</w:t>
      </w:r>
      <w:r w:rsidR="007120BC">
        <w:rPr>
          <w:rFonts w:ascii="Arial"/>
          <w:b/>
          <w:spacing w:val="-1"/>
          <w:lang w:val="cy-GB"/>
        </w:rPr>
        <w:t>yddiad</w:t>
      </w:r>
      <w:r w:rsidRPr="00296CB7">
        <w:rPr>
          <w:rFonts w:ascii="Arial"/>
          <w:b/>
          <w:spacing w:val="-1"/>
          <w:lang w:val="cy-GB"/>
        </w:rPr>
        <w:t>:</w:t>
      </w:r>
      <w:r w:rsidRPr="00296CB7">
        <w:rPr>
          <w:rFonts w:ascii="Times New Roman"/>
          <w:b/>
          <w:spacing w:val="8"/>
          <w:lang w:val="cy-GB"/>
        </w:rPr>
        <w:t xml:space="preserve"> </w:t>
      </w:r>
      <w:r w:rsidRPr="00296CB7">
        <w:rPr>
          <w:rFonts w:ascii="Arial"/>
          <w:b/>
          <w:u w:val="single" w:color="000000"/>
          <w:lang w:val="cy-GB"/>
        </w:rPr>
        <w:t xml:space="preserve"> </w:t>
      </w:r>
      <w:r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lang w:val="cy-GB"/>
        </w:rPr>
        <w:sectPr w:rsidR="007778D1" w:rsidRPr="00296CB7">
          <w:type w:val="continuous"/>
          <w:pgSz w:w="11900" w:h="16850"/>
          <w:pgMar w:top="1360" w:right="1280" w:bottom="280" w:left="1300" w:header="720" w:footer="720" w:gutter="0"/>
          <w:cols w:num="2" w:space="720" w:equalWidth="0">
            <w:col w:w="6865" w:space="337"/>
            <w:col w:w="2118"/>
          </w:cols>
        </w:sect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4"/>
          <w:szCs w:val="24"/>
          <w:lang w:val="cy-GB"/>
        </w:rPr>
        <w:sectPr w:rsidR="007778D1" w:rsidRPr="00296CB7">
          <w:type w:val="continuous"/>
          <w:pgSz w:w="11900" w:h="16850"/>
          <w:pgMar w:top="1360" w:right="1280" w:bottom="280" w:left="1300" w:header="720" w:footer="720" w:gutter="0"/>
          <w:cols w:space="720"/>
        </w:sectPr>
      </w:pPr>
    </w:p>
    <w:p w:rsidR="007778D1" w:rsidRPr="00296CB7" w:rsidRDefault="007120BC">
      <w:pPr>
        <w:tabs>
          <w:tab w:val="left" w:pos="6792"/>
        </w:tabs>
        <w:spacing w:before="72"/>
        <w:ind w:left="140"/>
        <w:rPr>
          <w:rFonts w:ascii="Times New Roman" w:eastAsia="Times New Roman" w:hAnsi="Times New Roman" w:cs="Times New Roman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>Pennaeth</w:t>
      </w:r>
      <w:r w:rsidR="00657C39" w:rsidRPr="00296CB7">
        <w:rPr>
          <w:rFonts w:ascii="Arial"/>
          <w:b/>
          <w:spacing w:val="-2"/>
          <w:lang w:val="cy-GB"/>
        </w:rPr>
        <w:t>:</w:t>
      </w:r>
      <w:r w:rsidR="00657C39" w:rsidRPr="00296CB7">
        <w:rPr>
          <w:rFonts w:ascii="Times New Roman"/>
          <w:b/>
          <w:spacing w:val="8"/>
          <w:lang w:val="cy-GB"/>
        </w:rPr>
        <w:t xml:space="preserve"> </w:t>
      </w:r>
      <w:r w:rsidR="00657C39" w:rsidRPr="00296CB7">
        <w:rPr>
          <w:rFonts w:ascii="Arial"/>
          <w:b/>
          <w:u w:val="single" w:color="000000"/>
          <w:lang w:val="cy-GB"/>
        </w:rPr>
        <w:t xml:space="preserve"> </w:t>
      </w:r>
      <w:r w:rsidR="00657C39"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657C39">
      <w:pPr>
        <w:tabs>
          <w:tab w:val="left" w:pos="1912"/>
        </w:tabs>
        <w:spacing w:before="72"/>
        <w:ind w:left="140"/>
        <w:rPr>
          <w:rFonts w:ascii="Times New Roman" w:eastAsia="Times New Roman" w:hAnsi="Times New Roman" w:cs="Times New Roman"/>
          <w:lang w:val="cy-GB"/>
        </w:rPr>
      </w:pPr>
      <w:r w:rsidRPr="00296CB7">
        <w:rPr>
          <w:lang w:val="cy-GB"/>
        </w:rPr>
        <w:br w:type="column"/>
      </w:r>
      <w:r w:rsidRPr="00296CB7">
        <w:rPr>
          <w:rFonts w:ascii="Arial"/>
          <w:b/>
          <w:spacing w:val="-1"/>
          <w:lang w:val="cy-GB"/>
        </w:rPr>
        <w:lastRenderedPageBreak/>
        <w:t>D</w:t>
      </w:r>
      <w:r w:rsidR="007120BC">
        <w:rPr>
          <w:rFonts w:ascii="Arial"/>
          <w:b/>
          <w:spacing w:val="-1"/>
          <w:lang w:val="cy-GB"/>
        </w:rPr>
        <w:t>yddiad</w:t>
      </w:r>
      <w:r w:rsidRPr="00296CB7">
        <w:rPr>
          <w:rFonts w:ascii="Arial"/>
          <w:b/>
          <w:spacing w:val="-1"/>
          <w:lang w:val="cy-GB"/>
        </w:rPr>
        <w:t>:</w:t>
      </w:r>
      <w:r w:rsidRPr="00296CB7">
        <w:rPr>
          <w:rFonts w:ascii="Times New Roman"/>
          <w:b/>
          <w:spacing w:val="8"/>
          <w:lang w:val="cy-GB"/>
        </w:rPr>
        <w:t xml:space="preserve"> </w:t>
      </w:r>
      <w:r w:rsidRPr="00296CB7">
        <w:rPr>
          <w:rFonts w:ascii="Arial"/>
          <w:b/>
          <w:u w:val="single" w:color="000000"/>
          <w:lang w:val="cy-GB"/>
        </w:rPr>
        <w:t xml:space="preserve"> </w:t>
      </w:r>
      <w:r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lang w:val="cy-GB"/>
        </w:rPr>
        <w:sectPr w:rsidR="007778D1" w:rsidRPr="00296CB7">
          <w:type w:val="continuous"/>
          <w:pgSz w:w="11900" w:h="16850"/>
          <w:pgMar w:top="1360" w:right="1280" w:bottom="280" w:left="1300" w:header="720" w:footer="720" w:gutter="0"/>
          <w:cols w:num="2" w:space="720" w:equalWidth="0">
            <w:col w:w="6793" w:space="409"/>
            <w:col w:w="2118"/>
          </w:cols>
        </w:sect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:rsidR="007778D1" w:rsidRPr="00296CB7" w:rsidRDefault="00657C39">
      <w:pPr>
        <w:tabs>
          <w:tab w:val="left" w:pos="9200"/>
        </w:tabs>
        <w:spacing w:before="72"/>
        <w:ind w:left="140"/>
        <w:rPr>
          <w:rFonts w:ascii="Times New Roman" w:eastAsia="Times New Roman" w:hAnsi="Times New Roman" w:cs="Times New Roman"/>
          <w:lang w:val="cy-GB"/>
        </w:rPr>
      </w:pPr>
      <w:r w:rsidRPr="00296CB7">
        <w:rPr>
          <w:rFonts w:ascii="Arial"/>
          <w:b/>
          <w:spacing w:val="-1"/>
          <w:lang w:val="cy-GB"/>
        </w:rPr>
        <w:t>D</w:t>
      </w:r>
      <w:r w:rsidR="007120BC">
        <w:rPr>
          <w:rFonts w:ascii="Arial"/>
          <w:b/>
          <w:spacing w:val="-1"/>
          <w:lang w:val="cy-GB"/>
        </w:rPr>
        <w:t>yddiad gweithredu Pwyntiau Allweddol y Polisi erbyn</w:t>
      </w:r>
      <w:r w:rsidRPr="00296CB7">
        <w:rPr>
          <w:rFonts w:ascii="Arial"/>
          <w:b/>
          <w:spacing w:val="-2"/>
          <w:lang w:val="cy-GB"/>
        </w:rPr>
        <w:t>:</w:t>
      </w:r>
      <w:r w:rsidRPr="00296CB7">
        <w:rPr>
          <w:rFonts w:ascii="Times New Roman"/>
          <w:b/>
          <w:spacing w:val="7"/>
          <w:lang w:val="cy-GB"/>
        </w:rPr>
        <w:t xml:space="preserve"> </w:t>
      </w:r>
      <w:r w:rsidRPr="00296CB7">
        <w:rPr>
          <w:rFonts w:ascii="Arial"/>
          <w:b/>
          <w:u w:val="single" w:color="000000"/>
          <w:lang w:val="cy-GB"/>
        </w:rPr>
        <w:t xml:space="preserve"> </w:t>
      </w:r>
      <w:r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5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:rsidR="007778D1" w:rsidRPr="00296CB7" w:rsidRDefault="007120BC">
      <w:pPr>
        <w:spacing w:before="72"/>
        <w:ind w:left="14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Dyddiad yr Adolygiad</w:t>
      </w:r>
      <w:r w:rsidR="00657C39" w:rsidRPr="00296CB7">
        <w:rPr>
          <w:rFonts w:ascii="Arial"/>
          <w:b/>
          <w:spacing w:val="-1"/>
          <w:lang w:val="cy-GB"/>
        </w:rPr>
        <w:t>: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  <w:sectPr w:rsidR="007778D1" w:rsidRPr="00296CB7">
          <w:type w:val="continuous"/>
          <w:pgSz w:w="11900" w:h="16850"/>
          <w:pgMar w:top="1360" w:right="1280" w:bottom="280" w:left="1300" w:header="720" w:footer="720" w:gutter="0"/>
          <w:cols w:space="720"/>
        </w:sectPr>
      </w:pPr>
    </w:p>
    <w:p w:rsidR="007778D1" w:rsidRPr="00296CB7" w:rsidRDefault="00657C39">
      <w:pPr>
        <w:pStyle w:val="Heading4"/>
        <w:spacing w:before="54"/>
        <w:ind w:left="220"/>
        <w:rPr>
          <w:b w:val="0"/>
          <w:bCs w:val="0"/>
          <w:lang w:val="cy-GB"/>
        </w:rPr>
      </w:pPr>
      <w:r w:rsidRPr="00296CB7">
        <w:rPr>
          <w:spacing w:val="-1"/>
          <w:lang w:val="cy-GB"/>
        </w:rPr>
        <w:lastRenderedPageBreak/>
        <w:t>YSGOL</w:t>
      </w:r>
      <w:r w:rsidRPr="00296CB7">
        <w:rPr>
          <w:spacing w:val="-3"/>
          <w:lang w:val="cy-GB"/>
        </w:rPr>
        <w:t xml:space="preserve"> </w:t>
      </w:r>
      <w:r w:rsidRPr="00296CB7">
        <w:rPr>
          <w:spacing w:val="-1"/>
          <w:lang w:val="cy-GB"/>
        </w:rPr>
        <w:t>CALON</w:t>
      </w:r>
      <w:r w:rsidRPr="00296CB7">
        <w:rPr>
          <w:lang w:val="cy-GB"/>
        </w:rPr>
        <w:t xml:space="preserve"> </w:t>
      </w:r>
      <w:r w:rsidRPr="00296CB7">
        <w:rPr>
          <w:spacing w:val="-1"/>
          <w:lang w:val="cy-GB"/>
        </w:rPr>
        <w:t>CYMRU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120BC">
      <w:pPr>
        <w:ind w:left="220"/>
        <w:rPr>
          <w:rFonts w:ascii="Arial" w:eastAsia="Arial" w:hAnsi="Arial" w:cs="Arial"/>
          <w:sz w:val="28"/>
          <w:szCs w:val="28"/>
          <w:lang w:val="cy-GB"/>
        </w:rPr>
      </w:pPr>
      <w:r>
        <w:rPr>
          <w:rFonts w:ascii="Arial"/>
          <w:b/>
          <w:spacing w:val="-1"/>
          <w:sz w:val="28"/>
          <w:u w:val="thick" w:color="000000"/>
          <w:lang w:val="cy-GB"/>
        </w:rPr>
        <w:t>DATGANIAD CWBLHAU POLISI AR GYFER PGLl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657C39">
      <w:pPr>
        <w:tabs>
          <w:tab w:val="left" w:pos="2380"/>
        </w:tabs>
        <w:spacing w:before="69" w:line="480" w:lineRule="auto"/>
        <w:ind w:left="220" w:right="3358"/>
        <w:rPr>
          <w:rFonts w:ascii="Arial" w:eastAsia="Arial" w:hAnsi="Arial" w:cs="Arial"/>
          <w:sz w:val="24"/>
          <w:szCs w:val="24"/>
          <w:lang w:val="cy-GB"/>
        </w:rPr>
      </w:pPr>
      <w:r w:rsidRPr="00296CB7">
        <w:rPr>
          <w:rFonts w:ascii="Arial"/>
          <w:b/>
          <w:spacing w:val="-1"/>
          <w:sz w:val="24"/>
          <w:lang w:val="cy-GB"/>
        </w:rPr>
        <w:t>DO</w:t>
      </w:r>
      <w:r w:rsidR="007120BC">
        <w:rPr>
          <w:rFonts w:ascii="Arial"/>
          <w:b/>
          <w:spacing w:val="-1"/>
          <w:sz w:val="24"/>
          <w:lang w:val="cy-GB"/>
        </w:rPr>
        <w:t>GFEN</w:t>
      </w:r>
      <w:r w:rsidRPr="00296CB7">
        <w:rPr>
          <w:rFonts w:ascii="Arial"/>
          <w:b/>
          <w:spacing w:val="-3"/>
          <w:sz w:val="24"/>
          <w:lang w:val="cy-GB"/>
        </w:rPr>
        <w:t xml:space="preserve"> </w:t>
      </w:r>
      <w:r w:rsidRPr="00296CB7">
        <w:rPr>
          <w:rFonts w:ascii="Arial"/>
          <w:b/>
          <w:sz w:val="24"/>
          <w:lang w:val="cy-GB"/>
        </w:rPr>
        <w:t>:</w:t>
      </w:r>
      <w:r w:rsidRPr="00296CB7">
        <w:rPr>
          <w:rFonts w:ascii="Times New Roman"/>
          <w:b/>
          <w:sz w:val="24"/>
          <w:lang w:val="cy-GB"/>
        </w:rPr>
        <w:tab/>
      </w:r>
      <w:r w:rsidRPr="00296CB7">
        <w:rPr>
          <w:rFonts w:ascii="Arial"/>
          <w:b/>
          <w:spacing w:val="-1"/>
          <w:sz w:val="24"/>
          <w:lang w:val="cy-GB"/>
        </w:rPr>
        <w:t>PO</w:t>
      </w:r>
      <w:r w:rsidR="007120BC">
        <w:rPr>
          <w:rFonts w:ascii="Arial"/>
          <w:b/>
          <w:spacing w:val="-1"/>
          <w:sz w:val="24"/>
          <w:lang w:val="cy-GB"/>
        </w:rPr>
        <w:t>LISI A GWEITHDREFNAU</w:t>
      </w:r>
      <w:r w:rsidRPr="00296CB7">
        <w:rPr>
          <w:rFonts w:ascii="Times New Roman"/>
          <w:b/>
          <w:spacing w:val="22"/>
          <w:sz w:val="24"/>
          <w:lang w:val="cy-GB"/>
        </w:rPr>
        <w:t xml:space="preserve"> </w:t>
      </w:r>
      <w:r w:rsidR="00A0748E">
        <w:rPr>
          <w:rFonts w:ascii="Arial"/>
          <w:b/>
          <w:spacing w:val="-1"/>
          <w:sz w:val="24"/>
          <w:lang w:val="cy-GB"/>
        </w:rPr>
        <w:t>TCC</w:t>
      </w:r>
      <w:r w:rsidR="007120BC" w:rsidRPr="00296CB7">
        <w:rPr>
          <w:rFonts w:ascii="Arial"/>
          <w:b/>
          <w:spacing w:val="-1"/>
          <w:sz w:val="24"/>
          <w:lang w:val="cy-GB"/>
        </w:rPr>
        <w:t xml:space="preserve"> </w:t>
      </w:r>
      <w:r w:rsidRPr="00296CB7">
        <w:rPr>
          <w:rFonts w:ascii="Arial"/>
          <w:b/>
          <w:spacing w:val="-1"/>
          <w:sz w:val="24"/>
          <w:lang w:val="cy-GB"/>
        </w:rPr>
        <w:t>CATEGOR</w:t>
      </w:r>
      <w:r w:rsidR="007120BC">
        <w:rPr>
          <w:rFonts w:ascii="Arial"/>
          <w:b/>
          <w:spacing w:val="-1"/>
          <w:sz w:val="24"/>
          <w:lang w:val="cy-GB"/>
        </w:rPr>
        <w:t>I</w:t>
      </w:r>
      <w:r w:rsidRPr="00296CB7">
        <w:rPr>
          <w:rFonts w:ascii="Arial"/>
          <w:b/>
          <w:spacing w:val="-9"/>
          <w:sz w:val="24"/>
          <w:lang w:val="cy-GB"/>
        </w:rPr>
        <w:t xml:space="preserve"> </w:t>
      </w:r>
      <w:r w:rsidRPr="00296CB7">
        <w:rPr>
          <w:rFonts w:ascii="Arial"/>
          <w:b/>
          <w:sz w:val="24"/>
          <w:lang w:val="cy-GB"/>
        </w:rPr>
        <w:t>:</w:t>
      </w:r>
      <w:r w:rsidRPr="00296CB7">
        <w:rPr>
          <w:rFonts w:ascii="Times New Roman"/>
          <w:b/>
          <w:sz w:val="24"/>
          <w:lang w:val="cy-GB"/>
        </w:rPr>
        <w:tab/>
      </w:r>
      <w:r w:rsidR="007120BC">
        <w:rPr>
          <w:rFonts w:ascii="Arial"/>
          <w:b/>
          <w:spacing w:val="-1"/>
          <w:sz w:val="24"/>
          <w:lang w:val="cy-GB"/>
        </w:rPr>
        <w:t>IECHYD A DIOGELWCH</w:t>
      </w:r>
    </w:p>
    <w:p w:rsidR="007778D1" w:rsidRPr="00296CB7" w:rsidRDefault="007120BC">
      <w:pPr>
        <w:tabs>
          <w:tab w:val="left" w:pos="2380"/>
        </w:tabs>
        <w:spacing w:before="8"/>
        <w:ind w:left="2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MABWYSIADWYD</w:t>
      </w:r>
      <w:r w:rsidR="00657C39" w:rsidRPr="00296CB7">
        <w:rPr>
          <w:rFonts w:ascii="Arial"/>
          <w:b/>
          <w:spacing w:val="-5"/>
          <w:sz w:val="24"/>
          <w:lang w:val="cy-GB"/>
        </w:rPr>
        <w:t xml:space="preserve"> </w:t>
      </w:r>
      <w:r w:rsidR="00657C39" w:rsidRPr="00296CB7">
        <w:rPr>
          <w:rFonts w:ascii="Arial"/>
          <w:b/>
          <w:sz w:val="24"/>
          <w:lang w:val="cy-GB"/>
        </w:rPr>
        <w:t>:</w:t>
      </w:r>
      <w:r w:rsidR="00657C39" w:rsidRPr="00296CB7">
        <w:rPr>
          <w:rFonts w:ascii="Times New Roman"/>
          <w:b/>
          <w:sz w:val="24"/>
          <w:lang w:val="cy-GB"/>
        </w:rPr>
        <w:tab/>
      </w:r>
      <w:r>
        <w:rPr>
          <w:rFonts w:ascii="Arial"/>
          <w:b/>
          <w:spacing w:val="-1"/>
          <w:sz w:val="24"/>
          <w:lang w:val="cy-GB"/>
        </w:rPr>
        <w:t>PRIG GORFF LLYWODRAETHU AR</w:t>
      </w:r>
    </w:p>
    <w:p w:rsidR="007778D1" w:rsidRPr="00296CB7" w:rsidRDefault="007778D1">
      <w:pPr>
        <w:spacing w:before="3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2"/>
        <w:gridCol w:w="3329"/>
        <w:gridCol w:w="1889"/>
      </w:tblGrid>
      <w:tr w:rsidR="007778D1" w:rsidRPr="00296CB7" w:rsidTr="007120BC">
        <w:trPr>
          <w:trHeight w:hRule="exact" w:val="552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7120BC" w:rsidP="007120BC">
            <w:pPr>
              <w:pStyle w:val="TableParagraph"/>
              <w:spacing w:line="239" w:lineRule="auto"/>
              <w:ind w:right="57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color w:val="0A0A0A"/>
                <w:spacing w:val="-1"/>
                <w:lang w:val="cy-GB"/>
              </w:rPr>
              <w:t xml:space="preserve">PWYNTIAU ALLWEDDOL / GOFYNION Y POLISI 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120BC" w:rsidP="007120BC">
            <w:pPr>
              <w:pStyle w:val="TableParagraph"/>
              <w:spacing w:line="239" w:lineRule="auto"/>
              <w:ind w:left="63" w:hanging="6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color w:val="0A0A0A"/>
                <w:spacing w:val="-1"/>
                <w:lang w:val="cy-GB"/>
              </w:rPr>
              <w:t>GWEITHRED(OEDD</w:t>
            </w:r>
            <w:r w:rsidR="00657C39" w:rsidRPr="00296CB7">
              <w:rPr>
                <w:rFonts w:ascii="Arial"/>
                <w:b/>
                <w:color w:val="0A0A0A"/>
                <w:spacing w:val="-1"/>
                <w:lang w:val="cy-GB"/>
              </w:rPr>
              <w:t>)</w:t>
            </w:r>
            <w:r w:rsidR="00657C39" w:rsidRPr="00296CB7">
              <w:rPr>
                <w:rFonts w:ascii="Times New Roman"/>
                <w:b/>
                <w:color w:val="0A0A0A"/>
                <w:spacing w:val="23"/>
                <w:lang w:val="cy-GB"/>
              </w:rPr>
              <w:t xml:space="preserve"> </w:t>
            </w:r>
            <w:r>
              <w:rPr>
                <w:rFonts w:ascii="Arial"/>
                <w:b/>
                <w:color w:val="0A0A0A"/>
                <w:spacing w:val="-2"/>
                <w:lang w:val="cy-GB"/>
              </w:rPr>
              <w:t>A GYMERWYD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657C39">
            <w:pPr>
              <w:pStyle w:val="TableParagraph"/>
              <w:spacing w:line="239" w:lineRule="auto"/>
              <w:ind w:left="99" w:right="176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color w:val="0A0A0A"/>
                <w:spacing w:val="-2"/>
                <w:lang w:val="cy-GB"/>
              </w:rPr>
              <w:t>D</w:t>
            </w:r>
            <w:r w:rsidR="007120BC">
              <w:rPr>
                <w:rFonts w:ascii="Arial"/>
                <w:b/>
                <w:color w:val="0A0A0A"/>
                <w:spacing w:val="-2"/>
                <w:lang w:val="cy-GB"/>
              </w:rPr>
              <w:t>YDDIAD GWEITHREDU</w:t>
            </w:r>
          </w:p>
        </w:tc>
      </w:tr>
      <w:tr w:rsidR="007778D1" w:rsidRPr="00296CB7">
        <w:trPr>
          <w:trHeight w:hRule="exact" w:val="637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 w:rsidP="00804BD5">
            <w:pPr>
              <w:pStyle w:val="TableParagraph"/>
              <w:tabs>
                <w:tab w:val="left" w:pos="721"/>
                <w:tab w:val="left" w:pos="1558"/>
                <w:tab w:val="left" w:pos="2491"/>
                <w:tab w:val="left" w:pos="2889"/>
                <w:tab w:val="left" w:pos="3774"/>
              </w:tabs>
              <w:spacing w:line="252" w:lineRule="exact"/>
              <w:rPr>
                <w:rFonts w:ascii="Tahoma" w:eastAsia="Tahoma" w:hAnsi="Tahoma" w:cs="Tahoma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Yr ysgol sy’n berchen ar system</w:t>
            </w:r>
            <w:r>
              <w:rPr>
                <w:rFonts w:ascii="Times New Roman" w:eastAsia="Times New Roman" w:hAnsi="Times New Roman" w:cs="Times New Roman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spacing w:val="-2"/>
                <w:lang w:val="cy-GB"/>
              </w:rPr>
              <w:t>TCC</w:t>
            </w:r>
            <w:r w:rsidR="00657C39" w:rsidRPr="00296CB7">
              <w:rPr>
                <w:rFonts w:ascii="Times New Roman" w:eastAsia="Times New Roman" w:hAnsi="Times New Roman" w:cs="Times New Roman"/>
                <w:spacing w:val="-2"/>
                <w:lang w:val="cy-GB"/>
              </w:rPr>
              <w:tab/>
            </w:r>
            <w:r>
              <w:rPr>
                <w:rFonts w:ascii="Arial" w:eastAsia="Arial" w:hAnsi="Arial" w:cs="Arial"/>
                <w:spacing w:val="-1"/>
                <w:lang w:val="cy-GB"/>
              </w:rPr>
              <w:t xml:space="preserve">yr ysgol 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ac yn ei weithredu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88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3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lang w:val="cy-GB"/>
              </w:rPr>
              <w:t>Ni fydd staff yn y Swyddfeydd lle ceir</w:t>
            </w:r>
            <w:r w:rsidR="00657C39" w:rsidRPr="00296CB7">
              <w:rPr>
                <w:rFonts w:ascii="Arial"/>
                <w:spacing w:val="18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cyfarpar</w:t>
            </w:r>
            <w:r w:rsidR="00657C39" w:rsidRPr="00296CB7">
              <w:rPr>
                <w:rFonts w:ascii="Arial"/>
                <w:spacing w:val="20"/>
                <w:lang w:val="cy-GB"/>
              </w:rPr>
              <w:t xml:space="preserve"> </w:t>
            </w:r>
            <w:r w:rsidR="00A0748E">
              <w:rPr>
                <w:rFonts w:ascii="Arial"/>
                <w:spacing w:val="-2"/>
                <w:lang w:val="cy-GB"/>
              </w:rPr>
              <w:t>TCC</w:t>
            </w:r>
            <w:r w:rsidR="00657C39" w:rsidRPr="00296CB7">
              <w:rPr>
                <w:rFonts w:ascii="Times New Roman"/>
                <w:spacing w:val="29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y tu allan i oriau ysgol</w:t>
            </w:r>
            <w:r w:rsidR="00657C39" w:rsidRPr="00296CB7">
              <w:rPr>
                <w:rFonts w:ascii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88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4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lang w:val="cy-GB"/>
              </w:rPr>
              <w:t>Nid yw</w:t>
            </w:r>
            <w:r>
              <w:rPr>
                <w:rFonts w:ascii="Arial"/>
                <w:lang w:val="cy-GB"/>
              </w:rPr>
              <w:t>’</w:t>
            </w:r>
            <w:r>
              <w:rPr>
                <w:rFonts w:ascii="Arial"/>
                <w:lang w:val="cy-GB"/>
              </w:rPr>
              <w:t>r swyddfeydd lle ceir y cyfarpar</w:t>
            </w:r>
            <w:r w:rsidR="00657C39" w:rsidRPr="00296CB7">
              <w:rPr>
                <w:rFonts w:ascii="Arial"/>
                <w:spacing w:val="20"/>
                <w:lang w:val="cy-GB"/>
              </w:rPr>
              <w:t xml:space="preserve"> </w:t>
            </w:r>
            <w:r w:rsidR="00A0748E">
              <w:rPr>
                <w:rFonts w:ascii="Arial"/>
                <w:spacing w:val="-2"/>
                <w:lang w:val="cy-GB"/>
              </w:rPr>
              <w:t>TCC</w:t>
            </w:r>
            <w:r w:rsidR="00657C39" w:rsidRPr="00296CB7">
              <w:rPr>
                <w:rFonts w:ascii="Times New Roman"/>
                <w:spacing w:val="29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ar agor i ymwelwyr ac eithrio drwy drefniant ymlaen llaw</w:t>
            </w:r>
            <w:r w:rsidR="00657C39" w:rsidRPr="00296CB7">
              <w:rPr>
                <w:rFonts w:ascii="Arial"/>
                <w:spacing w:val="3"/>
                <w:lang w:val="cy-GB"/>
              </w:rPr>
              <w:t xml:space="preserve"> </w:t>
            </w:r>
            <w:r w:rsidR="00657C39" w:rsidRPr="00296CB7">
              <w:rPr>
                <w:rFonts w:ascii="Arial"/>
                <w:spacing w:val="-2"/>
                <w:lang w:val="cy-GB"/>
              </w:rPr>
              <w:t>a</w:t>
            </w:r>
            <w:r>
              <w:rPr>
                <w:rFonts w:ascii="Arial"/>
                <w:spacing w:val="-2"/>
                <w:lang w:val="cy-GB"/>
              </w:rPr>
              <w:t>c er rheswm da</w:t>
            </w:r>
            <w:r w:rsidR="00657C39" w:rsidRPr="00296CB7">
              <w:rPr>
                <w:rFonts w:ascii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636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4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Gellir cynnal cyfarfodydd cyswllt</w:t>
            </w:r>
            <w:r w:rsidR="00657C39" w:rsidRPr="00296CB7">
              <w:rPr>
                <w:rFonts w:ascii="Arial"/>
                <w:spacing w:val="51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gyda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Heddlu a chyrff eraill</w:t>
            </w:r>
            <w:r w:rsidR="00657C39" w:rsidRPr="00296CB7">
              <w:rPr>
                <w:rFonts w:ascii="Arial"/>
                <w:spacing w:val="-2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890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0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Dim ond Swyddogion Awdurdodedig yr Ysgol a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Heddlu all weld y wybodaeth</w:t>
            </w:r>
            <w:r w:rsidR="00657C39" w:rsidRPr="00296CB7">
              <w:rPr>
                <w:rFonts w:ascii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1143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657C39">
            <w:pPr>
              <w:pStyle w:val="TableParagraph"/>
              <w:spacing w:line="239" w:lineRule="auto"/>
              <w:ind w:left="102" w:right="92"/>
              <w:jc w:val="both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spacing w:val="-1"/>
                <w:lang w:val="cy-GB"/>
              </w:rPr>
              <w:t>R</w:t>
            </w:r>
            <w:r w:rsidR="00804BD5">
              <w:rPr>
                <w:rFonts w:ascii="Arial"/>
                <w:spacing w:val="-1"/>
                <w:lang w:val="cy-GB"/>
              </w:rPr>
              <w:t>haid bod recordiadau sydd eu hangen fel tystiolaeth gofnodi</w:t>
            </w:r>
            <w:r w:rsidR="00804BD5">
              <w:rPr>
                <w:rFonts w:ascii="Arial"/>
                <w:spacing w:val="-1"/>
                <w:lang w:val="cy-GB"/>
              </w:rPr>
              <w:t>’</w:t>
            </w:r>
            <w:r w:rsidR="00804BD5">
              <w:rPr>
                <w:rFonts w:ascii="Arial"/>
                <w:spacing w:val="-1"/>
                <w:lang w:val="cy-GB"/>
              </w:rPr>
              <w:t xml:space="preserve">n gywir a thystio </w:t>
            </w:r>
            <w:r w:rsidR="00804BD5">
              <w:rPr>
                <w:rFonts w:ascii="Arial"/>
                <w:spacing w:val="-2"/>
                <w:lang w:val="cy-GB"/>
              </w:rPr>
              <w:t>eu pecynnu cyn rhyddhau cop</w:t>
            </w:r>
            <w:r w:rsidR="00804BD5">
              <w:rPr>
                <w:rFonts w:ascii="Arial"/>
                <w:spacing w:val="-2"/>
                <w:lang w:val="cy-GB"/>
              </w:rPr>
              <w:t>ï</w:t>
            </w:r>
            <w:r w:rsidR="00804BD5">
              <w:rPr>
                <w:rFonts w:ascii="Arial"/>
                <w:spacing w:val="-2"/>
                <w:lang w:val="cy-GB"/>
              </w:rPr>
              <w:t>au ni</w:t>
            </w:r>
            <w:r w:rsidR="00804BD5">
              <w:rPr>
                <w:rFonts w:ascii="Arial"/>
                <w:spacing w:val="-2"/>
                <w:lang w:val="cy-GB"/>
              </w:rPr>
              <w:t>’</w:t>
            </w:r>
            <w:r w:rsidR="00804BD5">
              <w:rPr>
                <w:rFonts w:ascii="Arial"/>
                <w:spacing w:val="-2"/>
                <w:lang w:val="cy-GB"/>
              </w:rPr>
              <w:t>r Heddlu</w:t>
            </w:r>
            <w:r w:rsidRPr="00296CB7">
              <w:rPr>
                <w:rFonts w:ascii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88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4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Ni fydd recordiadau ar gael i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cyfryngau ar gyfer hysbysebu nac adloniant</w:t>
            </w:r>
            <w:r w:rsidR="00657C39" w:rsidRPr="00296CB7">
              <w:rPr>
                <w:rFonts w:ascii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 w:rsidTr="00804BD5">
        <w:trPr>
          <w:trHeight w:hRule="exact" w:val="139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804BD5" w:rsidRDefault="00804BD5" w:rsidP="00804BD5">
            <w:pPr>
              <w:tabs>
                <w:tab w:val="left" w:pos="501"/>
              </w:tabs>
              <w:ind w:right="157"/>
              <w:rPr>
                <w:rFonts w:ascii="Arial"/>
                <w:spacing w:val="-1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Rhaid i unrhyw Guddwylio neu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defnydd o</w:t>
            </w:r>
            <w:r w:rsidR="00657C39" w:rsidRPr="00804BD5">
              <w:rPr>
                <w:rFonts w:ascii="Arial"/>
                <w:spacing w:val="-1"/>
                <w:lang w:val="cy-GB"/>
              </w:rPr>
              <w:t xml:space="preserve"> </w:t>
            </w:r>
            <w:r w:rsidRPr="00804BD5">
              <w:rPr>
                <w:rFonts w:ascii="Arial"/>
                <w:spacing w:val="-1"/>
                <w:lang w:val="cy-GB"/>
              </w:rPr>
              <w:t>Ffynhonnell Cuddwybodaeth Ddynol sy</w:t>
            </w:r>
            <w:r w:rsidRPr="00804BD5">
              <w:rPr>
                <w:rFonts w:ascii="Arial"/>
                <w:spacing w:val="-1"/>
                <w:lang w:val="cy-GB"/>
              </w:rPr>
              <w:t>’</w:t>
            </w:r>
            <w:r w:rsidRPr="00804BD5">
              <w:rPr>
                <w:rFonts w:ascii="Arial"/>
                <w:spacing w:val="-1"/>
                <w:lang w:val="cy-GB"/>
              </w:rPr>
              <w:t>n cael ei ystyried neu</w:t>
            </w:r>
            <w:r w:rsidRPr="00804BD5">
              <w:rPr>
                <w:rFonts w:ascii="Arial"/>
                <w:spacing w:val="-1"/>
                <w:lang w:val="cy-GB"/>
              </w:rPr>
              <w:t>’</w:t>
            </w:r>
            <w:r w:rsidRPr="00804BD5">
              <w:rPr>
                <w:rFonts w:ascii="Arial"/>
                <w:spacing w:val="-1"/>
                <w:lang w:val="cy-GB"/>
              </w:rPr>
              <w:t xml:space="preserve">i gynllunio fel rhan o gyrch gydymffurfio </w:t>
            </w:r>
            <w:r w:rsidRPr="00804BD5">
              <w:rPr>
                <w:rFonts w:ascii="Arial"/>
                <w:spacing w:val="-1"/>
                <w:lang w:val="cy-GB"/>
              </w:rPr>
              <w:t>â’</w:t>
            </w:r>
            <w:r w:rsidRPr="00804BD5">
              <w:rPr>
                <w:rFonts w:ascii="Arial"/>
                <w:spacing w:val="-1"/>
                <w:lang w:val="cy-GB"/>
              </w:rPr>
              <w:t>r polis</w:t>
            </w:r>
            <w:r w:rsidRPr="00804BD5">
              <w:rPr>
                <w:rFonts w:ascii="Arial"/>
                <w:spacing w:val="-1"/>
                <w:lang w:val="cy-GB"/>
              </w:rPr>
              <w:t>ï</w:t>
            </w:r>
            <w:r w:rsidRPr="00804BD5">
              <w:rPr>
                <w:rFonts w:ascii="Arial"/>
                <w:spacing w:val="-1"/>
                <w:lang w:val="cy-GB"/>
              </w:rPr>
              <w:t>au a gweithdrefnau corfforaethol.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1397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78D1" w:rsidRPr="00296CB7" w:rsidRDefault="00804BD5">
            <w:pPr>
              <w:pStyle w:val="TableParagraph"/>
              <w:ind w:left="102" w:right="92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Caiff Polisi, Gweithdrefnau a Cod Ymarfer </w:t>
            </w:r>
            <w:r w:rsidR="00657C39" w:rsidRPr="00296CB7">
              <w:rPr>
                <w:rFonts w:ascii="Arial" w:eastAsia="Arial" w:hAnsi="Arial" w:cs="Arial"/>
                <w:spacing w:val="28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spacing w:val="-1"/>
                <w:lang w:val="cy-GB"/>
              </w:rPr>
              <w:t>TCC</w:t>
            </w:r>
            <w:r w:rsidR="00657C39" w:rsidRPr="00296CB7">
              <w:rPr>
                <w:rFonts w:ascii="Arial" w:eastAsia="Arial" w:hAnsi="Arial" w:cs="Arial"/>
                <w:spacing w:val="29"/>
                <w:lang w:val="cy-GB"/>
              </w:rPr>
              <w:t xml:space="preserve"> </w:t>
            </w:r>
            <w:r w:rsidRPr="00296CB7">
              <w:rPr>
                <w:rFonts w:ascii="Arial" w:eastAsia="Arial" w:hAnsi="Arial" w:cs="Arial"/>
                <w:spacing w:val="-1"/>
                <w:lang w:val="cy-GB"/>
              </w:rPr>
              <w:t>YCC</w:t>
            </w:r>
            <w:r w:rsidRPr="00296CB7">
              <w:rPr>
                <w:rFonts w:ascii="Arial" w:eastAsia="Arial" w:hAnsi="Arial" w:cs="Arial"/>
                <w:spacing w:val="-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cy-GB"/>
              </w:rPr>
              <w:t xml:space="preserve">ei adolygu bob dwy flynedd </w:t>
            </w:r>
            <w:r w:rsidR="00657C39" w:rsidRPr="00296CB7">
              <w:rPr>
                <w:rFonts w:ascii="Arial" w:eastAsia="Arial" w:hAnsi="Arial" w:cs="Arial"/>
                <w:lang w:val="cy-GB"/>
              </w:rPr>
              <w:t>/</w:t>
            </w:r>
            <w:r w:rsidR="00657C39" w:rsidRPr="00296CB7">
              <w:rPr>
                <w:rFonts w:ascii="Arial" w:eastAsia="Arial" w:hAnsi="Arial" w:cs="Arial"/>
                <w:spacing w:val="17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neu pan leolir camerâu</w:t>
            </w:r>
            <w:r w:rsidR="00657C39" w:rsidRPr="00296CB7">
              <w:rPr>
                <w:rFonts w:ascii="Arial" w:eastAsia="Arial" w:hAnsi="Arial" w:cs="Arial"/>
                <w:spacing w:val="15"/>
                <w:lang w:val="cy-GB"/>
              </w:rPr>
              <w:t xml:space="preserve"> </w:t>
            </w:r>
            <w:r w:rsidR="00A0748E">
              <w:rPr>
                <w:rFonts w:ascii="Arial" w:eastAsia="Arial" w:hAnsi="Arial" w:cs="Arial"/>
                <w:spacing w:val="-1"/>
                <w:lang w:val="cy-GB"/>
              </w:rPr>
              <w:t>TCC</w:t>
            </w:r>
            <w:r w:rsidR="00657C39" w:rsidRPr="00296CB7">
              <w:rPr>
                <w:rFonts w:ascii="Times New Roman" w:eastAsia="Times New Roman" w:hAnsi="Times New Roman" w:cs="Times New Roman"/>
                <w:spacing w:val="27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lang w:val="cy-GB"/>
              </w:rPr>
              <w:t>ychwanegol ar dir yr ysgol</w:t>
            </w:r>
            <w:r w:rsidR="00657C39" w:rsidRPr="00296CB7">
              <w:rPr>
                <w:rFonts w:ascii="Arial" w:eastAsia="Arial" w:hAnsi="Arial" w:cs="Arial"/>
                <w:spacing w:val="-1"/>
                <w:lang w:val="cy-GB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</w:tbl>
    <w:p w:rsidR="007778D1" w:rsidRPr="00296CB7" w:rsidRDefault="007778D1">
      <w:pPr>
        <w:rPr>
          <w:lang w:val="cy-GB"/>
        </w:rPr>
        <w:sectPr w:rsidR="007778D1" w:rsidRPr="00296CB7">
          <w:footerReference w:type="default" r:id="rId13"/>
          <w:pgSz w:w="11900" w:h="16850"/>
          <w:pgMar w:top="1380" w:right="980" w:bottom="960" w:left="1220" w:header="0" w:footer="763" w:gutter="0"/>
          <w:cols w:space="720"/>
        </w:sectPr>
      </w:pPr>
    </w:p>
    <w:p w:rsidR="007778D1" w:rsidRPr="00296CB7" w:rsidRDefault="00657C39">
      <w:pPr>
        <w:spacing w:before="39"/>
        <w:ind w:left="220"/>
        <w:rPr>
          <w:rFonts w:ascii="Calibri" w:eastAsia="Calibri" w:hAnsi="Calibri" w:cs="Calibri"/>
          <w:sz w:val="24"/>
          <w:szCs w:val="24"/>
          <w:lang w:val="cy-GB"/>
        </w:rPr>
      </w:pPr>
      <w:r w:rsidRPr="00296CB7">
        <w:rPr>
          <w:rFonts w:ascii="Calibri"/>
          <w:spacing w:val="-1"/>
          <w:sz w:val="24"/>
          <w:lang w:val="cy-GB"/>
        </w:rPr>
        <w:lastRenderedPageBreak/>
        <w:t>continued</w:t>
      </w:r>
    </w:p>
    <w:p w:rsidR="007778D1" w:rsidRPr="00296CB7" w:rsidRDefault="007778D1">
      <w:pPr>
        <w:rPr>
          <w:rFonts w:ascii="Calibri" w:eastAsia="Calibri" w:hAnsi="Calibri" w:cs="Calibri"/>
          <w:sz w:val="20"/>
          <w:szCs w:val="20"/>
          <w:lang w:val="cy-GB"/>
        </w:rPr>
      </w:pPr>
    </w:p>
    <w:p w:rsidR="007778D1" w:rsidRPr="00296CB7" w:rsidRDefault="007778D1">
      <w:pPr>
        <w:spacing w:before="9"/>
        <w:rPr>
          <w:rFonts w:ascii="Calibri" w:eastAsia="Calibri" w:hAnsi="Calibri" w:cs="Calibri"/>
          <w:sz w:val="24"/>
          <w:szCs w:val="24"/>
          <w:lang w:val="cy-GB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49"/>
        <w:gridCol w:w="3332"/>
        <w:gridCol w:w="1889"/>
      </w:tblGrid>
      <w:tr w:rsidR="007778D1" w:rsidRPr="00296CB7">
        <w:trPr>
          <w:trHeight w:hRule="exact" w:val="516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120BC" w:rsidP="007120BC">
            <w:pPr>
              <w:pStyle w:val="TableParagraph"/>
              <w:spacing w:line="239" w:lineRule="auto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color w:val="0A0A0A"/>
                <w:spacing w:val="-2"/>
                <w:lang w:val="cy-GB"/>
              </w:rPr>
              <w:t>MESURAU YCHWANEGOL</w:t>
            </w:r>
            <w:r w:rsidR="00657C39" w:rsidRPr="00296CB7">
              <w:rPr>
                <w:rFonts w:ascii="Arial"/>
                <w:b/>
                <w:color w:val="0A0A0A"/>
                <w:lang w:val="cy-GB"/>
              </w:rPr>
              <w:t xml:space="preserve"> </w:t>
            </w:r>
            <w:r>
              <w:rPr>
                <w:rFonts w:ascii="Arial"/>
                <w:b/>
                <w:color w:val="0A0A0A"/>
                <w:spacing w:val="-2"/>
                <w:lang w:val="cy-GB"/>
              </w:rPr>
              <w:t>A GYMERWYD I GEFNOGI</w:t>
            </w:r>
            <w:r>
              <w:rPr>
                <w:rFonts w:ascii="Arial"/>
                <w:b/>
                <w:color w:val="0A0A0A"/>
                <w:spacing w:val="-2"/>
                <w:lang w:val="cy-GB"/>
              </w:rPr>
              <w:t>’</w:t>
            </w:r>
            <w:r>
              <w:rPr>
                <w:rFonts w:ascii="Arial"/>
                <w:b/>
                <w:color w:val="0A0A0A"/>
                <w:spacing w:val="-2"/>
                <w:lang w:val="cy-GB"/>
              </w:rPr>
              <w:t>R POLISI</w:t>
            </w:r>
            <w:r w:rsidR="00657C39" w:rsidRPr="00296CB7">
              <w:rPr>
                <w:rFonts w:ascii="Arial"/>
                <w:b/>
                <w:color w:val="0A0A0A"/>
                <w:spacing w:val="1"/>
                <w:lang w:val="cy-GB"/>
              </w:rPr>
              <w:t xml:space="preserve"> </w:t>
            </w:r>
            <w:r w:rsidR="00657C39" w:rsidRPr="00296CB7">
              <w:rPr>
                <w:rFonts w:ascii="Arial"/>
                <w:b/>
                <w:color w:val="0A0A0A"/>
                <w:spacing w:val="-1"/>
                <w:lang w:val="cy-GB"/>
              </w:rPr>
              <w:t>SUPPORT</w:t>
            </w:r>
            <w:r w:rsidR="00657C39" w:rsidRPr="00296CB7">
              <w:rPr>
                <w:rFonts w:ascii="Arial"/>
                <w:b/>
                <w:color w:val="0A0A0A"/>
                <w:spacing w:val="-2"/>
                <w:lang w:val="cy-GB"/>
              </w:rPr>
              <w:t xml:space="preserve"> </w:t>
            </w:r>
            <w:r w:rsidR="00657C39" w:rsidRPr="00296CB7">
              <w:rPr>
                <w:rFonts w:ascii="Arial"/>
                <w:b/>
                <w:color w:val="0A0A0A"/>
                <w:spacing w:val="-1"/>
                <w:lang w:val="cy-GB"/>
              </w:rPr>
              <w:t>POLICY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120BC" w:rsidP="007120BC">
            <w:pPr>
              <w:pStyle w:val="TableParagraph"/>
              <w:spacing w:line="239" w:lineRule="auto"/>
              <w:ind w:left="63" w:hanging="6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color w:val="0A0A0A"/>
                <w:spacing w:val="-1"/>
                <w:lang w:val="cy-GB"/>
              </w:rPr>
              <w:t>GWEITHRED</w:t>
            </w:r>
            <w:r w:rsidR="00657C39" w:rsidRPr="00296CB7">
              <w:rPr>
                <w:rFonts w:ascii="Arial"/>
                <w:b/>
                <w:color w:val="0A0A0A"/>
                <w:spacing w:val="-1"/>
                <w:lang w:val="cy-GB"/>
              </w:rPr>
              <w:t>(</w:t>
            </w:r>
            <w:r>
              <w:rPr>
                <w:rFonts w:ascii="Arial"/>
                <w:b/>
                <w:color w:val="0A0A0A"/>
                <w:spacing w:val="-1"/>
                <w:lang w:val="cy-GB"/>
              </w:rPr>
              <w:t>OEDD</w:t>
            </w:r>
            <w:r w:rsidR="00657C39" w:rsidRPr="00296CB7">
              <w:rPr>
                <w:rFonts w:ascii="Arial"/>
                <w:b/>
                <w:color w:val="0A0A0A"/>
                <w:spacing w:val="-1"/>
                <w:lang w:val="cy-GB"/>
              </w:rPr>
              <w:t>)</w:t>
            </w:r>
            <w:r w:rsidR="00657C39" w:rsidRPr="00296CB7">
              <w:rPr>
                <w:rFonts w:ascii="Times New Roman"/>
                <w:b/>
                <w:color w:val="0A0A0A"/>
                <w:spacing w:val="23"/>
                <w:lang w:val="cy-GB"/>
              </w:rPr>
              <w:t xml:space="preserve"> </w:t>
            </w:r>
            <w:r>
              <w:rPr>
                <w:rFonts w:ascii="Arial"/>
                <w:b/>
                <w:color w:val="0A0A0A"/>
                <w:spacing w:val="-2"/>
                <w:lang w:val="cy-GB"/>
              </w:rPr>
              <w:t>A GYMERWYD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657C39">
            <w:pPr>
              <w:pStyle w:val="TableParagraph"/>
              <w:spacing w:line="239" w:lineRule="auto"/>
              <w:ind w:left="99" w:right="176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color w:val="0A0A0A"/>
                <w:spacing w:val="-2"/>
                <w:lang w:val="cy-GB"/>
              </w:rPr>
              <w:t>D</w:t>
            </w:r>
            <w:r w:rsidR="007120BC">
              <w:rPr>
                <w:rFonts w:ascii="Arial"/>
                <w:b/>
                <w:color w:val="0A0A0A"/>
                <w:spacing w:val="-2"/>
                <w:lang w:val="cy-GB"/>
              </w:rPr>
              <w:t xml:space="preserve">YDDIAD </w:t>
            </w:r>
            <w:r w:rsidRPr="00296CB7">
              <w:rPr>
                <w:rFonts w:ascii="Arial"/>
                <w:b/>
                <w:color w:val="0A0A0A"/>
                <w:spacing w:val="-2"/>
                <w:lang w:val="cy-GB"/>
              </w:rPr>
              <w:t>I</w:t>
            </w:r>
            <w:r w:rsidR="007120BC">
              <w:rPr>
                <w:rFonts w:ascii="Arial"/>
                <w:b/>
                <w:color w:val="0A0A0A"/>
                <w:spacing w:val="-2"/>
                <w:lang w:val="cy-GB"/>
              </w:rPr>
              <w:t>GWEITHREDU</w:t>
            </w:r>
          </w:p>
        </w:tc>
      </w:tr>
      <w:tr w:rsidR="007778D1" w:rsidRPr="00296CB7">
        <w:trPr>
          <w:trHeight w:hRule="exact" w:val="382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384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382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</w:tbl>
    <w:p w:rsidR="007778D1" w:rsidRPr="00296CB7" w:rsidRDefault="007778D1">
      <w:pPr>
        <w:rPr>
          <w:rFonts w:ascii="Calibri" w:eastAsia="Calibri" w:hAnsi="Calibri" w:cs="Calibri"/>
          <w:sz w:val="20"/>
          <w:szCs w:val="20"/>
          <w:lang w:val="cy-GB"/>
        </w:rPr>
      </w:pPr>
    </w:p>
    <w:p w:rsidR="007778D1" w:rsidRPr="00296CB7" w:rsidRDefault="007778D1">
      <w:pPr>
        <w:spacing w:before="1"/>
        <w:rPr>
          <w:rFonts w:ascii="Calibri" w:eastAsia="Calibri" w:hAnsi="Calibri" w:cs="Calibri"/>
          <w:sz w:val="15"/>
          <w:szCs w:val="15"/>
          <w:lang w:val="cy-GB"/>
        </w:rPr>
      </w:pPr>
    </w:p>
    <w:p w:rsidR="007778D1" w:rsidRPr="00296CB7" w:rsidRDefault="007120BC">
      <w:pPr>
        <w:pStyle w:val="Heading4"/>
        <w:spacing w:before="72"/>
        <w:ind w:left="220"/>
        <w:rPr>
          <w:b w:val="0"/>
          <w:bCs w:val="0"/>
          <w:lang w:val="cy-GB"/>
        </w:rPr>
      </w:pPr>
      <w:r>
        <w:rPr>
          <w:spacing w:val="-1"/>
          <w:lang w:val="cy-GB"/>
        </w:rPr>
        <w:t>Llofnodwyd i gadarnhau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19"/>
          <w:szCs w:val="19"/>
          <w:lang w:val="cy-GB"/>
        </w:rPr>
      </w:pPr>
    </w:p>
    <w:p w:rsidR="007778D1" w:rsidRPr="00296CB7" w:rsidRDefault="007778D1">
      <w:pPr>
        <w:rPr>
          <w:rFonts w:ascii="Arial" w:eastAsia="Arial" w:hAnsi="Arial" w:cs="Arial"/>
          <w:sz w:val="19"/>
          <w:szCs w:val="19"/>
          <w:lang w:val="cy-GB"/>
        </w:rPr>
        <w:sectPr w:rsidR="007778D1" w:rsidRPr="00296CB7">
          <w:footerReference w:type="default" r:id="rId14"/>
          <w:pgSz w:w="11900" w:h="16850"/>
          <w:pgMar w:top="1400" w:right="980" w:bottom="900" w:left="1220" w:header="0" w:footer="716" w:gutter="0"/>
          <w:pgNumType w:start="11"/>
          <w:cols w:space="720"/>
        </w:sectPr>
      </w:pPr>
    </w:p>
    <w:p w:rsidR="007778D1" w:rsidRPr="00296CB7" w:rsidRDefault="007120BC">
      <w:pPr>
        <w:tabs>
          <w:tab w:val="left" w:pos="7299"/>
        </w:tabs>
        <w:spacing w:before="72"/>
        <w:ind w:left="220"/>
        <w:rPr>
          <w:rFonts w:ascii="Times New Roman" w:eastAsia="Times New Roman" w:hAnsi="Times New Roman" w:cs="Times New Roman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>UDA Arweiniol</w:t>
      </w:r>
      <w:r w:rsidR="00657C39" w:rsidRPr="00296CB7">
        <w:rPr>
          <w:rFonts w:ascii="Arial"/>
          <w:b/>
          <w:spacing w:val="-2"/>
          <w:lang w:val="cy-GB"/>
        </w:rPr>
        <w:t xml:space="preserve"> </w:t>
      </w:r>
      <w:r>
        <w:rPr>
          <w:rFonts w:ascii="Arial"/>
          <w:b/>
          <w:lang w:val="cy-GB"/>
        </w:rPr>
        <w:t>ar gfyer I a D</w:t>
      </w:r>
      <w:r w:rsidR="00657C39" w:rsidRPr="00296CB7">
        <w:rPr>
          <w:rFonts w:ascii="Arial"/>
          <w:b/>
          <w:spacing w:val="-2"/>
          <w:lang w:val="cy-GB"/>
        </w:rPr>
        <w:t>:</w:t>
      </w:r>
      <w:r w:rsidR="00657C39" w:rsidRPr="00296CB7">
        <w:rPr>
          <w:rFonts w:ascii="Times New Roman"/>
          <w:b/>
          <w:spacing w:val="5"/>
          <w:lang w:val="cy-GB"/>
        </w:rPr>
        <w:t xml:space="preserve"> </w:t>
      </w:r>
      <w:r w:rsidR="00657C39" w:rsidRPr="00296CB7">
        <w:rPr>
          <w:rFonts w:ascii="Arial"/>
          <w:b/>
          <w:u w:val="single" w:color="000000"/>
          <w:lang w:val="cy-GB"/>
        </w:rPr>
        <w:t xml:space="preserve"> </w:t>
      </w:r>
      <w:r w:rsidR="00657C39"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657C39">
      <w:pPr>
        <w:tabs>
          <w:tab w:val="left" w:pos="1854"/>
        </w:tabs>
        <w:spacing w:before="72"/>
        <w:ind w:left="82"/>
        <w:rPr>
          <w:rFonts w:ascii="Times New Roman" w:eastAsia="Times New Roman" w:hAnsi="Times New Roman" w:cs="Times New Roman"/>
          <w:lang w:val="cy-GB"/>
        </w:rPr>
      </w:pPr>
      <w:r w:rsidRPr="00296CB7">
        <w:rPr>
          <w:lang w:val="cy-GB"/>
        </w:rPr>
        <w:br w:type="column"/>
      </w:r>
      <w:r w:rsidRPr="00296CB7">
        <w:rPr>
          <w:rFonts w:ascii="Arial"/>
          <w:b/>
          <w:spacing w:val="-1"/>
          <w:lang w:val="cy-GB"/>
        </w:rPr>
        <w:lastRenderedPageBreak/>
        <w:t>D</w:t>
      </w:r>
      <w:r w:rsidR="007120BC">
        <w:rPr>
          <w:rFonts w:ascii="Arial"/>
          <w:b/>
          <w:spacing w:val="-1"/>
          <w:lang w:val="cy-GB"/>
        </w:rPr>
        <w:t>yddiad</w:t>
      </w:r>
      <w:r w:rsidRPr="00296CB7">
        <w:rPr>
          <w:rFonts w:ascii="Arial"/>
          <w:b/>
          <w:spacing w:val="-1"/>
          <w:lang w:val="cy-GB"/>
        </w:rPr>
        <w:t>:</w:t>
      </w:r>
      <w:r w:rsidRPr="00296CB7">
        <w:rPr>
          <w:rFonts w:ascii="Times New Roman"/>
          <w:b/>
          <w:spacing w:val="8"/>
          <w:lang w:val="cy-GB"/>
        </w:rPr>
        <w:t xml:space="preserve"> </w:t>
      </w:r>
      <w:r w:rsidRPr="00296CB7">
        <w:rPr>
          <w:rFonts w:ascii="Arial"/>
          <w:b/>
          <w:u w:val="single" w:color="000000"/>
          <w:lang w:val="cy-GB"/>
        </w:rPr>
        <w:t xml:space="preserve"> </w:t>
      </w:r>
      <w:r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lang w:val="cy-GB"/>
        </w:rPr>
        <w:sectPr w:rsidR="007778D1" w:rsidRPr="00296CB7">
          <w:type w:val="continuous"/>
          <w:pgSz w:w="11900" w:h="16850"/>
          <w:pgMar w:top="1360" w:right="980" w:bottom="280" w:left="1220" w:header="720" w:footer="720" w:gutter="0"/>
          <w:cols w:num="2" w:space="720" w:equalWidth="0">
            <w:col w:w="7300" w:space="40"/>
            <w:col w:w="2360"/>
          </w:cols>
        </w:sect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6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p w:rsidR="007778D1" w:rsidRPr="00296CB7" w:rsidRDefault="007120BC">
      <w:pPr>
        <w:tabs>
          <w:tab w:val="left" w:pos="7401"/>
          <w:tab w:val="left" w:pos="9173"/>
        </w:tabs>
        <w:spacing w:before="72"/>
        <w:ind w:left="220"/>
        <w:rPr>
          <w:rFonts w:ascii="Times New Roman" w:eastAsia="Times New Roman" w:hAnsi="Times New Roman" w:cs="Times New Roman"/>
          <w:lang w:val="cy-GB"/>
        </w:rPr>
      </w:pPr>
      <w:r>
        <w:rPr>
          <w:rFonts w:ascii="Arial"/>
          <w:b/>
          <w:spacing w:val="-1"/>
          <w:lang w:val="cy-GB"/>
        </w:rPr>
        <w:t>Cadeirydd Pwyllgor</w:t>
      </w:r>
      <w:r w:rsidR="00657C39" w:rsidRPr="00296CB7">
        <w:rPr>
          <w:rFonts w:ascii="Arial"/>
          <w:b/>
          <w:spacing w:val="2"/>
          <w:lang w:val="cy-GB"/>
        </w:rPr>
        <w:t xml:space="preserve"> </w:t>
      </w:r>
      <w:r w:rsidR="00657C39" w:rsidRPr="00296CB7">
        <w:rPr>
          <w:rFonts w:ascii="Arial"/>
          <w:b/>
          <w:spacing w:val="-1"/>
          <w:lang w:val="cy-GB"/>
        </w:rPr>
        <w:t>F&amp;L:</w:t>
      </w:r>
      <w:r w:rsidR="00657C39" w:rsidRPr="00296CB7">
        <w:rPr>
          <w:rFonts w:ascii="Times New Roman"/>
          <w:b/>
          <w:spacing w:val="-1"/>
          <w:u w:val="single" w:color="000000"/>
          <w:lang w:val="cy-GB"/>
        </w:rPr>
        <w:tab/>
      </w:r>
      <w:r w:rsidR="00657C39" w:rsidRPr="00296CB7">
        <w:rPr>
          <w:rFonts w:ascii="Arial"/>
          <w:b/>
          <w:spacing w:val="-1"/>
          <w:lang w:val="cy-GB"/>
        </w:rPr>
        <w:t>D</w:t>
      </w:r>
      <w:r>
        <w:rPr>
          <w:rFonts w:ascii="Arial"/>
          <w:b/>
          <w:spacing w:val="-1"/>
          <w:lang w:val="cy-GB"/>
        </w:rPr>
        <w:t>yddiad</w:t>
      </w:r>
      <w:r w:rsidR="00657C39" w:rsidRPr="00296CB7">
        <w:rPr>
          <w:rFonts w:ascii="Arial"/>
          <w:b/>
          <w:spacing w:val="-1"/>
          <w:lang w:val="cy-GB"/>
        </w:rPr>
        <w:t>:</w:t>
      </w:r>
      <w:r w:rsidR="00657C39" w:rsidRPr="00296CB7">
        <w:rPr>
          <w:rFonts w:ascii="Times New Roman"/>
          <w:b/>
          <w:spacing w:val="8"/>
          <w:lang w:val="cy-GB"/>
        </w:rPr>
        <w:t xml:space="preserve"> </w:t>
      </w:r>
      <w:r w:rsidR="00657C39" w:rsidRPr="00296CB7">
        <w:rPr>
          <w:rFonts w:ascii="Arial"/>
          <w:b/>
          <w:u w:val="single" w:color="000000"/>
          <w:lang w:val="cy-GB"/>
        </w:rPr>
        <w:t xml:space="preserve"> </w:t>
      </w:r>
      <w:r w:rsidR="00657C39"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9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p w:rsidR="007778D1" w:rsidRPr="00296CB7" w:rsidRDefault="007120BC">
      <w:pPr>
        <w:tabs>
          <w:tab w:val="left" w:pos="9284"/>
        </w:tabs>
        <w:spacing w:before="72"/>
        <w:ind w:left="220"/>
        <w:rPr>
          <w:rFonts w:ascii="Times New Roman" w:eastAsia="Times New Roman" w:hAnsi="Times New Roman" w:cs="Times New Roman"/>
          <w:lang w:val="cy-GB"/>
        </w:rPr>
      </w:pPr>
      <w:r>
        <w:rPr>
          <w:rFonts w:ascii="Arial"/>
          <w:b/>
          <w:spacing w:val="-1"/>
          <w:lang w:val="cy-GB"/>
        </w:rPr>
        <w:t>Dyddiad yr Adolygiad</w:t>
      </w:r>
      <w:r w:rsidR="00657C39" w:rsidRPr="00296CB7">
        <w:rPr>
          <w:rFonts w:ascii="Arial"/>
          <w:b/>
          <w:spacing w:val="-1"/>
          <w:lang w:val="cy-GB"/>
        </w:rPr>
        <w:t>:</w:t>
      </w:r>
      <w:r w:rsidR="00657C39" w:rsidRPr="00296CB7">
        <w:rPr>
          <w:rFonts w:ascii="Times New Roman"/>
          <w:b/>
          <w:spacing w:val="5"/>
          <w:lang w:val="cy-GB"/>
        </w:rPr>
        <w:t xml:space="preserve"> </w:t>
      </w:r>
      <w:r w:rsidR="00657C39" w:rsidRPr="00296CB7">
        <w:rPr>
          <w:rFonts w:ascii="Arial"/>
          <w:b/>
          <w:u w:val="single" w:color="000000"/>
          <w:lang w:val="cy-GB"/>
        </w:rPr>
        <w:t xml:space="preserve"> </w:t>
      </w:r>
      <w:r w:rsidR="00657C39" w:rsidRPr="00296CB7">
        <w:rPr>
          <w:rFonts w:ascii="Times New Roman"/>
          <w:b/>
          <w:u w:val="single" w:color="000000"/>
          <w:lang w:val="cy-GB"/>
        </w:rPr>
        <w:tab/>
      </w: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8"/>
        <w:rPr>
          <w:rFonts w:ascii="Times New Roman" w:eastAsia="Times New Roman" w:hAnsi="Times New Roman" w:cs="Times New Roman"/>
          <w:sz w:val="21"/>
          <w:szCs w:val="21"/>
          <w:lang w:val="cy-GB"/>
        </w:rPr>
      </w:pPr>
    </w:p>
    <w:p w:rsidR="007778D1" w:rsidRPr="00296CB7" w:rsidRDefault="007120BC">
      <w:pPr>
        <w:spacing w:before="72"/>
        <w:ind w:left="2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2"/>
          <w:u w:val="thick" w:color="000000"/>
          <w:lang w:val="cy-GB"/>
        </w:rPr>
        <w:t>I</w:t>
      </w:r>
      <w:r>
        <w:rPr>
          <w:rFonts w:ascii="Arial"/>
          <w:b/>
          <w:spacing w:val="-2"/>
          <w:u w:val="thick" w:color="000000"/>
          <w:lang w:val="cy-GB"/>
        </w:rPr>
        <w:t>’</w:t>
      </w:r>
      <w:r>
        <w:rPr>
          <w:rFonts w:ascii="Arial"/>
          <w:b/>
          <w:spacing w:val="-2"/>
          <w:u w:val="thick" w:color="000000"/>
          <w:lang w:val="cy-GB"/>
        </w:rPr>
        <w:t>W FFEILIO GYDA PHRIF GOPI</w:t>
      </w:r>
      <w:r w:rsidR="00657C39" w:rsidRPr="00296CB7">
        <w:rPr>
          <w:rFonts w:ascii="Arial"/>
          <w:b/>
          <w:spacing w:val="-1"/>
          <w:u w:val="thick" w:color="000000"/>
          <w:lang w:val="cy-GB"/>
        </w:rPr>
        <w:t xml:space="preserve"> </w:t>
      </w:r>
      <w:r>
        <w:rPr>
          <w:rFonts w:ascii="Arial"/>
          <w:b/>
          <w:spacing w:val="-2"/>
          <w:u w:val="thick" w:color="000000"/>
          <w:lang w:val="cy-GB"/>
        </w:rPr>
        <w:t>POLISI A GWEITHDREFNAU</w:t>
      </w:r>
      <w:r w:rsidR="00804BD5">
        <w:rPr>
          <w:rFonts w:ascii="Arial"/>
          <w:b/>
          <w:spacing w:val="-2"/>
          <w:u w:val="thick" w:color="000000"/>
          <w:lang w:val="cy-GB"/>
        </w:rPr>
        <w:t xml:space="preserve"> </w:t>
      </w:r>
      <w:r w:rsidR="00A0748E">
        <w:rPr>
          <w:rFonts w:ascii="Arial"/>
          <w:b/>
          <w:spacing w:val="-3"/>
          <w:u w:val="thick" w:color="000000"/>
          <w:lang w:val="cy-GB"/>
        </w:rPr>
        <w:t>TCC</w:t>
      </w:r>
      <w:r w:rsidR="00657C39" w:rsidRPr="00296CB7">
        <w:rPr>
          <w:rFonts w:ascii="Arial"/>
          <w:b/>
          <w:u w:val="thick" w:color="000000"/>
          <w:lang w:val="cy-GB"/>
        </w:rPr>
        <w:t xml:space="preserve"> </w:t>
      </w:r>
      <w:r w:rsidR="00804BD5" w:rsidRPr="00296CB7">
        <w:rPr>
          <w:rFonts w:ascii="Arial"/>
          <w:b/>
          <w:spacing w:val="-1"/>
          <w:u w:val="thick" w:color="000000"/>
          <w:lang w:val="cy-GB"/>
        </w:rPr>
        <w:t xml:space="preserve">YCC 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  <w:sectPr w:rsidR="007778D1" w:rsidRPr="00296CB7">
          <w:type w:val="continuous"/>
          <w:pgSz w:w="11900" w:h="16850"/>
          <w:pgMar w:top="1360" w:right="980" w:bottom="280" w:left="1220" w:header="720" w:footer="720" w:gutter="0"/>
          <w:cols w:space="720"/>
        </w:sectPr>
      </w:pPr>
    </w:p>
    <w:p w:rsidR="007778D1" w:rsidRPr="00296CB7" w:rsidRDefault="00657C39">
      <w:pPr>
        <w:spacing w:before="34"/>
        <w:ind w:left="140"/>
        <w:rPr>
          <w:rFonts w:ascii="Arial" w:eastAsia="Arial" w:hAnsi="Arial" w:cs="Arial"/>
          <w:sz w:val="32"/>
          <w:szCs w:val="32"/>
          <w:lang w:val="cy-GB"/>
        </w:rPr>
      </w:pPr>
      <w:r w:rsidRPr="00296CB7">
        <w:rPr>
          <w:rFonts w:ascii="Arial"/>
          <w:b/>
          <w:color w:val="0A0A0A"/>
          <w:spacing w:val="-1"/>
          <w:sz w:val="32"/>
          <w:lang w:val="cy-GB"/>
        </w:rPr>
        <w:lastRenderedPageBreak/>
        <w:t>A</w:t>
      </w:r>
      <w:r w:rsidR="00804BD5">
        <w:rPr>
          <w:rFonts w:ascii="Arial"/>
          <w:b/>
          <w:color w:val="0A0A0A"/>
          <w:spacing w:val="-1"/>
          <w:sz w:val="32"/>
          <w:lang w:val="cy-GB"/>
        </w:rPr>
        <w:t>TODIAD</w:t>
      </w:r>
      <w:r w:rsidRPr="00296CB7">
        <w:rPr>
          <w:rFonts w:ascii="Arial"/>
          <w:b/>
          <w:color w:val="0A0A0A"/>
          <w:spacing w:val="-20"/>
          <w:sz w:val="32"/>
          <w:lang w:val="cy-GB"/>
        </w:rPr>
        <w:t xml:space="preserve"> </w:t>
      </w:r>
      <w:r w:rsidRPr="00296CB7">
        <w:rPr>
          <w:rFonts w:ascii="Arial"/>
          <w:b/>
          <w:color w:val="0A0A0A"/>
          <w:sz w:val="32"/>
          <w:lang w:val="cy-GB"/>
        </w:rPr>
        <w:t>1</w:t>
      </w:r>
    </w:p>
    <w:p w:rsidR="007778D1" w:rsidRPr="00296CB7" w:rsidRDefault="00804BD5">
      <w:pPr>
        <w:pStyle w:val="Heading1"/>
        <w:spacing w:before="276" w:line="322" w:lineRule="exact"/>
        <w:rPr>
          <w:b w:val="0"/>
          <w:bCs w:val="0"/>
          <w:u w:val="none"/>
          <w:lang w:val="cy-GB"/>
        </w:rPr>
      </w:pPr>
      <w:r>
        <w:rPr>
          <w:u w:val="thick" w:color="000000"/>
          <w:lang w:val="cy-GB"/>
        </w:rPr>
        <w:t xml:space="preserve">DEDDF DIOGELU </w:t>
      </w:r>
      <w:r w:rsidR="00657C39" w:rsidRPr="00296CB7">
        <w:rPr>
          <w:u w:val="thick" w:color="000000"/>
          <w:lang w:val="cy-GB"/>
        </w:rPr>
        <w:t>DATA</w:t>
      </w:r>
      <w:r w:rsidR="00657C39" w:rsidRPr="00296CB7">
        <w:rPr>
          <w:spacing w:val="-8"/>
          <w:u w:val="thick" w:color="000000"/>
          <w:lang w:val="cy-GB"/>
        </w:rPr>
        <w:t xml:space="preserve"> </w:t>
      </w:r>
      <w:r w:rsidR="00657C39" w:rsidRPr="00296CB7">
        <w:rPr>
          <w:spacing w:val="-1"/>
          <w:u w:val="thick" w:color="000000"/>
          <w:lang w:val="cy-GB"/>
        </w:rPr>
        <w:t>1998</w:t>
      </w:r>
    </w:p>
    <w:p w:rsidR="007778D1" w:rsidRPr="00296CB7" w:rsidRDefault="00804BD5">
      <w:pPr>
        <w:ind w:left="140"/>
        <w:rPr>
          <w:rFonts w:ascii="Arial" w:eastAsia="Arial" w:hAnsi="Arial" w:cs="Arial"/>
          <w:sz w:val="28"/>
          <w:szCs w:val="28"/>
          <w:lang w:val="cy-GB"/>
        </w:rPr>
      </w:pPr>
      <w:r>
        <w:rPr>
          <w:rFonts w:ascii="Arial"/>
          <w:b/>
          <w:spacing w:val="-2"/>
          <w:sz w:val="28"/>
          <w:u w:val="thick" w:color="000000"/>
          <w:lang w:val="cy-GB"/>
        </w:rPr>
        <w:t xml:space="preserve">FFURFLEN CAIS </w:t>
      </w:r>
      <w:r w:rsidR="0077381F">
        <w:rPr>
          <w:rFonts w:ascii="Arial"/>
          <w:b/>
          <w:spacing w:val="-2"/>
          <w:sz w:val="28"/>
          <w:u w:val="thick" w:color="000000"/>
          <w:lang w:val="cy-GB"/>
        </w:rPr>
        <w:t xml:space="preserve">GWRTHRWYCH AM WYBODAETH </w:t>
      </w:r>
      <w:r w:rsidR="00A0748E">
        <w:rPr>
          <w:rFonts w:ascii="Arial"/>
          <w:b/>
          <w:spacing w:val="-2"/>
          <w:sz w:val="28"/>
          <w:u w:val="thick" w:color="000000"/>
          <w:lang w:val="cy-GB"/>
        </w:rPr>
        <w:t>TCC</w:t>
      </w:r>
    </w:p>
    <w:p w:rsidR="007778D1" w:rsidRPr="00296CB7" w:rsidRDefault="007778D1">
      <w:pPr>
        <w:spacing w:before="11"/>
        <w:rPr>
          <w:rFonts w:ascii="Arial" w:eastAsia="Arial" w:hAnsi="Arial" w:cs="Arial"/>
          <w:b/>
          <w:bCs/>
          <w:sz w:val="17"/>
          <w:szCs w:val="17"/>
          <w:lang w:val="cy-GB"/>
        </w:rPr>
      </w:pPr>
    </w:p>
    <w:p w:rsidR="007778D1" w:rsidRPr="00296CB7" w:rsidRDefault="0077381F">
      <w:pPr>
        <w:pStyle w:val="Heading4"/>
        <w:spacing w:before="72"/>
        <w:jc w:val="both"/>
        <w:rPr>
          <w:b w:val="0"/>
          <w:bCs w:val="0"/>
          <w:lang w:val="cy-GB"/>
        </w:rPr>
      </w:pPr>
      <w:r>
        <w:rPr>
          <w:spacing w:val="-1"/>
          <w:lang w:val="cy-GB"/>
        </w:rPr>
        <w:t>DEFNYDDIER PRIFLYTHRENNAU I GWBLHAU’R FFURFLEN HON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77381F">
      <w:pPr>
        <w:pStyle w:val="BodyText"/>
        <w:ind w:right="273"/>
        <w:jc w:val="both"/>
        <w:rPr>
          <w:lang w:val="cy-GB"/>
        </w:rPr>
      </w:pPr>
      <w:r>
        <w:rPr>
          <w:rFonts w:cs="Arial"/>
          <w:lang w:val="cy-GB"/>
        </w:rPr>
        <w:t>Mae’r Ddeddf Diogelu</w:t>
      </w:r>
      <w:r w:rsidR="00657C39" w:rsidRPr="00296CB7">
        <w:rPr>
          <w:rFonts w:cs="Arial"/>
          <w:spacing w:val="6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Data</w:t>
      </w:r>
      <w:r w:rsidR="00657C39" w:rsidRPr="00296CB7">
        <w:rPr>
          <w:rFonts w:cs="Arial"/>
          <w:spacing w:val="9"/>
          <w:lang w:val="cy-GB"/>
        </w:rPr>
        <w:t xml:space="preserve"> </w:t>
      </w:r>
      <w:r>
        <w:rPr>
          <w:rFonts w:cs="Arial"/>
          <w:spacing w:val="-1"/>
          <w:lang w:val="cy-GB"/>
        </w:rPr>
        <w:t>yn rhoi hawl i Wrthrychau</w:t>
      </w:r>
      <w:r w:rsidR="00657C39" w:rsidRPr="00296CB7">
        <w:rPr>
          <w:rFonts w:cs="Arial"/>
          <w:spacing w:val="9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Data</w:t>
      </w:r>
      <w:r w:rsidR="00657C39" w:rsidRPr="00296CB7">
        <w:rPr>
          <w:rFonts w:cs="Arial"/>
          <w:spacing w:val="9"/>
          <w:lang w:val="cy-GB"/>
        </w:rPr>
        <w:t xml:space="preserve"> </w:t>
      </w:r>
      <w:r w:rsidR="00657C39" w:rsidRPr="00296CB7">
        <w:rPr>
          <w:rFonts w:cs="Arial"/>
          <w:spacing w:val="-2"/>
          <w:lang w:val="cy-GB"/>
        </w:rPr>
        <w:t>(</w:t>
      </w:r>
      <w:r>
        <w:rPr>
          <w:rFonts w:cs="Arial"/>
          <w:spacing w:val="-2"/>
          <w:lang w:val="cy-GB"/>
        </w:rPr>
        <w:t>unigolion y mae ‘data personol’ yn</w:t>
      </w:r>
      <w:r w:rsidR="00657C39" w:rsidRPr="00296CB7">
        <w:rPr>
          <w:rFonts w:cs="Arial"/>
          <w:spacing w:val="7"/>
          <w:lang w:val="cy-GB"/>
        </w:rPr>
        <w:t xml:space="preserve"> </w:t>
      </w:r>
      <w:r>
        <w:rPr>
          <w:rFonts w:cs="Arial"/>
          <w:spacing w:val="-1"/>
          <w:lang w:val="cy-GB"/>
        </w:rPr>
        <w:t>berthnasol</w:t>
      </w:r>
      <w:r w:rsidR="00657C39" w:rsidRPr="00296CB7">
        <w:rPr>
          <w:spacing w:val="-1"/>
          <w:lang w:val="cy-GB"/>
        </w:rPr>
        <w:t>)</w:t>
      </w:r>
      <w:r w:rsidR="00657C39" w:rsidRPr="00296CB7">
        <w:rPr>
          <w:spacing w:val="27"/>
          <w:lang w:val="cy-GB"/>
        </w:rPr>
        <w:t xml:space="preserve"> </w:t>
      </w:r>
      <w:r>
        <w:rPr>
          <w:spacing w:val="-2"/>
          <w:lang w:val="cy-GB"/>
        </w:rPr>
        <w:t>gael mynediad i</w:t>
      </w:r>
      <w:r w:rsidR="00657C39" w:rsidRPr="00296CB7">
        <w:rPr>
          <w:spacing w:val="29"/>
          <w:lang w:val="cy-GB"/>
        </w:rPr>
        <w:t xml:space="preserve"> </w:t>
      </w:r>
      <w:r w:rsidR="00657C39" w:rsidRPr="00296CB7">
        <w:rPr>
          <w:spacing w:val="-2"/>
          <w:lang w:val="cy-GB"/>
        </w:rPr>
        <w:t>d</w:t>
      </w:r>
      <w:r>
        <w:rPr>
          <w:spacing w:val="-2"/>
          <w:lang w:val="cy-GB"/>
        </w:rPr>
        <w:t>d</w:t>
      </w:r>
      <w:r w:rsidR="00657C39" w:rsidRPr="00296CB7">
        <w:rPr>
          <w:spacing w:val="-2"/>
          <w:lang w:val="cy-GB"/>
        </w:rPr>
        <w:t>ata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am</w:t>
      </w:r>
      <w:r w:rsidR="00A908DA">
        <w:rPr>
          <w:spacing w:val="-1"/>
          <w:lang w:val="cy-GB"/>
        </w:rPr>
        <w:t>danynt</w:t>
      </w:r>
      <w:r>
        <w:rPr>
          <w:spacing w:val="-1"/>
          <w:lang w:val="cy-GB"/>
        </w:rPr>
        <w:t xml:space="preserve"> eu hunain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30"/>
          <w:lang w:val="cy-GB"/>
        </w:rPr>
        <w:t xml:space="preserve"> </w:t>
      </w:r>
      <w:r>
        <w:rPr>
          <w:spacing w:val="-2"/>
          <w:lang w:val="cy-GB"/>
        </w:rPr>
        <w:t>gan gynnwys</w:t>
      </w:r>
      <w:r w:rsidR="00657C39" w:rsidRPr="00296CB7">
        <w:rPr>
          <w:spacing w:val="31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29"/>
          <w:lang w:val="cy-GB"/>
        </w:rPr>
        <w:t xml:space="preserve"> </w:t>
      </w:r>
      <w:r>
        <w:rPr>
          <w:lang w:val="cy-GB"/>
        </w:rPr>
        <w:t>sydd ar systemau Teledu Cylch Cyfyng</w:t>
      </w:r>
      <w:r w:rsidR="00657C39" w:rsidRPr="00296CB7">
        <w:rPr>
          <w:spacing w:val="29"/>
          <w:lang w:val="cy-GB"/>
        </w:rPr>
        <w:t xml:space="preserve"> </w:t>
      </w:r>
      <w:r w:rsidR="00657C39" w:rsidRPr="00296CB7">
        <w:rPr>
          <w:spacing w:val="-2"/>
          <w:lang w:val="cy-GB"/>
        </w:rPr>
        <w:t>(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-2"/>
          <w:lang w:val="cy-GB"/>
        </w:rPr>
        <w:t>)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77381F">
      <w:pPr>
        <w:pStyle w:val="BodyText"/>
        <w:ind w:right="277"/>
        <w:jc w:val="both"/>
        <w:rPr>
          <w:lang w:val="cy-GB"/>
        </w:rPr>
      </w:pPr>
      <w:r>
        <w:rPr>
          <w:lang w:val="cy-GB"/>
        </w:rPr>
        <w:t>Fel y gall</w:t>
      </w:r>
      <w:r w:rsidR="00657C39" w:rsidRPr="00296CB7">
        <w:rPr>
          <w:spacing w:val="7"/>
          <w:lang w:val="cy-GB"/>
        </w:rPr>
        <w:t xml:space="preserve">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5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</w:t>
      </w:r>
      <w:r w:rsidR="00657C39" w:rsidRPr="00296CB7">
        <w:rPr>
          <w:spacing w:val="9"/>
          <w:lang w:val="cy-GB"/>
        </w:rPr>
        <w:t xml:space="preserve"> </w:t>
      </w:r>
      <w:r>
        <w:rPr>
          <w:lang w:val="cy-GB"/>
        </w:rPr>
        <w:t>ymdrin yn brydlon â’ch cais am fynediad, cwblhewch y ffurflen, gan roi cymaint o wybodaeth â phosibl i’n helpu i adnabod eich data personol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77381F">
      <w:pPr>
        <w:pStyle w:val="BodyText"/>
        <w:ind w:right="274"/>
        <w:jc w:val="both"/>
        <w:rPr>
          <w:lang w:val="cy-GB"/>
        </w:rPr>
      </w:pPr>
      <w:r>
        <w:rPr>
          <w:spacing w:val="-1"/>
          <w:lang w:val="cy-GB"/>
        </w:rPr>
        <w:t>Dan delerau Deddf Diogelu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spacing w:val="-1"/>
          <w:lang w:val="cy-GB"/>
        </w:rPr>
        <w:t>1998,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3"/>
          <w:lang w:val="cy-GB"/>
        </w:rPr>
        <w:t xml:space="preserve">mae gan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</w:t>
      </w:r>
      <w:r w:rsidR="00657C39" w:rsidRPr="00296CB7">
        <w:rPr>
          <w:spacing w:val="4"/>
          <w:lang w:val="cy-GB"/>
        </w:rPr>
        <w:t xml:space="preserve"> </w:t>
      </w:r>
      <w:r w:rsidR="00657C39" w:rsidRPr="00296CB7">
        <w:rPr>
          <w:spacing w:val="-1"/>
          <w:lang w:val="cy-GB"/>
        </w:rPr>
        <w:t>20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2"/>
          <w:lang w:val="cy-GB"/>
        </w:rPr>
        <w:t>diwrnod i gydymffurfio â’ch cais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2"/>
          <w:lang w:val="cy-GB"/>
        </w:rPr>
        <w:t xml:space="preserve"> </w:t>
      </w:r>
      <w:r>
        <w:rPr>
          <w:lang w:val="cy-GB"/>
        </w:rPr>
        <w:t>Bydd y prosesu’n dechrau pan dderbynnir eich ffurflen orffenedig gan yr ysgol, er y gellir gohirio’r prosesu os nad ydych wedi rhoi digon o fanylion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 w:rsidP="0077381F">
      <w:pPr>
        <w:pStyle w:val="Heading4"/>
        <w:numPr>
          <w:ilvl w:val="1"/>
          <w:numId w:val="6"/>
        </w:numPr>
        <w:tabs>
          <w:tab w:val="left" w:pos="861"/>
        </w:tabs>
        <w:jc w:val="left"/>
        <w:rPr>
          <w:b w:val="0"/>
          <w:bCs w:val="0"/>
          <w:lang w:val="cy-GB"/>
        </w:rPr>
      </w:pPr>
      <w:r w:rsidRPr="00296CB7">
        <w:rPr>
          <w:spacing w:val="-1"/>
          <w:lang w:val="cy-GB"/>
        </w:rPr>
        <w:t>T</w:t>
      </w:r>
      <w:r w:rsidR="0077381F">
        <w:rPr>
          <w:spacing w:val="-1"/>
          <w:lang w:val="cy-GB"/>
        </w:rPr>
        <w:t>e</w:t>
      </w:r>
      <w:r w:rsidRPr="00296CB7">
        <w:rPr>
          <w:spacing w:val="-1"/>
          <w:lang w:val="cy-GB"/>
        </w:rPr>
        <w:t>itl,</w:t>
      </w:r>
      <w:r w:rsidRPr="00296CB7">
        <w:rPr>
          <w:spacing w:val="-2"/>
          <w:lang w:val="cy-GB"/>
        </w:rPr>
        <w:t xml:space="preserve"> </w:t>
      </w:r>
      <w:r w:rsidR="0077381F">
        <w:rPr>
          <w:spacing w:val="-1"/>
          <w:lang w:val="cy-GB"/>
        </w:rPr>
        <w:t>enw a chyfeiriad y ceisydd</w:t>
      </w: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778D1">
      <w:pPr>
        <w:spacing w:before="4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0D1413">
      <w:pPr>
        <w:spacing w:line="20" w:lineRule="atLeast"/>
        <w:ind w:left="850"/>
        <w:rPr>
          <w:rFonts w:ascii="Arial" w:eastAsia="Arial" w:hAnsi="Arial" w:cs="Arial"/>
          <w:sz w:val="2"/>
          <w:szCs w:val="2"/>
          <w:lang w:val="cy-GB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064760" cy="12700"/>
                <wp:effectExtent l="6350" t="5080" r="5715" b="1270"/>
                <wp:docPr id="19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12700"/>
                          <a:chOff x="0" y="0"/>
                          <a:chExt cx="7976" cy="20"/>
                        </a:xfrm>
                      </wpg:grpSpPr>
                      <wpg:grpSp>
                        <wpg:cNvPr id="19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57" cy="2"/>
                            <a:chOff x="10" y="10"/>
                            <a:chExt cx="7957" cy="2"/>
                          </a:xfrm>
                        </wpg:grpSpPr>
                        <wps:wsp>
                          <wps:cNvPr id="19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57"/>
                                <a:gd name="T2" fmla="+- 0 7966 10"/>
                                <a:gd name="T3" fmla="*/ T2 w 7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7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E4FFC" id="Group 181" o:spid="_x0000_s1026" style="width:398.8pt;height:1pt;mso-position-horizontal-relative:char;mso-position-vertical-relative:line" coordsize="7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">
                <v:group id="Group 182" o:spid="_x0000_s1027" style="position:absolute;left:10;top:10;width:7957;height:2" coordorigin="10,10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3" o:spid="_x0000_s1028" style="position:absolute;left:10;top:10;width:7957;height:2;visibility:visible;mso-wrap-style:square;v-text-anchor:top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" path="m,l7956,e" filled="f" strokeweight=".34664mm">
                    <v:path arrowok="t" o:connecttype="custom" o:connectlocs="0,0;79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7778D1" w:rsidRPr="00296CB7" w:rsidRDefault="000D1413">
      <w:pPr>
        <w:spacing w:line="20" w:lineRule="atLeast"/>
        <w:ind w:left="850"/>
        <w:rPr>
          <w:rFonts w:ascii="Arial" w:eastAsia="Arial" w:hAnsi="Arial" w:cs="Arial"/>
          <w:sz w:val="2"/>
          <w:szCs w:val="2"/>
          <w:lang w:val="cy-GB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064760" cy="12700"/>
                <wp:effectExtent l="6350" t="6985" r="5715" b="8890"/>
                <wp:docPr id="19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12700"/>
                          <a:chOff x="0" y="0"/>
                          <a:chExt cx="7976" cy="20"/>
                        </a:xfrm>
                      </wpg:grpSpPr>
                      <wpg:grpSp>
                        <wpg:cNvPr id="195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57" cy="2"/>
                            <a:chOff x="10" y="10"/>
                            <a:chExt cx="7957" cy="2"/>
                          </a:xfrm>
                        </wpg:grpSpPr>
                        <wps:wsp>
                          <wps:cNvPr id="196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57"/>
                                <a:gd name="T2" fmla="+- 0 7966 10"/>
                                <a:gd name="T3" fmla="*/ T2 w 7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7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E1C32" id="Group 178" o:spid="_x0000_s1026" style="width:398.8pt;height:1pt;mso-position-horizontal-relative:char;mso-position-vertical-relative:line" coordsize="7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">
                <v:group id="Group 179" o:spid="_x0000_s1027" style="position:absolute;left:10;top:10;width:7957;height:2" coordorigin="10,10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0" o:spid="_x0000_s1028" style="position:absolute;left:10;top:10;width:7957;height:2;visibility:visible;mso-wrap-style:square;v-text-anchor:top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" path="m,l7956,e" filled="f" strokeweight=".34664mm">
                    <v:path arrowok="t" o:connecttype="custom" o:connectlocs="0,0;79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7778D1" w:rsidRPr="00296CB7" w:rsidRDefault="000D1413">
      <w:pPr>
        <w:spacing w:line="20" w:lineRule="atLeast"/>
        <w:ind w:left="850"/>
        <w:rPr>
          <w:rFonts w:ascii="Arial" w:eastAsia="Arial" w:hAnsi="Arial" w:cs="Arial"/>
          <w:sz w:val="2"/>
          <w:szCs w:val="2"/>
          <w:lang w:val="cy-GB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064760" cy="12700"/>
                <wp:effectExtent l="6350" t="7620" r="5715" b="8255"/>
                <wp:docPr id="19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12700"/>
                          <a:chOff x="0" y="0"/>
                          <a:chExt cx="7976" cy="20"/>
                        </a:xfrm>
                      </wpg:grpSpPr>
                      <wpg:grpSp>
                        <wpg:cNvPr id="192" name="Group 1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57" cy="2"/>
                            <a:chOff x="10" y="10"/>
                            <a:chExt cx="7957" cy="2"/>
                          </a:xfrm>
                        </wpg:grpSpPr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57"/>
                                <a:gd name="T2" fmla="+- 0 7966 10"/>
                                <a:gd name="T3" fmla="*/ T2 w 7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7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1C861" id="Group 175" o:spid="_x0000_s1026" style="width:398.8pt;height:1pt;mso-position-horizontal-relative:char;mso-position-vertical-relative:line" coordsize="7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">
                <v:group id="Group 176" o:spid="_x0000_s1027" style="position:absolute;left:10;top:10;width:7957;height:2" coordorigin="10,10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7" o:spid="_x0000_s1028" style="position:absolute;left:10;top:10;width:7957;height:2;visibility:visible;mso-wrap-style:square;v-text-anchor:top" coordsize="7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" path="m,l7956,e" filled="f" strokeweight=".34664mm">
                    <v:path arrowok="t" o:connecttype="custom" o:connectlocs="0,0;79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17"/>
          <w:szCs w:val="17"/>
          <w:lang w:val="cy-GB"/>
        </w:rPr>
      </w:pPr>
    </w:p>
    <w:p w:rsidR="007778D1" w:rsidRPr="00296CB7" w:rsidRDefault="0077381F">
      <w:pPr>
        <w:spacing w:before="72"/>
        <w:ind w:left="860"/>
        <w:rPr>
          <w:rFonts w:ascii="Arial" w:eastAsia="Arial" w:hAnsi="Arial" w:cs="Arial"/>
          <w:lang w:val="cy-GB"/>
        </w:rPr>
      </w:pPr>
      <w:r>
        <w:rPr>
          <w:rFonts w:ascii="Arial"/>
          <w:b/>
          <w:lang w:val="cy-GB"/>
        </w:rPr>
        <w:t>Os mai chi yw Gwrthrych y</w:t>
      </w:r>
      <w:r w:rsidR="00657C39" w:rsidRPr="00296CB7">
        <w:rPr>
          <w:rFonts w:ascii="Arial"/>
          <w:b/>
          <w:spacing w:val="36"/>
          <w:lang w:val="cy-GB"/>
        </w:rPr>
        <w:t xml:space="preserve"> </w:t>
      </w:r>
      <w:r w:rsidR="00657C39" w:rsidRPr="00296CB7">
        <w:rPr>
          <w:rFonts w:ascii="Arial"/>
          <w:b/>
          <w:spacing w:val="-2"/>
          <w:lang w:val="cy-GB"/>
        </w:rPr>
        <w:t>Data</w:t>
      </w:r>
      <w:r w:rsidR="00657C39" w:rsidRPr="00296CB7">
        <w:rPr>
          <w:rFonts w:ascii="Arial"/>
          <w:b/>
          <w:spacing w:val="36"/>
          <w:lang w:val="cy-GB"/>
        </w:rPr>
        <w:t xml:space="preserve"> </w:t>
      </w:r>
      <w:r w:rsidR="00657C39" w:rsidRPr="00296CB7">
        <w:rPr>
          <w:rFonts w:ascii="Arial"/>
          <w:b/>
          <w:spacing w:val="-1"/>
          <w:lang w:val="cy-GB"/>
        </w:rPr>
        <w:t>(</w:t>
      </w:r>
      <w:r>
        <w:rPr>
          <w:rFonts w:ascii="Arial"/>
          <w:b/>
          <w:spacing w:val="-1"/>
          <w:lang w:val="cy-GB"/>
        </w:rPr>
        <w:t>Y</w:t>
      </w:r>
      <w:r w:rsidR="00657C39" w:rsidRPr="00296CB7">
        <w:rPr>
          <w:rFonts w:ascii="Arial"/>
          <w:b/>
          <w:spacing w:val="38"/>
          <w:lang w:val="cy-GB"/>
        </w:rPr>
        <w:t xml:space="preserve"> </w:t>
      </w:r>
      <w:r w:rsidR="00657C39" w:rsidRPr="00296CB7">
        <w:rPr>
          <w:rFonts w:ascii="Arial"/>
          <w:b/>
          <w:i/>
          <w:spacing w:val="-1"/>
          <w:lang w:val="cy-GB"/>
        </w:rPr>
        <w:t>person</w:t>
      </w:r>
      <w:r w:rsidR="00657C39" w:rsidRPr="00296CB7">
        <w:rPr>
          <w:rFonts w:ascii="Arial"/>
          <w:b/>
          <w:i/>
          <w:spacing w:val="31"/>
          <w:lang w:val="cy-GB"/>
        </w:rPr>
        <w:t xml:space="preserve"> </w:t>
      </w:r>
      <w:r>
        <w:rPr>
          <w:rFonts w:ascii="Arial"/>
          <w:b/>
          <w:i/>
          <w:spacing w:val="-1"/>
          <w:lang w:val="cy-GB"/>
        </w:rPr>
        <w:t>y mae gwybodaeth ar gael gan</w:t>
      </w:r>
      <w:r w:rsidR="00657C39" w:rsidRPr="00296CB7">
        <w:rPr>
          <w:rFonts w:ascii="Arial"/>
          <w:b/>
          <w:i/>
          <w:spacing w:val="38"/>
          <w:lang w:val="cy-GB"/>
        </w:rPr>
        <w:t xml:space="preserve"> </w:t>
      </w:r>
      <w:r w:rsidR="00657C39" w:rsidRPr="00296CB7">
        <w:rPr>
          <w:rFonts w:ascii="Arial"/>
          <w:b/>
          <w:i/>
          <w:spacing w:val="-2"/>
          <w:lang w:val="cy-GB"/>
        </w:rPr>
        <w:t>Ysgol</w:t>
      </w:r>
      <w:r w:rsidR="00657C39" w:rsidRPr="00296CB7">
        <w:rPr>
          <w:rFonts w:ascii="Times New Roman"/>
          <w:b/>
          <w:i/>
          <w:spacing w:val="39"/>
          <w:lang w:val="cy-GB"/>
        </w:rPr>
        <w:t xml:space="preserve"> </w:t>
      </w:r>
      <w:r w:rsidR="00657C39" w:rsidRPr="00296CB7">
        <w:rPr>
          <w:rFonts w:ascii="Arial"/>
          <w:b/>
          <w:i/>
          <w:spacing w:val="-1"/>
          <w:lang w:val="cy-GB"/>
        </w:rPr>
        <w:t>Calon Cymru)</w:t>
      </w:r>
      <w:r w:rsidR="00657C39" w:rsidRPr="00296CB7">
        <w:rPr>
          <w:rFonts w:ascii="Arial"/>
          <w:b/>
          <w:i/>
          <w:lang w:val="cy-GB"/>
        </w:rPr>
        <w:t xml:space="preserve"> </w:t>
      </w:r>
      <w:r>
        <w:rPr>
          <w:rFonts w:ascii="Arial"/>
          <w:b/>
          <w:lang w:val="cy-GB"/>
        </w:rPr>
        <w:t>cwblhewch y canlynol</w:t>
      </w:r>
      <w:r w:rsidR="00657C39" w:rsidRPr="00296CB7">
        <w:rPr>
          <w:rFonts w:ascii="Arial"/>
          <w:b/>
          <w:spacing w:val="-1"/>
          <w:lang w:val="cy-GB"/>
        </w:rPr>
        <w:t>.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381F" w:rsidRDefault="0077381F">
      <w:pPr>
        <w:pStyle w:val="BodyText"/>
        <w:spacing w:line="505" w:lineRule="auto"/>
        <w:ind w:left="860" w:right="1427"/>
        <w:rPr>
          <w:rFonts w:ascii="Times New Roman"/>
          <w:spacing w:val="123"/>
          <w:lang w:val="cy-GB"/>
        </w:rPr>
      </w:pPr>
      <w:r>
        <w:rPr>
          <w:spacing w:val="-1"/>
          <w:lang w:val="cy-GB"/>
        </w:rPr>
        <w:t>Dyddiad geni</w:t>
      </w:r>
      <w:r w:rsidR="00657C39" w:rsidRPr="00296CB7">
        <w:rPr>
          <w:spacing w:val="-2"/>
          <w:lang w:val="cy-GB"/>
        </w:rPr>
        <w:t>.........................................</w:t>
      </w:r>
      <w:r>
        <w:rPr>
          <w:spacing w:val="-2"/>
          <w:lang w:val="cy-GB"/>
        </w:rPr>
        <w:t>Gwryw</w:t>
      </w:r>
      <w:r w:rsidR="00657C39" w:rsidRPr="00296CB7">
        <w:rPr>
          <w:spacing w:val="-2"/>
          <w:lang w:val="cy-GB"/>
        </w:rPr>
        <w:t>/</w:t>
      </w:r>
      <w:r>
        <w:rPr>
          <w:spacing w:val="-2"/>
          <w:lang w:val="cy-GB"/>
        </w:rPr>
        <w:t>Benyw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(</w:t>
      </w:r>
      <w:r>
        <w:rPr>
          <w:spacing w:val="-1"/>
          <w:lang w:val="cy-GB"/>
        </w:rPr>
        <w:t>Dileër</w:t>
      </w:r>
      <w:r w:rsidR="00657C39" w:rsidRPr="00296CB7">
        <w:rPr>
          <w:spacing w:val="-2"/>
          <w:lang w:val="cy-GB"/>
        </w:rPr>
        <w:t>)</w:t>
      </w:r>
      <w:r w:rsidR="00657C39" w:rsidRPr="00296CB7">
        <w:rPr>
          <w:rFonts w:ascii="Times New Roman"/>
          <w:spacing w:val="123"/>
          <w:lang w:val="cy-GB"/>
        </w:rPr>
        <w:t xml:space="preserve"> </w:t>
      </w:r>
    </w:p>
    <w:p w:rsidR="007778D1" w:rsidRPr="00296CB7" w:rsidRDefault="0077381F">
      <w:pPr>
        <w:pStyle w:val="BodyText"/>
        <w:spacing w:line="505" w:lineRule="auto"/>
        <w:ind w:left="860" w:right="1427"/>
        <w:rPr>
          <w:lang w:val="cy-GB"/>
        </w:rPr>
      </w:pPr>
      <w:r>
        <w:rPr>
          <w:spacing w:val="-2"/>
          <w:lang w:val="cy-GB"/>
        </w:rPr>
        <w:t>Rhif ffôn yn y dydd</w:t>
      </w:r>
      <w:r w:rsidR="00657C39" w:rsidRPr="00296CB7">
        <w:rPr>
          <w:spacing w:val="-1"/>
          <w:lang w:val="cy-GB"/>
        </w:rPr>
        <w:t xml:space="preserve"> ........................................................................</w:t>
      </w:r>
    </w:p>
    <w:p w:rsidR="007778D1" w:rsidRPr="00296CB7" w:rsidRDefault="0077381F" w:rsidP="0077381F">
      <w:pPr>
        <w:pStyle w:val="Heading4"/>
        <w:numPr>
          <w:ilvl w:val="1"/>
          <w:numId w:val="6"/>
        </w:numPr>
        <w:tabs>
          <w:tab w:val="left" w:pos="861"/>
        </w:tabs>
        <w:spacing w:before="5" w:line="252" w:lineRule="exact"/>
        <w:jc w:val="left"/>
        <w:rPr>
          <w:b w:val="0"/>
          <w:bCs w:val="0"/>
          <w:lang w:val="cy-GB"/>
        </w:rPr>
      </w:pPr>
      <w:r>
        <w:rPr>
          <w:spacing w:val="-2"/>
          <w:lang w:val="cy-GB"/>
        </w:rPr>
        <w:t>Ai chi yw gwrthrych y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-2"/>
          <w:lang w:val="cy-GB"/>
        </w:rPr>
        <w:t>?</w:t>
      </w:r>
    </w:p>
    <w:p w:rsidR="007778D1" w:rsidRPr="00296CB7" w:rsidRDefault="0077381F">
      <w:pPr>
        <w:spacing w:line="252" w:lineRule="exact"/>
        <w:ind w:left="86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Ie</w:t>
      </w:r>
      <w:r w:rsidR="00657C39" w:rsidRPr="00296CB7">
        <w:rPr>
          <w:rFonts w:ascii="Arial"/>
          <w:b/>
          <w:spacing w:val="-1"/>
          <w:lang w:val="cy-GB"/>
        </w:rPr>
        <w:t>/N</w:t>
      </w:r>
      <w:r>
        <w:rPr>
          <w:rFonts w:ascii="Arial"/>
          <w:b/>
          <w:spacing w:val="-1"/>
          <w:lang w:val="cy-GB"/>
        </w:rPr>
        <w:t>age</w:t>
      </w:r>
      <w:r w:rsidR="00657C39" w:rsidRPr="00296CB7">
        <w:rPr>
          <w:rFonts w:ascii="Arial"/>
          <w:b/>
          <w:lang w:val="cy-GB"/>
        </w:rPr>
        <w:t xml:space="preserve"> </w:t>
      </w:r>
      <w:r w:rsidR="00657C39" w:rsidRPr="00296CB7">
        <w:rPr>
          <w:rFonts w:ascii="Arial"/>
          <w:spacing w:val="-1"/>
          <w:lang w:val="cy-GB"/>
        </w:rPr>
        <w:t>(</w:t>
      </w:r>
      <w:r>
        <w:rPr>
          <w:rFonts w:ascii="Arial"/>
          <w:spacing w:val="-1"/>
          <w:lang w:val="cy-GB"/>
        </w:rPr>
        <w:t>Dile</w:t>
      </w:r>
      <w:r>
        <w:rPr>
          <w:rFonts w:ascii="Arial"/>
          <w:spacing w:val="-1"/>
          <w:lang w:val="cy-GB"/>
        </w:rPr>
        <w:t>ë</w:t>
      </w:r>
      <w:r>
        <w:rPr>
          <w:rFonts w:ascii="Arial"/>
          <w:spacing w:val="-1"/>
          <w:lang w:val="cy-GB"/>
        </w:rPr>
        <w:t>r</w:t>
      </w:r>
      <w:r w:rsidR="00657C39" w:rsidRPr="00296CB7">
        <w:rPr>
          <w:rFonts w:ascii="Arial"/>
          <w:i/>
          <w:spacing w:val="-2"/>
          <w:lang w:val="cy-GB"/>
        </w:rPr>
        <w:t>)</w:t>
      </w:r>
      <w:r w:rsidR="00657C39" w:rsidRPr="00296CB7">
        <w:rPr>
          <w:rFonts w:ascii="Arial"/>
          <w:i/>
          <w:spacing w:val="-1"/>
          <w:lang w:val="cy-GB"/>
        </w:rPr>
        <w:t xml:space="preserve"> </w:t>
      </w:r>
      <w:r w:rsidR="00657C39" w:rsidRPr="00296CB7">
        <w:rPr>
          <w:rFonts w:ascii="Arial"/>
          <w:spacing w:val="-1"/>
          <w:lang w:val="cy-GB"/>
        </w:rPr>
        <w:t>(</w:t>
      </w:r>
      <w:r>
        <w:rPr>
          <w:rFonts w:ascii="Arial"/>
          <w:spacing w:val="-1"/>
          <w:lang w:val="cy-GB"/>
        </w:rPr>
        <w:t>Y</w:t>
      </w:r>
      <w:r w:rsidR="00657C39" w:rsidRPr="00296CB7">
        <w:rPr>
          <w:rFonts w:ascii="Arial"/>
          <w:spacing w:val="-2"/>
          <w:lang w:val="cy-GB"/>
        </w:rPr>
        <w:t xml:space="preserve"> </w:t>
      </w:r>
      <w:r w:rsidR="00657C39" w:rsidRPr="00296CB7">
        <w:rPr>
          <w:rFonts w:ascii="Arial"/>
          <w:i/>
          <w:spacing w:val="-1"/>
          <w:lang w:val="cy-GB"/>
        </w:rPr>
        <w:t>person</w:t>
      </w:r>
      <w:r w:rsidR="00657C39" w:rsidRPr="00296CB7">
        <w:rPr>
          <w:rFonts w:ascii="Arial"/>
          <w:i/>
          <w:spacing w:val="-2"/>
          <w:lang w:val="cy-GB"/>
        </w:rPr>
        <w:t xml:space="preserve"> </w:t>
      </w:r>
      <w:r>
        <w:rPr>
          <w:rFonts w:ascii="Arial"/>
          <w:i/>
          <w:lang w:val="cy-GB"/>
        </w:rPr>
        <w:t>y mae</w:t>
      </w:r>
      <w:r>
        <w:rPr>
          <w:rFonts w:ascii="Arial"/>
          <w:i/>
          <w:lang w:val="cy-GB"/>
        </w:rPr>
        <w:t>’</w:t>
      </w:r>
      <w:r>
        <w:rPr>
          <w:rFonts w:ascii="Arial"/>
          <w:i/>
          <w:lang w:val="cy-GB"/>
        </w:rPr>
        <w:t xml:space="preserve">r </w:t>
      </w:r>
      <w:r w:rsidR="00657C39" w:rsidRPr="00296CB7">
        <w:rPr>
          <w:rFonts w:ascii="Arial"/>
          <w:i/>
          <w:spacing w:val="-1"/>
          <w:lang w:val="cy-GB"/>
        </w:rPr>
        <w:t>data</w:t>
      </w:r>
      <w:r w:rsidR="00657C39" w:rsidRPr="00296CB7">
        <w:rPr>
          <w:rFonts w:ascii="Arial"/>
          <w:i/>
          <w:spacing w:val="-2"/>
          <w:lang w:val="cy-GB"/>
        </w:rPr>
        <w:t xml:space="preserve"> </w:t>
      </w:r>
      <w:r>
        <w:rPr>
          <w:rFonts w:ascii="Arial"/>
          <w:i/>
          <w:spacing w:val="-2"/>
          <w:lang w:val="cy-GB"/>
        </w:rPr>
        <w:t>personol yn ymwneud ag ef</w:t>
      </w:r>
      <w:r w:rsidR="00657C39" w:rsidRPr="00296CB7">
        <w:rPr>
          <w:rFonts w:ascii="Arial"/>
          <w:i/>
          <w:spacing w:val="-2"/>
          <w:lang w:val="cy-GB"/>
        </w:rPr>
        <w:t>)</w:t>
      </w:r>
    </w:p>
    <w:p w:rsidR="007778D1" w:rsidRPr="00296CB7" w:rsidRDefault="007778D1">
      <w:pPr>
        <w:spacing w:before="4"/>
        <w:rPr>
          <w:rFonts w:ascii="Arial" w:eastAsia="Arial" w:hAnsi="Arial" w:cs="Arial"/>
          <w:i/>
          <w:sz w:val="24"/>
          <w:szCs w:val="24"/>
          <w:lang w:val="cy-GB"/>
        </w:rPr>
      </w:pPr>
    </w:p>
    <w:p w:rsidR="007778D1" w:rsidRPr="00296CB7" w:rsidRDefault="0077381F">
      <w:pPr>
        <w:pStyle w:val="Heading4"/>
        <w:ind w:left="860"/>
        <w:rPr>
          <w:rFonts w:cs="Arial"/>
          <w:b w:val="0"/>
          <w:bCs w:val="0"/>
          <w:lang w:val="cy-GB"/>
        </w:rPr>
      </w:pPr>
      <w:r>
        <w:rPr>
          <w:rFonts w:cs="Arial"/>
          <w:lang w:val="cy-GB"/>
        </w:rPr>
        <w:t>OS</w:t>
      </w:r>
      <w:r w:rsidR="00657C39" w:rsidRPr="00296CB7">
        <w:rPr>
          <w:rFonts w:cs="Arial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“</w:t>
      </w:r>
      <w:r>
        <w:rPr>
          <w:rFonts w:cs="Arial"/>
          <w:spacing w:val="-1"/>
          <w:lang w:val="cy-GB"/>
        </w:rPr>
        <w:t>IE</w:t>
      </w:r>
      <w:r w:rsidR="00657C39" w:rsidRPr="00296CB7">
        <w:rPr>
          <w:rFonts w:cs="Arial"/>
          <w:spacing w:val="-1"/>
          <w:lang w:val="cy-GB"/>
        </w:rPr>
        <w:t>”</w:t>
      </w:r>
      <w:r w:rsidR="00657C39" w:rsidRPr="00296CB7">
        <w:rPr>
          <w:rFonts w:cs="Arial"/>
          <w:spacing w:val="1"/>
          <w:lang w:val="cy-GB"/>
        </w:rPr>
        <w:t xml:space="preserve"> </w:t>
      </w:r>
      <w:r>
        <w:rPr>
          <w:rFonts w:cs="Arial"/>
          <w:spacing w:val="-2"/>
          <w:lang w:val="cy-GB"/>
        </w:rPr>
        <w:t>EWCH YMLAEN I GWESTIWN</w:t>
      </w:r>
      <w:r w:rsidR="00657C39" w:rsidRPr="00296CB7">
        <w:rPr>
          <w:rFonts w:cs="Arial"/>
          <w:lang w:val="cy-GB"/>
        </w:rPr>
        <w:t xml:space="preserve"> 5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77381F" w:rsidP="0077381F">
      <w:pPr>
        <w:numPr>
          <w:ilvl w:val="1"/>
          <w:numId w:val="6"/>
        </w:numPr>
        <w:tabs>
          <w:tab w:val="left" w:pos="861"/>
        </w:tabs>
        <w:spacing w:line="253" w:lineRule="exact"/>
        <w:jc w:val="left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2"/>
          <w:lang w:val="cy-GB"/>
        </w:rPr>
        <w:t>Ai chi yw asiant y gwrthrych</w:t>
      </w:r>
      <w:r w:rsidR="00657C39" w:rsidRPr="00296CB7">
        <w:rPr>
          <w:rFonts w:ascii="Arial"/>
          <w:b/>
          <w:lang w:val="cy-GB"/>
        </w:rPr>
        <w:t xml:space="preserve"> data</w:t>
      </w:r>
      <w:r w:rsidR="00657C39" w:rsidRPr="00296CB7">
        <w:rPr>
          <w:rFonts w:ascii="Arial"/>
          <w:b/>
          <w:spacing w:val="-3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gydag awdurdod ysgrifenedig</w:t>
      </w:r>
      <w:r w:rsidR="00657C39" w:rsidRPr="00296CB7">
        <w:rPr>
          <w:rFonts w:ascii="Arial"/>
          <w:b/>
          <w:spacing w:val="-2"/>
          <w:lang w:val="cy-GB"/>
        </w:rPr>
        <w:t>?</w:t>
      </w:r>
    </w:p>
    <w:p w:rsidR="007778D1" w:rsidRPr="00296CB7" w:rsidRDefault="0077381F">
      <w:pPr>
        <w:ind w:left="158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Ie</w:t>
      </w:r>
      <w:r w:rsidR="00657C39" w:rsidRPr="00296CB7">
        <w:rPr>
          <w:rFonts w:ascii="Arial"/>
          <w:b/>
          <w:spacing w:val="-1"/>
          <w:lang w:val="cy-GB"/>
        </w:rPr>
        <w:t>/N</w:t>
      </w:r>
      <w:r>
        <w:rPr>
          <w:rFonts w:ascii="Arial"/>
          <w:b/>
          <w:spacing w:val="-1"/>
          <w:lang w:val="cy-GB"/>
        </w:rPr>
        <w:t>age</w:t>
      </w:r>
    </w:p>
    <w:p w:rsidR="007778D1" w:rsidRPr="00296CB7" w:rsidRDefault="00657C39">
      <w:pPr>
        <w:spacing w:before="1"/>
        <w:ind w:left="860"/>
        <w:rPr>
          <w:rFonts w:ascii="Arial" w:eastAsia="Arial" w:hAnsi="Arial" w:cs="Arial"/>
          <w:lang w:val="cy-GB"/>
        </w:rPr>
      </w:pPr>
      <w:r w:rsidRPr="00296CB7">
        <w:rPr>
          <w:rFonts w:ascii="Arial"/>
          <w:spacing w:val="-1"/>
          <w:lang w:val="cy-GB"/>
        </w:rPr>
        <w:t>(</w:t>
      </w:r>
      <w:r w:rsidR="0077381F">
        <w:rPr>
          <w:rFonts w:ascii="Arial"/>
          <w:spacing w:val="-1"/>
          <w:lang w:val="cy-GB"/>
        </w:rPr>
        <w:t>Dile</w:t>
      </w:r>
      <w:r w:rsidR="0077381F">
        <w:rPr>
          <w:rFonts w:ascii="Arial"/>
          <w:spacing w:val="-1"/>
          <w:lang w:val="cy-GB"/>
        </w:rPr>
        <w:t>ë</w:t>
      </w:r>
      <w:r w:rsidR="0077381F">
        <w:rPr>
          <w:rFonts w:ascii="Arial"/>
          <w:spacing w:val="-1"/>
          <w:lang w:val="cy-GB"/>
        </w:rPr>
        <w:t>r</w:t>
      </w:r>
      <w:r w:rsidRPr="00296CB7">
        <w:rPr>
          <w:rFonts w:ascii="Arial"/>
          <w:i/>
          <w:spacing w:val="-2"/>
          <w:lang w:val="cy-GB"/>
        </w:rPr>
        <w:t>)</w:t>
      </w:r>
    </w:p>
    <w:p w:rsidR="007778D1" w:rsidRPr="00296CB7" w:rsidRDefault="007778D1">
      <w:pPr>
        <w:spacing w:before="4"/>
        <w:rPr>
          <w:rFonts w:ascii="Arial" w:eastAsia="Arial" w:hAnsi="Arial" w:cs="Arial"/>
          <w:i/>
          <w:sz w:val="24"/>
          <w:szCs w:val="24"/>
          <w:lang w:val="cy-GB"/>
        </w:rPr>
      </w:pPr>
    </w:p>
    <w:p w:rsidR="007778D1" w:rsidRPr="00296CB7" w:rsidRDefault="0077381F" w:rsidP="000A0F7B">
      <w:pPr>
        <w:pStyle w:val="BodyText"/>
        <w:ind w:left="860"/>
        <w:rPr>
          <w:lang w:val="cy-GB"/>
        </w:rPr>
      </w:pPr>
      <w:r>
        <w:rPr>
          <w:spacing w:val="-1"/>
          <w:lang w:val="cy-GB"/>
        </w:rPr>
        <w:t>Os</w:t>
      </w:r>
      <w:r w:rsidR="00657C39" w:rsidRPr="00296CB7">
        <w:rPr>
          <w:spacing w:val="6"/>
          <w:lang w:val="cy-GB"/>
        </w:rPr>
        <w:t xml:space="preserve"> </w:t>
      </w:r>
      <w:r w:rsidR="00657C39" w:rsidRPr="00296CB7">
        <w:rPr>
          <w:rFonts w:cs="Arial"/>
          <w:b/>
          <w:bCs/>
          <w:spacing w:val="-1"/>
          <w:lang w:val="cy-GB"/>
        </w:rPr>
        <w:t>“</w:t>
      </w:r>
      <w:r>
        <w:rPr>
          <w:rFonts w:cs="Arial"/>
          <w:b/>
          <w:bCs/>
          <w:spacing w:val="-1"/>
          <w:lang w:val="cy-GB"/>
        </w:rPr>
        <w:t>IE</w:t>
      </w:r>
      <w:r w:rsidR="00657C39" w:rsidRPr="00296CB7">
        <w:rPr>
          <w:rFonts w:cs="Arial"/>
          <w:b/>
          <w:bCs/>
          <w:spacing w:val="-1"/>
          <w:lang w:val="cy-GB"/>
        </w:rPr>
        <w:t>”</w:t>
      </w:r>
      <w:r w:rsidR="00657C39" w:rsidRPr="00296CB7">
        <w:rPr>
          <w:rFonts w:cs="Arial"/>
          <w:b/>
          <w:bCs/>
          <w:spacing w:val="15"/>
          <w:lang w:val="cy-GB"/>
        </w:rPr>
        <w:t xml:space="preserve"> </w:t>
      </w:r>
      <w:r>
        <w:rPr>
          <w:spacing w:val="-1"/>
          <w:lang w:val="cy-GB"/>
        </w:rPr>
        <w:t>atodwch gopi o’r awdurdod i weithredu ar ran</w:t>
      </w:r>
      <w:r w:rsidR="000A0F7B">
        <w:rPr>
          <w:spacing w:val="-1"/>
          <w:lang w:val="cy-GB"/>
        </w:rPr>
        <w:t xml:space="preserve"> gwrthrych y</w:t>
      </w:r>
      <w:r w:rsidR="00657C39" w:rsidRPr="00296CB7">
        <w:rPr>
          <w:rFonts w:cs="Arial"/>
          <w:spacing w:val="3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data</w:t>
      </w:r>
      <w:r w:rsidR="00657C39" w:rsidRPr="00296CB7">
        <w:rPr>
          <w:rFonts w:cs="Arial"/>
          <w:spacing w:val="5"/>
          <w:lang w:val="cy-GB"/>
        </w:rPr>
        <w:t xml:space="preserve"> </w:t>
      </w:r>
      <w:r w:rsidR="000A0F7B">
        <w:rPr>
          <w:rFonts w:cs="Arial"/>
          <w:spacing w:val="-1"/>
          <w:lang w:val="cy-GB"/>
        </w:rPr>
        <w:t xml:space="preserve">a rhowch y manylion agenrheidiol ar gyfer gwrthrych y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-1"/>
          <w:lang w:val="cy-GB"/>
        </w:rPr>
        <w:t xml:space="preserve"> </w:t>
      </w:r>
      <w:r w:rsidR="000A0F7B">
        <w:rPr>
          <w:spacing w:val="-1"/>
          <w:lang w:val="cy-GB"/>
        </w:rPr>
        <w:t>yng Nghwestiwn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4).</w:t>
      </w:r>
      <w:r w:rsidR="00657C39" w:rsidRPr="00296CB7">
        <w:rPr>
          <w:rFonts w:ascii="Times New Roman" w:eastAsia="Times New Roman" w:hAnsi="Times New Roman" w:cs="Times New Roman"/>
          <w:spacing w:val="27"/>
          <w:lang w:val="cy-GB"/>
        </w:rPr>
        <w:t xml:space="preserve"> </w:t>
      </w:r>
      <w:r w:rsidR="000A0F7B">
        <w:rPr>
          <w:spacing w:val="-1"/>
          <w:lang w:val="cy-GB"/>
        </w:rPr>
        <w:t>Os</w:t>
      </w:r>
      <w:r w:rsidR="00657C39" w:rsidRPr="00296CB7">
        <w:rPr>
          <w:spacing w:val="1"/>
          <w:lang w:val="cy-GB"/>
        </w:rPr>
        <w:t xml:space="preserve"> </w:t>
      </w:r>
      <w:r w:rsidR="00657C39" w:rsidRPr="00296CB7">
        <w:rPr>
          <w:rFonts w:cs="Arial"/>
          <w:b/>
          <w:bCs/>
          <w:spacing w:val="-1"/>
          <w:lang w:val="cy-GB"/>
        </w:rPr>
        <w:t>“N</w:t>
      </w:r>
      <w:r w:rsidR="000A0F7B">
        <w:rPr>
          <w:rFonts w:cs="Arial"/>
          <w:b/>
          <w:bCs/>
          <w:spacing w:val="-1"/>
          <w:lang w:val="cy-GB"/>
        </w:rPr>
        <w:t>AGE</w:t>
      </w:r>
      <w:r w:rsidR="00657C39" w:rsidRPr="00296CB7">
        <w:rPr>
          <w:rFonts w:cs="Arial"/>
          <w:b/>
          <w:bCs/>
          <w:spacing w:val="-1"/>
          <w:lang w:val="cy-GB"/>
        </w:rPr>
        <w:t xml:space="preserve">” </w:t>
      </w:r>
      <w:r w:rsidR="000A0F7B">
        <w:rPr>
          <w:spacing w:val="-1"/>
          <w:lang w:val="cy-GB"/>
        </w:rPr>
        <w:t>atebwch y canlynol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657C39" w:rsidP="00804BD5">
      <w:pPr>
        <w:pStyle w:val="BodyText"/>
        <w:numPr>
          <w:ilvl w:val="2"/>
          <w:numId w:val="6"/>
        </w:numPr>
        <w:tabs>
          <w:tab w:val="left" w:pos="1581"/>
        </w:tabs>
        <w:spacing w:before="12" w:line="252" w:lineRule="exact"/>
        <w:rPr>
          <w:lang w:val="cy-GB"/>
        </w:rPr>
      </w:pPr>
      <w:r w:rsidRPr="00296CB7">
        <w:rPr>
          <w:spacing w:val="-1"/>
          <w:lang w:val="cy-GB"/>
        </w:rPr>
        <w:t>(i)</w:t>
      </w:r>
      <w:r w:rsidRPr="00296CB7">
        <w:rPr>
          <w:spacing w:val="56"/>
          <w:lang w:val="cy-GB"/>
        </w:rPr>
        <w:t xml:space="preserve"> </w:t>
      </w:r>
      <w:r w:rsidR="000A0F7B">
        <w:rPr>
          <w:lang w:val="cy-GB"/>
        </w:rPr>
        <w:t>Beth yw eich perthynas â gwrthrych y</w:t>
      </w:r>
      <w:r w:rsidRPr="00296CB7">
        <w:rPr>
          <w:spacing w:val="-1"/>
          <w:lang w:val="cy-GB"/>
        </w:rPr>
        <w:t xml:space="preserve"> </w:t>
      </w:r>
      <w:r w:rsidRPr="00296CB7">
        <w:rPr>
          <w:spacing w:val="-2"/>
          <w:lang w:val="cy-GB"/>
        </w:rPr>
        <w:t>data</w:t>
      </w:r>
      <w:r w:rsidRPr="00296CB7">
        <w:rPr>
          <w:spacing w:val="-1"/>
          <w:lang w:val="cy-GB"/>
        </w:rPr>
        <w:t>?...................................</w:t>
      </w:r>
    </w:p>
    <w:p w:rsidR="007778D1" w:rsidRPr="000A0F7B" w:rsidRDefault="00657C39" w:rsidP="000A0F7B">
      <w:pPr>
        <w:pStyle w:val="BodyText"/>
        <w:numPr>
          <w:ilvl w:val="2"/>
          <w:numId w:val="6"/>
        </w:numPr>
        <w:tabs>
          <w:tab w:val="left" w:pos="1581"/>
        </w:tabs>
        <w:spacing w:before="1" w:line="252" w:lineRule="exact"/>
        <w:rPr>
          <w:rFonts w:cs="Arial"/>
          <w:lang w:val="cy-GB"/>
        </w:rPr>
      </w:pPr>
      <w:r w:rsidRPr="000A0F7B">
        <w:rPr>
          <w:spacing w:val="-1"/>
          <w:lang w:val="cy-GB"/>
        </w:rPr>
        <w:t>(ii)</w:t>
      </w:r>
      <w:r w:rsidRPr="000A0F7B">
        <w:rPr>
          <w:lang w:val="cy-GB"/>
        </w:rPr>
        <w:t xml:space="preserve">  </w:t>
      </w:r>
      <w:r w:rsidRPr="000A0F7B">
        <w:rPr>
          <w:spacing w:val="2"/>
          <w:lang w:val="cy-GB"/>
        </w:rPr>
        <w:t xml:space="preserve"> </w:t>
      </w:r>
      <w:r w:rsidR="000A0F7B" w:rsidRPr="000A0F7B">
        <w:rPr>
          <w:spacing w:val="-1"/>
          <w:lang w:val="cy-GB"/>
        </w:rPr>
        <w:t>Allwch chi roi cadarhhâd</w:t>
      </w:r>
      <w:r w:rsidRPr="000A0F7B">
        <w:rPr>
          <w:spacing w:val="59"/>
          <w:lang w:val="cy-GB"/>
        </w:rPr>
        <w:t xml:space="preserve"> </w:t>
      </w:r>
      <w:r w:rsidR="000A0F7B" w:rsidRPr="000A0F7B">
        <w:rPr>
          <w:spacing w:val="-2"/>
          <w:lang w:val="cy-GB"/>
        </w:rPr>
        <w:t>o’ch hawl i weithredu ar ran gwrthrych y data</w:t>
      </w:r>
      <w:r w:rsidRPr="000A0F7B">
        <w:rPr>
          <w:spacing w:val="59"/>
          <w:lang w:val="cy-GB"/>
        </w:rPr>
        <w:t xml:space="preserve"> </w:t>
      </w:r>
      <w:r w:rsidRPr="000A0F7B">
        <w:rPr>
          <w:lang w:val="cy-GB"/>
        </w:rPr>
        <w:t>to</w:t>
      </w:r>
      <w:r w:rsidRPr="000A0F7B">
        <w:rPr>
          <w:spacing w:val="57"/>
          <w:lang w:val="cy-GB"/>
        </w:rPr>
        <w:t xml:space="preserve"> </w:t>
      </w:r>
      <w:r w:rsidRPr="000A0F7B">
        <w:rPr>
          <w:spacing w:val="-2"/>
          <w:lang w:val="cy-GB"/>
        </w:rPr>
        <w:t>act</w:t>
      </w:r>
      <w:r w:rsidRPr="000A0F7B">
        <w:rPr>
          <w:rFonts w:cs="Arial"/>
          <w:spacing w:val="-1"/>
          <w:lang w:val="cy-GB"/>
        </w:rPr>
        <w:t>?</w:t>
      </w:r>
      <w:r w:rsidRPr="000A0F7B">
        <w:rPr>
          <w:rFonts w:cs="Arial"/>
          <w:spacing w:val="-1"/>
          <w:lang w:val="cy-GB"/>
        </w:rPr>
        <w:tab/>
      </w:r>
      <w:r w:rsidR="000A0F7B">
        <w:rPr>
          <w:rFonts w:cs="Arial"/>
          <w:spacing w:val="-2"/>
          <w:lang w:val="cy-GB"/>
        </w:rPr>
        <w:t>GALLAF</w:t>
      </w:r>
      <w:r w:rsidRPr="000A0F7B">
        <w:rPr>
          <w:rFonts w:cs="Arial"/>
          <w:spacing w:val="-2"/>
          <w:lang w:val="cy-GB"/>
        </w:rPr>
        <w:t>/N</w:t>
      </w:r>
      <w:r w:rsidR="000A0F7B">
        <w:rPr>
          <w:rFonts w:cs="Arial"/>
          <w:spacing w:val="-2"/>
          <w:lang w:val="cy-GB"/>
        </w:rPr>
        <w:t>I ALLAF</w:t>
      </w:r>
      <w:r w:rsidRPr="000A0F7B">
        <w:rPr>
          <w:rFonts w:cs="Arial"/>
          <w:spacing w:val="2"/>
          <w:lang w:val="cy-GB"/>
        </w:rPr>
        <w:t xml:space="preserve"> </w:t>
      </w:r>
      <w:r w:rsidRPr="000A0F7B">
        <w:rPr>
          <w:rFonts w:cs="Arial"/>
          <w:spacing w:val="-1"/>
          <w:lang w:val="cy-GB"/>
        </w:rPr>
        <w:t>(</w:t>
      </w:r>
      <w:r w:rsidR="000A0F7B">
        <w:rPr>
          <w:rFonts w:cs="Arial"/>
          <w:spacing w:val="-1"/>
          <w:lang w:val="cy-GB"/>
        </w:rPr>
        <w:t>dileër</w:t>
      </w:r>
      <w:r w:rsidRPr="000A0F7B">
        <w:rPr>
          <w:rFonts w:cs="Arial"/>
          <w:spacing w:val="-1"/>
          <w:lang w:val="cy-GB"/>
        </w:rPr>
        <w:t>).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  <w:sectPr w:rsidR="007778D1" w:rsidRPr="00296CB7">
          <w:pgSz w:w="11900" w:h="16850"/>
          <w:pgMar w:top="1400" w:right="1160" w:bottom="960" w:left="1300" w:header="0" w:footer="716" w:gutter="0"/>
          <w:cols w:space="720"/>
        </w:sectPr>
      </w:pPr>
    </w:p>
    <w:p w:rsidR="007778D1" w:rsidRPr="00296CB7" w:rsidRDefault="000A0F7B" w:rsidP="000A0F7B">
      <w:pPr>
        <w:pStyle w:val="Heading4"/>
        <w:numPr>
          <w:ilvl w:val="1"/>
          <w:numId w:val="6"/>
        </w:numPr>
        <w:tabs>
          <w:tab w:val="left" w:pos="488"/>
        </w:tabs>
        <w:spacing w:before="54"/>
        <w:ind w:left="487" w:hanging="247"/>
        <w:jc w:val="left"/>
        <w:rPr>
          <w:b w:val="0"/>
          <w:bCs w:val="0"/>
          <w:lang w:val="cy-GB"/>
        </w:rPr>
      </w:pPr>
      <w:r>
        <w:rPr>
          <w:spacing w:val="-1"/>
          <w:lang w:val="cy-GB"/>
        </w:rPr>
        <w:lastRenderedPageBreak/>
        <w:t>AT DDEFNYDD ASIANT Y GWRTHRYCH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-6"/>
          <w:lang w:val="cy-GB"/>
        </w:rPr>
        <w:t xml:space="preserve"> </w:t>
      </w:r>
      <w:r>
        <w:rPr>
          <w:spacing w:val="-1"/>
          <w:lang w:val="cy-GB"/>
        </w:rPr>
        <w:t>YN UNIG</w:t>
      </w:r>
    </w:p>
    <w:p w:rsidR="007778D1" w:rsidRPr="00296CB7" w:rsidRDefault="007778D1">
      <w:pPr>
        <w:spacing w:before="7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0A0F7B">
      <w:pPr>
        <w:spacing w:line="252" w:lineRule="exact"/>
        <w:ind w:left="960"/>
        <w:rPr>
          <w:rFonts w:ascii="Arial" w:eastAsia="Arial" w:hAnsi="Arial" w:cs="Arial"/>
          <w:lang w:val="cy-GB"/>
        </w:rPr>
      </w:pPr>
      <w:r>
        <w:rPr>
          <w:rFonts w:ascii="Arial"/>
          <w:b/>
          <w:i/>
          <w:spacing w:val="-1"/>
          <w:lang w:val="cy-GB"/>
        </w:rPr>
        <w:t>Rhowch eich rhif ff</w:t>
      </w:r>
      <w:r>
        <w:rPr>
          <w:rFonts w:ascii="Arial"/>
          <w:b/>
          <w:i/>
          <w:spacing w:val="-1"/>
          <w:lang w:val="cy-GB"/>
        </w:rPr>
        <w:t>ô</w:t>
      </w:r>
      <w:r>
        <w:rPr>
          <w:rFonts w:ascii="Arial"/>
          <w:b/>
          <w:i/>
          <w:spacing w:val="-1"/>
          <w:lang w:val="cy-GB"/>
        </w:rPr>
        <w:t>n dydd</w:t>
      </w:r>
      <w:r w:rsidR="00657C39" w:rsidRPr="00296CB7">
        <w:rPr>
          <w:rFonts w:ascii="Arial"/>
          <w:b/>
          <w:i/>
          <w:spacing w:val="-2"/>
          <w:lang w:val="cy-GB"/>
        </w:rPr>
        <w:t>....................................</w:t>
      </w:r>
    </w:p>
    <w:p w:rsidR="007778D1" w:rsidRPr="00296CB7" w:rsidRDefault="000A0F7B" w:rsidP="000A0F7B">
      <w:pPr>
        <w:pStyle w:val="BodyText"/>
        <w:spacing w:line="252" w:lineRule="exact"/>
        <w:ind w:left="960"/>
        <w:rPr>
          <w:lang w:val="cy-GB"/>
        </w:rPr>
      </w:pPr>
      <w:r>
        <w:rPr>
          <w:spacing w:val="-1"/>
          <w:lang w:val="cy-GB"/>
        </w:rPr>
        <w:t>Rhowch deitl, enw, cyfeiriad, dyddiad geni a rhywedd gwrthrych y data yn y gofod</w:t>
      </w:r>
      <w:r w:rsidR="00657C39" w:rsidRPr="00296CB7">
        <w:rPr>
          <w:rFonts w:cs="Arial"/>
          <w:spacing w:val="21"/>
          <w:lang w:val="cy-GB"/>
        </w:rPr>
        <w:t xml:space="preserve"> </w:t>
      </w:r>
      <w:r>
        <w:rPr>
          <w:rFonts w:cs="Arial"/>
          <w:spacing w:val="-1"/>
          <w:lang w:val="cy-GB"/>
        </w:rPr>
        <w:t>isod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0A0F7B">
      <w:pPr>
        <w:spacing w:line="251" w:lineRule="exact"/>
        <w:ind w:left="24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Gryw</w:t>
      </w:r>
      <w:r w:rsidR="00657C39" w:rsidRPr="00296CB7">
        <w:rPr>
          <w:rFonts w:ascii="Arial"/>
          <w:b/>
          <w:spacing w:val="-1"/>
          <w:lang w:val="cy-GB"/>
        </w:rPr>
        <w:t>/</w:t>
      </w:r>
      <w:r>
        <w:rPr>
          <w:rFonts w:ascii="Arial"/>
          <w:b/>
          <w:spacing w:val="-1"/>
          <w:lang w:val="cy-GB"/>
        </w:rPr>
        <w:t>Benyw</w:t>
      </w:r>
      <w:r w:rsidR="00657C39" w:rsidRPr="00296CB7">
        <w:rPr>
          <w:rFonts w:ascii="Arial"/>
          <w:b/>
          <w:spacing w:val="-3"/>
          <w:lang w:val="cy-GB"/>
        </w:rPr>
        <w:t xml:space="preserve"> </w:t>
      </w:r>
      <w:r w:rsidR="00657C39" w:rsidRPr="00296CB7">
        <w:rPr>
          <w:rFonts w:ascii="Arial"/>
          <w:b/>
          <w:spacing w:val="-1"/>
          <w:lang w:val="cy-GB"/>
        </w:rPr>
        <w:t>(</w:t>
      </w:r>
      <w:r>
        <w:rPr>
          <w:rFonts w:ascii="Arial"/>
          <w:b/>
          <w:spacing w:val="-1"/>
          <w:lang w:val="cy-GB"/>
        </w:rPr>
        <w:t>Dile</w:t>
      </w:r>
      <w:r>
        <w:rPr>
          <w:rFonts w:ascii="Arial"/>
          <w:b/>
          <w:spacing w:val="-1"/>
          <w:lang w:val="cy-GB"/>
        </w:rPr>
        <w:t>ë</w:t>
      </w:r>
      <w:r>
        <w:rPr>
          <w:rFonts w:ascii="Arial"/>
          <w:b/>
          <w:spacing w:val="-1"/>
          <w:lang w:val="cy-GB"/>
        </w:rPr>
        <w:t>r</w:t>
      </w:r>
      <w:r w:rsidR="00657C39" w:rsidRPr="00296CB7">
        <w:rPr>
          <w:rFonts w:ascii="Arial"/>
          <w:b/>
          <w:i/>
          <w:spacing w:val="-2"/>
          <w:lang w:val="cy-GB"/>
        </w:rPr>
        <w:t>)</w:t>
      </w:r>
    </w:p>
    <w:p w:rsidR="007778D1" w:rsidRPr="00296CB7" w:rsidRDefault="007778D1">
      <w:pPr>
        <w:spacing w:before="5"/>
        <w:rPr>
          <w:rFonts w:ascii="Arial" w:eastAsia="Arial" w:hAnsi="Arial" w:cs="Arial"/>
          <w:b/>
          <w:bCs/>
          <w:i/>
          <w:lang w:val="cy-GB"/>
        </w:rPr>
      </w:pPr>
    </w:p>
    <w:p w:rsidR="007778D1" w:rsidRPr="00296CB7" w:rsidRDefault="000D1413">
      <w:pPr>
        <w:spacing w:line="200" w:lineRule="atLeast"/>
        <w:ind w:left="118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485265"/>
                <wp:effectExtent l="6985" t="6985" r="5080" b="3175"/>
                <wp:docPr id="1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485265"/>
                          <a:chOff x="0" y="0"/>
                          <a:chExt cx="9266" cy="2339"/>
                        </a:xfrm>
                      </wpg:grpSpPr>
                      <wpg:grpSp>
                        <wpg:cNvPr id="179" name="Group 1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56" cy="2"/>
                            <a:chOff x="5" y="5"/>
                            <a:chExt cx="9256" cy="2"/>
                          </a:xfrm>
                        </wpg:grpSpPr>
                        <wps:wsp>
                          <wps:cNvPr id="180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56"/>
                                <a:gd name="T2" fmla="+- 0 9261 5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320"/>
                            <a:chOff x="10" y="10"/>
                            <a:chExt cx="2" cy="2320"/>
                          </a:xfrm>
                        </wpg:grpSpPr>
                        <wps:wsp>
                          <wps:cNvPr id="182" name="Freeform 1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3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320"/>
                                <a:gd name="T2" fmla="+- 0 2329 10"/>
                                <a:gd name="T3" fmla="*/ 2329 h 2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0">
                                  <a:moveTo>
                                    <a:pt x="0" y="0"/>
                                  </a:moveTo>
                                  <a:lnTo>
                                    <a:pt x="0" y="23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7"/>
                        <wpg:cNvGrpSpPr>
                          <a:grpSpLocks/>
                        </wpg:cNvGrpSpPr>
                        <wpg:grpSpPr bwMode="auto">
                          <a:xfrm>
                            <a:off x="9256" y="10"/>
                            <a:ext cx="2" cy="2320"/>
                            <a:chOff x="9256" y="10"/>
                            <a:chExt cx="2" cy="2320"/>
                          </a:xfrm>
                        </wpg:grpSpPr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9256" y="10"/>
                              <a:ext cx="2" cy="23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320"/>
                                <a:gd name="T2" fmla="+- 0 2329 10"/>
                                <a:gd name="T3" fmla="*/ 2329 h 2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0">
                                  <a:moveTo>
                                    <a:pt x="0" y="0"/>
                                  </a:moveTo>
                                  <a:lnTo>
                                    <a:pt x="0" y="23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5" y="2333"/>
                            <a:ext cx="10" cy="2"/>
                            <a:chOff x="5" y="2333"/>
                            <a:chExt cx="10" cy="2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233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1"/>
                        <wpg:cNvGrpSpPr>
                          <a:grpSpLocks/>
                        </wpg:cNvGrpSpPr>
                        <wpg:grpSpPr bwMode="auto">
                          <a:xfrm>
                            <a:off x="14" y="2333"/>
                            <a:ext cx="9237" cy="2"/>
                            <a:chOff x="14" y="2333"/>
                            <a:chExt cx="9237" cy="2"/>
                          </a:xfrm>
                        </wpg:grpSpPr>
                        <wps:wsp>
                          <wps:cNvPr id="188" name="Freeform 172"/>
                          <wps:cNvSpPr>
                            <a:spLocks/>
                          </wps:cNvSpPr>
                          <wps:spPr bwMode="auto">
                            <a:xfrm>
                              <a:off x="14" y="2333"/>
                              <a:ext cx="923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37"/>
                                <a:gd name="T2" fmla="+- 0 9251 14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9251" y="2333"/>
                            <a:ext cx="10" cy="2"/>
                            <a:chOff x="9251" y="2333"/>
                            <a:chExt cx="10" cy="2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9251" y="2333"/>
                              <a:ext cx="10" cy="2"/>
                            </a:xfrm>
                            <a:custGeom>
                              <a:avLst/>
                              <a:gdLst>
                                <a:gd name="T0" fmla="+- 0 9251 9251"/>
                                <a:gd name="T1" fmla="*/ T0 w 10"/>
                                <a:gd name="T2" fmla="+- 0 9261 9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1FFD6" id="Group 162" o:spid="_x0000_s1026" style="width:463.3pt;height:116.95pt;mso-position-horizontal-relative:char;mso-position-vertical-relative:line" coordsize="926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">
                <v:group id="Group 163" o:spid="_x0000_s1027" style="position:absolute;left:5;top:5;width:9256;height:2" coordorigin="5,5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4" o:spid="_x0000_s1028" style="position:absolute;left:5;top:5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" path="m,l9256,e" filled="f" strokeweight=".48pt">
                    <v:stroke dashstyle="dash"/>
                    <v:path arrowok="t" o:connecttype="custom" o:connectlocs="0,0;9256,0" o:connectangles="0,0"/>
                  </v:shape>
                </v:group>
                <v:group id="Group 165" o:spid="_x0000_s1029" style="position:absolute;left:10;top:10;width:2;height:2320" coordorigin="10,10" coordsize="2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6" o:spid="_x0000_s1030" style="position:absolute;left:10;top:10;width:2;height:2320;visibility:visible;mso-wrap-style:square;v-text-anchor:top" coordsize="2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" path="m,l,2319e" filled="f" strokeweight=".48pt">
                    <v:stroke dashstyle="dash"/>
                    <v:path arrowok="t" o:connecttype="custom" o:connectlocs="0,10;0,2329" o:connectangles="0,0"/>
                  </v:shape>
                </v:group>
                <v:group id="Group 167" o:spid="_x0000_s1031" style="position:absolute;left:9256;top:10;width:2;height:2320" coordorigin="9256,10" coordsize="2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8" o:spid="_x0000_s1032" style="position:absolute;left:9256;top:10;width:2;height:2320;visibility:visible;mso-wrap-style:square;v-text-anchor:top" coordsize="2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" path="m,l,2319e" filled="f" strokeweight=".48pt">
                    <v:stroke dashstyle="dash"/>
                    <v:path arrowok="t" o:connecttype="custom" o:connectlocs="0,10;0,2329" o:connectangles="0,0"/>
                  </v:shape>
                </v:group>
                <v:group id="Group 169" o:spid="_x0000_s1033" style="position:absolute;left:5;top:2333;width:10;height:2" coordorigin="5,23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0" o:spid="_x0000_s1034" style="position:absolute;left:5;top:23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71" o:spid="_x0000_s1035" style="position:absolute;left:14;top:2333;width:9237;height:2" coordorigin="14,2333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2" o:spid="_x0000_s1036" style="position:absolute;left:14;top:2333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" path="m,l9237,e" filled="f" strokeweight=".48pt">
                    <v:stroke dashstyle="dash"/>
                    <v:path arrowok="t" o:connecttype="custom" o:connectlocs="0,0;9237,0" o:connectangles="0,0"/>
                  </v:shape>
                </v:group>
                <v:group id="Group 173" o:spid="_x0000_s1037" style="position:absolute;left:9251;top:2333;width:10;height:2" coordorigin="9251,23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4" o:spid="_x0000_s1038" style="position:absolute;left:9251;top:23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2"/>
        <w:rPr>
          <w:rFonts w:ascii="Arial" w:eastAsia="Arial" w:hAnsi="Arial" w:cs="Arial"/>
          <w:b/>
          <w:bCs/>
          <w:i/>
          <w:sz w:val="15"/>
          <w:szCs w:val="15"/>
          <w:lang w:val="cy-GB"/>
        </w:rPr>
      </w:pPr>
    </w:p>
    <w:p w:rsidR="007778D1" w:rsidRPr="00296CB7" w:rsidRDefault="000A0F7B">
      <w:pPr>
        <w:pStyle w:val="Heading4"/>
        <w:numPr>
          <w:ilvl w:val="0"/>
          <w:numId w:val="1"/>
        </w:numPr>
        <w:tabs>
          <w:tab w:val="left" w:pos="548"/>
        </w:tabs>
        <w:spacing w:before="72"/>
        <w:ind w:hanging="307"/>
        <w:jc w:val="both"/>
        <w:rPr>
          <w:b w:val="0"/>
          <w:bCs w:val="0"/>
          <w:lang w:val="cy-GB"/>
        </w:rPr>
      </w:pPr>
      <w:r>
        <w:rPr>
          <w:spacing w:val="-2"/>
          <w:lang w:val="cy-GB"/>
        </w:rPr>
        <w:t>I’W GWBLHAU GAN Y CEISWYR I GYD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778D1" w:rsidRPr="00296CB7" w:rsidRDefault="000A0F7B">
      <w:pPr>
        <w:pStyle w:val="BodyText"/>
        <w:ind w:left="600" w:right="281"/>
        <w:rPr>
          <w:lang w:val="cy-GB"/>
        </w:rPr>
      </w:pPr>
      <w:r>
        <w:rPr>
          <w:lang w:val="cy-GB"/>
        </w:rPr>
        <w:t>Er mwyn i</w:t>
      </w:r>
      <w:r w:rsidR="00657C39" w:rsidRPr="00296CB7">
        <w:rPr>
          <w:spacing w:val="51"/>
          <w:lang w:val="cy-GB"/>
        </w:rPr>
        <w:t xml:space="preserve">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47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48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</w:t>
      </w:r>
      <w:r w:rsidR="00657C39" w:rsidRPr="00296CB7">
        <w:rPr>
          <w:spacing w:val="50"/>
          <w:lang w:val="cy-GB"/>
        </w:rPr>
        <w:t xml:space="preserve"> </w:t>
      </w:r>
      <w:r>
        <w:rPr>
          <w:lang w:val="cy-GB"/>
        </w:rPr>
        <w:t>adnabod pa</w:t>
      </w:r>
      <w:r>
        <w:rPr>
          <w:spacing w:val="49"/>
          <w:lang w:val="cy-GB"/>
        </w:rPr>
        <w:t xml:space="preserve"> </w:t>
      </w:r>
      <w:r w:rsidRPr="000A0F7B">
        <w:rPr>
          <w:lang w:val="cy-GB"/>
        </w:rPr>
        <w:t>dd</w:t>
      </w:r>
      <w:r w:rsidR="00657C39" w:rsidRPr="000A0F7B">
        <w:rPr>
          <w:lang w:val="cy-GB"/>
        </w:rPr>
        <w:t>ata</w:t>
      </w:r>
      <w:r w:rsidR="00657C39" w:rsidRPr="00296CB7">
        <w:rPr>
          <w:spacing w:val="48"/>
          <w:lang w:val="cy-GB"/>
        </w:rPr>
        <w:t xml:space="preserve"> </w:t>
      </w:r>
      <w:r>
        <w:rPr>
          <w:spacing w:val="-2"/>
          <w:lang w:val="cy-GB"/>
        </w:rPr>
        <w:t>rydych am fynediad iddo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7"/>
          <w:lang w:val="cy-GB"/>
        </w:rPr>
        <w:t xml:space="preserve"> </w:t>
      </w:r>
      <w:r>
        <w:rPr>
          <w:spacing w:val="-1"/>
          <w:lang w:val="cy-GB"/>
        </w:rPr>
        <w:t>rhowch y wybodaeth ganlynol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0A0F7B">
      <w:pPr>
        <w:pStyle w:val="BodyText"/>
        <w:numPr>
          <w:ilvl w:val="1"/>
          <w:numId w:val="1"/>
        </w:numPr>
        <w:tabs>
          <w:tab w:val="left" w:pos="982"/>
        </w:tabs>
        <w:ind w:right="280" w:firstLine="0"/>
        <w:rPr>
          <w:lang w:val="cy-GB"/>
        </w:rPr>
      </w:pPr>
      <w:r>
        <w:rPr>
          <w:lang w:val="cy-GB"/>
        </w:rPr>
        <w:t>Union ddyddiad, amser a lleoliad y system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3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sydd â’r darn ffil</w:t>
      </w:r>
      <w:r w:rsidR="00A908DA">
        <w:rPr>
          <w:spacing w:val="-1"/>
          <w:lang w:val="cy-GB"/>
        </w:rPr>
        <w:t>m</w:t>
      </w:r>
      <w:r>
        <w:rPr>
          <w:spacing w:val="-1"/>
          <w:lang w:val="cy-GB"/>
        </w:rPr>
        <w:t xml:space="preserve"> sydd ei angen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960"/>
        <w:rPr>
          <w:lang w:val="cy-GB"/>
        </w:rPr>
      </w:pPr>
      <w:r w:rsidRPr="00296CB7">
        <w:rPr>
          <w:spacing w:val="-2"/>
          <w:lang w:val="cy-GB"/>
        </w:rPr>
        <w:t>..........................................................................................................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960"/>
        <w:rPr>
          <w:lang w:val="cy-GB"/>
        </w:rPr>
      </w:pP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spacing w:val="2"/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DA17A8">
      <w:pPr>
        <w:pStyle w:val="BodyText"/>
        <w:numPr>
          <w:ilvl w:val="1"/>
          <w:numId w:val="1"/>
        </w:numPr>
        <w:tabs>
          <w:tab w:val="left" w:pos="999"/>
        </w:tabs>
        <w:ind w:right="281" w:firstLine="0"/>
        <w:rPr>
          <w:lang w:val="cy-GB"/>
        </w:rPr>
      </w:pPr>
      <w:r>
        <w:rPr>
          <w:spacing w:val="-2"/>
          <w:lang w:val="cy-GB"/>
        </w:rPr>
        <w:t xml:space="preserve">Digon o wybodaeth i fedru adnabod </w:t>
      </w:r>
      <w:r w:rsidR="00EC23AC">
        <w:rPr>
          <w:spacing w:val="-2"/>
          <w:lang w:val="cy-GB"/>
        </w:rPr>
        <w:t>Gwrthrych y</w:t>
      </w:r>
      <w:r w:rsidR="00657C39" w:rsidRPr="00296CB7">
        <w:rPr>
          <w:spacing w:val="28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29"/>
          <w:lang w:val="cy-GB"/>
        </w:rPr>
        <w:t xml:space="preserve"> </w:t>
      </w:r>
      <w:r w:rsidR="00657C39" w:rsidRPr="00296CB7">
        <w:rPr>
          <w:lang w:val="cy-GB"/>
        </w:rPr>
        <w:t>(</w:t>
      </w:r>
      <w:r w:rsidR="00EC23AC">
        <w:rPr>
          <w:lang w:val="cy-GB"/>
        </w:rPr>
        <w:t>disgrifiad llawn gan gynnwys dillad a/ neu lun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spacing w:val="-1"/>
          <w:lang w:val="cy-GB"/>
        </w:rPr>
        <w:t xml:space="preserve"> </w:t>
      </w:r>
      <w:r w:rsidR="00EC23AC">
        <w:rPr>
          <w:spacing w:val="-1"/>
          <w:lang w:val="cy-GB"/>
        </w:rPr>
        <w:t>Defnyddiwch ddalen paur arall os oes angen</w:t>
      </w:r>
      <w:r w:rsidR="00657C39" w:rsidRPr="00296CB7">
        <w:rPr>
          <w:spacing w:val="-1"/>
          <w:lang w:val="cy-GB"/>
        </w:rPr>
        <w:t>).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960"/>
        <w:rPr>
          <w:lang w:val="cy-GB"/>
        </w:rPr>
      </w:pPr>
      <w:r w:rsidRPr="00296CB7">
        <w:rPr>
          <w:spacing w:val="-2"/>
          <w:lang w:val="cy-GB"/>
        </w:rPr>
        <w:t>..........................................................................................................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960"/>
        <w:rPr>
          <w:lang w:val="cy-GB"/>
        </w:rPr>
      </w:pPr>
      <w:r w:rsidRPr="00296CB7">
        <w:rPr>
          <w:spacing w:val="-2"/>
          <w:lang w:val="cy-GB"/>
        </w:rPr>
        <w:t>..........................................................................................................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960"/>
        <w:rPr>
          <w:lang w:val="cy-GB"/>
        </w:rPr>
      </w:pP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spacing w:val="2"/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  <w:r w:rsidRPr="00296CB7">
        <w:rPr>
          <w:spacing w:val="-2"/>
          <w:lang w:val="cy-GB"/>
        </w:rPr>
        <w:t>.</w:t>
      </w:r>
      <w:r w:rsidRPr="00296CB7">
        <w:rPr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57C39">
      <w:pPr>
        <w:pStyle w:val="BodyText"/>
        <w:ind w:left="240" w:right="275"/>
        <w:jc w:val="both"/>
        <w:rPr>
          <w:rFonts w:cs="Arial"/>
          <w:lang w:val="cy-GB"/>
        </w:rPr>
      </w:pPr>
      <w:r w:rsidRPr="00296CB7">
        <w:rPr>
          <w:spacing w:val="-1"/>
          <w:lang w:val="cy-GB"/>
        </w:rPr>
        <w:t>6.</w:t>
      </w:r>
      <w:r w:rsidRPr="00296CB7">
        <w:rPr>
          <w:spacing w:val="57"/>
          <w:lang w:val="cy-GB"/>
        </w:rPr>
        <w:t xml:space="preserve"> </w:t>
      </w:r>
      <w:r w:rsidR="00EC23AC">
        <w:rPr>
          <w:lang w:val="cy-GB"/>
        </w:rPr>
        <w:t>Rwy’n deall y gall fod rhaid i</w:t>
      </w:r>
      <w:r w:rsidRPr="00296CB7">
        <w:rPr>
          <w:spacing w:val="35"/>
          <w:lang w:val="cy-GB"/>
        </w:rPr>
        <w:t xml:space="preserve"> </w:t>
      </w:r>
      <w:r w:rsidRPr="00296CB7">
        <w:rPr>
          <w:spacing w:val="-1"/>
          <w:lang w:val="cy-GB"/>
        </w:rPr>
        <w:t>Ysgol</w:t>
      </w:r>
      <w:r w:rsidRPr="00296CB7">
        <w:rPr>
          <w:spacing w:val="28"/>
          <w:lang w:val="cy-GB"/>
        </w:rPr>
        <w:t xml:space="preserve"> </w:t>
      </w:r>
      <w:r w:rsidRPr="00296CB7">
        <w:rPr>
          <w:spacing w:val="-2"/>
          <w:lang w:val="cy-GB"/>
        </w:rPr>
        <w:t>Calon</w:t>
      </w:r>
      <w:r w:rsidRPr="00296CB7">
        <w:rPr>
          <w:spacing w:val="29"/>
          <w:lang w:val="cy-GB"/>
        </w:rPr>
        <w:t xml:space="preserve"> </w:t>
      </w:r>
      <w:r w:rsidRPr="00296CB7">
        <w:rPr>
          <w:spacing w:val="-1"/>
          <w:lang w:val="cy-GB"/>
        </w:rPr>
        <w:t>Cymru</w:t>
      </w:r>
      <w:r w:rsidRPr="00296CB7">
        <w:rPr>
          <w:spacing w:val="27"/>
          <w:lang w:val="cy-GB"/>
        </w:rPr>
        <w:t xml:space="preserve"> </w:t>
      </w:r>
      <w:r w:rsidR="00EC23AC">
        <w:rPr>
          <w:lang w:val="cy-GB"/>
        </w:rPr>
        <w:t>gael mwy o wybodaeth fanwl er mwyn bod yn fodlon ynglŷn â</w:t>
      </w:r>
      <w:r w:rsidR="00EC23AC">
        <w:rPr>
          <w:rFonts w:cs="Arial"/>
          <w:spacing w:val="12"/>
          <w:lang w:val="cy-GB"/>
        </w:rPr>
        <w:t xml:space="preserve">’m hunaniaeth i </w:t>
      </w:r>
      <w:r w:rsidRPr="00296CB7">
        <w:rPr>
          <w:rFonts w:cs="Arial"/>
          <w:spacing w:val="-1"/>
          <w:lang w:val="cy-GB"/>
        </w:rPr>
        <w:t>/</w:t>
      </w:r>
      <w:r w:rsidR="00EC23AC">
        <w:rPr>
          <w:rFonts w:cs="Arial"/>
          <w:spacing w:val="-1"/>
          <w:lang w:val="cy-GB"/>
        </w:rPr>
        <w:t>gwrthych y data</w:t>
      </w:r>
      <w:r w:rsidRPr="00296CB7">
        <w:rPr>
          <w:rFonts w:cs="Arial"/>
          <w:spacing w:val="11"/>
          <w:lang w:val="cy-GB"/>
        </w:rPr>
        <w:t xml:space="preserve"> </w:t>
      </w:r>
      <w:r w:rsidR="00EC23AC">
        <w:rPr>
          <w:rFonts w:cs="Arial"/>
          <w:spacing w:val="-2"/>
          <w:lang w:val="cy-GB"/>
        </w:rPr>
        <w:t xml:space="preserve">neu leoli fy nata personol i / gwrthrych y </w:t>
      </w:r>
      <w:r w:rsidRPr="00296CB7">
        <w:rPr>
          <w:rFonts w:cs="Arial"/>
          <w:spacing w:val="9"/>
          <w:lang w:val="cy-GB"/>
        </w:rPr>
        <w:t xml:space="preserve"> </w:t>
      </w:r>
      <w:r w:rsidRPr="00296CB7">
        <w:rPr>
          <w:rFonts w:cs="Arial"/>
          <w:spacing w:val="-1"/>
          <w:lang w:val="cy-GB"/>
        </w:rPr>
        <w:t>data.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EC23AC">
      <w:pPr>
        <w:pStyle w:val="BodyText"/>
        <w:ind w:left="240" w:right="276"/>
        <w:jc w:val="both"/>
        <w:rPr>
          <w:lang w:val="cy-GB"/>
        </w:rPr>
      </w:pPr>
      <w:r>
        <w:rPr>
          <w:spacing w:val="-1"/>
          <w:lang w:val="cy-GB"/>
        </w:rPr>
        <w:t>Noder pe bai’r wybodaeth a roddwyd yn niweidio’n ddifrifol y gallu i atal neu ganfod trosedd, mae gan</w:t>
      </w:r>
      <w:r w:rsidR="00657C39" w:rsidRPr="00296CB7">
        <w:rPr>
          <w:spacing w:val="14"/>
          <w:lang w:val="cy-GB"/>
        </w:rPr>
        <w:t xml:space="preserve">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spacing w:val="15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15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</w:t>
      </w:r>
      <w:r w:rsidR="00657C39" w:rsidRPr="00296CB7">
        <w:rPr>
          <w:spacing w:val="18"/>
          <w:lang w:val="cy-GB"/>
        </w:rPr>
        <w:t xml:space="preserve"> </w:t>
      </w:r>
      <w:r>
        <w:rPr>
          <w:spacing w:val="-2"/>
          <w:lang w:val="cy-GB"/>
        </w:rPr>
        <w:t xml:space="preserve">yr hawl dan y Ddeddf Diogelu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rFonts w:ascii="Times New Roman"/>
          <w:spacing w:val="60"/>
          <w:lang w:val="cy-GB"/>
        </w:rPr>
        <w:t xml:space="preserve"> </w:t>
      </w:r>
      <w:r>
        <w:rPr>
          <w:spacing w:val="-1"/>
          <w:lang w:val="cy-GB"/>
        </w:rPr>
        <w:t>i wrthod ceisiadau am fynediad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EC23AC" w:rsidRDefault="006C3693" w:rsidP="00EC23AC">
      <w:pPr>
        <w:pStyle w:val="BodyText"/>
        <w:ind w:left="240"/>
        <w:jc w:val="both"/>
        <w:rPr>
          <w:spacing w:val="2"/>
          <w:lang w:val="cy-GB"/>
        </w:rPr>
      </w:pPr>
      <w:r>
        <w:rPr>
          <w:spacing w:val="-1"/>
          <w:lang w:val="cy-GB"/>
        </w:rPr>
        <w:t>Llofnodwyd</w:t>
      </w:r>
      <w:r w:rsidR="00657C39" w:rsidRPr="00296CB7">
        <w:rPr>
          <w:spacing w:val="-1"/>
          <w:lang w:val="cy-GB"/>
        </w:rPr>
        <w:t>:</w:t>
      </w:r>
      <w:r w:rsidR="00657C39" w:rsidRPr="00296CB7">
        <w:rPr>
          <w:spacing w:val="-2"/>
          <w:lang w:val="cy-GB"/>
        </w:rPr>
        <w:t xml:space="preserve"> </w:t>
      </w:r>
      <w:r w:rsidR="00657C39" w:rsidRPr="00296CB7">
        <w:rPr>
          <w:spacing w:val="-1"/>
          <w:lang w:val="cy-GB"/>
        </w:rPr>
        <w:t>...................................................................................</w:t>
      </w:r>
      <w:r w:rsidR="00657C39" w:rsidRPr="00296CB7">
        <w:rPr>
          <w:spacing w:val="2"/>
          <w:lang w:val="cy-GB"/>
        </w:rPr>
        <w:t xml:space="preserve"> </w:t>
      </w:r>
      <w:r w:rsidR="00657C39" w:rsidRPr="00296CB7">
        <w:rPr>
          <w:spacing w:val="-1"/>
          <w:lang w:val="cy-GB"/>
        </w:rPr>
        <w:t>D</w:t>
      </w:r>
      <w:r>
        <w:rPr>
          <w:spacing w:val="-1"/>
          <w:lang w:val="cy-GB"/>
        </w:rPr>
        <w:t>yddiad</w:t>
      </w:r>
      <w:r w:rsidR="00657C39" w:rsidRPr="00296CB7">
        <w:rPr>
          <w:spacing w:val="-1"/>
          <w:lang w:val="cy-GB"/>
        </w:rPr>
        <w:t>: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...............................</w:t>
      </w:r>
    </w:p>
    <w:p w:rsidR="007778D1" w:rsidRPr="00296CB7" w:rsidRDefault="007778D1">
      <w:pPr>
        <w:spacing w:before="4"/>
        <w:rPr>
          <w:rFonts w:ascii="Arial" w:eastAsia="Arial" w:hAnsi="Arial" w:cs="Arial"/>
          <w:sz w:val="24"/>
          <w:szCs w:val="24"/>
          <w:lang w:val="cy-GB"/>
        </w:rPr>
      </w:pPr>
    </w:p>
    <w:p w:rsidR="007778D1" w:rsidRPr="00296CB7" w:rsidRDefault="006C3693">
      <w:pPr>
        <w:pStyle w:val="BodyText"/>
        <w:ind w:left="240" w:right="276"/>
        <w:jc w:val="both"/>
        <w:rPr>
          <w:lang w:val="cy-GB"/>
        </w:rPr>
      </w:pPr>
      <w:r>
        <w:rPr>
          <w:spacing w:val="-1"/>
          <w:lang w:val="cy-GB"/>
        </w:rPr>
        <w:t>Dychweler y ffurflen at</w:t>
      </w:r>
      <w:r w:rsidR="00657C39" w:rsidRPr="00296CB7">
        <w:rPr>
          <w:spacing w:val="-1"/>
          <w:lang w:val="cy-GB"/>
        </w:rPr>
        <w:t>: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Y Pennaeth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8"/>
          <w:lang w:val="cy-GB"/>
        </w:rPr>
        <w:t xml:space="preserve"> </w:t>
      </w:r>
      <w:r w:rsidR="00657C39" w:rsidRPr="00296CB7">
        <w:rPr>
          <w:spacing w:val="-2"/>
          <w:lang w:val="cy-GB"/>
        </w:rPr>
        <w:t>Ysgol</w:t>
      </w:r>
      <w:r w:rsidR="00657C39" w:rsidRPr="00296CB7">
        <w:rPr>
          <w:spacing w:val="45"/>
          <w:lang w:val="cy-GB"/>
        </w:rPr>
        <w:t xml:space="preserve"> </w:t>
      </w:r>
      <w:r w:rsidR="00657C39" w:rsidRPr="00296CB7">
        <w:rPr>
          <w:spacing w:val="-2"/>
          <w:lang w:val="cy-GB"/>
        </w:rPr>
        <w:t>Calon</w:t>
      </w:r>
      <w:r w:rsidR="00657C39" w:rsidRPr="00296CB7">
        <w:rPr>
          <w:spacing w:val="46"/>
          <w:lang w:val="cy-GB"/>
        </w:rPr>
        <w:t xml:space="preserve"> </w:t>
      </w:r>
      <w:r w:rsidR="00657C39" w:rsidRPr="00296CB7">
        <w:rPr>
          <w:spacing w:val="-1"/>
          <w:lang w:val="cy-GB"/>
        </w:rPr>
        <w:t>Cymru,</w:t>
      </w:r>
      <w:r w:rsidR="00657C39" w:rsidRPr="00296CB7">
        <w:rPr>
          <w:spacing w:val="45"/>
          <w:lang w:val="cy-GB"/>
        </w:rPr>
        <w:t xml:space="preserve"> </w:t>
      </w:r>
      <w:r>
        <w:rPr>
          <w:spacing w:val="-2"/>
          <w:lang w:val="cy-GB"/>
        </w:rPr>
        <w:t>Ffordd y Coleg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5"/>
          <w:lang w:val="cy-GB"/>
        </w:rPr>
        <w:t xml:space="preserve"> </w:t>
      </w:r>
      <w:r>
        <w:rPr>
          <w:spacing w:val="-1"/>
          <w:lang w:val="cy-GB"/>
        </w:rPr>
        <w:t>Llanfair-ym-Muallt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rFonts w:ascii="Times New Roman"/>
          <w:spacing w:val="49"/>
          <w:lang w:val="cy-GB"/>
        </w:rPr>
        <w:t xml:space="preserve"> </w:t>
      </w:r>
      <w:r w:rsidR="00657C39" w:rsidRPr="00296CB7">
        <w:rPr>
          <w:spacing w:val="-2"/>
          <w:lang w:val="cy-GB"/>
        </w:rPr>
        <w:t>Powys.</w:t>
      </w:r>
      <w:r w:rsidR="00657C39" w:rsidRPr="00296CB7">
        <w:rPr>
          <w:spacing w:val="1"/>
          <w:lang w:val="cy-GB"/>
        </w:rPr>
        <w:t xml:space="preserve"> </w:t>
      </w:r>
      <w:r w:rsidR="00657C39" w:rsidRPr="00296CB7">
        <w:rPr>
          <w:spacing w:val="-1"/>
          <w:lang w:val="cy-GB"/>
        </w:rPr>
        <w:t>LD2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3"/>
          <w:lang w:val="cy-GB"/>
        </w:rPr>
        <w:t>3BW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380" w:right="1160" w:bottom="960" w:left="1200" w:header="0" w:footer="716" w:gutter="0"/>
          <w:cols w:space="720"/>
        </w:sectPr>
      </w:pPr>
    </w:p>
    <w:p w:rsidR="007778D1" w:rsidRPr="00296CB7" w:rsidRDefault="00657C39">
      <w:pPr>
        <w:pStyle w:val="Heading1"/>
        <w:spacing w:before="36"/>
        <w:rPr>
          <w:b w:val="0"/>
          <w:bCs w:val="0"/>
          <w:u w:val="none"/>
          <w:lang w:val="cy-GB"/>
        </w:rPr>
      </w:pPr>
      <w:r w:rsidRPr="00296CB7">
        <w:rPr>
          <w:color w:val="0A0A0A"/>
          <w:spacing w:val="-2"/>
          <w:u w:val="none"/>
          <w:lang w:val="cy-GB"/>
        </w:rPr>
        <w:lastRenderedPageBreak/>
        <w:t>A</w:t>
      </w:r>
      <w:r w:rsidR="00EC23AC">
        <w:rPr>
          <w:color w:val="0A0A0A"/>
          <w:spacing w:val="-2"/>
          <w:u w:val="none"/>
          <w:lang w:val="cy-GB"/>
        </w:rPr>
        <w:t>TODIAD</w:t>
      </w:r>
      <w:r w:rsidRPr="00296CB7">
        <w:rPr>
          <w:color w:val="0A0A0A"/>
          <w:u w:val="none"/>
          <w:lang w:val="cy-GB"/>
        </w:rPr>
        <w:t xml:space="preserve"> 2</w:t>
      </w:r>
    </w:p>
    <w:p w:rsidR="007778D1" w:rsidRPr="00296CB7" w:rsidRDefault="007778D1">
      <w:pPr>
        <w:spacing w:before="1"/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EC23AC">
      <w:pPr>
        <w:ind w:left="140"/>
        <w:rPr>
          <w:rFonts w:ascii="Arial" w:eastAsia="Arial" w:hAnsi="Arial" w:cs="Arial"/>
          <w:sz w:val="28"/>
          <w:szCs w:val="28"/>
          <w:lang w:val="cy-GB"/>
        </w:rPr>
      </w:pPr>
      <w:r>
        <w:rPr>
          <w:rFonts w:ascii="Arial"/>
          <w:b/>
          <w:spacing w:val="-1"/>
          <w:sz w:val="28"/>
          <w:u w:val="thick" w:color="000000"/>
          <w:lang w:val="cy-GB"/>
        </w:rPr>
        <w:t>DEFNYDDIO GWYLIADWRAETH</w:t>
      </w:r>
      <w:r w:rsidR="00657C39" w:rsidRPr="00296CB7">
        <w:rPr>
          <w:rFonts w:ascii="Arial"/>
          <w:b/>
          <w:sz w:val="28"/>
          <w:u w:val="thick" w:color="000000"/>
          <w:lang w:val="cy-GB"/>
        </w:rPr>
        <w:t xml:space="preserve"> </w:t>
      </w:r>
      <w:r w:rsidR="00A0748E">
        <w:rPr>
          <w:rFonts w:ascii="Arial"/>
          <w:b/>
          <w:spacing w:val="-2"/>
          <w:sz w:val="28"/>
          <w:u w:val="thick" w:color="000000"/>
          <w:lang w:val="cy-GB"/>
        </w:rPr>
        <w:t>TCC</w:t>
      </w:r>
      <w:r w:rsidR="00657C39" w:rsidRPr="00296CB7">
        <w:rPr>
          <w:rFonts w:ascii="Arial"/>
          <w:b/>
          <w:sz w:val="28"/>
          <w:u w:val="thick" w:color="000000"/>
          <w:lang w:val="cy-GB"/>
        </w:rPr>
        <w:t xml:space="preserve"> </w:t>
      </w:r>
      <w:r>
        <w:rPr>
          <w:rFonts w:ascii="Arial"/>
          <w:b/>
          <w:sz w:val="28"/>
          <w:u w:val="thick" w:color="000000"/>
          <w:lang w:val="cy-GB"/>
        </w:rPr>
        <w:t>MEW</w:t>
      </w:r>
      <w:r w:rsidR="00657C39" w:rsidRPr="00296CB7">
        <w:rPr>
          <w:rFonts w:ascii="Arial"/>
          <w:b/>
          <w:sz w:val="28"/>
          <w:u w:val="thick" w:color="000000"/>
          <w:lang w:val="cy-GB"/>
        </w:rPr>
        <w:t>N</w:t>
      </w:r>
      <w:r w:rsidR="00657C39" w:rsidRPr="00296CB7">
        <w:rPr>
          <w:rFonts w:ascii="Arial"/>
          <w:b/>
          <w:spacing w:val="-1"/>
          <w:sz w:val="28"/>
          <w:u w:val="thick" w:color="000000"/>
          <w:lang w:val="cy-GB"/>
        </w:rPr>
        <w:t xml:space="preserve"> </w:t>
      </w:r>
      <w:r>
        <w:rPr>
          <w:rFonts w:ascii="Arial"/>
          <w:b/>
          <w:spacing w:val="-1"/>
          <w:sz w:val="28"/>
          <w:u w:val="thick" w:color="000000"/>
          <w:lang w:val="cy-GB"/>
        </w:rPr>
        <w:t>YSGOLION</w:t>
      </w:r>
    </w:p>
    <w:p w:rsidR="007778D1" w:rsidRPr="00296CB7" w:rsidRDefault="007778D1">
      <w:pPr>
        <w:spacing w:before="3"/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EC23AC">
      <w:pPr>
        <w:spacing w:before="65"/>
        <w:ind w:left="140"/>
        <w:rPr>
          <w:rFonts w:ascii="Arial" w:eastAsia="Arial" w:hAnsi="Arial" w:cs="Arial"/>
          <w:sz w:val="28"/>
          <w:szCs w:val="28"/>
          <w:lang w:val="cy-GB"/>
        </w:rPr>
      </w:pPr>
      <w:r>
        <w:rPr>
          <w:rFonts w:ascii="Arial"/>
          <w:b/>
          <w:spacing w:val="-2"/>
          <w:sz w:val="28"/>
          <w:u w:val="thick" w:color="000000"/>
          <w:lang w:val="cy-GB"/>
        </w:rPr>
        <w:t>FFURFLENNI ASESU EFFAITH</w:t>
      </w:r>
    </w:p>
    <w:p w:rsidR="007778D1" w:rsidRPr="00296CB7" w:rsidRDefault="007778D1">
      <w:pPr>
        <w:spacing w:before="8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7778D1" w:rsidRPr="00296CB7" w:rsidRDefault="00EC23AC">
      <w:pPr>
        <w:pStyle w:val="BodyText"/>
        <w:spacing w:before="72"/>
        <w:ind w:right="277"/>
        <w:jc w:val="both"/>
        <w:rPr>
          <w:lang w:val="cy-GB"/>
        </w:rPr>
      </w:pPr>
      <w:r>
        <w:rPr>
          <w:spacing w:val="-1"/>
          <w:lang w:val="cy-GB"/>
        </w:rPr>
        <w:t>Gall asesiad effaith fod yn ddull defnyddiol iawn o fanylu</w:t>
      </w:r>
      <w:r w:rsidR="00657C39" w:rsidRPr="00296CB7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 xml:space="preserve">ar agweddau pwysig o’r defnydd o </w:t>
      </w:r>
      <w:r w:rsidR="00A0748E">
        <w:rPr>
          <w:spacing w:val="-2"/>
          <w:lang w:val="cy-GB"/>
        </w:rPr>
        <w:t>TCC</w:t>
      </w:r>
      <w:r>
        <w:rPr>
          <w:spacing w:val="-2"/>
          <w:lang w:val="cy-GB"/>
        </w:rPr>
        <w:t xml:space="preserve"> gwyliadwraeth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mewn ysgol</w:t>
      </w:r>
      <w:r w:rsidR="00657C39" w:rsidRPr="00296CB7">
        <w:rPr>
          <w:spacing w:val="21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sut y bydd yn effeithio ar y rheiny sy’n bresennol, yn arbennig, ond nid yn gyfan gwbl,</w:t>
      </w:r>
      <w:r w:rsidR="00657C39" w:rsidRPr="00296CB7">
        <w:rPr>
          <w:spacing w:val="21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</w:t>
      </w:r>
      <w:r w:rsidR="00657C39" w:rsidRPr="00296CB7">
        <w:rPr>
          <w:spacing w:val="59"/>
          <w:lang w:val="cy-GB"/>
        </w:rPr>
        <w:t xml:space="preserve"> </w:t>
      </w:r>
      <w:r>
        <w:rPr>
          <w:spacing w:val="-1"/>
          <w:lang w:val="cy-GB"/>
        </w:rPr>
        <w:t>a myfyrwyr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spacing w:val="54"/>
          <w:lang w:val="cy-GB"/>
        </w:rPr>
        <w:t xml:space="preserve"> </w:t>
      </w:r>
      <w:r>
        <w:rPr>
          <w:lang w:val="cy-GB"/>
        </w:rPr>
        <w:t>Rhaid i’r asesiad effaith fynd i’r afael â’r gofynion canlynol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296CB7" w:rsidRDefault="00EC23AC">
      <w:pPr>
        <w:pStyle w:val="BodyText"/>
        <w:numPr>
          <w:ilvl w:val="0"/>
          <w:numId w:val="4"/>
        </w:numPr>
        <w:tabs>
          <w:tab w:val="left" w:pos="501"/>
        </w:tabs>
        <w:ind w:left="500"/>
        <w:rPr>
          <w:lang w:val="cy-GB"/>
        </w:rPr>
      </w:pPr>
      <w:r>
        <w:rPr>
          <w:lang w:val="cy-GB"/>
        </w:rPr>
        <w:t>Union bwrpas y defnydd o</w:t>
      </w:r>
      <w:r w:rsidR="00657C39" w:rsidRPr="00296CB7">
        <w:rPr>
          <w:spacing w:val="-2"/>
          <w:lang w:val="cy-GB"/>
        </w:rPr>
        <w:t xml:space="preserve"> </w:t>
      </w:r>
      <w:r w:rsidR="00A0748E">
        <w:rPr>
          <w:lang w:val="cy-GB"/>
        </w:rPr>
        <w:t>TCC</w:t>
      </w:r>
      <w:r w:rsidR="00657C39" w:rsidRPr="00296CB7">
        <w:rPr>
          <w:lang w:val="cy-GB"/>
        </w:rPr>
        <w:t xml:space="preserve"> </w:t>
      </w:r>
      <w:r>
        <w:rPr>
          <w:lang w:val="cy-GB"/>
        </w:rPr>
        <w:t>gwyliadwraeth ym mhob un a phob maes y sylw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0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EC23AC">
      <w:pPr>
        <w:pStyle w:val="BodyText"/>
        <w:numPr>
          <w:ilvl w:val="0"/>
          <w:numId w:val="4"/>
        </w:numPr>
        <w:tabs>
          <w:tab w:val="left" w:pos="501"/>
        </w:tabs>
        <w:ind w:left="500" w:right="279"/>
        <w:jc w:val="both"/>
        <w:rPr>
          <w:lang w:val="cy-GB"/>
        </w:rPr>
      </w:pPr>
      <w:r>
        <w:rPr>
          <w:spacing w:val="-1"/>
          <w:lang w:val="cy-GB"/>
        </w:rPr>
        <w:t>Asesiad o addasrwydd y defnydd o</w:t>
      </w:r>
      <w:r w:rsidR="00657C39" w:rsidRPr="00296CB7">
        <w:rPr>
          <w:spacing w:val="11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9"/>
          <w:lang w:val="cy-GB"/>
        </w:rPr>
        <w:t xml:space="preserve"> </w:t>
      </w:r>
      <w:r>
        <w:rPr>
          <w:spacing w:val="-2"/>
          <w:lang w:val="cy-GB"/>
        </w:rPr>
        <w:t>dros ddulliau eraill a ystyriwyd i gyflawni’r un canlyniad neu ddeilliant cyffelyb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EC23AC">
      <w:pPr>
        <w:pStyle w:val="BodyText"/>
        <w:numPr>
          <w:ilvl w:val="0"/>
          <w:numId w:val="4"/>
        </w:numPr>
        <w:tabs>
          <w:tab w:val="left" w:pos="501"/>
        </w:tabs>
        <w:ind w:left="500" w:right="281"/>
        <w:jc w:val="both"/>
        <w:rPr>
          <w:lang w:val="cy-GB"/>
        </w:rPr>
      </w:pPr>
      <w:r>
        <w:rPr>
          <w:spacing w:val="-1"/>
          <w:lang w:val="cy-GB"/>
        </w:rPr>
        <w:t>Asesiad o gym</w:t>
      </w:r>
      <w:r w:rsidR="008120F6">
        <w:rPr>
          <w:spacing w:val="-1"/>
          <w:lang w:val="cy-GB"/>
        </w:rPr>
        <w:t>esuredd</w:t>
      </w:r>
      <w:r w:rsidR="00657C39" w:rsidRPr="00296CB7">
        <w:rPr>
          <w:spacing w:val="22"/>
          <w:lang w:val="cy-GB"/>
        </w:rPr>
        <w:t xml:space="preserve"> </w:t>
      </w:r>
      <w:r w:rsidR="008120F6">
        <w:rPr>
          <w:spacing w:val="-2"/>
          <w:lang w:val="cy-GB"/>
        </w:rPr>
        <w:t>lefel y sylw a ddefnyddir,</w:t>
      </w:r>
      <w:r w:rsidR="00657C39" w:rsidRPr="00296CB7">
        <w:rPr>
          <w:spacing w:val="22"/>
          <w:lang w:val="cy-GB"/>
        </w:rPr>
        <w:t xml:space="preserve"> </w:t>
      </w:r>
      <w:r w:rsidR="008120F6">
        <w:rPr>
          <w:spacing w:val="-1"/>
          <w:lang w:val="cy-GB"/>
        </w:rPr>
        <w:t>o ran faint o gyfarpar a ddefnyddir a’r cyfnodau amser y mae’n weithredol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8120F6">
      <w:pPr>
        <w:pStyle w:val="BodyText"/>
        <w:numPr>
          <w:ilvl w:val="0"/>
          <w:numId w:val="4"/>
        </w:numPr>
        <w:tabs>
          <w:tab w:val="left" w:pos="501"/>
        </w:tabs>
        <w:ind w:left="500" w:right="271"/>
        <w:jc w:val="both"/>
        <w:rPr>
          <w:lang w:val="cy-GB"/>
        </w:rPr>
      </w:pPr>
      <w:r>
        <w:rPr>
          <w:lang w:val="cy-GB"/>
        </w:rPr>
        <w:t>Y ffyrff posibl</w:t>
      </w:r>
      <w:r w:rsidR="00657C39" w:rsidRPr="00296CB7">
        <w:rPr>
          <w:spacing w:val="-2"/>
          <w:lang w:val="cy-GB"/>
        </w:rPr>
        <w:t>/</w:t>
      </w:r>
      <w:r>
        <w:rPr>
          <w:spacing w:val="-2"/>
          <w:lang w:val="cy-GB"/>
        </w:rPr>
        <w:t>arfaethedig y gellid defnyddio’r data a gasglwyd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ac yn effeithio’n uniongyrchol neu’n anuniongyrchol ar y rheiny a fonitrir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2"/>
          <w:lang w:val="cy-GB"/>
        </w:rPr>
        <w:t>yn cynnwys unrhyw gyfyngiadau ar ei ddefnydd, ar gyfer pob un a phob maes y sylw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8120F6">
      <w:pPr>
        <w:pStyle w:val="BodyText"/>
        <w:numPr>
          <w:ilvl w:val="0"/>
          <w:numId w:val="4"/>
        </w:numPr>
        <w:tabs>
          <w:tab w:val="left" w:pos="501"/>
        </w:tabs>
        <w:ind w:left="500" w:right="279"/>
        <w:jc w:val="both"/>
        <w:rPr>
          <w:lang w:val="cy-GB"/>
        </w:rPr>
      </w:pPr>
      <w:r>
        <w:rPr>
          <w:spacing w:val="-1"/>
          <w:lang w:val="cy-GB"/>
        </w:rPr>
        <w:t>Ble caiff unrhyw ddata / y data i gyd ei storio ar fgyer defnydd posibl diweddarach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2"/>
          <w:lang w:val="cy-GB"/>
        </w:rPr>
        <w:t xml:space="preserve"> </w:t>
      </w:r>
      <w:r>
        <w:rPr>
          <w:spacing w:val="-1"/>
          <w:lang w:val="cy-GB"/>
        </w:rPr>
        <w:t>addasrwydd hyn dros ddulliau eraill i gyflawni’r un wybodaeth</w:t>
      </w:r>
      <w:r w:rsidR="00657C39" w:rsidRPr="00296CB7">
        <w:rPr>
          <w:spacing w:val="-3"/>
          <w:lang w:val="cy-GB"/>
        </w:rPr>
        <w:t xml:space="preserve"> </w:t>
      </w:r>
      <w:r>
        <w:rPr>
          <w:lang w:val="cy-GB"/>
        </w:rPr>
        <w:t>a deilliannau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8120F6">
      <w:pPr>
        <w:pStyle w:val="BodyText"/>
        <w:numPr>
          <w:ilvl w:val="0"/>
          <w:numId w:val="4"/>
        </w:numPr>
        <w:tabs>
          <w:tab w:val="left" w:pos="501"/>
        </w:tabs>
        <w:ind w:left="500" w:right="272"/>
        <w:jc w:val="both"/>
        <w:rPr>
          <w:lang w:val="cy-GB"/>
        </w:rPr>
      </w:pPr>
      <w:r>
        <w:rPr>
          <w:spacing w:val="-1"/>
          <w:lang w:val="cy-GB"/>
        </w:rPr>
        <w:t>Ar gyfer pob un a phob maes y sylw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 xml:space="preserve">adnabod y personél sydd â mynediad dioed i’r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a gasglwyd trwy awdurdodaeth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cyffredinol</w:t>
      </w:r>
      <w:r w:rsidR="00657C39" w:rsidRPr="00296CB7">
        <w:rPr>
          <w:spacing w:val="5"/>
          <w:lang w:val="cy-GB"/>
        </w:rPr>
        <w:t xml:space="preserve"> </w:t>
      </w:r>
      <w:r>
        <w:rPr>
          <w:spacing w:val="-2"/>
          <w:lang w:val="cy-GB"/>
        </w:rPr>
        <w:t>fel rhan o’u dyletswyddau penodol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rFonts w:ascii="Times New Roman" w:eastAsia="Times New Roman" w:hAnsi="Times New Roman" w:cs="Times New Roman"/>
          <w:spacing w:val="44"/>
          <w:lang w:val="cy-GB"/>
        </w:rPr>
        <w:t xml:space="preserve"> </w:t>
      </w:r>
      <w:r>
        <w:rPr>
          <w:rFonts w:cs="Arial"/>
          <w:spacing w:val="-1"/>
          <w:lang w:val="cy-GB"/>
        </w:rPr>
        <w:t>yn cynnwys y swyddog rheoli</w:t>
      </w:r>
      <w:r w:rsidR="00657C39" w:rsidRPr="00296CB7">
        <w:rPr>
          <w:rFonts w:cs="Arial"/>
          <w:spacing w:val="14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data</w:t>
      </w:r>
      <w:r w:rsidR="00657C39" w:rsidRPr="00296CB7">
        <w:rPr>
          <w:rFonts w:cs="Arial"/>
          <w:spacing w:val="17"/>
          <w:lang w:val="cy-GB"/>
        </w:rPr>
        <w:t xml:space="preserve"> </w:t>
      </w:r>
      <w:r>
        <w:rPr>
          <w:rFonts w:cs="Arial"/>
          <w:spacing w:val="-2"/>
          <w:lang w:val="cy-GB"/>
        </w:rPr>
        <w:t>a monitorau</w:t>
      </w:r>
      <w:r w:rsidR="00657C39" w:rsidRPr="00296CB7">
        <w:rPr>
          <w:rFonts w:cs="Arial"/>
          <w:spacing w:val="16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system</w:t>
      </w:r>
      <w:r>
        <w:rPr>
          <w:rFonts w:cs="Arial"/>
          <w:spacing w:val="-1"/>
          <w:lang w:val="cy-GB"/>
        </w:rPr>
        <w:t>au eraill gydag ar eu rhan i wylio’r</w:t>
      </w:r>
      <w:r w:rsidR="00657C39" w:rsidRPr="00296CB7">
        <w:rPr>
          <w:rFonts w:cs="Arial"/>
          <w:spacing w:val="15"/>
          <w:lang w:val="cy-GB"/>
        </w:rPr>
        <w:t xml:space="preserve"> </w:t>
      </w:r>
      <w:r w:rsidR="00657C39" w:rsidRPr="00296CB7">
        <w:rPr>
          <w:spacing w:val="-2"/>
          <w:lang w:val="cy-GB"/>
        </w:rPr>
        <w:t xml:space="preserve">data </w:t>
      </w:r>
      <w:r>
        <w:rPr>
          <w:spacing w:val="-1"/>
          <w:lang w:val="cy-GB"/>
        </w:rPr>
        <w:t>ar gyfer beth bynnag fo’r diben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8120F6">
      <w:pPr>
        <w:pStyle w:val="BodyText"/>
        <w:numPr>
          <w:ilvl w:val="0"/>
          <w:numId w:val="4"/>
        </w:numPr>
        <w:tabs>
          <w:tab w:val="left" w:pos="501"/>
        </w:tabs>
        <w:ind w:left="500" w:right="280"/>
        <w:jc w:val="both"/>
        <w:rPr>
          <w:lang w:val="cy-GB"/>
        </w:rPr>
      </w:pPr>
      <w:r>
        <w:rPr>
          <w:spacing w:val="-1"/>
          <w:lang w:val="cy-GB"/>
        </w:rPr>
        <w:t>Ar gyfer pob un a phob maes y sylw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8"/>
          <w:lang w:val="cy-GB"/>
        </w:rPr>
        <w:t xml:space="preserve"> </w:t>
      </w:r>
      <w:r>
        <w:rPr>
          <w:spacing w:val="-2"/>
          <w:lang w:val="cy-GB"/>
        </w:rPr>
        <w:t>lle gellir storio</w:t>
      </w:r>
      <w:r w:rsidR="00657C39" w:rsidRPr="00296CB7">
        <w:rPr>
          <w:spacing w:val="8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data,</w:t>
      </w:r>
      <w:r w:rsidR="00657C39" w:rsidRPr="00296CB7">
        <w:rPr>
          <w:spacing w:val="7"/>
          <w:lang w:val="cy-GB"/>
        </w:rPr>
        <w:t xml:space="preserve"> </w:t>
      </w:r>
      <w:r>
        <w:rPr>
          <w:spacing w:val="-1"/>
          <w:lang w:val="cy-GB"/>
        </w:rPr>
        <w:t xml:space="preserve">sut a gan bwy y prosesir y </w:t>
      </w:r>
      <w:r w:rsidR="00657C39" w:rsidRPr="00296CB7">
        <w:rPr>
          <w:spacing w:val="-1"/>
          <w:lang w:val="cy-GB"/>
        </w:rPr>
        <w:t xml:space="preserve">data </w:t>
      </w:r>
      <w:r>
        <w:rPr>
          <w:spacing w:val="-2"/>
          <w:lang w:val="cy-GB"/>
        </w:rPr>
        <w:t>mewn unrhyw fodd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ac i ba pwrpas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8120F6">
      <w:pPr>
        <w:pStyle w:val="BodyText"/>
        <w:numPr>
          <w:ilvl w:val="0"/>
          <w:numId w:val="4"/>
        </w:numPr>
        <w:tabs>
          <w:tab w:val="left" w:pos="501"/>
        </w:tabs>
        <w:ind w:left="500" w:right="276"/>
        <w:jc w:val="both"/>
        <w:rPr>
          <w:lang w:val="cy-GB"/>
        </w:rPr>
      </w:pPr>
      <w:r>
        <w:rPr>
          <w:spacing w:val="-1"/>
          <w:lang w:val="cy-GB"/>
        </w:rPr>
        <w:t>Ar gyfer pob un a phob maes y sylw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1"/>
          <w:lang w:val="cy-GB"/>
        </w:rPr>
        <w:t xml:space="preserve"> </w:t>
      </w:r>
      <w:r>
        <w:rPr>
          <w:spacing w:val="-1"/>
          <w:lang w:val="cy-GB"/>
        </w:rPr>
        <w:t>adnabod y personél a all gael mynediad i unrhyw  / yr holl ddata a gasglwyd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2"/>
          <w:lang w:val="cy-GB"/>
        </w:rPr>
        <w:t xml:space="preserve"> </w:t>
      </w:r>
      <w:r>
        <w:rPr>
          <w:spacing w:val="-1"/>
          <w:lang w:val="cy-GB"/>
        </w:rPr>
        <w:t>fel rhan hanfodol o’u dyletswyddau</w:t>
      </w:r>
      <w:r w:rsidR="00657C39" w:rsidRPr="00296CB7">
        <w:rPr>
          <w:spacing w:val="49"/>
          <w:lang w:val="cy-GB"/>
        </w:rPr>
        <w:t xml:space="preserve"> </w:t>
      </w:r>
      <w:r w:rsidR="00657C39" w:rsidRPr="00296CB7">
        <w:rPr>
          <w:spacing w:val="-2"/>
          <w:lang w:val="cy-GB"/>
        </w:rPr>
        <w:t>(</w:t>
      </w:r>
      <w:r>
        <w:rPr>
          <w:spacing w:val="-2"/>
          <w:lang w:val="cy-GB"/>
        </w:rPr>
        <w:t>dim ond os rhoddwyd yr awdurdodaeth</w:t>
      </w:r>
      <w:r w:rsidR="00657C39" w:rsidRPr="00296CB7">
        <w:rPr>
          <w:spacing w:val="54"/>
          <w:lang w:val="cy-GB"/>
        </w:rPr>
        <w:t xml:space="preserve"> </w:t>
      </w:r>
      <w:r>
        <w:rPr>
          <w:spacing w:val="-1"/>
          <w:lang w:val="cy-GB"/>
        </w:rPr>
        <w:t>angenrheidiol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6"/>
          <w:lang w:val="cy-GB"/>
        </w:rPr>
        <w:t xml:space="preserve"> </w:t>
      </w:r>
      <w:r>
        <w:rPr>
          <w:spacing w:val="-2"/>
          <w:lang w:val="cy-GB"/>
        </w:rPr>
        <w:t>yn barhaol neu dros dro</w:t>
      </w:r>
      <w:r w:rsidR="00657C39" w:rsidRPr="00296CB7">
        <w:rPr>
          <w:spacing w:val="-2"/>
          <w:lang w:val="cy-GB"/>
        </w:rPr>
        <w:t>)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a lle’n bosibl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rFonts w:ascii="Times New Roman"/>
          <w:spacing w:val="68"/>
          <w:lang w:val="cy-GB"/>
        </w:rPr>
        <w:t xml:space="preserve"> </w:t>
      </w:r>
      <w:r w:rsidR="0060354B">
        <w:rPr>
          <w:spacing w:val="-1"/>
          <w:lang w:val="cy-GB"/>
        </w:rPr>
        <w:t>mynegiad i ddweud a ellir gwneud unrhyw ddefnydd awdurdodedig</w:t>
      </w:r>
      <w:r w:rsidR="00657C39" w:rsidRPr="00296CB7">
        <w:rPr>
          <w:spacing w:val="23"/>
          <w:lang w:val="cy-GB"/>
        </w:rPr>
        <w:t xml:space="preserve"> </w:t>
      </w:r>
      <w:r w:rsidR="0060354B">
        <w:rPr>
          <w:spacing w:val="-2"/>
          <w:lang w:val="cy-GB"/>
        </w:rPr>
        <w:t>o’r</w:t>
      </w:r>
      <w:r w:rsidR="00657C39" w:rsidRPr="00296CB7">
        <w:rPr>
          <w:spacing w:val="19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0354B">
        <w:rPr>
          <w:spacing w:val="-2"/>
          <w:lang w:val="cy-GB"/>
        </w:rPr>
        <w:t xml:space="preserve"> a ryddhawyd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0"/>
          <w:lang w:val="cy-GB"/>
        </w:rPr>
        <w:t xml:space="preserve"> </w:t>
      </w:r>
      <w:r w:rsidR="0060354B">
        <w:rPr>
          <w:spacing w:val="-2"/>
          <w:lang w:val="cy-GB"/>
        </w:rPr>
        <w:t>yn ogystal ag unrhyw gyfyngiadau ar ei ddefnydd gan drydydd parti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60354B">
      <w:pPr>
        <w:pStyle w:val="BodyText"/>
        <w:numPr>
          <w:ilvl w:val="0"/>
          <w:numId w:val="4"/>
        </w:numPr>
        <w:tabs>
          <w:tab w:val="left" w:pos="501"/>
        </w:tabs>
        <w:ind w:left="500" w:right="276"/>
        <w:jc w:val="both"/>
        <w:rPr>
          <w:lang w:val="cy-GB"/>
        </w:rPr>
      </w:pPr>
      <w:r>
        <w:rPr>
          <w:spacing w:val="-2"/>
          <w:lang w:val="cy-GB"/>
        </w:rPr>
        <w:t>Dulliau manwl y gall y personél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11"/>
          <w:lang w:val="cy-GB"/>
        </w:rPr>
        <w:t xml:space="preserve"> </w:t>
      </w:r>
      <w:r>
        <w:rPr>
          <w:spacing w:val="-2"/>
          <w:lang w:val="cy-GB"/>
        </w:rPr>
        <w:t xml:space="preserve">y gallai system gwyliadwraeth </w:t>
      </w:r>
      <w:r w:rsidR="00A0748E">
        <w:rPr>
          <w:spacing w:val="-2"/>
          <w:lang w:val="cy-GB"/>
        </w:rPr>
        <w:t>TCC</w:t>
      </w:r>
      <w:r>
        <w:rPr>
          <w:spacing w:val="-2"/>
          <w:lang w:val="cy-GB"/>
        </w:rPr>
        <w:t xml:space="preserve"> weithredol gipio eu</w:t>
      </w:r>
      <w:r w:rsidR="00657C39" w:rsidRPr="00296CB7">
        <w:rPr>
          <w:spacing w:val="10"/>
          <w:lang w:val="cy-GB"/>
        </w:rPr>
        <w:t xml:space="preserve"> </w:t>
      </w:r>
      <w:r>
        <w:rPr>
          <w:spacing w:val="-1"/>
          <w:lang w:val="cy-GB"/>
        </w:rPr>
        <w:t>lluniau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gael eu hysbysu o’r posibilrwydd hwn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2"/>
          <w:lang w:val="cy-GB"/>
        </w:rPr>
        <w:t>gan gynnwys arwyddion a sianeli priodol i gael rhagor o wybodaeth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spacing w:before="11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60354B">
      <w:pPr>
        <w:pStyle w:val="BodyText"/>
        <w:numPr>
          <w:ilvl w:val="0"/>
          <w:numId w:val="4"/>
        </w:numPr>
        <w:tabs>
          <w:tab w:val="left" w:pos="501"/>
        </w:tabs>
        <w:spacing w:line="239" w:lineRule="auto"/>
        <w:ind w:left="500" w:right="277"/>
        <w:jc w:val="both"/>
        <w:rPr>
          <w:lang w:val="cy-GB"/>
        </w:rPr>
      </w:pPr>
      <w:r>
        <w:rPr>
          <w:spacing w:val="-1"/>
          <w:lang w:val="cy-GB"/>
        </w:rPr>
        <w:t>Yn benodol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51"/>
          <w:lang w:val="cy-GB"/>
        </w:rPr>
        <w:t xml:space="preserve"> </w:t>
      </w:r>
      <w:r>
        <w:rPr>
          <w:spacing w:val="-1"/>
          <w:lang w:val="cy-GB"/>
        </w:rPr>
        <w:t>yn ychwanegol at yr uchod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49"/>
          <w:lang w:val="cy-GB"/>
        </w:rPr>
        <w:t xml:space="preserve"> </w:t>
      </w:r>
      <w:r>
        <w:rPr>
          <w:spacing w:val="-2"/>
          <w:lang w:val="cy-GB"/>
        </w:rPr>
        <w:t>os yw’r cyfarpar gwyliadwraeth</w:t>
      </w:r>
      <w:r w:rsidR="00657C39" w:rsidRPr="00296CB7">
        <w:rPr>
          <w:spacing w:val="48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48"/>
          <w:lang w:val="cy-GB"/>
        </w:rPr>
        <w:t xml:space="preserve"> </w:t>
      </w:r>
      <w:r>
        <w:rPr>
          <w:spacing w:val="-1"/>
          <w:lang w:val="cy-GB"/>
        </w:rPr>
        <w:t>yn cael ei weithio’n gyfan gwbl gan asiantaeth allanol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7"/>
          <w:lang w:val="cy-GB"/>
        </w:rPr>
        <w:t xml:space="preserve"> </w:t>
      </w:r>
      <w:r>
        <w:rPr>
          <w:spacing w:val="-2"/>
          <w:lang w:val="cy-GB"/>
        </w:rPr>
        <w:t>sydd hefyd yn rheoli’r casglu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 w:rsidR="00657C39" w:rsidRPr="00296CB7">
        <w:rPr>
          <w:spacing w:val="-1"/>
          <w:lang w:val="cy-GB"/>
        </w:rPr>
        <w:t>monit</w:t>
      </w:r>
      <w:r>
        <w:rPr>
          <w:spacing w:val="-1"/>
          <w:lang w:val="cy-GB"/>
        </w:rPr>
        <w:t>ro</w:t>
      </w:r>
      <w:r w:rsidR="00657C39" w:rsidRPr="00296CB7">
        <w:rPr>
          <w:spacing w:val="7"/>
          <w:lang w:val="cy-GB"/>
        </w:rPr>
        <w:t xml:space="preserve"> </w:t>
      </w:r>
      <w:r w:rsidR="00657C39" w:rsidRPr="00296CB7">
        <w:rPr>
          <w:spacing w:val="-1"/>
          <w:lang w:val="cy-GB"/>
        </w:rPr>
        <w:t>a</w:t>
      </w:r>
      <w:r>
        <w:rPr>
          <w:spacing w:val="-1"/>
          <w:lang w:val="cy-GB"/>
        </w:rPr>
        <w:t>’r defnydd o’r holl ddata a gafwyd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"/>
          <w:lang w:val="cy-GB"/>
        </w:rPr>
        <w:t xml:space="preserve"> </w:t>
      </w:r>
      <w:r>
        <w:rPr>
          <w:lang w:val="cy-GB"/>
        </w:rPr>
        <w:t>datganiad clir am hyn gyda manylion cyswllt llawn</w:t>
      </w:r>
      <w:r w:rsidR="00657C39" w:rsidRPr="00296CB7">
        <w:rPr>
          <w:lang w:val="cy-GB"/>
        </w:rPr>
        <w:t xml:space="preserve"> </w:t>
      </w:r>
      <w:r>
        <w:rPr>
          <w:lang w:val="cy-GB"/>
        </w:rPr>
        <w:t>yr asiantaeth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0"/>
          <w:szCs w:val="20"/>
          <w:lang w:val="cy-GB"/>
        </w:rPr>
      </w:pPr>
    </w:p>
    <w:p w:rsidR="007778D1" w:rsidRPr="00296CB7" w:rsidRDefault="0060354B">
      <w:pPr>
        <w:pStyle w:val="BodyText"/>
        <w:ind w:right="276"/>
        <w:jc w:val="both"/>
        <w:rPr>
          <w:lang w:val="cy-GB"/>
        </w:rPr>
      </w:pPr>
      <w:r>
        <w:rPr>
          <w:lang w:val="cy-GB"/>
        </w:rPr>
        <w:t xml:space="preserve">Ystyrir ymhellach ei bod yn ddymunol ym mhob achlysur lle gallai’r rheiny’n bresennol gael eu cipio ar wyliadwraeth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bydd asesiad yn cael ei wneud ynglŷn â</w:t>
      </w:r>
      <w:r w:rsidR="00657C39" w:rsidRPr="00296CB7">
        <w:rPr>
          <w:rFonts w:cs="Arial"/>
          <w:spacing w:val="10"/>
          <w:lang w:val="cy-GB"/>
        </w:rPr>
        <w:t xml:space="preserve"> </w:t>
      </w:r>
      <w:r>
        <w:rPr>
          <w:rFonts w:cs="Arial"/>
          <w:spacing w:val="-1"/>
          <w:lang w:val="cy-GB"/>
        </w:rPr>
        <w:t>hawl yr unigolyn am breifatrwydd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21"/>
          <w:lang w:val="cy-GB"/>
        </w:rPr>
        <w:t xml:space="preserve"> </w:t>
      </w:r>
      <w:r>
        <w:rPr>
          <w:spacing w:val="-1"/>
          <w:lang w:val="cy-GB"/>
        </w:rPr>
        <w:t>cyfyngedig neu fel arall</w:t>
      </w:r>
      <w:r w:rsidR="00657C39" w:rsidRPr="00296CB7">
        <w:rPr>
          <w:spacing w:val="20"/>
          <w:lang w:val="cy-GB"/>
        </w:rPr>
        <w:t xml:space="preserve"> </w:t>
      </w:r>
      <w:r>
        <w:rPr>
          <w:spacing w:val="-1"/>
          <w:lang w:val="cy-GB"/>
        </w:rPr>
        <w:t>a’r effaith ar eu gallu i berfformio yn y modd mwyaf effeithiol a phersonol gysurus iddynt hwy</w:t>
      </w:r>
      <w:r w:rsidR="00657C39" w:rsidRPr="00296CB7">
        <w:rPr>
          <w:spacing w:val="-2"/>
          <w:lang w:val="cy-GB"/>
        </w:rPr>
        <w:t>;</w:t>
      </w:r>
      <w:r w:rsidR="00657C39" w:rsidRPr="00296CB7">
        <w:rPr>
          <w:spacing w:val="50"/>
          <w:lang w:val="cy-GB"/>
        </w:rPr>
        <w:t xml:space="preserve"> </w:t>
      </w:r>
      <w:r>
        <w:rPr>
          <w:spacing w:val="-1"/>
          <w:lang w:val="cy-GB"/>
        </w:rPr>
        <w:t>mae hyn yn cynnwys</w:t>
      </w:r>
      <w:r w:rsidR="00657C39" w:rsidRPr="00296CB7">
        <w:rPr>
          <w:spacing w:val="46"/>
          <w:lang w:val="cy-GB"/>
        </w:rPr>
        <w:t xml:space="preserve"> </w:t>
      </w:r>
      <w:r w:rsidR="00657C39" w:rsidRPr="00296CB7">
        <w:rPr>
          <w:spacing w:val="-1"/>
          <w:lang w:val="cy-GB"/>
        </w:rPr>
        <w:t>staff</w:t>
      </w:r>
      <w:r w:rsidR="00657C39" w:rsidRPr="00296CB7">
        <w:rPr>
          <w:spacing w:val="47"/>
          <w:lang w:val="cy-GB"/>
        </w:rPr>
        <w:t xml:space="preserve"> </w:t>
      </w:r>
      <w:r>
        <w:rPr>
          <w:spacing w:val="-1"/>
          <w:lang w:val="cy-GB"/>
        </w:rPr>
        <w:t>a myfyrwyr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7"/>
          <w:lang w:val="cy-GB"/>
        </w:rPr>
        <w:t xml:space="preserve"> </w:t>
      </w:r>
      <w:r>
        <w:rPr>
          <w:spacing w:val="-1"/>
          <w:lang w:val="cy-GB"/>
        </w:rPr>
        <w:t>ond nid yn gyfan gwbl</w:t>
      </w:r>
      <w:r w:rsidR="00657C39" w:rsidRPr="00296CB7">
        <w:rPr>
          <w:spacing w:val="-2"/>
          <w:lang w:val="cy-GB"/>
        </w:rPr>
        <w:t>.</w:t>
      </w:r>
      <w:r w:rsidR="00657C39" w:rsidRPr="00296CB7">
        <w:rPr>
          <w:spacing w:val="44"/>
          <w:lang w:val="cy-GB"/>
        </w:rPr>
        <w:t xml:space="preserve"> </w:t>
      </w:r>
      <w:r>
        <w:rPr>
          <w:lang w:val="cy-GB"/>
        </w:rPr>
        <w:t>Diau bydd gan yr asesiad hwn elfen wrthrychol sylweddol, ond serch hynny dylid ystyried ei fod yn rhan bwysig o’r datganiad cyfl</w:t>
      </w:r>
      <w:r w:rsidR="004F2B9B">
        <w:rPr>
          <w:lang w:val="cy-GB"/>
        </w:rPr>
        <w:t>awn</w:t>
      </w:r>
      <w:r w:rsidR="00657C39" w:rsidRPr="00296CB7">
        <w:rPr>
          <w:spacing w:val="-2"/>
          <w:lang w:val="cy-GB"/>
        </w:rPr>
        <w:t>.</w:t>
      </w:r>
    </w:p>
    <w:p w:rsidR="007778D1" w:rsidRPr="00296CB7" w:rsidRDefault="007778D1">
      <w:pPr>
        <w:jc w:val="both"/>
        <w:rPr>
          <w:lang w:val="cy-GB"/>
        </w:rPr>
        <w:sectPr w:rsidR="007778D1" w:rsidRPr="00296CB7">
          <w:pgSz w:w="11900" w:h="16850"/>
          <w:pgMar w:top="1400" w:right="1160" w:bottom="960" w:left="1300" w:header="0" w:footer="716" w:gutter="0"/>
          <w:cols w:space="720"/>
        </w:sectPr>
      </w:pPr>
    </w:p>
    <w:p w:rsidR="007778D1" w:rsidRPr="00296CB7" w:rsidRDefault="004F2B9B">
      <w:pPr>
        <w:pStyle w:val="Heading1"/>
        <w:spacing w:before="36"/>
        <w:ind w:left="220"/>
        <w:rPr>
          <w:b w:val="0"/>
          <w:bCs w:val="0"/>
          <w:u w:val="none"/>
          <w:lang w:val="cy-GB"/>
        </w:rPr>
      </w:pPr>
      <w:r>
        <w:rPr>
          <w:spacing w:val="-2"/>
          <w:u w:val="thick" w:color="000000"/>
          <w:lang w:val="cy-GB"/>
        </w:rPr>
        <w:lastRenderedPageBreak/>
        <w:t>ASESIAD EFFAITH AR GYFER Y DEFNYDD</w:t>
      </w:r>
      <w:r w:rsidR="00657C39" w:rsidRPr="00296CB7">
        <w:rPr>
          <w:spacing w:val="-1"/>
          <w:u w:val="thick" w:color="000000"/>
          <w:lang w:val="cy-GB"/>
        </w:rPr>
        <w:t xml:space="preserve"> </w:t>
      </w:r>
      <w:r>
        <w:rPr>
          <w:spacing w:val="-1"/>
          <w:u w:val="thick" w:color="000000"/>
          <w:lang w:val="cy-GB"/>
        </w:rPr>
        <w:t xml:space="preserve">O </w:t>
      </w:r>
      <w:r w:rsidR="00A0748E">
        <w:rPr>
          <w:spacing w:val="-2"/>
          <w:u w:val="thick" w:color="000000"/>
          <w:lang w:val="cy-GB"/>
        </w:rPr>
        <w:t>TCC</w:t>
      </w:r>
      <w:r>
        <w:rPr>
          <w:spacing w:val="-2"/>
          <w:u w:val="thick" w:color="000000"/>
          <w:lang w:val="cy-GB"/>
        </w:rPr>
        <w:t xml:space="preserve"> GWYLIADWRAETH</w:t>
      </w:r>
    </w:p>
    <w:p w:rsidR="007778D1" w:rsidRPr="00296CB7" w:rsidRDefault="007778D1">
      <w:pPr>
        <w:spacing w:before="6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7778D1" w:rsidRPr="00296CB7" w:rsidRDefault="004F2B9B">
      <w:pPr>
        <w:pStyle w:val="Heading4"/>
        <w:spacing w:before="72"/>
        <w:ind w:left="220" w:right="271"/>
        <w:rPr>
          <w:rFonts w:cs="Arial"/>
          <w:b w:val="0"/>
          <w:bCs w:val="0"/>
          <w:lang w:val="cy-GB"/>
        </w:rPr>
      </w:pPr>
      <w:r>
        <w:rPr>
          <w:spacing w:val="-1"/>
          <w:lang w:val="cy-GB"/>
        </w:rPr>
        <w:t xml:space="preserve">Asesiad effaith yw hwn ar y defnydd o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9"/>
          <w:lang w:val="cy-GB"/>
        </w:rPr>
        <w:t xml:space="preserve"> </w:t>
      </w:r>
      <w:r>
        <w:rPr>
          <w:spacing w:val="-1"/>
          <w:lang w:val="cy-GB"/>
        </w:rPr>
        <w:t>gwyliadwraeth</w:t>
      </w:r>
      <w:r w:rsidRPr="00296CB7">
        <w:rPr>
          <w:spacing w:val="8"/>
          <w:lang w:val="cy-GB"/>
        </w:rPr>
        <w:t xml:space="preserve"> </w:t>
      </w:r>
      <w:r>
        <w:rPr>
          <w:lang w:val="cy-GB"/>
        </w:rPr>
        <w:t>ar holl eiddo</w:t>
      </w:r>
      <w:r w:rsidR="00657C39" w:rsidRPr="00296CB7">
        <w:rPr>
          <w:rFonts w:ascii="Times New Roman" w:eastAsia="Times New Roman" w:hAnsi="Times New Roman" w:cs="Times New Roman"/>
          <w:spacing w:val="43"/>
          <w:lang w:val="cy-GB"/>
        </w:rPr>
        <w:t xml:space="preserve"> </w:t>
      </w:r>
      <w:r w:rsidR="00657C39" w:rsidRPr="00296CB7">
        <w:rPr>
          <w:spacing w:val="-1"/>
          <w:lang w:val="cy-GB"/>
        </w:rPr>
        <w:t>Ysgol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-1"/>
          <w:lang w:val="cy-GB"/>
        </w:rPr>
        <w:t>Calon</w:t>
      </w:r>
      <w:r w:rsidR="00657C39" w:rsidRPr="00296CB7">
        <w:rPr>
          <w:spacing w:val="-2"/>
          <w:lang w:val="cy-GB"/>
        </w:rPr>
        <w:t xml:space="preserve"> Cymru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10"/>
          <w:lang w:val="cy-GB"/>
        </w:rPr>
        <w:t xml:space="preserve"> </w:t>
      </w:r>
      <w:r>
        <w:rPr>
          <w:rFonts w:cs="Arial"/>
          <w:spacing w:val="-1"/>
          <w:lang w:val="cy-GB"/>
        </w:rPr>
        <w:t>gyda’r cyfeiriad cofrestredig</w:t>
      </w:r>
      <w:r w:rsidR="00657C39" w:rsidRPr="00296CB7">
        <w:rPr>
          <w:rFonts w:cs="Arial"/>
          <w:spacing w:val="-1"/>
          <w:lang w:val="cy-GB"/>
        </w:rPr>
        <w:t>:”</w:t>
      </w:r>
    </w:p>
    <w:p w:rsidR="007778D1" w:rsidRPr="00296CB7" w:rsidRDefault="007778D1">
      <w:pPr>
        <w:spacing w:before="10"/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0D1413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71845" cy="192405"/>
                <wp:effectExtent l="13970" t="6985" r="10160" b="10160"/>
                <wp:docPr id="17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3AC" w:rsidRDefault="00EC23AC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YSGOL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CALON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CYMRU,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4F2B9B">
                              <w:rPr>
                                <w:rFonts w:ascii="Arial"/>
                                <w:b/>
                                <w:spacing w:val="-2"/>
                              </w:rPr>
                              <w:t>FFORDD Y COLEG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4F2B9B">
                              <w:rPr>
                                <w:rFonts w:ascii="Arial"/>
                                <w:b/>
                                <w:spacing w:val="-2"/>
                              </w:rPr>
                              <w:t>LLANFAIR-YM-MUALLT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POWYS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LD2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3BW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width:462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" filled="f" strokeweight=".58pt">
                <v:textbox inset="0,0,0,0">
                  <w:txbxContent>
                    <w:p w:rsidR="00EC23AC" w:rsidRDefault="00EC23AC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YSGOL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CALON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CYMRU,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 w:rsidR="004F2B9B">
                        <w:rPr>
                          <w:rFonts w:ascii="Arial"/>
                          <w:b/>
                          <w:spacing w:val="-2"/>
                        </w:rPr>
                        <w:t>FFORDD Y COLEG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 w:rsidR="004F2B9B">
                        <w:rPr>
                          <w:rFonts w:ascii="Arial"/>
                          <w:b/>
                          <w:spacing w:val="-2"/>
                        </w:rPr>
                        <w:t>LLANFAIR-YM-MUALLT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POWYS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LD2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3BW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8D1" w:rsidRPr="00296CB7" w:rsidRDefault="007778D1">
      <w:pPr>
        <w:spacing w:before="9"/>
        <w:rPr>
          <w:rFonts w:ascii="Arial" w:eastAsia="Arial" w:hAnsi="Arial" w:cs="Arial"/>
          <w:b/>
          <w:bCs/>
          <w:sz w:val="15"/>
          <w:szCs w:val="15"/>
          <w:lang w:val="cy-GB"/>
        </w:rPr>
      </w:pPr>
    </w:p>
    <w:p w:rsidR="007778D1" w:rsidRPr="00296CB7" w:rsidRDefault="004F2B9B">
      <w:pPr>
        <w:pStyle w:val="BodyText"/>
        <w:spacing w:before="72"/>
        <w:ind w:left="220"/>
        <w:rPr>
          <w:lang w:val="cy-GB"/>
        </w:rPr>
      </w:pPr>
      <w:r>
        <w:rPr>
          <w:spacing w:val="-1"/>
          <w:lang w:val="cy-GB"/>
        </w:rPr>
        <w:t>Cynhaliwyd yr asesiad hwn gan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657C39">
      <w:pPr>
        <w:pStyle w:val="BodyText"/>
        <w:ind w:left="220"/>
        <w:rPr>
          <w:rFonts w:cs="Arial"/>
          <w:lang w:val="cy-GB"/>
        </w:rPr>
      </w:pPr>
      <w:r w:rsidRPr="00296CB7">
        <w:rPr>
          <w:rFonts w:cs="Arial"/>
          <w:spacing w:val="-1"/>
          <w:lang w:val="cy-GB"/>
        </w:rPr>
        <w:t>……….………………………………... (</w:t>
      </w:r>
      <w:r w:rsidR="004F2B9B">
        <w:rPr>
          <w:rFonts w:cs="Arial"/>
          <w:spacing w:val="-1"/>
          <w:lang w:val="cy-GB"/>
        </w:rPr>
        <w:t>enw</w:t>
      </w:r>
      <w:r w:rsidRPr="00296CB7">
        <w:rPr>
          <w:rFonts w:cs="Arial"/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657C39">
      <w:pPr>
        <w:pStyle w:val="BodyText"/>
        <w:ind w:left="220"/>
        <w:rPr>
          <w:rFonts w:cs="Arial"/>
          <w:lang w:val="cy-GB"/>
        </w:rPr>
      </w:pPr>
      <w:r w:rsidRPr="00296CB7">
        <w:rPr>
          <w:rFonts w:cs="Arial"/>
          <w:spacing w:val="-1"/>
          <w:lang w:val="cy-GB"/>
        </w:rPr>
        <w:t>...……..……………………………….. (</w:t>
      </w:r>
      <w:r w:rsidR="004F2B9B">
        <w:rPr>
          <w:rFonts w:cs="Arial"/>
          <w:spacing w:val="-1"/>
          <w:lang w:val="cy-GB"/>
        </w:rPr>
        <w:t>swydd</w:t>
      </w:r>
      <w:r w:rsidRPr="00296CB7">
        <w:rPr>
          <w:rFonts w:cs="Arial"/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4F2B9B">
      <w:pPr>
        <w:pStyle w:val="BodyText"/>
        <w:ind w:left="220"/>
        <w:rPr>
          <w:rFonts w:cs="Arial"/>
          <w:lang w:val="cy-GB"/>
        </w:rPr>
      </w:pPr>
      <w:r>
        <w:rPr>
          <w:lang w:val="cy-GB"/>
        </w:rPr>
        <w:t>Mae’r asesiad hwn yn weithredol o</w:t>
      </w:r>
      <w:r w:rsidR="00657C39" w:rsidRPr="00296CB7">
        <w:rPr>
          <w:rFonts w:cs="Arial"/>
          <w:spacing w:val="-1"/>
          <w:lang w:val="cy-GB"/>
        </w:rPr>
        <w:t xml:space="preserve"> …..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-1"/>
          <w:lang w:val="cy-GB"/>
        </w:rPr>
        <w:t xml:space="preserve"> …..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2"/>
          <w:lang w:val="cy-GB"/>
        </w:rPr>
        <w:t xml:space="preserve"> </w:t>
      </w:r>
      <w:r w:rsidR="00657C39" w:rsidRPr="00296CB7">
        <w:rPr>
          <w:rFonts w:cs="Arial"/>
          <w:spacing w:val="-2"/>
          <w:lang w:val="cy-GB"/>
        </w:rPr>
        <w:t>20</w:t>
      </w:r>
      <w:r w:rsidR="00657C39" w:rsidRPr="00296CB7">
        <w:rPr>
          <w:rFonts w:cs="Arial"/>
          <w:lang w:val="cy-GB"/>
        </w:rPr>
        <w:t xml:space="preserve"> …</w:t>
      </w:r>
      <w:r w:rsidR="00657C39" w:rsidRPr="00296CB7">
        <w:rPr>
          <w:lang w:val="cy-GB"/>
        </w:rPr>
        <w:t xml:space="preserve">.. </w:t>
      </w:r>
      <w:r>
        <w:rPr>
          <w:rFonts w:cs="Arial"/>
          <w:spacing w:val="-1"/>
          <w:lang w:val="cy-GB"/>
        </w:rPr>
        <w:t>hyd ei adolygu ar</w:t>
      </w:r>
      <w:r w:rsidR="00657C39" w:rsidRPr="00296CB7">
        <w:rPr>
          <w:rFonts w:cs="Arial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 xml:space="preserve">…..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-1"/>
          <w:lang w:val="cy-GB"/>
        </w:rPr>
        <w:t xml:space="preserve"> …..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2"/>
          <w:lang w:val="cy-GB"/>
        </w:rPr>
        <w:t xml:space="preserve"> </w:t>
      </w:r>
      <w:r w:rsidR="00657C39" w:rsidRPr="00296CB7">
        <w:rPr>
          <w:rFonts w:cs="Arial"/>
          <w:lang w:val="cy-GB"/>
        </w:rPr>
        <w:t>20</w:t>
      </w:r>
      <w:r w:rsidR="00657C39" w:rsidRPr="00296CB7">
        <w:rPr>
          <w:rFonts w:cs="Arial"/>
          <w:spacing w:val="-2"/>
          <w:lang w:val="cy-GB"/>
        </w:rPr>
        <w:t xml:space="preserve"> </w:t>
      </w:r>
      <w:r w:rsidR="00657C39" w:rsidRPr="00296CB7">
        <w:rPr>
          <w:rFonts w:cs="Arial"/>
          <w:spacing w:val="1"/>
          <w:lang w:val="cy-GB"/>
        </w:rPr>
        <w:t>……</w:t>
      </w:r>
    </w:p>
    <w:p w:rsidR="007778D1" w:rsidRPr="00296CB7" w:rsidRDefault="007778D1">
      <w:pPr>
        <w:spacing w:before="1"/>
        <w:rPr>
          <w:rFonts w:ascii="Arial" w:eastAsia="Arial" w:hAnsi="Arial" w:cs="Arial"/>
          <w:lang w:val="cy-GB"/>
        </w:rPr>
      </w:pPr>
    </w:p>
    <w:p w:rsidR="007778D1" w:rsidRPr="00296CB7" w:rsidRDefault="004F2B9B">
      <w:pPr>
        <w:pStyle w:val="BodyText"/>
        <w:ind w:left="220"/>
        <w:rPr>
          <w:lang w:val="cy-GB"/>
        </w:rPr>
      </w:pPr>
      <w:r>
        <w:rPr>
          <w:lang w:val="cy-GB"/>
        </w:rPr>
        <w:t>Swyddog rheoli</w:t>
      </w:r>
      <w:r w:rsidR="00657C39" w:rsidRPr="00296CB7">
        <w:rPr>
          <w:spacing w:val="-3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>
        <w:rPr>
          <w:spacing w:val="-1"/>
          <w:lang w:val="cy-GB"/>
        </w:rPr>
        <w:t>’r ysgol yw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7778D1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296CB7" w:rsidRDefault="00657C39">
      <w:pPr>
        <w:pStyle w:val="BodyText"/>
        <w:ind w:left="220"/>
        <w:rPr>
          <w:rFonts w:cs="Arial"/>
          <w:lang w:val="cy-GB"/>
        </w:rPr>
      </w:pPr>
      <w:r w:rsidRPr="00296CB7">
        <w:rPr>
          <w:rFonts w:cs="Arial"/>
          <w:spacing w:val="-1"/>
          <w:lang w:val="cy-GB"/>
        </w:rPr>
        <w:t>...………………………………........</w:t>
      </w:r>
      <w:r w:rsidRPr="00296CB7">
        <w:rPr>
          <w:rFonts w:cs="Arial"/>
          <w:spacing w:val="61"/>
          <w:lang w:val="cy-GB"/>
        </w:rPr>
        <w:t xml:space="preserve"> </w:t>
      </w:r>
      <w:r w:rsidRPr="00296CB7">
        <w:rPr>
          <w:rFonts w:cs="Arial"/>
          <w:spacing w:val="-2"/>
          <w:lang w:val="cy-GB"/>
        </w:rPr>
        <w:t>(</w:t>
      </w:r>
      <w:r w:rsidR="004F2B9B">
        <w:rPr>
          <w:rFonts w:cs="Arial"/>
          <w:spacing w:val="-2"/>
          <w:lang w:val="cy-GB"/>
        </w:rPr>
        <w:t>enw</w:t>
      </w:r>
      <w:r w:rsidRPr="00296CB7">
        <w:rPr>
          <w:rFonts w:cs="Arial"/>
          <w:spacing w:val="-2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657C39">
      <w:pPr>
        <w:pStyle w:val="BodyText"/>
        <w:ind w:left="220"/>
        <w:rPr>
          <w:rFonts w:cs="Arial"/>
          <w:lang w:val="cy-GB"/>
        </w:rPr>
      </w:pPr>
      <w:r w:rsidRPr="00296CB7">
        <w:rPr>
          <w:rFonts w:cs="Arial"/>
          <w:spacing w:val="-1"/>
          <w:lang w:val="cy-GB"/>
        </w:rPr>
        <w:t>...………………………………........</w:t>
      </w:r>
      <w:r w:rsidRPr="00296CB7">
        <w:rPr>
          <w:rFonts w:cs="Arial"/>
          <w:spacing w:val="61"/>
          <w:lang w:val="cy-GB"/>
        </w:rPr>
        <w:t xml:space="preserve"> </w:t>
      </w:r>
      <w:r w:rsidRPr="00296CB7">
        <w:rPr>
          <w:rFonts w:cs="Arial"/>
          <w:spacing w:val="-1"/>
          <w:lang w:val="cy-GB"/>
        </w:rPr>
        <w:t>(</w:t>
      </w:r>
      <w:r w:rsidR="004F2B9B">
        <w:rPr>
          <w:rFonts w:cs="Arial"/>
          <w:spacing w:val="-1"/>
          <w:lang w:val="cy-GB"/>
        </w:rPr>
        <w:t>swydd</w:t>
      </w:r>
      <w:r w:rsidRPr="00296CB7">
        <w:rPr>
          <w:rFonts w:cs="Arial"/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657C39">
      <w:pPr>
        <w:pStyle w:val="BodyText"/>
        <w:ind w:left="220"/>
        <w:rPr>
          <w:rFonts w:cs="Arial"/>
          <w:lang w:val="cy-GB"/>
        </w:rPr>
      </w:pPr>
      <w:r w:rsidRPr="00296CB7">
        <w:rPr>
          <w:rFonts w:cs="Arial"/>
          <w:spacing w:val="-1"/>
          <w:lang w:val="cy-GB"/>
        </w:rPr>
        <w:t>...………………………………........</w:t>
      </w:r>
      <w:r w:rsidRPr="00296CB7">
        <w:rPr>
          <w:rFonts w:cs="Arial"/>
          <w:lang w:val="cy-GB"/>
        </w:rPr>
        <w:t xml:space="preserve">  </w:t>
      </w:r>
      <w:r w:rsidRPr="00296CB7">
        <w:rPr>
          <w:rFonts w:cs="Arial"/>
          <w:spacing w:val="-1"/>
          <w:lang w:val="cy-GB"/>
        </w:rPr>
        <w:t>(</w:t>
      </w:r>
      <w:r w:rsidR="004F2B9B">
        <w:rPr>
          <w:rFonts w:cs="Arial"/>
          <w:spacing w:val="-1"/>
          <w:lang w:val="cy-GB"/>
        </w:rPr>
        <w:t>cyswllt ffôn</w:t>
      </w:r>
      <w:r w:rsidRPr="00296CB7">
        <w:rPr>
          <w:rFonts w:cs="Arial"/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657C39">
      <w:pPr>
        <w:pStyle w:val="BodyText"/>
        <w:ind w:left="220"/>
        <w:rPr>
          <w:lang w:val="cy-GB"/>
        </w:rPr>
      </w:pPr>
      <w:r w:rsidRPr="00296CB7">
        <w:rPr>
          <w:rFonts w:cs="Arial"/>
          <w:spacing w:val="-1"/>
          <w:lang w:val="cy-GB"/>
        </w:rPr>
        <w:t>………………………………….........</w:t>
      </w:r>
      <w:r w:rsidRPr="00296CB7">
        <w:rPr>
          <w:rFonts w:cs="Arial"/>
          <w:spacing w:val="60"/>
          <w:lang w:val="cy-GB"/>
        </w:rPr>
        <w:t xml:space="preserve"> </w:t>
      </w:r>
      <w:r w:rsidRPr="00296CB7">
        <w:rPr>
          <w:spacing w:val="-1"/>
          <w:lang w:val="cy-GB"/>
        </w:rPr>
        <w:t>(</w:t>
      </w:r>
      <w:r w:rsidR="004F2B9B">
        <w:rPr>
          <w:spacing w:val="-1"/>
          <w:lang w:val="cy-GB"/>
        </w:rPr>
        <w:t>cyswllt e-bost</w:t>
      </w:r>
      <w:r w:rsidRPr="00296CB7">
        <w:rPr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lang w:val="cy-GB"/>
        </w:rPr>
      </w:pPr>
    </w:p>
    <w:p w:rsidR="007778D1" w:rsidRPr="00296CB7" w:rsidRDefault="004F2B9B">
      <w:pPr>
        <w:pStyle w:val="BodyText"/>
        <w:tabs>
          <w:tab w:val="left" w:pos="8366"/>
        </w:tabs>
        <w:spacing w:line="252" w:lineRule="exact"/>
        <w:ind w:left="220"/>
        <w:rPr>
          <w:rFonts w:cs="Arial"/>
          <w:lang w:val="cy-GB"/>
        </w:rPr>
      </w:pPr>
      <w:r>
        <w:rPr>
          <w:rFonts w:cs="Arial"/>
          <w:spacing w:val="-1"/>
          <w:lang w:val="cy-GB"/>
        </w:rPr>
        <w:t>Dyddiad diwethaf diweddaru’r cofrestriad gyda’r Swyddfa’r Comisiynydd Gwybodaeth</w:t>
      </w:r>
      <w:r w:rsidR="00657C39" w:rsidRPr="00296CB7">
        <w:rPr>
          <w:rFonts w:cs="Arial"/>
          <w:lang w:val="cy-GB"/>
        </w:rPr>
        <w:tab/>
      </w:r>
      <w:r w:rsidR="00657C39" w:rsidRPr="00296CB7">
        <w:rPr>
          <w:rFonts w:cs="Arial"/>
          <w:spacing w:val="-1"/>
          <w:lang w:val="cy-GB"/>
        </w:rPr>
        <w:t xml:space="preserve">…..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2"/>
          <w:lang w:val="cy-GB"/>
        </w:rPr>
        <w:t xml:space="preserve"> </w:t>
      </w:r>
      <w:r w:rsidR="00657C39" w:rsidRPr="00296CB7">
        <w:rPr>
          <w:rFonts w:cs="Arial"/>
          <w:spacing w:val="-2"/>
          <w:lang w:val="cy-GB"/>
        </w:rPr>
        <w:t>…..</w:t>
      </w:r>
    </w:p>
    <w:p w:rsidR="007778D1" w:rsidRPr="00296CB7" w:rsidRDefault="00657C39">
      <w:pPr>
        <w:pStyle w:val="BodyText"/>
        <w:spacing w:line="252" w:lineRule="exact"/>
        <w:ind w:left="220"/>
        <w:rPr>
          <w:rFonts w:cs="Arial"/>
          <w:lang w:val="cy-GB"/>
        </w:rPr>
      </w:pPr>
      <w:r w:rsidRPr="00296CB7">
        <w:rPr>
          <w:rFonts w:cs="Arial"/>
          <w:lang w:val="cy-GB"/>
        </w:rPr>
        <w:t>/</w:t>
      </w:r>
      <w:r w:rsidRPr="00296CB7">
        <w:rPr>
          <w:rFonts w:cs="Arial"/>
          <w:spacing w:val="2"/>
          <w:lang w:val="cy-GB"/>
        </w:rPr>
        <w:t xml:space="preserve"> </w:t>
      </w:r>
      <w:r w:rsidRPr="00296CB7">
        <w:rPr>
          <w:rFonts w:cs="Arial"/>
          <w:lang w:val="cy-GB"/>
        </w:rPr>
        <w:t>20</w:t>
      </w:r>
      <w:r w:rsidRPr="00296CB7">
        <w:rPr>
          <w:rFonts w:cs="Arial"/>
          <w:spacing w:val="-2"/>
          <w:lang w:val="cy-GB"/>
        </w:rPr>
        <w:t xml:space="preserve"> </w:t>
      </w:r>
      <w:r w:rsidRPr="00296CB7">
        <w:rPr>
          <w:rFonts w:cs="Arial"/>
          <w:lang w:val="cy-GB"/>
        </w:rPr>
        <w:t>….</w:t>
      </w:r>
    </w:p>
    <w:p w:rsidR="007778D1" w:rsidRPr="00296CB7" w:rsidRDefault="007778D1">
      <w:pPr>
        <w:spacing w:before="1"/>
        <w:rPr>
          <w:rFonts w:ascii="Arial" w:eastAsia="Arial" w:hAnsi="Arial" w:cs="Arial"/>
          <w:lang w:val="cy-GB"/>
        </w:rPr>
      </w:pPr>
    </w:p>
    <w:p w:rsidR="007778D1" w:rsidRPr="00296CB7" w:rsidRDefault="004F2B9B" w:rsidP="004F2B9B">
      <w:pPr>
        <w:pStyle w:val="BodyText"/>
        <w:spacing w:line="252" w:lineRule="exact"/>
        <w:ind w:left="220"/>
        <w:rPr>
          <w:lang w:val="cy-GB"/>
        </w:rPr>
      </w:pPr>
      <w:r>
        <w:rPr>
          <w:spacing w:val="-1"/>
          <w:lang w:val="cy-GB"/>
        </w:rPr>
        <w:t>Gwiriadau ar gyfer</w:t>
      </w:r>
      <w:r w:rsidR="00657C39" w:rsidRPr="00296CB7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defnyddioldeb y systemau</w:t>
      </w:r>
      <w:r w:rsidR="00657C39" w:rsidRPr="00296CB7">
        <w:rPr>
          <w:spacing w:val="4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  <w:r>
        <w:rPr>
          <w:spacing w:val="-1"/>
          <w:lang w:val="cy-GB"/>
        </w:rPr>
        <w:t>ac eglurder y lluniau wedi eu cwblhau diwethaf ar</w:t>
      </w:r>
      <w:r w:rsidR="00657C39" w:rsidRPr="00296CB7">
        <w:rPr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 xml:space="preserve">…………... </w:t>
      </w:r>
      <w:r w:rsidR="00657C39" w:rsidRPr="00296CB7">
        <w:rPr>
          <w:rFonts w:cs="Arial"/>
          <w:lang w:val="cy-GB"/>
        </w:rPr>
        <w:t>/</w:t>
      </w:r>
      <w:r w:rsidR="00657C39" w:rsidRPr="00296CB7">
        <w:rPr>
          <w:rFonts w:cs="Arial"/>
          <w:spacing w:val="-1"/>
          <w:lang w:val="cy-GB"/>
        </w:rPr>
        <w:t xml:space="preserve"> ……….….. </w:t>
      </w:r>
      <w:r w:rsidR="00657C39" w:rsidRPr="00296CB7">
        <w:rPr>
          <w:rFonts w:cs="Arial"/>
          <w:lang w:val="cy-GB"/>
        </w:rPr>
        <w:t xml:space="preserve">/ </w:t>
      </w:r>
      <w:r w:rsidR="00657C39" w:rsidRPr="00296CB7">
        <w:rPr>
          <w:rFonts w:cs="Arial"/>
          <w:spacing w:val="2"/>
          <w:lang w:val="cy-GB"/>
        </w:rPr>
        <w:t xml:space="preserve"> </w:t>
      </w:r>
      <w:r w:rsidR="00657C39" w:rsidRPr="00296CB7">
        <w:rPr>
          <w:rFonts w:cs="Arial"/>
          <w:spacing w:val="-1"/>
          <w:lang w:val="cy-GB"/>
        </w:rPr>
        <w:t>………….</w:t>
      </w:r>
      <w:r w:rsidR="00657C39" w:rsidRPr="00296CB7">
        <w:rPr>
          <w:spacing w:val="-1"/>
          <w:lang w:val="cy-GB"/>
        </w:rPr>
        <w:t>.</w:t>
      </w:r>
    </w:p>
    <w:p w:rsidR="007778D1" w:rsidRPr="00296CB7" w:rsidRDefault="007778D1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296CB7" w:rsidRDefault="00657C39">
      <w:pPr>
        <w:ind w:left="580" w:right="277" w:hanging="360"/>
        <w:jc w:val="both"/>
        <w:rPr>
          <w:rFonts w:ascii="Arial" w:eastAsia="Arial" w:hAnsi="Arial" w:cs="Arial"/>
          <w:lang w:val="cy-GB"/>
        </w:rPr>
      </w:pPr>
      <w:r w:rsidRPr="00296CB7">
        <w:rPr>
          <w:rFonts w:ascii="Arial"/>
          <w:b/>
          <w:spacing w:val="-3"/>
          <w:lang w:val="cy-GB"/>
        </w:rPr>
        <w:t>A.</w:t>
      </w:r>
      <w:r w:rsidRPr="00296CB7">
        <w:rPr>
          <w:rFonts w:ascii="Arial"/>
          <w:b/>
          <w:spacing w:val="22"/>
          <w:lang w:val="cy-GB"/>
        </w:rPr>
        <w:t xml:space="preserve"> </w:t>
      </w:r>
      <w:r w:rsidR="004F2B9B">
        <w:rPr>
          <w:rFonts w:ascii="Arial"/>
          <w:b/>
          <w:spacing w:val="-2"/>
          <w:lang w:val="cy-GB"/>
        </w:rPr>
        <w:t>Ardaloedd ar gampws yr ysgol dan sylw</w:t>
      </w:r>
      <w:r w:rsidR="004F2B9B">
        <w:rPr>
          <w:rFonts w:ascii="Arial"/>
          <w:b/>
          <w:spacing w:val="-2"/>
          <w:lang w:val="cy-GB"/>
        </w:rPr>
        <w:t>’</w:t>
      </w:r>
      <w:r w:rsidR="004F2B9B">
        <w:rPr>
          <w:rFonts w:ascii="Arial"/>
          <w:b/>
          <w:spacing w:val="-2"/>
          <w:lang w:val="cy-GB"/>
        </w:rPr>
        <w:t>r gwyliadwraeth</w:t>
      </w:r>
      <w:r w:rsidRPr="00296CB7">
        <w:rPr>
          <w:rFonts w:ascii="Arial"/>
          <w:b/>
          <w:spacing w:val="48"/>
          <w:lang w:val="cy-GB"/>
        </w:rPr>
        <w:t xml:space="preserve"> </w:t>
      </w:r>
      <w:r w:rsidR="00A0748E">
        <w:rPr>
          <w:rFonts w:ascii="Arial"/>
          <w:b/>
          <w:spacing w:val="-2"/>
          <w:lang w:val="cy-GB"/>
        </w:rPr>
        <w:t>TCC</w:t>
      </w:r>
      <w:r w:rsidR="004F2B9B">
        <w:rPr>
          <w:rFonts w:ascii="Arial"/>
          <w:b/>
          <w:spacing w:val="-2"/>
          <w:lang w:val="cy-GB"/>
        </w:rPr>
        <w:t xml:space="preserve"> a osodwyd</w:t>
      </w:r>
      <w:r w:rsidRPr="00296CB7">
        <w:rPr>
          <w:rFonts w:ascii="Arial"/>
          <w:b/>
          <w:spacing w:val="-2"/>
          <w:lang w:val="cy-GB"/>
        </w:rPr>
        <w:t>,</w:t>
      </w:r>
      <w:r w:rsidRPr="00296CB7">
        <w:rPr>
          <w:rFonts w:ascii="Arial"/>
          <w:b/>
          <w:spacing w:val="52"/>
          <w:lang w:val="cy-GB"/>
        </w:rPr>
        <w:t xml:space="preserve"> </w:t>
      </w:r>
      <w:r w:rsidR="004F2B9B">
        <w:rPr>
          <w:rFonts w:ascii="Arial"/>
          <w:b/>
          <w:spacing w:val="-1"/>
          <w:lang w:val="cy-GB"/>
        </w:rPr>
        <w:t>boed hynny</w:t>
      </w:r>
      <w:r w:rsidR="004F2B9B">
        <w:rPr>
          <w:rFonts w:ascii="Arial"/>
          <w:b/>
          <w:spacing w:val="-1"/>
          <w:lang w:val="cy-GB"/>
        </w:rPr>
        <w:t>’</w:t>
      </w:r>
      <w:r w:rsidR="004F2B9B">
        <w:rPr>
          <w:rFonts w:ascii="Arial"/>
          <w:b/>
          <w:spacing w:val="-1"/>
          <w:lang w:val="cy-GB"/>
        </w:rPr>
        <w:t>n weithredol ai peidio</w:t>
      </w:r>
      <w:r w:rsidRPr="00296CB7">
        <w:rPr>
          <w:rFonts w:ascii="Arial"/>
          <w:b/>
          <w:spacing w:val="-1"/>
          <w:lang w:val="cy-GB"/>
        </w:rPr>
        <w:t>.</w:t>
      </w:r>
      <w:r w:rsidRPr="00296CB7">
        <w:rPr>
          <w:rFonts w:ascii="Arial"/>
          <w:b/>
          <w:spacing w:val="27"/>
          <w:lang w:val="cy-GB"/>
        </w:rPr>
        <w:t xml:space="preserve"> </w:t>
      </w:r>
      <w:r w:rsidRPr="00296CB7">
        <w:rPr>
          <w:rFonts w:ascii="Arial"/>
          <w:spacing w:val="-1"/>
          <w:lang w:val="cy-GB"/>
        </w:rPr>
        <w:t>(</w:t>
      </w:r>
      <w:r w:rsidR="004F2B9B">
        <w:rPr>
          <w:rFonts w:ascii="Arial"/>
          <w:spacing w:val="-1"/>
          <w:lang w:val="cy-GB"/>
        </w:rPr>
        <w:t>O leiaf dylai hyn gynnwys yr holl ardaloedd awyr agored ar dir yr ysgol, pob mynedfa, pob ardal gymunedol mewnol</w:t>
      </w:r>
      <w:r w:rsidRPr="00296CB7">
        <w:rPr>
          <w:rFonts w:ascii="Arial"/>
          <w:spacing w:val="20"/>
          <w:lang w:val="cy-GB"/>
        </w:rPr>
        <w:t xml:space="preserve"> </w:t>
      </w:r>
      <w:r w:rsidR="004F2B9B">
        <w:rPr>
          <w:rFonts w:ascii="Arial"/>
          <w:spacing w:val="-1"/>
          <w:lang w:val="cy-GB"/>
        </w:rPr>
        <w:t>a phob uned addysgu</w:t>
      </w:r>
      <w:r w:rsidRPr="00296CB7">
        <w:rPr>
          <w:rFonts w:ascii="Arial"/>
          <w:spacing w:val="-1"/>
          <w:lang w:val="cy-GB"/>
        </w:rPr>
        <w:t>,</w:t>
      </w:r>
      <w:r w:rsidRPr="00296CB7">
        <w:rPr>
          <w:rFonts w:ascii="Arial"/>
          <w:spacing w:val="21"/>
          <w:lang w:val="cy-GB"/>
        </w:rPr>
        <w:t xml:space="preserve"> </w:t>
      </w:r>
      <w:r w:rsidR="004F2B9B">
        <w:rPr>
          <w:rFonts w:ascii="Arial"/>
          <w:spacing w:val="-2"/>
          <w:lang w:val="cy-GB"/>
        </w:rPr>
        <w:t>wedi eu rhestru ar wah</w:t>
      </w:r>
      <w:r w:rsidR="004F2B9B">
        <w:rPr>
          <w:rFonts w:ascii="Arial"/>
          <w:spacing w:val="-2"/>
          <w:lang w:val="cy-GB"/>
        </w:rPr>
        <w:t>â</w:t>
      </w:r>
      <w:r w:rsidR="004F2B9B">
        <w:rPr>
          <w:rFonts w:ascii="Arial"/>
          <w:spacing w:val="-2"/>
          <w:lang w:val="cy-GB"/>
        </w:rPr>
        <w:t>n lle</w:t>
      </w:r>
      <w:r w:rsidR="004F2B9B">
        <w:rPr>
          <w:rFonts w:ascii="Arial"/>
          <w:spacing w:val="-2"/>
          <w:lang w:val="cy-GB"/>
        </w:rPr>
        <w:t>’</w:t>
      </w:r>
      <w:r w:rsidR="004F2B9B">
        <w:rPr>
          <w:rFonts w:ascii="Arial"/>
          <w:spacing w:val="-2"/>
          <w:lang w:val="cy-GB"/>
        </w:rPr>
        <w:t>n bosibl</w:t>
      </w:r>
      <w:r w:rsidRPr="00296CB7">
        <w:rPr>
          <w:rFonts w:ascii="Arial"/>
          <w:spacing w:val="-1"/>
          <w:lang w:val="cy-GB"/>
        </w:rPr>
        <w:t>.</w:t>
      </w:r>
      <w:r w:rsidRPr="00296CB7">
        <w:rPr>
          <w:rFonts w:ascii="Arial"/>
          <w:spacing w:val="-2"/>
          <w:lang w:val="cy-GB"/>
        </w:rPr>
        <w:t xml:space="preserve"> </w:t>
      </w:r>
      <w:r w:rsidR="004F2B9B">
        <w:rPr>
          <w:rFonts w:ascii="Arial"/>
          <w:spacing w:val="-1"/>
          <w:lang w:val="cy-GB"/>
        </w:rPr>
        <w:t>Dylid cynnwys cyfanswm nifer y camer</w:t>
      </w:r>
      <w:r w:rsidR="004F2B9B">
        <w:rPr>
          <w:rFonts w:ascii="Arial"/>
          <w:spacing w:val="-1"/>
          <w:lang w:val="cy-GB"/>
        </w:rPr>
        <w:t>â</w:t>
      </w:r>
      <w:r w:rsidR="004F2B9B">
        <w:rPr>
          <w:rFonts w:ascii="Arial"/>
          <w:spacing w:val="-1"/>
          <w:lang w:val="cy-GB"/>
        </w:rPr>
        <w:t>u gweithredol posibl</w:t>
      </w:r>
      <w:r w:rsidRPr="00296CB7">
        <w:rPr>
          <w:rFonts w:ascii="Arial"/>
          <w:spacing w:val="-2"/>
          <w:lang w:val="cy-GB"/>
        </w:rPr>
        <w:t>.)</w:t>
      </w:r>
    </w:p>
    <w:p w:rsidR="007778D1" w:rsidRPr="00296CB7" w:rsidRDefault="007778D1">
      <w:pPr>
        <w:spacing w:before="2"/>
        <w:rPr>
          <w:rFonts w:ascii="Arial" w:eastAsia="Arial" w:hAnsi="Arial" w:cs="Arial"/>
          <w:lang w:val="cy-GB"/>
        </w:rPr>
      </w:pPr>
    </w:p>
    <w:tbl>
      <w:tblPr>
        <w:tblStyle w:val="TableNormal1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553"/>
        <w:gridCol w:w="835"/>
        <w:gridCol w:w="353"/>
        <w:gridCol w:w="3553"/>
        <w:gridCol w:w="835"/>
      </w:tblGrid>
      <w:tr w:rsidR="007778D1" w:rsidRPr="00296CB7">
        <w:trPr>
          <w:trHeight w:hRule="exact" w:val="473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4F2B9B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 xml:space="preserve">ARDAL Y </w:t>
            </w:r>
            <w:r w:rsidR="00657C39" w:rsidRPr="00296CB7">
              <w:rPr>
                <w:rFonts w:ascii="Arial"/>
                <w:b/>
                <w:spacing w:val="-1"/>
                <w:lang w:val="cy-GB"/>
              </w:rPr>
              <w:t xml:space="preserve">CAMERA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657C39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spacing w:val="-1"/>
                <w:lang w:val="cy-GB"/>
              </w:rPr>
              <w:t>N</w:t>
            </w:r>
            <w:r w:rsidR="004F2B9B">
              <w:rPr>
                <w:rFonts w:ascii="Arial"/>
                <w:b/>
                <w:spacing w:val="-1"/>
                <w:lang w:val="cy-GB"/>
              </w:rPr>
              <w:t>ifer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4F2B9B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 xml:space="preserve">ARDAL Y </w:t>
            </w:r>
            <w:r w:rsidR="00657C39" w:rsidRPr="00296CB7">
              <w:rPr>
                <w:rFonts w:ascii="Arial"/>
                <w:b/>
                <w:spacing w:val="-1"/>
                <w:lang w:val="cy-GB"/>
              </w:rPr>
              <w:t xml:space="preserve">CAMERA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657C39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lang w:val="cy-GB"/>
              </w:rPr>
            </w:pPr>
            <w:r w:rsidRPr="00296CB7">
              <w:rPr>
                <w:rFonts w:ascii="Arial"/>
                <w:b/>
                <w:spacing w:val="-1"/>
                <w:lang w:val="cy-GB"/>
              </w:rPr>
              <w:t>N</w:t>
            </w:r>
            <w:r w:rsidR="004F2B9B">
              <w:rPr>
                <w:rFonts w:ascii="Arial"/>
                <w:b/>
                <w:spacing w:val="-1"/>
                <w:lang w:val="cy-GB"/>
              </w:rPr>
              <w:t>ifer</w:t>
            </w:r>
          </w:p>
        </w:tc>
      </w:tr>
      <w:tr w:rsidR="007778D1" w:rsidRPr="00296CB7">
        <w:trPr>
          <w:trHeight w:hRule="exact" w:val="466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3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4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6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3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3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6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  <w:tr w:rsidR="007778D1" w:rsidRPr="00296CB7">
        <w:trPr>
          <w:trHeight w:hRule="exact" w:val="463"/>
        </w:trPr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8D1" w:rsidRPr="00296CB7" w:rsidRDefault="007778D1">
            <w:pPr>
              <w:rPr>
                <w:lang w:val="cy-GB"/>
              </w:rPr>
            </w:pPr>
          </w:p>
        </w:tc>
      </w:tr>
    </w:tbl>
    <w:p w:rsidR="007778D1" w:rsidRPr="00296CB7" w:rsidRDefault="007778D1">
      <w:pPr>
        <w:rPr>
          <w:lang w:val="cy-GB"/>
        </w:rPr>
        <w:sectPr w:rsidR="007778D1" w:rsidRPr="00296CB7">
          <w:pgSz w:w="11900" w:h="16850"/>
          <w:pgMar w:top="1400" w:right="1160" w:bottom="960" w:left="1220" w:header="0" w:footer="716" w:gutter="0"/>
          <w:cols w:space="720"/>
        </w:sectPr>
      </w:pPr>
    </w:p>
    <w:p w:rsidR="007778D1" w:rsidRPr="00296CB7" w:rsidRDefault="007778D1">
      <w:pPr>
        <w:spacing w:before="9"/>
        <w:rPr>
          <w:rFonts w:ascii="Arial" w:eastAsia="Arial" w:hAnsi="Arial" w:cs="Arial"/>
          <w:sz w:val="6"/>
          <w:szCs w:val="6"/>
          <w:lang w:val="cy-GB"/>
        </w:rPr>
      </w:pPr>
    </w:p>
    <w:p w:rsidR="007778D1" w:rsidRPr="00296CB7" w:rsidRDefault="000D1413">
      <w:pPr>
        <w:spacing w:line="200" w:lineRule="atLeast"/>
        <w:ind w:left="229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10250" cy="302260"/>
                <wp:effectExtent l="5080" t="6985" r="4445" b="5080"/>
                <wp:docPr id="15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302260"/>
                          <a:chOff x="0" y="0"/>
                          <a:chExt cx="9150" cy="476"/>
                        </a:xfrm>
                      </wpg:grpSpPr>
                      <wpg:grpSp>
                        <wpg:cNvPr id="157" name="Group 141"/>
                        <wpg:cNvGrpSpPr>
                          <a:grpSpLocks/>
                        </wpg:cNvGrpSpPr>
                        <wpg:grpSpPr bwMode="auto">
                          <a:xfrm>
                            <a:off x="4403" y="11"/>
                            <a:ext cx="344" cy="455"/>
                            <a:chOff x="4403" y="11"/>
                            <a:chExt cx="344" cy="455"/>
                          </a:xfrm>
                        </wpg:grpSpPr>
                        <wps:wsp>
                          <wps:cNvPr id="158" name="Freeform 142"/>
                          <wps:cNvSpPr>
                            <a:spLocks/>
                          </wps:cNvSpPr>
                          <wps:spPr bwMode="auto">
                            <a:xfrm>
                              <a:off x="4403" y="11"/>
                              <a:ext cx="344" cy="455"/>
                            </a:xfrm>
                            <a:custGeom>
                              <a:avLst/>
                              <a:gdLst>
                                <a:gd name="T0" fmla="+- 0 4403 4403"/>
                                <a:gd name="T1" fmla="*/ T0 w 344"/>
                                <a:gd name="T2" fmla="+- 0 465 11"/>
                                <a:gd name="T3" fmla="*/ 465 h 455"/>
                                <a:gd name="T4" fmla="+- 0 4747 4403"/>
                                <a:gd name="T5" fmla="*/ T4 w 344"/>
                                <a:gd name="T6" fmla="+- 0 465 11"/>
                                <a:gd name="T7" fmla="*/ 465 h 455"/>
                                <a:gd name="T8" fmla="+- 0 4747 4403"/>
                                <a:gd name="T9" fmla="*/ T8 w 344"/>
                                <a:gd name="T10" fmla="+- 0 11 11"/>
                                <a:gd name="T11" fmla="*/ 11 h 455"/>
                                <a:gd name="T12" fmla="+- 0 4403 4403"/>
                                <a:gd name="T13" fmla="*/ T12 w 344"/>
                                <a:gd name="T14" fmla="+- 0 11 11"/>
                                <a:gd name="T15" fmla="*/ 11 h 455"/>
                                <a:gd name="T16" fmla="+- 0 4403 4403"/>
                                <a:gd name="T17" fmla="*/ T16 w 344"/>
                                <a:gd name="T18" fmla="+- 0 465 11"/>
                                <a:gd name="T19" fmla="*/ 465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455">
                                  <a:moveTo>
                                    <a:pt x="0" y="454"/>
                                  </a:moveTo>
                                  <a:lnTo>
                                    <a:pt x="344" y="454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4506" y="11"/>
                            <a:ext cx="138" cy="255"/>
                            <a:chOff x="4506" y="11"/>
                            <a:chExt cx="138" cy="255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4506" y="11"/>
                              <a:ext cx="138" cy="255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38"/>
                                <a:gd name="T2" fmla="+- 0 265 11"/>
                                <a:gd name="T3" fmla="*/ 265 h 255"/>
                                <a:gd name="T4" fmla="+- 0 4644 4506"/>
                                <a:gd name="T5" fmla="*/ T4 w 138"/>
                                <a:gd name="T6" fmla="+- 0 265 11"/>
                                <a:gd name="T7" fmla="*/ 265 h 255"/>
                                <a:gd name="T8" fmla="+- 0 4644 4506"/>
                                <a:gd name="T9" fmla="*/ T8 w 138"/>
                                <a:gd name="T10" fmla="+- 0 11 11"/>
                                <a:gd name="T11" fmla="*/ 11 h 255"/>
                                <a:gd name="T12" fmla="+- 0 4506 4506"/>
                                <a:gd name="T13" fmla="*/ T12 w 138"/>
                                <a:gd name="T14" fmla="+- 0 11 11"/>
                                <a:gd name="T15" fmla="*/ 11 h 255"/>
                                <a:gd name="T16" fmla="+- 0 4506 4506"/>
                                <a:gd name="T17" fmla="*/ T16 w 138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55">
                                  <a:moveTo>
                                    <a:pt x="0" y="254"/>
                                  </a:moveTo>
                                  <a:lnTo>
                                    <a:pt x="138" y="25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9" cy="2"/>
                            <a:chOff x="6" y="6"/>
                            <a:chExt cx="9139" cy="2"/>
                          </a:xfrm>
                        </wpg:grpSpPr>
                        <wps:wsp>
                          <wps:cNvPr id="162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9"/>
                                <a:gd name="T2" fmla="+- 0 9144 6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5"/>
                            <a:chOff x="11" y="11"/>
                            <a:chExt cx="2" cy="455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9"/>
                        <wpg:cNvGrpSpPr>
                          <a:grpSpLocks/>
                        </wpg:cNvGrpSpPr>
                        <wpg:grpSpPr bwMode="auto">
                          <a:xfrm>
                            <a:off x="6" y="469"/>
                            <a:ext cx="9139" cy="2"/>
                            <a:chOff x="6" y="469"/>
                            <a:chExt cx="9139" cy="2"/>
                          </a:xfrm>
                        </wpg:grpSpPr>
                        <wps:wsp>
                          <wps:cNvPr id="166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469"/>
                              <a:ext cx="91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9"/>
                                <a:gd name="T2" fmla="+- 0 9144 6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1"/>
                        <wpg:cNvGrpSpPr>
                          <a:grpSpLocks/>
                        </wpg:cNvGrpSpPr>
                        <wpg:grpSpPr bwMode="auto">
                          <a:xfrm>
                            <a:off x="3563" y="11"/>
                            <a:ext cx="2" cy="455"/>
                            <a:chOff x="3563" y="11"/>
                            <a:chExt cx="2" cy="455"/>
                          </a:xfrm>
                        </wpg:grpSpPr>
                        <wps:wsp>
                          <wps:cNvPr id="168" name="Freeform 152"/>
                          <wps:cNvSpPr>
                            <a:spLocks/>
                          </wps:cNvSpPr>
                          <wps:spPr bwMode="auto">
                            <a:xfrm>
                              <a:off x="3563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4398" y="11"/>
                            <a:ext cx="2" cy="455"/>
                            <a:chOff x="4398" y="11"/>
                            <a:chExt cx="2" cy="455"/>
                          </a:xfrm>
                        </wpg:grpSpPr>
                        <wps:wsp>
                          <wps:cNvPr id="170" name="Freeform 154"/>
                          <wps:cNvSpPr>
                            <a:spLocks/>
                          </wps:cNvSpPr>
                          <wps:spPr bwMode="auto">
                            <a:xfrm>
                              <a:off x="4398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4752" y="11"/>
                            <a:ext cx="2" cy="455"/>
                            <a:chOff x="4752" y="11"/>
                            <a:chExt cx="2" cy="455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4752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8304" y="11"/>
                            <a:ext cx="2" cy="455"/>
                            <a:chOff x="8304" y="11"/>
                            <a:chExt cx="2" cy="455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8304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9"/>
                        <wpg:cNvGrpSpPr>
                          <a:grpSpLocks/>
                        </wpg:cNvGrpSpPr>
                        <wpg:grpSpPr bwMode="auto">
                          <a:xfrm>
                            <a:off x="9139" y="11"/>
                            <a:ext cx="2" cy="455"/>
                            <a:chOff x="9139" y="11"/>
                            <a:chExt cx="2" cy="455"/>
                          </a:xfrm>
                        </wpg:grpSpPr>
                        <wps:wsp>
                          <wps:cNvPr id="176" name="Freeform 160"/>
                          <wps:cNvSpPr>
                            <a:spLocks/>
                          </wps:cNvSpPr>
                          <wps:spPr bwMode="auto">
                            <a:xfrm>
                              <a:off x="9139" y="11"/>
                              <a:ext cx="2" cy="4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"/>
                                <a:gd name="T2" fmla="+- 0 465 11"/>
                                <a:gd name="T3" fmla="*/ 465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3A70" id="Group 140" o:spid="_x0000_s1026" style="width:457.5pt;height:23.8pt;mso-position-horizontal-relative:char;mso-position-vertical-relative:line" coordsize="915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">
                <v:group id="Group 141" o:spid="_x0000_s1027" style="position:absolute;left:4403;top:11;width:344;height:455" coordorigin="4403,11" coordsize="34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2" o:spid="_x0000_s1028" style="position:absolute;left:4403;top:11;width:344;height:455;visibility:visible;mso-wrap-style:square;v-text-anchor:top" coordsize="34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" path="m,454r344,l344,,,,,454xe" fillcolor="#a5a5a5" stroked="f">
                    <v:path arrowok="t" o:connecttype="custom" o:connectlocs="0,465;344,465;344,11;0,11;0,465" o:connectangles="0,0,0,0,0"/>
                  </v:shape>
                </v:group>
                <v:group id="Group 143" o:spid="_x0000_s1029" style="position:absolute;left:4506;top:11;width:138;height:255" coordorigin="4506,11" coordsize="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4" o:spid="_x0000_s1030" style="position:absolute;left:4506;top:11;width:138;height:255;visibility:visible;mso-wrap-style:square;v-text-anchor:top" coordsize="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" path="m,254r138,l138,,,,,254xe" fillcolor="#a5a5a5" stroked="f">
                    <v:path arrowok="t" o:connecttype="custom" o:connectlocs="0,265;138,265;138,11;0,11;0,265" o:connectangles="0,0,0,0,0"/>
                  </v:shape>
                </v:group>
                <v:group id="Group 145" o:spid="_x0000_s1031" style="position:absolute;left:6;top:6;width:9139;height:2" coordorigin="6,6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6" o:spid="_x0000_s1032" style="position:absolute;left:6;top:6;width:9139;height:2;visibility:visible;mso-wrap-style:square;v-text-anchor:top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" path="m,l9138,e" filled="f" strokeweight=".58pt">
                    <v:path arrowok="t" o:connecttype="custom" o:connectlocs="0,0;9138,0" o:connectangles="0,0"/>
                  </v:shape>
                </v:group>
                <v:group id="Group 147" o:spid="_x0000_s1033" style="position:absolute;left:11;top:11;width:2;height:455" coordorigin="11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8" o:spid="_x0000_s1034" style="position:absolute;left:11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" path="m,l,454e" filled="f" strokeweight=".58pt">
                    <v:path arrowok="t" o:connecttype="custom" o:connectlocs="0,11;0,465" o:connectangles="0,0"/>
                  </v:shape>
                </v:group>
                <v:group id="Group 149" o:spid="_x0000_s1035" style="position:absolute;left:6;top:469;width:9139;height:2" coordorigin="6,469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0" o:spid="_x0000_s1036" style="position:absolute;left:6;top:469;width:9139;height:2;visibility:visible;mso-wrap-style:square;v-text-anchor:top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" path="m,l9138,e" filled="f" strokeweight=".58pt">
                    <v:path arrowok="t" o:connecttype="custom" o:connectlocs="0,0;9138,0" o:connectangles="0,0"/>
                  </v:shape>
                </v:group>
                <v:group id="Group 151" o:spid="_x0000_s1037" style="position:absolute;left:3563;top:11;width:2;height:455" coordorigin="3563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2" o:spid="_x0000_s1038" style="position:absolute;left:3563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" path="m,l,454e" filled="f" strokeweight=".58pt">
                    <v:path arrowok="t" o:connecttype="custom" o:connectlocs="0,11;0,465" o:connectangles="0,0"/>
                  </v:shape>
                </v:group>
                <v:group id="Group 153" o:spid="_x0000_s1039" style="position:absolute;left:4398;top:11;width:2;height:455" coordorigin="4398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4" o:spid="_x0000_s1040" style="position:absolute;left:4398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" path="m,l,454e" filled="f" strokeweight=".58pt">
                    <v:path arrowok="t" o:connecttype="custom" o:connectlocs="0,11;0,465" o:connectangles="0,0"/>
                  </v:shape>
                </v:group>
                <v:group id="Group 155" o:spid="_x0000_s1041" style="position:absolute;left:4752;top:11;width:2;height:455" coordorigin="4752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6" o:spid="_x0000_s1042" style="position:absolute;left:4752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" path="m,l,454e" filled="f" strokeweight=".58pt">
                    <v:path arrowok="t" o:connecttype="custom" o:connectlocs="0,11;0,465" o:connectangles="0,0"/>
                  </v:shape>
                </v:group>
                <v:group id="Group 157" o:spid="_x0000_s1043" style="position:absolute;left:8304;top:11;width:2;height:455" coordorigin="8304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8" o:spid="_x0000_s1044" style="position:absolute;left:8304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" path="m,l,454e" filled="f" strokeweight=".58pt">
                    <v:path arrowok="t" o:connecttype="custom" o:connectlocs="0,11;0,465" o:connectangles="0,0"/>
                  </v:shape>
                </v:group>
                <v:group id="Group 159" o:spid="_x0000_s1045" style="position:absolute;left:9139;top:11;width:2;height:455" coordorigin="9139,11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0" o:spid="_x0000_s1046" style="position:absolute;left:9139;top:11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" path="m,l,454e" filled="f" strokeweight=".58pt">
                    <v:path arrowok="t" o:connecttype="custom" o:connectlocs="0,11;0,465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657C39">
      <w:pPr>
        <w:pStyle w:val="BodyText"/>
        <w:ind w:left="240" w:right="278"/>
        <w:jc w:val="both"/>
        <w:rPr>
          <w:lang w:val="cy-GB"/>
        </w:rPr>
      </w:pPr>
      <w:r w:rsidRPr="00296CB7">
        <w:rPr>
          <w:lang w:val="cy-GB"/>
        </w:rPr>
        <w:t>(</w:t>
      </w:r>
      <w:r w:rsidR="004F2B9B">
        <w:rPr>
          <w:lang w:val="cy-GB"/>
        </w:rPr>
        <w:t xml:space="preserve">Dylid cwblhau taflen wahanol </w:t>
      </w:r>
      <w:r w:rsidR="004F2B9B">
        <w:rPr>
          <w:spacing w:val="-1"/>
          <w:lang w:val="cy-GB"/>
        </w:rPr>
        <w:t>ar gyfer pob ardal</w:t>
      </w:r>
      <w:r w:rsidRPr="00296CB7">
        <w:rPr>
          <w:spacing w:val="-2"/>
          <w:lang w:val="cy-GB"/>
        </w:rPr>
        <w:t>,</w:t>
      </w:r>
      <w:r w:rsidRPr="00296CB7">
        <w:rPr>
          <w:spacing w:val="26"/>
          <w:lang w:val="cy-GB"/>
        </w:rPr>
        <w:t xml:space="preserve"> </w:t>
      </w:r>
      <w:r w:rsidR="004F2B9B">
        <w:rPr>
          <w:spacing w:val="-2"/>
          <w:lang w:val="cy-GB"/>
        </w:rPr>
        <w:t>gan rhoi’r union fanylion ar gyfer y defnydd o</w:t>
      </w:r>
      <w:r w:rsidRPr="00296CB7">
        <w:rPr>
          <w:spacing w:val="27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Pr="00296CB7">
        <w:rPr>
          <w:spacing w:val="48"/>
          <w:lang w:val="cy-GB"/>
        </w:rPr>
        <w:t xml:space="preserve"> </w:t>
      </w:r>
      <w:r w:rsidR="004F2B9B">
        <w:rPr>
          <w:spacing w:val="-1"/>
          <w:lang w:val="cy-GB"/>
        </w:rPr>
        <w:t>gwyliadwraseth a’r</w:t>
      </w:r>
      <w:r w:rsidRPr="00296CB7">
        <w:rPr>
          <w:spacing w:val="48"/>
          <w:lang w:val="cy-GB"/>
        </w:rPr>
        <w:t xml:space="preserve"> </w:t>
      </w:r>
      <w:r w:rsidRPr="00296CB7">
        <w:rPr>
          <w:spacing w:val="-1"/>
          <w:lang w:val="cy-GB"/>
        </w:rPr>
        <w:t>data</w:t>
      </w:r>
      <w:r w:rsidRPr="00296CB7">
        <w:rPr>
          <w:spacing w:val="48"/>
          <w:lang w:val="cy-GB"/>
        </w:rPr>
        <w:t xml:space="preserve"> </w:t>
      </w:r>
      <w:r w:rsidR="004F2B9B">
        <w:rPr>
          <w:spacing w:val="-1"/>
          <w:lang w:val="cy-GB"/>
        </w:rPr>
        <w:t>a gasflwyd o’r ardal honno</w:t>
      </w:r>
      <w:r w:rsidRPr="00296CB7">
        <w:rPr>
          <w:spacing w:val="-1"/>
          <w:lang w:val="cy-GB"/>
        </w:rPr>
        <w:t>.</w:t>
      </w:r>
      <w:r w:rsidRPr="00296CB7">
        <w:rPr>
          <w:spacing w:val="47"/>
          <w:lang w:val="cy-GB"/>
        </w:rPr>
        <w:t xml:space="preserve"> </w:t>
      </w:r>
      <w:r w:rsidR="004F2B9B">
        <w:rPr>
          <w:spacing w:val="-1"/>
          <w:lang w:val="cy-GB"/>
        </w:rPr>
        <w:t xml:space="preserve">Gall fod yn ddigonol </w:t>
      </w:r>
      <w:r w:rsidR="00082BC2">
        <w:rPr>
          <w:spacing w:val="-1"/>
          <w:lang w:val="cy-GB"/>
        </w:rPr>
        <w:t>grwpio rhai ardaloedd lle bo’r wybodaeth sydd i’w recordio yn gyfan gwbl neu’n rhannol gyffredin, heb golli cyfeiriadaeth benodol</w:t>
      </w:r>
      <w:r w:rsidRPr="00296CB7">
        <w:rPr>
          <w:spacing w:val="-2"/>
          <w:lang w:val="cy-GB"/>
        </w:rPr>
        <w:t>.)</w:t>
      </w:r>
    </w:p>
    <w:p w:rsidR="007778D1" w:rsidRPr="00296CB7" w:rsidRDefault="007778D1">
      <w:pPr>
        <w:spacing w:before="9"/>
        <w:rPr>
          <w:rFonts w:ascii="Arial" w:eastAsia="Arial" w:hAnsi="Arial" w:cs="Arial"/>
          <w:sz w:val="21"/>
          <w:szCs w:val="21"/>
          <w:lang w:val="cy-GB"/>
        </w:rPr>
      </w:pPr>
    </w:p>
    <w:p w:rsidR="007778D1" w:rsidRPr="00296CB7" w:rsidRDefault="00657C39">
      <w:pPr>
        <w:pStyle w:val="Heading4"/>
        <w:ind w:left="240"/>
        <w:jc w:val="both"/>
        <w:rPr>
          <w:rFonts w:cs="Arial"/>
          <w:b w:val="0"/>
          <w:bCs w:val="0"/>
          <w:lang w:val="cy-GB"/>
        </w:rPr>
      </w:pPr>
      <w:r w:rsidRPr="00296CB7">
        <w:rPr>
          <w:spacing w:val="-1"/>
          <w:lang w:val="cy-GB"/>
        </w:rPr>
        <w:t>C.</w:t>
      </w:r>
      <w:r w:rsidRPr="00296CB7">
        <w:rPr>
          <w:spacing w:val="1"/>
          <w:lang w:val="cy-GB"/>
        </w:rPr>
        <w:t xml:space="preserve"> </w:t>
      </w:r>
      <w:r w:rsidR="00082BC2">
        <w:rPr>
          <w:rFonts w:cs="Arial"/>
          <w:spacing w:val="-1"/>
          <w:lang w:val="cy-GB"/>
        </w:rPr>
        <w:t>Asesiad effaith ar gyfer defnyddio</w:t>
      </w:r>
      <w:r w:rsidRPr="00296CB7">
        <w:rPr>
          <w:rFonts w:cs="Arial"/>
          <w:spacing w:val="1"/>
          <w:lang w:val="cy-GB"/>
        </w:rPr>
        <w:t xml:space="preserve"> </w:t>
      </w:r>
      <w:r w:rsidR="00A0748E">
        <w:rPr>
          <w:rFonts w:cs="Arial"/>
          <w:spacing w:val="-2"/>
          <w:lang w:val="cy-GB"/>
        </w:rPr>
        <w:t>TCC</w:t>
      </w:r>
      <w:r w:rsidRPr="00296CB7">
        <w:rPr>
          <w:rFonts w:cs="Arial"/>
          <w:lang w:val="cy-GB"/>
        </w:rPr>
        <w:t xml:space="preserve"> </w:t>
      </w:r>
      <w:r w:rsidR="00082BC2">
        <w:rPr>
          <w:rFonts w:cs="Arial"/>
          <w:lang w:val="cy-GB"/>
        </w:rPr>
        <w:t>y</w:t>
      </w:r>
      <w:r w:rsidRPr="00296CB7">
        <w:rPr>
          <w:rFonts w:cs="Arial"/>
          <w:lang w:val="cy-GB"/>
        </w:rPr>
        <w:t>n</w:t>
      </w:r>
      <w:r w:rsidRPr="00296CB7">
        <w:rPr>
          <w:rFonts w:cs="Arial"/>
          <w:spacing w:val="-2"/>
          <w:lang w:val="cy-GB"/>
        </w:rPr>
        <w:t xml:space="preserve"> </w:t>
      </w:r>
      <w:r w:rsidRPr="00296CB7">
        <w:rPr>
          <w:rFonts w:cs="Arial"/>
          <w:spacing w:val="-1"/>
          <w:lang w:val="cy-GB"/>
        </w:rPr>
        <w:t>………………………………………. (ar</w:t>
      </w:r>
      <w:r w:rsidR="00082BC2">
        <w:rPr>
          <w:rFonts w:cs="Arial"/>
          <w:spacing w:val="-1"/>
          <w:lang w:val="cy-GB"/>
        </w:rPr>
        <w:t>dal</w:t>
      </w:r>
      <w:r w:rsidRPr="00296CB7">
        <w:rPr>
          <w:rFonts w:cs="Arial"/>
          <w:spacing w:val="-1"/>
          <w:lang w:val="cy-GB"/>
        </w:rPr>
        <w:t>)</w:t>
      </w:r>
    </w:p>
    <w:p w:rsidR="007778D1" w:rsidRPr="00296CB7" w:rsidRDefault="007778D1">
      <w:pPr>
        <w:rPr>
          <w:rFonts w:ascii="Arial" w:eastAsia="Arial" w:hAnsi="Arial" w:cs="Arial"/>
          <w:b/>
          <w:bCs/>
          <w:lang w:val="cy-GB"/>
        </w:rPr>
      </w:pPr>
    </w:p>
    <w:p w:rsidR="007778D1" w:rsidRPr="00296CB7" w:rsidRDefault="00657C39">
      <w:pPr>
        <w:pStyle w:val="BodyText"/>
        <w:ind w:left="240"/>
        <w:jc w:val="both"/>
        <w:rPr>
          <w:lang w:val="cy-GB"/>
        </w:rPr>
      </w:pPr>
      <w:r w:rsidRPr="00296CB7">
        <w:rPr>
          <w:spacing w:val="-1"/>
          <w:lang w:val="cy-GB"/>
        </w:rPr>
        <w:t>P</w:t>
      </w:r>
      <w:r w:rsidR="00082BC2">
        <w:rPr>
          <w:spacing w:val="-1"/>
          <w:lang w:val="cy-GB"/>
        </w:rPr>
        <w:t>wrpas</w:t>
      </w:r>
      <w:r w:rsidRPr="00296CB7">
        <w:rPr>
          <w:spacing w:val="-1"/>
          <w:lang w:val="cy-GB"/>
        </w:rPr>
        <w:t>(</w:t>
      </w:r>
      <w:r w:rsidR="00082BC2">
        <w:rPr>
          <w:spacing w:val="-1"/>
          <w:lang w:val="cy-GB"/>
        </w:rPr>
        <w:t>au</w:t>
      </w:r>
      <w:r w:rsidRPr="00296CB7">
        <w:rPr>
          <w:spacing w:val="-1"/>
          <w:lang w:val="cy-GB"/>
        </w:rPr>
        <w:t>)</w:t>
      </w:r>
      <w:r w:rsidRPr="00296CB7">
        <w:rPr>
          <w:spacing w:val="-2"/>
          <w:lang w:val="cy-GB"/>
        </w:rPr>
        <w:t xml:space="preserve"> </w:t>
      </w:r>
      <w:r w:rsidR="00082BC2">
        <w:rPr>
          <w:spacing w:val="-1"/>
          <w:lang w:val="cy-GB"/>
        </w:rPr>
        <w:t>defnyddio</w:t>
      </w:r>
      <w:r w:rsidRPr="00296CB7">
        <w:rPr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082BC2">
        <w:rPr>
          <w:spacing w:val="-1"/>
          <w:lang w:val="cy-GB"/>
        </w:rPr>
        <w:t xml:space="preserve"> gwyliadwraeth</w:t>
      </w:r>
      <w:r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315"/>
                <wp:effectExtent l="5715" t="1905" r="5080" b="8255"/>
                <wp:docPr id="14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315"/>
                          <a:chOff x="0" y="0"/>
                          <a:chExt cx="9268" cy="1169"/>
                        </a:xfrm>
                      </wpg:grpSpPr>
                      <wpg:grpSp>
                        <wpg:cNvPr id="148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49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151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6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153" name="Freeform 137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8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EBFD6" id="Group 131" o:spid="_x0000_s1026" style="width:463.4pt;height:58.45pt;mso-position-horizontal-relative:char;mso-position-vertical-relative:line" coordsize="9268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">
                <v:group id="Group 132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3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v:group id="Group 134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5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" path="m,l,1147e" filled="f" strokeweight=".58pt">
                    <v:path arrowok="t" o:connecttype="custom" o:connectlocs="0,11;0,1158" o:connectangles="0,0"/>
                  </v:shape>
                </v:group>
                <v:group id="Group 136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7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" path="m,l,1147e" filled="f" strokeweight=".58pt">
                    <v:path arrowok="t" o:connecttype="custom" o:connectlocs="0,11;0,1158" o:connectangles="0,0"/>
                  </v:shape>
                </v:group>
                <v:group id="Group 138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9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7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/>
        <w:rPr>
          <w:lang w:val="cy-GB"/>
        </w:rPr>
      </w:pPr>
      <w:r>
        <w:rPr>
          <w:spacing w:val="-1"/>
          <w:lang w:val="cy-GB"/>
        </w:rPr>
        <w:t>Manteision defnyddio</w:t>
      </w:r>
      <w:r w:rsidR="00657C39" w:rsidRPr="00296CB7">
        <w:rPr>
          <w:spacing w:val="2"/>
          <w:lang w:val="cy-GB"/>
        </w:rPr>
        <w:t xml:space="preserve"> </w:t>
      </w:r>
      <w:r w:rsidR="00A0748E"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dros ddulliau posibl eraill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315"/>
                <wp:effectExtent l="5715" t="5080" r="5080" b="5080"/>
                <wp:docPr id="1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315"/>
                          <a:chOff x="0" y="0"/>
                          <a:chExt cx="9268" cy="1169"/>
                        </a:xfrm>
                      </wpg:grpSpPr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142" name="Freeform 1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7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144" name="Freeform 128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9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146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3AA62" id="Group 122" o:spid="_x0000_s1026" style="width:463.4pt;height:58.45pt;mso-position-horizontal-relative:char;mso-position-vertical-relative:line" coordsize="9268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">
                <v:group id="Group 123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4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" path="m,l9256,e" filled="f" strokeweight=".58pt">
                    <v:path arrowok="t" o:connecttype="custom" o:connectlocs="0,0;9256,0" o:connectangles="0,0"/>
                  </v:shape>
                </v:group>
                <v:group id="Group 125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6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" path="m,l,1147e" filled="f" strokeweight=".58pt">
                    <v:path arrowok="t" o:connecttype="custom" o:connectlocs="0,11;0,1158" o:connectangles="0,0"/>
                  </v:shape>
                </v:group>
                <v:group id="Group 127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8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" path="m,l,1147e" filled="f" strokeweight=".58pt">
                    <v:path arrowok="t" o:connecttype="custom" o:connectlocs="0,11;0,1158" o:connectangles="0,0"/>
                  </v:shape>
                </v:group>
                <v:group id="Group 129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0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657C39">
      <w:pPr>
        <w:pStyle w:val="BodyText"/>
        <w:spacing w:before="72"/>
        <w:ind w:left="240"/>
        <w:rPr>
          <w:lang w:val="cy-GB"/>
        </w:rPr>
      </w:pPr>
      <w:r w:rsidRPr="00296CB7">
        <w:rPr>
          <w:spacing w:val="-1"/>
          <w:lang w:val="cy-GB"/>
        </w:rPr>
        <w:t>As</w:t>
      </w:r>
      <w:r w:rsidR="00082BC2">
        <w:rPr>
          <w:spacing w:val="-1"/>
          <w:lang w:val="cy-GB"/>
        </w:rPr>
        <w:t>esiad o faint o gyfarpar a ddefnyddiwyd</w:t>
      </w:r>
      <w:r w:rsidRPr="00296CB7">
        <w:rPr>
          <w:spacing w:val="1"/>
          <w:lang w:val="cy-GB"/>
        </w:rPr>
        <w:t xml:space="preserve"> </w:t>
      </w:r>
      <w:r w:rsidR="00082BC2">
        <w:rPr>
          <w:spacing w:val="-2"/>
          <w:lang w:val="cy-GB"/>
        </w:rPr>
        <w:t>a’r amser y mae’r cyfarpar yn weithredol</w:t>
      </w:r>
      <w:r w:rsidRPr="00296CB7">
        <w:rPr>
          <w:spacing w:val="-2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315"/>
                <wp:effectExtent l="5715" t="5715" r="5080" b="4445"/>
                <wp:docPr id="12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315"/>
                          <a:chOff x="0" y="0"/>
                          <a:chExt cx="9268" cy="1169"/>
                        </a:xfrm>
                      </wpg:grpSpPr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8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135" name="Freeform 119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0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137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E2216" id="Group 113" o:spid="_x0000_s1026" style="width:463.4pt;height:58.45pt;mso-position-horizontal-relative:char;mso-position-vertical-relative:line" coordsize="9268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">
                <v:group id="Group 114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5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v:group id="Group 116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7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" path="m,l,1147e" filled="f" strokeweight=".58pt">
                    <v:path arrowok="t" o:connecttype="custom" o:connectlocs="0,11;0,1158" o:connectangles="0,0"/>
                  </v:shape>
                </v:group>
                <v:group id="Group 118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9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" path="m,l,1147e" filled="f" strokeweight=".58pt">
                    <v:path arrowok="t" o:connecttype="custom" o:connectlocs="0,11;0,1158" o:connectangles="0,0"/>
                  </v:shape>
                </v:group>
                <v:group id="Group 120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1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4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/>
        <w:rPr>
          <w:lang w:val="cy-GB"/>
        </w:rPr>
      </w:pPr>
      <w:r>
        <w:rPr>
          <w:spacing w:val="-1"/>
          <w:lang w:val="cy-GB"/>
        </w:rPr>
        <w:t>Ffgyrdd penodol o ddefnyddio’r data a gasglwyd, yn cynnwys cyfyngiadau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0410"/>
                <wp:effectExtent l="5715" t="5080" r="5080" b="6985"/>
                <wp:docPr id="1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0410"/>
                          <a:chOff x="0" y="0"/>
                          <a:chExt cx="9268" cy="1166"/>
                        </a:xfrm>
                      </wpg:grpSpPr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124" name="Freeform 1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9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5"/>
                            <a:chOff x="9257" y="11"/>
                            <a:chExt cx="2" cy="1145"/>
                          </a:xfrm>
                        </wpg:grpSpPr>
                        <wps:wsp>
                          <wps:cNvPr id="126" name="Freeform 110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1"/>
                        <wpg:cNvGrpSpPr>
                          <a:grpSpLocks/>
                        </wpg:cNvGrpSpPr>
                        <wpg:grpSpPr bwMode="auto">
                          <a:xfrm>
                            <a:off x="6" y="1160"/>
                            <a:ext cx="9256" cy="2"/>
                            <a:chOff x="6" y="1160"/>
                            <a:chExt cx="9256" cy="2"/>
                          </a:xfrm>
                        </wpg:grpSpPr>
                        <wps:wsp>
                          <wps:cNvPr id="12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1160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7AB65" id="Group 104" o:spid="_x0000_s1026" style="width:463.4pt;height:58.3pt;mso-position-horizontal-relative:char;mso-position-vertical-relative:line" coordsize="9268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">
                <v:group id="Group 105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6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" path="m,l9256,e" filled="f" strokeweight=".58pt">
                    <v:path arrowok="t" o:connecttype="custom" o:connectlocs="0,0;9256,0" o:connectangles="0,0"/>
                  </v:shape>
                </v:group>
                <v:group id="Group 107" o:spid="_x0000_s1029" style="position:absolute;left:11;top:11;width:2;height:1145" coordorigin="1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8" o:spid="_x0000_s1030" style="position:absolute;left:1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" path="m,l,1144e" filled="f" strokeweight=".58pt">
                    <v:path arrowok="t" o:connecttype="custom" o:connectlocs="0,11;0,1155" o:connectangles="0,0"/>
                  </v:shape>
                </v:group>
                <v:group id="Group 109" o:spid="_x0000_s1031" style="position:absolute;left:9257;top:11;width:2;height:1145" coordorigin="9257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0" o:spid="_x0000_s1032" style="position:absolute;left:9257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" path="m,l,1144e" filled="f" strokeweight=".58pt">
                    <v:path arrowok="t" o:connecttype="custom" o:connectlocs="0,11;0,1155" o:connectangles="0,0"/>
                  </v:shape>
                </v:group>
                <v:group id="Group 111" o:spid="_x0000_s1033" style="position:absolute;left:6;top:1160;width:9256;height:2" coordorigin="6,1160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2" o:spid="_x0000_s1034" style="position:absolute;left:6;top:1160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9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81"/>
        <w:rPr>
          <w:lang w:val="cy-GB"/>
        </w:rPr>
      </w:pPr>
      <w:r>
        <w:rPr>
          <w:spacing w:val="-1"/>
          <w:lang w:val="cy-GB"/>
        </w:rPr>
        <w:t>Ar gyfer</w:t>
      </w:r>
      <w:r w:rsidR="00657C39" w:rsidRPr="00296CB7">
        <w:rPr>
          <w:spacing w:val="5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>
        <w:rPr>
          <w:spacing w:val="-1"/>
          <w:lang w:val="cy-GB"/>
        </w:rPr>
        <w:t xml:space="preserve"> a storiwyd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y dull a ddefnyddir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hyd eithaf amser y storio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a sut y gellid defnyddio’r</w:t>
      </w:r>
      <w:r w:rsidR="00657C39" w:rsidRPr="00296CB7">
        <w:rPr>
          <w:spacing w:val="5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315"/>
                <wp:effectExtent l="5715" t="6985" r="5080" b="3175"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315"/>
                          <a:chOff x="0" y="0"/>
                          <a:chExt cx="9268" cy="1169"/>
                        </a:xfrm>
                      </wpg:grpSpPr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115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2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DF8AE" id="Group 95" o:spid="_x0000_s1026" style="width:463.4pt;height:58.45pt;mso-position-horizontal-relative:char;mso-position-vertical-relative:line" coordsize="9268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">
                <v:group id="Group 96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v:group id="Group 98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9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" path="m,l,1147e" filled="f" strokeweight=".58pt">
                    <v:path arrowok="t" o:connecttype="custom" o:connectlocs="0,11;0,1158" o:connectangles="0,0"/>
                  </v:shape>
                </v:group>
                <v:group id="Group 100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1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" path="m,l,1147e" filled="f" strokeweight=".58pt">
                    <v:path arrowok="t" o:connecttype="custom" o:connectlocs="0,11;0,1158" o:connectangles="0,0"/>
                  </v:shape>
                </v:group>
                <v:group id="Group 102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3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7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81"/>
        <w:rPr>
          <w:lang w:val="cy-GB"/>
        </w:rPr>
      </w:pPr>
      <w:r>
        <w:rPr>
          <w:spacing w:val="-1"/>
          <w:lang w:val="cy-GB"/>
        </w:rPr>
        <w:t>Y personél i gyd sydd â mynediad</w:t>
      </w:r>
      <w:r w:rsidR="00657C39" w:rsidRPr="00296CB7">
        <w:rPr>
          <w:spacing w:val="48"/>
          <w:lang w:val="cy-GB"/>
        </w:rPr>
        <w:t xml:space="preserve"> </w:t>
      </w:r>
      <w:r>
        <w:rPr>
          <w:spacing w:val="-2"/>
          <w:u w:val="single" w:color="000000"/>
          <w:lang w:val="cy-GB"/>
        </w:rPr>
        <w:t>di-oed</w:t>
      </w:r>
      <w:r w:rsidR="00657C39" w:rsidRPr="00296CB7">
        <w:rPr>
          <w:spacing w:val="47"/>
          <w:u w:val="single" w:color="000000"/>
          <w:lang w:val="cy-GB"/>
        </w:rPr>
        <w:t xml:space="preserve"> </w:t>
      </w:r>
      <w:r>
        <w:rPr>
          <w:spacing w:val="-1"/>
          <w:lang w:val="cy-GB"/>
        </w:rPr>
        <w:t>i</w:t>
      </w:r>
      <w:r w:rsidR="00657C39" w:rsidRPr="00082BC2">
        <w:rPr>
          <w:spacing w:val="-1"/>
          <w:lang w:val="cy-GB"/>
        </w:rPr>
        <w:t xml:space="preserve"> </w:t>
      </w:r>
      <w:r w:rsidRPr="00082BC2">
        <w:rPr>
          <w:spacing w:val="-1"/>
          <w:lang w:val="cy-GB"/>
        </w:rPr>
        <w:t>ddata</w:t>
      </w:r>
      <w:r>
        <w:rPr>
          <w:spacing w:val="-1"/>
          <w:lang w:val="cy-GB"/>
        </w:rPr>
        <w:t xml:space="preserve"> a gasglwyd a’u storio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45"/>
          <w:lang w:val="cy-GB"/>
        </w:rPr>
        <w:t xml:space="preserve"> </w:t>
      </w:r>
      <w:r>
        <w:rPr>
          <w:spacing w:val="-1"/>
          <w:lang w:val="cy-GB"/>
        </w:rPr>
        <w:t>fel rhan o ddyletswyddau penodol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657C39">
      <w:pPr>
        <w:pStyle w:val="BodyText"/>
        <w:spacing w:before="1"/>
        <w:ind w:left="240"/>
        <w:rPr>
          <w:lang w:val="cy-GB"/>
        </w:rPr>
      </w:pPr>
      <w:r w:rsidRPr="00296CB7">
        <w:rPr>
          <w:rFonts w:cs="Arial"/>
          <w:spacing w:val="-1"/>
          <w:lang w:val="cy-GB"/>
        </w:rPr>
        <w:t>(</w:t>
      </w:r>
      <w:r w:rsidR="00082BC2">
        <w:rPr>
          <w:rFonts w:cs="Arial"/>
          <w:spacing w:val="-1"/>
          <w:lang w:val="cy-GB"/>
        </w:rPr>
        <w:t>yn gynwysiedig mae unrhyw bersonél y cwmni gwasanaethu sydd â mynediad cyffredinol</w:t>
      </w:r>
      <w:r w:rsidR="00082BC2">
        <w:rPr>
          <w:rFonts w:cs="Arial"/>
          <w:lang w:val="cy-GB"/>
        </w:rPr>
        <w:t>)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1385570"/>
                <wp:effectExtent l="5715" t="6350" r="5080" b="8255"/>
                <wp:docPr id="10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385570"/>
                          <a:chOff x="0" y="0"/>
                          <a:chExt cx="9268" cy="2182"/>
                        </a:xfrm>
                      </wpg:grpSpPr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104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60"/>
                            <a:chOff x="11" y="11"/>
                            <a:chExt cx="2" cy="2160"/>
                          </a:xfrm>
                        </wpg:grpSpPr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60"/>
                                <a:gd name="T2" fmla="+- 0 2171 11"/>
                                <a:gd name="T3" fmla="*/ 2171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2160"/>
                            <a:chOff x="9257" y="11"/>
                            <a:chExt cx="2" cy="2160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60"/>
                                <a:gd name="T2" fmla="+- 0 2171 11"/>
                                <a:gd name="T3" fmla="*/ 2171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3"/>
                        <wpg:cNvGrpSpPr>
                          <a:grpSpLocks/>
                        </wpg:cNvGrpSpPr>
                        <wpg:grpSpPr bwMode="auto">
                          <a:xfrm>
                            <a:off x="6" y="2175"/>
                            <a:ext cx="9256" cy="2"/>
                            <a:chOff x="6" y="2175"/>
                            <a:chExt cx="9256" cy="2"/>
                          </a:xfrm>
                        </wpg:grpSpPr>
                        <wps:wsp>
                          <wps:cNvPr id="110" name="Freeform 94"/>
                          <wps:cNvSpPr>
                            <a:spLocks/>
                          </wps:cNvSpPr>
                          <wps:spPr bwMode="auto">
                            <a:xfrm>
                              <a:off x="6" y="2175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24567" id="Group 86" o:spid="_x0000_s1026" style="width:463.4pt;height:109.1pt;mso-position-horizontal-relative:char;mso-position-vertical-relative:line" coordsize="9268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">
                <v:group id="Group 87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8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" path="m,l9256,e" filled="f" strokeweight=".58pt">
                    <v:path arrowok="t" o:connecttype="custom" o:connectlocs="0,0;9256,0" o:connectangles="0,0"/>
                  </v:shape>
                </v:group>
                <v:group id="Group 89" o:spid="_x0000_s1029" style="position:absolute;left:11;top:11;width:2;height:2160" coordorigin="11,1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0" o:spid="_x0000_s1030" style="position:absolute;left:11;top:1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" path="m,l,2160e" filled="f" strokeweight=".58pt">
                    <v:path arrowok="t" o:connecttype="custom" o:connectlocs="0,11;0,2171" o:connectangles="0,0"/>
                  </v:shape>
                </v:group>
                <v:group id="Group 91" o:spid="_x0000_s1031" style="position:absolute;left:9257;top:11;width:2;height:2160" coordorigin="9257,1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32" style="position:absolute;left:9257;top:1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" path="m,l,2160e" filled="f" strokeweight=".58pt">
                    <v:path arrowok="t" o:connecttype="custom" o:connectlocs="0,11;0,2171" o:connectangles="0,0"/>
                  </v:shape>
                </v:group>
                <v:group id="Group 93" o:spid="_x0000_s1033" style="position:absolute;left:6;top:2175;width:9256;height:2" coordorigin="6,2175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4" o:spid="_x0000_s1034" style="position:absolute;left:6;top:2175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line="200" w:lineRule="atLeast"/>
        <w:rPr>
          <w:rFonts w:ascii="Arial" w:eastAsia="Arial" w:hAnsi="Arial" w:cs="Arial"/>
          <w:sz w:val="20"/>
          <w:szCs w:val="20"/>
          <w:lang w:val="cy-GB"/>
        </w:rPr>
        <w:sectPr w:rsidR="007778D1" w:rsidRPr="00296CB7">
          <w:pgSz w:w="11900" w:h="16850"/>
          <w:pgMar w:top="1360" w:right="1160" w:bottom="960" w:left="1200" w:header="0" w:footer="716" w:gutter="0"/>
          <w:cols w:space="720"/>
        </w:sectPr>
      </w:pPr>
    </w:p>
    <w:p w:rsidR="007778D1" w:rsidRPr="00296CB7" w:rsidRDefault="007778D1">
      <w:pPr>
        <w:spacing w:before="9"/>
        <w:rPr>
          <w:rFonts w:ascii="Arial" w:eastAsia="Arial" w:hAnsi="Arial" w:cs="Arial"/>
          <w:sz w:val="6"/>
          <w:szCs w:val="6"/>
          <w:lang w:val="cy-GB"/>
        </w:rPr>
      </w:pP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581025"/>
                <wp:effectExtent l="5715" t="6985" r="5080" b="2540"/>
                <wp:docPr id="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581025"/>
                          <a:chOff x="0" y="0"/>
                          <a:chExt cx="9268" cy="915"/>
                        </a:xfrm>
                      </wpg:grpSpPr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0"/>
                        <wpg:cNvGrpSpPr>
                          <a:grpSpLocks/>
                        </wpg:cNvGrpSpPr>
                        <wpg:grpSpPr bwMode="auto">
                          <a:xfrm>
                            <a:off x="6" y="909"/>
                            <a:ext cx="9256" cy="2"/>
                            <a:chOff x="6" y="909"/>
                            <a:chExt cx="9256" cy="2"/>
                          </a:xfrm>
                        </wpg:grpSpPr>
                        <wps:wsp>
                          <wps:cNvPr id="97" name="Freeform 81"/>
                          <wps:cNvSpPr>
                            <a:spLocks/>
                          </wps:cNvSpPr>
                          <wps:spPr bwMode="auto">
                            <a:xfrm>
                              <a:off x="6" y="909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94"/>
                            <a:chOff x="11" y="11"/>
                            <a:chExt cx="2" cy="894"/>
                          </a:xfrm>
                        </wpg:grpSpPr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"/>
                                <a:gd name="T2" fmla="+- 0 904 11"/>
                                <a:gd name="T3" fmla="*/ 90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4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894"/>
                            <a:chOff x="9257" y="11"/>
                            <a:chExt cx="2" cy="894"/>
                          </a:xfrm>
                        </wpg:grpSpPr>
                        <wps:wsp>
                          <wps:cNvPr id="101" name="Freeform 85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8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"/>
                                <a:gd name="T2" fmla="+- 0 904 11"/>
                                <a:gd name="T3" fmla="*/ 90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B4C9C" id="Group 77" o:spid="_x0000_s1026" style="width:463.4pt;height:45.75pt;mso-position-horizontal-relative:char;mso-position-vertical-relative:line" coordsize="926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">
                <v:group id="Group 78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9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80" o:spid="_x0000_s1029" style="position:absolute;left:6;top:909;width:9256;height:2" coordorigin="6,909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1" o:spid="_x0000_s1030" style="position:absolute;left:6;top:909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82" o:spid="_x0000_s1031" style="position:absolute;left:11;top:11;width:2;height:894" coordorigin="11,11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3" o:spid="_x0000_s1032" style="position:absolute;left:11;top:11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" path="m,l,893e" filled="f" strokeweight=".58pt">
                    <v:path arrowok="t" o:connecttype="custom" o:connectlocs="0,11;0,904" o:connectangles="0,0"/>
                  </v:shape>
                </v:group>
                <v:group id="Group 84" o:spid="_x0000_s1033" style="position:absolute;left:9257;top:11;width:2;height:894" coordorigin="9257,11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5" o:spid="_x0000_s1034" style="position:absolute;left:9257;top:11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" path="m,l,893e" filled="f" strokeweight=".58pt">
                    <v:path arrowok="t" o:connecttype="custom" o:connectlocs="0,11;0,904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/>
        <w:rPr>
          <w:lang w:val="cy-GB"/>
        </w:rPr>
      </w:pPr>
      <w:r>
        <w:rPr>
          <w:spacing w:val="-2"/>
          <w:lang w:val="cy-GB"/>
        </w:rPr>
        <w:t>Manylion sut y gallai’r</w:t>
      </w:r>
      <w:r w:rsidR="00657C39" w:rsidRPr="00296CB7">
        <w:rPr>
          <w:spacing w:val="-3"/>
          <w:lang w:val="cy-GB"/>
        </w:rPr>
        <w:t xml:space="preserve"> </w:t>
      </w:r>
      <w:r w:rsidR="00657C39" w:rsidRPr="00296CB7">
        <w:rPr>
          <w:spacing w:val="-1"/>
          <w:lang w:val="cy-GB"/>
        </w:rPr>
        <w:t>data</w:t>
      </w:r>
      <w:r w:rsidR="00657C39" w:rsidRPr="00296CB7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gael ei brosesu</w:t>
      </w:r>
      <w:r w:rsidR="00657C39" w:rsidRPr="00296CB7">
        <w:rPr>
          <w:spacing w:val="-1"/>
          <w:lang w:val="cy-GB"/>
        </w:rPr>
        <w:t xml:space="preserve">, </w:t>
      </w:r>
      <w:r>
        <w:rPr>
          <w:spacing w:val="-1"/>
          <w:lang w:val="cy-GB"/>
        </w:rPr>
        <w:t>gan bwy ac i ba ddiben</w:t>
      </w:r>
      <w:r w:rsidR="00657C39" w:rsidRPr="00296CB7">
        <w:rPr>
          <w:spacing w:val="-1"/>
          <w:lang w:val="cy-GB"/>
        </w:rPr>
        <w:t>(</w:t>
      </w:r>
      <w:r>
        <w:rPr>
          <w:spacing w:val="-1"/>
          <w:lang w:val="cy-GB"/>
        </w:rPr>
        <w:t>ion</w:t>
      </w:r>
      <w:r w:rsidR="00657C39" w:rsidRPr="00296CB7">
        <w:rPr>
          <w:spacing w:val="-1"/>
          <w:lang w:val="cy-GB"/>
        </w:rPr>
        <w:t>):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582295"/>
                <wp:effectExtent l="5715" t="7620" r="5080" b="10160"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582295"/>
                          <a:chOff x="0" y="0"/>
                          <a:chExt cx="9268" cy="917"/>
                        </a:xfrm>
                      </wpg:grpSpPr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1"/>
                        <wpg:cNvGrpSpPr>
                          <a:grpSpLocks/>
                        </wpg:cNvGrpSpPr>
                        <wpg:grpSpPr bwMode="auto">
                          <a:xfrm>
                            <a:off x="6" y="911"/>
                            <a:ext cx="9256" cy="2"/>
                            <a:chOff x="6" y="911"/>
                            <a:chExt cx="9256" cy="2"/>
                          </a:xfrm>
                        </wpg:grpSpPr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6" y="911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96"/>
                            <a:chOff x="11" y="11"/>
                            <a:chExt cx="2" cy="896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6"/>
                                <a:gd name="T2" fmla="+- 0 906 11"/>
                                <a:gd name="T3" fmla="*/ 906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896"/>
                            <a:chOff x="9257" y="11"/>
                            <a:chExt cx="2" cy="896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8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6"/>
                                <a:gd name="T2" fmla="+- 0 906 11"/>
                                <a:gd name="T3" fmla="*/ 906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F6356" id="Group 68" o:spid="_x0000_s1026" style="width:463.4pt;height:45.85pt;mso-position-horizontal-relative:char;mso-position-vertical-relative:line" coordsize="9268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">
                <v:group id="Group 69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0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71" o:spid="_x0000_s1029" style="position:absolute;left:6;top:911;width:9256;height:2" coordorigin="6,911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2" o:spid="_x0000_s1030" style="position:absolute;left:6;top:911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" path="m,l9256,e" filled="f" strokeweight=".58pt">
                    <v:path arrowok="t" o:connecttype="custom" o:connectlocs="0,0;9256,0" o:connectangles="0,0"/>
                  </v:shape>
                </v:group>
                <v:group id="Group 73" o:spid="_x0000_s1031" style="position:absolute;left:11;top:11;width:2;height:896" coordorigin="11,11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4" o:spid="_x0000_s1032" style="position:absolute;left:11;top:11;width:2;height:896;visibility:visible;mso-wrap-style:square;v-text-anchor:top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" path="m,l,895e" filled="f" strokeweight=".58pt">
                    <v:path arrowok="t" o:connecttype="custom" o:connectlocs="0,11;0,906" o:connectangles="0,0"/>
                  </v:shape>
                </v:group>
                <v:group id="Group 75" o:spid="_x0000_s1033" style="position:absolute;left:9257;top:11;width:2;height:896" coordorigin="9257,11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6" o:spid="_x0000_s1034" style="position:absolute;left:9257;top:11;width:2;height:896;visibility:visible;mso-wrap-style:square;v-text-anchor:top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" path="m,l,895e" filled="f" strokeweight=".58pt">
                    <v:path arrowok="t" o:connecttype="custom" o:connectlocs="0,11;0,906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4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/>
        <w:rPr>
          <w:lang w:val="cy-GB"/>
        </w:rPr>
      </w:pPr>
      <w:r>
        <w:rPr>
          <w:spacing w:val="-2"/>
          <w:lang w:val="cy-GB"/>
        </w:rPr>
        <w:t>Manylion y personél eraill a allai gael mynediad dros dro i ddata fel rhan o’r duletswyddau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950"/>
                <wp:effectExtent l="5715" t="6985" r="5080" b="2540"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950"/>
                          <a:chOff x="0" y="0"/>
                          <a:chExt cx="9268" cy="1170"/>
                        </a:xfrm>
                      </wpg:grpSpPr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16D29" id="Group 59" o:spid="_x0000_s1026" style="width:463.4pt;height:58.5pt;mso-position-horizontal-relative:char;mso-position-vertical-relative:line" coordsize="926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">
                <v:group id="Group 60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1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62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3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" path="m,l,1147e" filled="f" strokeweight=".58pt">
                    <v:path arrowok="t" o:connecttype="custom" o:connectlocs="0,11;0,1158" o:connectangles="0,0"/>
                  </v:shape>
                </v:group>
                <v:group id="Group 64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" path="m,l,1147e" filled="f" strokeweight=".58pt">
                    <v:path arrowok="t" o:connecttype="custom" o:connectlocs="0,11;0,1158" o:connectangles="0,0"/>
                  </v:shape>
                </v:group>
                <v:group id="Group 66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7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81"/>
        <w:rPr>
          <w:lang w:val="cy-GB"/>
        </w:rPr>
      </w:pPr>
      <w:r>
        <w:rPr>
          <w:spacing w:val="-2"/>
          <w:lang w:val="cy-GB"/>
        </w:rPr>
        <w:t>Dulliau hysbysu am bresenoldeb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26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gwyliadwraeth a sianeli gwybodaeth eraill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742315"/>
                <wp:effectExtent l="5715" t="7620" r="5080" b="2540"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2315"/>
                          <a:chOff x="0" y="0"/>
                          <a:chExt cx="9268" cy="1169"/>
                        </a:xfrm>
                      </wpg:grpSpPr>
                      <wpg:grpSp>
                        <wpg:cNvPr id="6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8"/>
                            <a:chOff x="11" y="11"/>
                            <a:chExt cx="2" cy="1148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148"/>
                            <a:chOff x="9257" y="11"/>
                            <a:chExt cx="2" cy="1148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8"/>
                                <a:gd name="T2" fmla="+- 0 1158 11"/>
                                <a:gd name="T3" fmla="*/ 115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" y="1163"/>
                            <a:ext cx="9256" cy="2"/>
                            <a:chOff x="6" y="1163"/>
                            <a:chExt cx="9256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116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557D2" id="Group 50" o:spid="_x0000_s1026" style="width:463.4pt;height:58.45pt;mso-position-horizontal-relative:char;mso-position-vertical-relative:line" coordsize="9268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">
                <v:group id="Group 51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2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" path="m,l9256,e" filled="f" strokeweight=".58pt">
                    <v:path arrowok="t" o:connecttype="custom" o:connectlocs="0,0;9256,0" o:connectangles="0,0"/>
                  </v:shape>
                </v:group>
                <v:group id="Group 53" o:spid="_x0000_s1029" style="position:absolute;left:11;top:11;width:2;height:1148" coordorigin="11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30" style="position:absolute;left:11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" path="m,l,1147e" filled="f" strokeweight=".58pt">
                    <v:path arrowok="t" o:connecttype="custom" o:connectlocs="0,11;0,1158" o:connectangles="0,0"/>
                  </v:shape>
                </v:group>
                <v:group id="Group 55" o:spid="_x0000_s1031" style="position:absolute;left:9257;top:11;width:2;height:1148" coordorigin="925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6" o:spid="_x0000_s1032" style="position:absolute;left:925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" path="m,l,1147e" filled="f" strokeweight=".58pt">
                    <v:path arrowok="t" o:connecttype="custom" o:connectlocs="0,11;0,1158" o:connectangles="0,0"/>
                  </v:shape>
                </v:group>
                <v:group id="Group 57" o:spid="_x0000_s1033" style="position:absolute;left:6;top:1163;width:9256;height:2" coordorigin="6,1163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34" style="position:absolute;left:6;top:1163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81"/>
        <w:rPr>
          <w:lang w:val="cy-GB"/>
        </w:rPr>
      </w:pPr>
      <w:r>
        <w:rPr>
          <w:spacing w:val="-2"/>
          <w:lang w:val="cy-GB"/>
        </w:rPr>
        <w:t xml:space="preserve">Manylion y dull(iau) i gyd y gellid ffrydio lluniau, neu data a gasglwyd, o </w:t>
      </w:r>
      <w:r w:rsidR="00A0748E">
        <w:rPr>
          <w:spacing w:val="-2"/>
          <w:lang w:val="cy-GB"/>
        </w:rPr>
        <w:t>TCC</w:t>
      </w:r>
      <w:r w:rsidR="00657C39" w:rsidRPr="00296CB7">
        <w:rPr>
          <w:spacing w:val="5"/>
          <w:lang w:val="cy-GB"/>
        </w:rPr>
        <w:t xml:space="preserve"> </w:t>
      </w:r>
      <w:r>
        <w:rPr>
          <w:spacing w:val="-1"/>
          <w:lang w:val="cy-GB"/>
        </w:rPr>
        <w:t>i unrhyw asiantaeth allanol neu barti arall, os yn berthnasol</w:t>
      </w:r>
      <w:r w:rsidR="00657C39" w:rsidRPr="00296CB7">
        <w:rPr>
          <w:spacing w:val="-1"/>
          <w:lang w:val="cy-GB"/>
        </w:rPr>
        <w:t>.</w:t>
      </w:r>
      <w:r w:rsidR="00657C39" w:rsidRPr="00296CB7">
        <w:rPr>
          <w:lang w:val="cy-GB"/>
        </w:rPr>
        <w:t xml:space="preserve"> </w:t>
      </w:r>
      <w:r>
        <w:rPr>
          <w:spacing w:val="-2"/>
          <w:lang w:val="cy-GB"/>
        </w:rPr>
        <w:t>Cynhwysir cyfyngiadau ar fynediad hefyd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902335"/>
                <wp:effectExtent l="5715" t="6985" r="5080" b="5080"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902335"/>
                          <a:chOff x="0" y="0"/>
                          <a:chExt cx="9268" cy="1421"/>
                        </a:xfrm>
                      </wpg:grpSpPr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0"/>
                            <a:chOff x="11" y="11"/>
                            <a:chExt cx="2" cy="1400"/>
                          </a:xfrm>
                        </wpg:grpSpPr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0"/>
                                <a:gd name="T2" fmla="+- 0 1410 11"/>
                                <a:gd name="T3" fmla="*/ 1410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6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400"/>
                            <a:chOff x="9257" y="11"/>
                            <a:chExt cx="2" cy="1400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0"/>
                                <a:gd name="T2" fmla="+- 0 1410 11"/>
                                <a:gd name="T3" fmla="*/ 1410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6" y="1415"/>
                            <a:ext cx="9256" cy="2"/>
                            <a:chOff x="6" y="1415"/>
                            <a:chExt cx="9256" cy="2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6" y="1415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03A42" id="Group 41" o:spid="_x0000_s1026" style="width:463.4pt;height:71.05pt;mso-position-horizontal-relative:char;mso-position-vertical-relative:line" coordsize="926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">
                <v:group id="Group 42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44" o:spid="_x0000_s1029" style="position:absolute;left:11;top:11;width:2;height:1400" coordorigin="11,11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5" o:spid="_x0000_s1030" style="position:absolute;left:11;top:11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" path="m,l,1399e" filled="f" strokeweight=".58pt">
                    <v:path arrowok="t" o:connecttype="custom" o:connectlocs="0,11;0,1410" o:connectangles="0,0"/>
                  </v:shape>
                </v:group>
                <v:group id="Group 46" o:spid="_x0000_s1031" style="position:absolute;left:9257;top:11;width:2;height:1400" coordorigin="9257,11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32" style="position:absolute;left:9257;top:11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" path="m,l,1399e" filled="f" strokeweight=".58pt">
                    <v:path arrowok="t" o:connecttype="custom" o:connectlocs="0,11;0,1410" o:connectangles="0,0"/>
                  </v:shape>
                </v:group>
                <v:group id="Group 48" o:spid="_x0000_s1033" style="position:absolute;left:6;top:1415;width:9256;height:2" coordorigin="6,1415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9" o:spid="_x0000_s1034" style="position:absolute;left:6;top:1415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79"/>
        <w:jc w:val="both"/>
        <w:rPr>
          <w:lang w:val="cy-GB"/>
        </w:rPr>
      </w:pPr>
      <w:r>
        <w:rPr>
          <w:spacing w:val="-1"/>
          <w:lang w:val="cy-GB"/>
        </w:rPr>
        <w:t>Lle bo asiantaeth allanol yn gyfan gwbl gyfrifol am weithrediad a rheolaeth y cyfarpar</w:t>
      </w:r>
      <w:r w:rsidR="00657C39" w:rsidRPr="00296CB7">
        <w:rPr>
          <w:spacing w:val="18"/>
          <w:lang w:val="cy-GB"/>
        </w:rPr>
        <w:t xml:space="preserve"> </w:t>
      </w:r>
      <w:r w:rsidR="00A0748E">
        <w:rPr>
          <w:spacing w:val="-1"/>
          <w:lang w:val="cy-GB"/>
        </w:rPr>
        <w:t>TCC</w:t>
      </w:r>
      <w:r w:rsidR="00657C39" w:rsidRPr="00296CB7">
        <w:rPr>
          <w:spacing w:val="-1"/>
          <w:lang w:val="cy-GB"/>
        </w:rPr>
        <w:t>,</w:t>
      </w:r>
      <w:r w:rsidR="00657C39" w:rsidRPr="00296CB7">
        <w:rPr>
          <w:spacing w:val="49"/>
          <w:lang w:val="cy-GB"/>
        </w:rPr>
        <w:t xml:space="preserve"> </w:t>
      </w:r>
      <w:r>
        <w:rPr>
          <w:spacing w:val="-1"/>
          <w:lang w:val="cy-GB"/>
        </w:rPr>
        <w:t>ei fonitro, a chasglu a defnyddio’r</w:t>
      </w:r>
      <w:r w:rsidR="00657C39" w:rsidRPr="00296CB7">
        <w:rPr>
          <w:spacing w:val="53"/>
          <w:lang w:val="cy-GB"/>
        </w:rPr>
        <w:t xml:space="preserve"> </w:t>
      </w:r>
      <w:r w:rsidR="00657C39" w:rsidRPr="00296CB7">
        <w:rPr>
          <w:spacing w:val="-2"/>
          <w:lang w:val="cy-GB"/>
        </w:rPr>
        <w:t>data</w:t>
      </w:r>
      <w:r w:rsidR="00657C39" w:rsidRPr="00296CB7">
        <w:rPr>
          <w:spacing w:val="51"/>
          <w:lang w:val="cy-GB"/>
        </w:rPr>
        <w:t xml:space="preserve"> </w:t>
      </w:r>
      <w:r>
        <w:rPr>
          <w:spacing w:val="-2"/>
          <w:lang w:val="cy-GB"/>
        </w:rPr>
        <w:t>a gasglwyd</w:t>
      </w:r>
      <w:r w:rsidR="00657C39" w:rsidRPr="00296CB7">
        <w:rPr>
          <w:spacing w:val="-2"/>
          <w:lang w:val="cy-GB"/>
        </w:rPr>
        <w:t>,</w:t>
      </w:r>
      <w:r w:rsidR="00657C39" w:rsidRPr="00296CB7">
        <w:rPr>
          <w:spacing w:val="52"/>
          <w:lang w:val="cy-GB"/>
        </w:rPr>
        <w:t xml:space="preserve"> </w:t>
      </w:r>
      <w:r>
        <w:rPr>
          <w:spacing w:val="-1"/>
          <w:lang w:val="cy-GB"/>
        </w:rPr>
        <w:t>yr holl fanylion perthnasol ac angenrheidiol</w:t>
      </w:r>
      <w:r w:rsidR="00657C39" w:rsidRPr="00296CB7">
        <w:rPr>
          <w:spacing w:val="-1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903605"/>
                <wp:effectExtent l="5715" t="2540" r="5080" b="8255"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903605"/>
                          <a:chOff x="0" y="0"/>
                          <a:chExt cx="9268" cy="1423"/>
                        </a:xfrm>
                      </wpg:grpSpPr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2"/>
                            <a:chOff x="11" y="11"/>
                            <a:chExt cx="2" cy="1402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2"/>
                                <a:gd name="T2" fmla="+- 0 1412 11"/>
                                <a:gd name="T3" fmla="*/ 1412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402"/>
                            <a:chOff x="9257" y="11"/>
                            <a:chExt cx="2" cy="140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4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2"/>
                                <a:gd name="T2" fmla="+- 0 1412 11"/>
                                <a:gd name="T3" fmla="*/ 1412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6" y="1417"/>
                            <a:ext cx="9256" cy="2"/>
                            <a:chOff x="6" y="1417"/>
                            <a:chExt cx="9256" cy="2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1417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57431" id="Group 32" o:spid="_x0000_s1026" style="width:463.4pt;height:71.15pt;mso-position-horizontal-relative:char;mso-position-vertical-relative:line" coordsize="9268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">
                <v:group id="Group 33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" path="m,l9256,e" filled="f" strokeweight=".58pt">
                    <v:path arrowok="t" o:connecttype="custom" o:connectlocs="0,0;9256,0" o:connectangles="0,0"/>
                  </v:shape>
                </v:group>
                <v:group id="Group 35" o:spid="_x0000_s1029" style="position:absolute;left:11;top:11;width:2;height:1402" coordorigin="11,11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30" style="position:absolute;left:11;top:11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" path="m,l,1401e" filled="f" strokeweight=".58pt">
                    <v:path arrowok="t" o:connecttype="custom" o:connectlocs="0,11;0,1412" o:connectangles="0,0"/>
                  </v:shape>
                </v:group>
                <v:group id="Group 37" o:spid="_x0000_s1031" style="position:absolute;left:9257;top:11;width:2;height:1402" coordorigin="9257,11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32" style="position:absolute;left:9257;top:11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" path="m,l,1401e" filled="f" strokeweight=".58pt">
                    <v:path arrowok="t" o:connecttype="custom" o:connectlocs="0,11;0,1412" o:connectangles="0,0"/>
                  </v:shape>
                </v:group>
                <v:group id="Group 39" o:spid="_x0000_s1033" style="position:absolute;left:6;top:1417;width:9256;height:2" coordorigin="6,1417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34" style="position:absolute;left:6;top:1417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4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082BC2">
      <w:pPr>
        <w:pStyle w:val="BodyText"/>
        <w:spacing w:before="72"/>
        <w:ind w:left="240" w:right="281"/>
        <w:rPr>
          <w:lang w:val="cy-GB"/>
        </w:rPr>
      </w:pPr>
      <w:r>
        <w:rPr>
          <w:spacing w:val="-1"/>
          <w:lang w:val="cy-GB"/>
        </w:rPr>
        <w:t xml:space="preserve">Asesiad o unrhyw effaith posibl  wyliadwraeth </w:t>
      </w:r>
      <w:r w:rsidR="00A0748E">
        <w:rPr>
          <w:spacing w:val="-2"/>
          <w:lang w:val="cy-GB"/>
        </w:rPr>
        <w:t>TCC</w:t>
      </w:r>
      <w:r w:rsidR="00657C39" w:rsidRPr="00296CB7">
        <w:rPr>
          <w:lang w:val="cy-GB"/>
        </w:rPr>
        <w:t xml:space="preserve"> </w:t>
      </w:r>
      <w:r w:rsidR="00657C39" w:rsidRPr="00296CB7">
        <w:rPr>
          <w:spacing w:val="39"/>
          <w:lang w:val="cy-GB"/>
        </w:rPr>
        <w:t xml:space="preserve"> </w:t>
      </w:r>
      <w:r>
        <w:rPr>
          <w:spacing w:val="-1"/>
          <w:lang w:val="cy-GB"/>
        </w:rPr>
        <w:t>ar yr hawl i breifatrwydd, perfformiad neu lesiant cyffredinol unrhyw unigolyn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902335"/>
                <wp:effectExtent l="5715" t="8890" r="5080" b="3175"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902335"/>
                          <a:chOff x="0" y="0"/>
                          <a:chExt cx="9268" cy="1421"/>
                        </a:xfrm>
                      </wpg:grpSpPr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0"/>
                            <a:chOff x="11" y="11"/>
                            <a:chExt cx="2" cy="1400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0"/>
                                <a:gd name="T2" fmla="+- 0 1410 11"/>
                                <a:gd name="T3" fmla="*/ 1410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1400"/>
                            <a:chOff x="9257" y="11"/>
                            <a:chExt cx="2" cy="1400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14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0"/>
                                <a:gd name="T2" fmla="+- 0 1410 11"/>
                                <a:gd name="T3" fmla="*/ 1410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6" y="1415"/>
                            <a:ext cx="9256" cy="2"/>
                            <a:chOff x="6" y="1415"/>
                            <a:chExt cx="9256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1415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D44AF" id="Group 23" o:spid="_x0000_s1026" style="width:463.4pt;height:71.05pt;mso-position-horizontal-relative:char;mso-position-vertical-relative:line" coordsize="926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">
                <v:group id="Group 24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26" o:spid="_x0000_s1029" style="position:absolute;left:11;top:11;width:2;height:1400" coordorigin="11,11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30" style="position:absolute;left:11;top:11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" path="m,l,1399e" filled="f" strokeweight=".58pt">
                    <v:path arrowok="t" o:connecttype="custom" o:connectlocs="0,11;0,1410" o:connectangles="0,0"/>
                  </v:shape>
                </v:group>
                <v:group id="Group 28" o:spid="_x0000_s1031" style="position:absolute;left:9257;top:11;width:2;height:1400" coordorigin="9257,11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9" o:spid="_x0000_s1032" style="position:absolute;left:9257;top:11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" path="m,l,1399e" filled="f" strokeweight=".58pt">
                    <v:path arrowok="t" o:connecttype="custom" o:connectlocs="0,11;0,1410" o:connectangles="0,0"/>
                  </v:shape>
                </v:group>
                <v:group id="Group 30" o:spid="_x0000_s1033" style="position:absolute;left:6;top:1415;width:9256;height:2" coordorigin="6,1415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34" style="position:absolute;left:6;top:1415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before="6"/>
        <w:rPr>
          <w:rFonts w:ascii="Arial" w:eastAsia="Arial" w:hAnsi="Arial" w:cs="Arial"/>
          <w:sz w:val="15"/>
          <w:szCs w:val="15"/>
          <w:lang w:val="cy-GB"/>
        </w:rPr>
      </w:pPr>
    </w:p>
    <w:p w:rsidR="007778D1" w:rsidRPr="00296CB7" w:rsidRDefault="006C3693">
      <w:pPr>
        <w:pStyle w:val="BodyText"/>
        <w:spacing w:before="72"/>
        <w:ind w:left="240"/>
        <w:rPr>
          <w:lang w:val="cy-GB"/>
        </w:rPr>
      </w:pPr>
      <w:r>
        <w:rPr>
          <w:spacing w:val="-1"/>
          <w:lang w:val="cy-GB"/>
        </w:rPr>
        <w:t>Gwybodaeth berthnasol arall</w:t>
      </w:r>
      <w:r w:rsidR="00657C39" w:rsidRPr="00296CB7">
        <w:rPr>
          <w:spacing w:val="-2"/>
          <w:lang w:val="cy-GB"/>
        </w:rPr>
        <w:t>:</w:t>
      </w:r>
    </w:p>
    <w:p w:rsidR="007778D1" w:rsidRPr="00296CB7" w:rsidRDefault="000D1413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580390"/>
                <wp:effectExtent l="5715" t="9525" r="5080" b="1016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580390"/>
                          <a:chOff x="0" y="0"/>
                          <a:chExt cx="9268" cy="914"/>
                        </a:xfrm>
                      </wpg:grpSpPr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6" y="908"/>
                            <a:ext cx="9256" cy="2"/>
                            <a:chOff x="6" y="908"/>
                            <a:chExt cx="9256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08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93"/>
                            <a:chOff x="11" y="11"/>
                            <a:chExt cx="2" cy="893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3"/>
                                <a:gd name="T2" fmla="+- 0 903 11"/>
                                <a:gd name="T3" fmla="*/ 903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893"/>
                            <a:chOff x="9257" y="11"/>
                            <a:chExt cx="2" cy="893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8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3"/>
                                <a:gd name="T2" fmla="+- 0 903 11"/>
                                <a:gd name="T3" fmla="*/ 903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639BE" id="Group 14" o:spid="_x0000_s1026" style="width:463.4pt;height:45.7pt;mso-position-horizontal-relative:char;mso-position-vertical-relative:line" coordsize="9268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">
                <v:group id="Group 15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" path="m,l9256,e" filled="f" strokeweight=".58pt">
                    <v:path arrowok="t" o:connecttype="custom" o:connectlocs="0,0;9256,0" o:connectangles="0,0"/>
                  </v:shape>
                </v:group>
                <v:group id="Group 17" o:spid="_x0000_s1029" style="position:absolute;left:6;top:908;width:9256;height:2" coordorigin="6,908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30" style="position:absolute;left:6;top:908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19" o:spid="_x0000_s1031" style="position:absolute;left:11;top:11;width:2;height:893" coordorigin="11,1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32" style="position:absolute;left:11;top:1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" path="m,l,892e" filled="f" strokeweight=".58pt">
                    <v:path arrowok="t" o:connecttype="custom" o:connectlocs="0,11;0,903" o:connectangles="0,0"/>
                  </v:shape>
                </v:group>
                <v:group id="Group 21" o:spid="_x0000_s1033" style="position:absolute;left:9257;top:11;width:2;height:893" coordorigin="9257,1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34" style="position:absolute;left:9257;top:1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" path="m,l,892e" filled="f" strokeweight=".58pt">
                    <v:path arrowok="t" o:connecttype="custom" o:connectlocs="0,11;0,903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spacing w:line="200" w:lineRule="atLeast"/>
        <w:rPr>
          <w:rFonts w:ascii="Arial" w:eastAsia="Arial" w:hAnsi="Arial" w:cs="Arial"/>
          <w:sz w:val="20"/>
          <w:szCs w:val="20"/>
          <w:lang w:val="cy-GB"/>
        </w:rPr>
        <w:sectPr w:rsidR="007778D1" w:rsidRPr="00296CB7">
          <w:pgSz w:w="11900" w:h="16850"/>
          <w:pgMar w:top="1360" w:right="1160" w:bottom="960" w:left="1200" w:header="0" w:footer="716" w:gutter="0"/>
          <w:cols w:space="720"/>
        </w:sectPr>
      </w:pPr>
    </w:p>
    <w:p w:rsidR="007778D1" w:rsidRPr="00296CB7" w:rsidRDefault="007778D1">
      <w:pPr>
        <w:spacing w:before="9"/>
        <w:rPr>
          <w:rFonts w:ascii="Times New Roman" w:eastAsia="Times New Roman" w:hAnsi="Times New Roman" w:cs="Times New Roman"/>
          <w:sz w:val="6"/>
          <w:szCs w:val="6"/>
          <w:lang w:val="cy-GB"/>
        </w:rPr>
      </w:pPr>
    </w:p>
    <w:p w:rsidR="007778D1" w:rsidRPr="00296CB7" w:rsidRDefault="000D141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5180" cy="581025"/>
                <wp:effectExtent l="5715" t="6985" r="5080" b="2540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581025"/>
                          <a:chOff x="0" y="0"/>
                          <a:chExt cx="9268" cy="915"/>
                        </a:xfrm>
                      </wpg:grpSpPr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6" cy="2"/>
                            <a:chOff x="6" y="6"/>
                            <a:chExt cx="9256" cy="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6" y="909"/>
                            <a:ext cx="9256" cy="2"/>
                            <a:chOff x="6" y="909"/>
                            <a:chExt cx="9256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6" y="909"/>
                              <a:ext cx="9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6"/>
                                <a:gd name="T2" fmla="+- 0 9262 6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94"/>
                            <a:chOff x="11" y="11"/>
                            <a:chExt cx="2" cy="894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"/>
                                <a:gd name="T2" fmla="+- 0 904 11"/>
                                <a:gd name="T3" fmla="*/ 90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9257" y="11"/>
                            <a:ext cx="2" cy="894"/>
                            <a:chOff x="9257" y="11"/>
                            <a:chExt cx="2" cy="894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9257" y="11"/>
                              <a:ext cx="2" cy="8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"/>
                                <a:gd name="T2" fmla="+- 0 904 11"/>
                                <a:gd name="T3" fmla="*/ 90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ECCC2" id="Group 5" o:spid="_x0000_s1026" style="width:463.4pt;height:45.75pt;mso-position-horizontal-relative:char;mso-position-vertical-relative:line" coordsize="926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">
                <v:group id="Group 6" o:spid="_x0000_s1027" style="position:absolute;left:6;top:6;width:9256;height:2" coordorigin="6,6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" o:spid="_x0000_s1028" style="position:absolute;left:6;top:6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" path="m,l9256,e" filled="f" strokeweight=".58pt">
                    <v:path arrowok="t" o:connecttype="custom" o:connectlocs="0,0;9256,0" o:connectangles="0,0"/>
                  </v:shape>
                </v:group>
                <v:group id="Group 8" o:spid="_x0000_s1029" style="position:absolute;left:6;top:909;width:9256;height:2" coordorigin="6,909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30" style="position:absolute;left:6;top:909;width:9256;height:2;visibility:visible;mso-wrap-style:square;v-text-anchor:top" coordsize="9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" path="m,l9256,e" filled="f" strokeweight=".58pt">
                    <v:path arrowok="t" o:connecttype="custom" o:connectlocs="0,0;9256,0" o:connectangles="0,0"/>
                  </v:shape>
                </v:group>
                <v:group id="Group 10" o:spid="_x0000_s1031" style="position:absolute;left:11;top:11;width:2;height:894" coordorigin="11,11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32" style="position:absolute;left:11;top:11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" path="m,l,893e" filled="f" strokeweight=".58pt">
                    <v:path arrowok="t" o:connecttype="custom" o:connectlocs="0,11;0,904" o:connectangles="0,0"/>
                  </v:shape>
                </v:group>
                <v:group id="Group 12" o:spid="_x0000_s1033" style="position:absolute;left:9257;top:11;width:2;height:894" coordorigin="9257,11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" o:spid="_x0000_s1034" style="position:absolute;left:9257;top:11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" path="m,l,893e" filled="f" strokeweight=".58pt">
                    <v:path arrowok="t" o:connecttype="custom" o:connectlocs="0,11;0,904" o:connectangles="0,0"/>
                  </v:shape>
                </v:group>
                <w10:anchorlock/>
              </v:group>
            </w:pict>
          </mc:Fallback>
        </mc:AlternateContent>
      </w: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7778D1" w:rsidRPr="00296CB7" w:rsidRDefault="007778D1">
      <w:pPr>
        <w:spacing w:before="4"/>
        <w:rPr>
          <w:rFonts w:ascii="Times New Roman" w:eastAsia="Times New Roman" w:hAnsi="Times New Roman" w:cs="Times New Roman"/>
          <w:sz w:val="14"/>
          <w:szCs w:val="14"/>
          <w:lang w:val="cy-GB"/>
        </w:rPr>
      </w:pPr>
    </w:p>
    <w:p w:rsidR="007778D1" w:rsidRPr="00296CB7" w:rsidRDefault="000D1413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  <w:lang w:val="cy-GB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760085" cy="7620"/>
                <wp:effectExtent l="3175" t="2540" r="8890" b="889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620"/>
                          <a:chOff x="0" y="0"/>
                          <a:chExt cx="9071" cy="12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59" cy="2"/>
                            <a:chOff x="6" y="6"/>
                            <a:chExt cx="905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59"/>
                                <a:gd name="T2" fmla="+- 0 9065 6"/>
                                <a:gd name="T3" fmla="*/ T2 w 9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9">
                                  <a:moveTo>
                                    <a:pt x="0" y="0"/>
                                  </a:moveTo>
                                  <a:lnTo>
                                    <a:pt x="9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D3EE9" id="Group 2" o:spid="_x0000_s1026" style="width:453.55pt;height:.6pt;mso-position-horizontal-relative:char;mso-position-vertical-relative:line" coordsize="90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">
                <v:group id="Group 3" o:spid="_x0000_s1027" style="position:absolute;left:6;top:6;width:9059;height:2" coordorigin="6,6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6;top:6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" path="m,l9059,e" filled="f" strokeweight=".58pt">
                    <v:path arrowok="t" o:connecttype="custom" o:connectlocs="0,0;9059,0" o:connectangles="0,0"/>
                  </v:shape>
                </v:group>
                <w10:anchorlock/>
              </v:group>
            </w:pict>
          </mc:Fallback>
        </mc:AlternateContent>
      </w:r>
    </w:p>
    <w:sectPr w:rsidR="007778D1" w:rsidRPr="00296CB7">
      <w:pgSz w:w="11900" w:h="16850"/>
      <w:pgMar w:top="1360" w:right="1160" w:bottom="900" w:left="12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D1" w:rsidRDefault="00AB3BD1">
      <w:r>
        <w:separator/>
      </w:r>
    </w:p>
  </w:endnote>
  <w:endnote w:type="continuationSeparator" w:id="0">
    <w:p w:rsidR="00AB3BD1" w:rsidRDefault="00A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C" w:rsidRDefault="000D14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472" behindDoc="1" locked="0" layoutInCell="1" allowOverlap="1">
              <wp:simplePos x="0" y="0"/>
              <wp:positionH relativeFrom="page">
                <wp:posOffset>5720715</wp:posOffset>
              </wp:positionH>
              <wp:positionV relativeFrom="page">
                <wp:posOffset>10087610</wp:posOffset>
              </wp:positionV>
              <wp:extent cx="965200" cy="238125"/>
              <wp:effectExtent l="0" t="635" r="635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Default="00EC23A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  <w:lang w:val="cy-GB"/>
                            </w:rPr>
                            <w:t>Tudalen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413">
                            <w:rPr>
                              <w:rFonts w:ascii="Calibri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50.45pt;margin-top:794.3pt;width:76pt;height:18.75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imqw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" filled="f" stroked="f">
              <v:textbox inset="0,0,0,0">
                <w:txbxContent>
                  <w:p w:rsidR="00EC23AC" w:rsidRDefault="00EC23A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  <w:lang w:val="cy-GB"/>
                      </w:rPr>
                      <w:t>Tudalen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413">
                      <w:rPr>
                        <w:rFonts w:ascii="Calibri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49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10104755</wp:posOffset>
              </wp:positionV>
              <wp:extent cx="2573020" cy="152400"/>
              <wp:effectExtent l="0" t="0" r="1270" b="127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Pr="00296CB7" w:rsidRDefault="00EC23AC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  <w:lang w:val="cy-GB"/>
                            </w:rPr>
                            <w:t>Polisi a Gweithdrefnau</w:t>
                          </w:r>
                          <w:r w:rsidRPr="00296CB7">
                            <w:rPr>
                              <w:rFonts w:ascii="Calibri"/>
                              <w:spacing w:val="-1"/>
                              <w:sz w:val="20"/>
                              <w:lang w:val="cy-GB"/>
                            </w:rPr>
                            <w:t xml:space="preserve"> </w:t>
                          </w:r>
                          <w:r w:rsidR="00A0748E">
                            <w:rPr>
                              <w:rFonts w:ascii="Calibri"/>
                              <w:spacing w:val="-2"/>
                              <w:sz w:val="20"/>
                              <w:lang w:val="cy-GB"/>
                            </w:rPr>
                            <w:t>TCC</w:t>
                          </w:r>
                          <w:r w:rsidRPr="00296CB7">
                            <w:rPr>
                              <w:rFonts w:ascii="Calibri"/>
                              <w:spacing w:val="-1"/>
                              <w:sz w:val="20"/>
                              <w:lang w:val="cy-GB"/>
                            </w:rPr>
                            <w:t xml:space="preserve"> Ysgol</w:t>
                          </w:r>
                          <w:r w:rsidRPr="00296CB7">
                            <w:rPr>
                              <w:rFonts w:ascii="Calibri"/>
                              <w:spacing w:val="-4"/>
                              <w:sz w:val="20"/>
                              <w:lang w:val="cy-GB"/>
                            </w:rPr>
                            <w:t xml:space="preserve"> </w:t>
                          </w:r>
                          <w:r w:rsidRPr="00296CB7">
                            <w:rPr>
                              <w:rFonts w:ascii="Calibri"/>
                              <w:spacing w:val="-1"/>
                              <w:sz w:val="20"/>
                              <w:lang w:val="cy-GB"/>
                            </w:rPr>
                            <w:t>Calon</w:t>
                          </w:r>
                          <w:r w:rsidRPr="00296CB7">
                            <w:rPr>
                              <w:rFonts w:ascii="Calibri"/>
                              <w:spacing w:val="-5"/>
                              <w:sz w:val="20"/>
                              <w:lang w:val="cy-GB"/>
                            </w:rPr>
                            <w:t xml:space="preserve"> </w:t>
                          </w:r>
                          <w:r w:rsidRPr="00296CB7">
                            <w:rPr>
                              <w:rFonts w:ascii="Calibri"/>
                              <w:spacing w:val="-1"/>
                              <w:sz w:val="20"/>
                              <w:lang w:val="cy-GB"/>
                            </w:rPr>
                            <w:t>Cymru</w:t>
                          </w:r>
                          <w:r w:rsidRPr="00296CB7">
                            <w:rPr>
                              <w:rFonts w:ascii="Calibri"/>
                              <w:spacing w:val="-2"/>
                              <w:sz w:val="20"/>
                              <w:lang w:val="cy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71.05pt;margin-top:795.65pt;width:202.6pt;height:12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jYsQ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" filled="f" stroked="f">
              <v:textbox inset="0,0,0,0">
                <w:txbxContent>
                  <w:p w:rsidR="00EC23AC" w:rsidRPr="00296CB7" w:rsidRDefault="00EC23AC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  <w:lang w:val="cy-GB"/>
                      </w:rPr>
                      <w:t>Polisi a Gweithdrefnau</w:t>
                    </w:r>
                    <w:r w:rsidRPr="00296CB7">
                      <w:rPr>
                        <w:rFonts w:ascii="Calibri"/>
                        <w:spacing w:val="-1"/>
                        <w:sz w:val="20"/>
                        <w:lang w:val="cy-GB"/>
                      </w:rPr>
                      <w:t xml:space="preserve"> </w:t>
                    </w:r>
                    <w:r w:rsidR="00A0748E">
                      <w:rPr>
                        <w:rFonts w:ascii="Calibri"/>
                        <w:spacing w:val="-2"/>
                        <w:sz w:val="20"/>
                        <w:lang w:val="cy-GB"/>
                      </w:rPr>
                      <w:t>TCC</w:t>
                    </w:r>
                    <w:r w:rsidRPr="00296CB7">
                      <w:rPr>
                        <w:rFonts w:ascii="Calibri"/>
                        <w:spacing w:val="-1"/>
                        <w:sz w:val="20"/>
                        <w:lang w:val="cy-GB"/>
                      </w:rPr>
                      <w:t xml:space="preserve"> Ysgol</w:t>
                    </w:r>
                    <w:r w:rsidRPr="00296CB7">
                      <w:rPr>
                        <w:rFonts w:ascii="Calibri"/>
                        <w:spacing w:val="-4"/>
                        <w:sz w:val="20"/>
                        <w:lang w:val="cy-GB"/>
                      </w:rPr>
                      <w:t xml:space="preserve"> </w:t>
                    </w:r>
                    <w:r w:rsidRPr="00296CB7">
                      <w:rPr>
                        <w:rFonts w:ascii="Calibri"/>
                        <w:spacing w:val="-1"/>
                        <w:sz w:val="20"/>
                        <w:lang w:val="cy-GB"/>
                      </w:rPr>
                      <w:t>Calon</w:t>
                    </w:r>
                    <w:r w:rsidRPr="00296CB7">
                      <w:rPr>
                        <w:rFonts w:ascii="Calibri"/>
                        <w:spacing w:val="-5"/>
                        <w:sz w:val="20"/>
                        <w:lang w:val="cy-GB"/>
                      </w:rPr>
                      <w:t xml:space="preserve"> </w:t>
                    </w:r>
                    <w:r w:rsidRPr="00296CB7">
                      <w:rPr>
                        <w:rFonts w:ascii="Calibri"/>
                        <w:spacing w:val="-1"/>
                        <w:sz w:val="20"/>
                        <w:lang w:val="cy-GB"/>
                      </w:rPr>
                      <w:t>Cymru</w:t>
                    </w:r>
                    <w:r w:rsidRPr="00296CB7">
                      <w:rPr>
                        <w:rFonts w:ascii="Calibri"/>
                        <w:spacing w:val="-2"/>
                        <w:sz w:val="20"/>
                        <w:lang w:val="cy-GB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744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10073640</wp:posOffset>
              </wp:positionV>
              <wp:extent cx="5752465" cy="1270"/>
              <wp:effectExtent l="10795" t="5715" r="8890" b="12065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1270"/>
                        <a:chOff x="1412" y="15864"/>
                        <a:chExt cx="9059" cy="2"/>
                      </a:xfrm>
                    </wpg:grpSpPr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1412" y="15864"/>
                          <a:ext cx="905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59"/>
                            <a:gd name="T2" fmla="+- 0 10471 141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B0AD6" id="Group 9" o:spid="_x0000_s1026" style="position:absolute;margin-left:70.6pt;margin-top:793.2pt;width:452.95pt;height:.1pt;z-index:-29032;mso-position-horizontal-relative:page;mso-position-vertical-relative:page" coordorigin="1412,15864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pKXgMAAOgHAAAOAAAAZHJzL2Uyb0RvYy54bWykVduO4zYMfS/QfxD02CLjyzjJxJjMYpHL&#10;oMC2XWDTD1Bs+YLakispcaZF/70kZWc82V202OZBkUyKPDwUyc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">
              <v:shape id="Freeform 10" o:spid="_x0000_s1027" style="position:absolute;left:1412;top:15864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" path="m,l9059,e" filled="f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C" w:rsidRDefault="000D14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10073640</wp:posOffset>
              </wp:positionV>
              <wp:extent cx="5752465" cy="1270"/>
              <wp:effectExtent l="10795" t="5715" r="8890" b="12065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1270"/>
                        <a:chOff x="1412" y="15864"/>
                        <a:chExt cx="9059" cy="2"/>
                      </a:xfrm>
                    </wpg:grpSpPr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412" y="15864"/>
                          <a:ext cx="905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59"/>
                            <a:gd name="T2" fmla="+- 0 10471 141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776B8" id="Group 7" o:spid="_x0000_s1026" style="position:absolute;margin-left:70.6pt;margin-top:793.2pt;width:452.95pt;height:.1pt;z-index:-28960;mso-position-horizontal-relative:page;mso-position-vertical-relative:page" coordorigin="1412,15864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iEXA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">
              <v:shape id="Freeform 8" o:spid="_x0000_s1027" style="position:absolute;left:1412;top:15864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" path="m,l9059,e" filled="f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544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10086975</wp:posOffset>
              </wp:positionV>
              <wp:extent cx="796290" cy="177800"/>
              <wp:effectExtent l="4445" t="0" r="0" b="317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Default="00EC23A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9.85pt;margin-top:794.25pt;width:62.7pt;height:14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fK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" filled="f" stroked="f">
              <v:textbox inset="0,0,0,0">
                <w:txbxContent>
                  <w:p w:rsidR="00EC23AC" w:rsidRDefault="00EC23A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10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10103485</wp:posOffset>
              </wp:positionV>
              <wp:extent cx="2442210" cy="152400"/>
              <wp:effectExtent l="0" t="0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Default="00EC23AC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Ysgol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Calon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Cymru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0748E">
                            <w:rPr>
                              <w:rFonts w:ascii="Calibri"/>
                              <w:spacing w:val="-2"/>
                              <w:sz w:val="20"/>
                            </w:rPr>
                            <w:t>TCC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71pt;margin-top:795.55pt;width:192.3pt;height:12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jC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" filled="f" stroked="f">
              <v:textbox inset="0,0,0,0">
                <w:txbxContent>
                  <w:p w:rsidR="00EC23AC" w:rsidRDefault="00EC23AC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Ysgol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Calon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Cymru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 w:rsidR="00A0748E">
                      <w:rPr>
                        <w:rFonts w:ascii="Calibri"/>
                        <w:spacing w:val="-2"/>
                        <w:sz w:val="20"/>
                      </w:rPr>
                      <w:t>TCC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Policy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and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C" w:rsidRDefault="000D14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10073640</wp:posOffset>
              </wp:positionV>
              <wp:extent cx="5752465" cy="1270"/>
              <wp:effectExtent l="10795" t="5715" r="8890" b="1206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1270"/>
                        <a:chOff x="1412" y="15864"/>
                        <a:chExt cx="9059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12" y="15864"/>
                          <a:ext cx="905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59"/>
                            <a:gd name="T2" fmla="+- 0 10471 141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FAEE1" id="Group 3" o:spid="_x0000_s1026" style="position:absolute;margin-left:70.6pt;margin-top:793.2pt;width:452.95pt;height:.1pt;z-index:-28888;mso-position-horizontal-relative:page;mso-position-vertical-relative:page" coordorigin="1412,15864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">
              <v:shape id="Freeform 4" o:spid="_x0000_s1027" style="position:absolute;left:1412;top:15864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" path="m,l9059,e" filled="f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616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10086975</wp:posOffset>
              </wp:positionV>
              <wp:extent cx="796290" cy="177800"/>
              <wp:effectExtent l="4445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Default="00EC23A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413">
                            <w:rPr>
                              <w:rFonts w:ascii="Calibri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69.85pt;margin-top:794.25pt;width:62.7pt;height:14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Rus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Z6vSdTsHpoQM3M8A2dNllqrt7WX7TSMh1Q8SO3iol+4aSCtiF9qb/7OqI&#10;oy3Itv8oKwhD9kY6oKFWrS0dFAMBOnTp6dQZS6WEzUUyjx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" filled="f" stroked="f">
              <v:textbox inset="0,0,0,0">
                <w:txbxContent>
                  <w:p w:rsidR="00EC23AC" w:rsidRDefault="00EC23A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413">
                      <w:rPr>
                        <w:rFonts w:ascii="Calibri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6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10103485</wp:posOffset>
              </wp:positionV>
              <wp:extent cx="2442210" cy="15240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AC" w:rsidRDefault="00EC23AC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Ysgol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Calon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Cymru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0748E">
                            <w:rPr>
                              <w:rFonts w:ascii="Calibri"/>
                              <w:spacing w:val="-2"/>
                              <w:sz w:val="20"/>
                            </w:rPr>
                            <w:t>TCC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1pt;margin-top:795.55pt;width:192.3pt;height:12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" filled="f" stroked="f">
              <v:textbox inset="0,0,0,0">
                <w:txbxContent>
                  <w:p w:rsidR="00EC23AC" w:rsidRDefault="00EC23AC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Ysgol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Calon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Cymru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 w:rsidR="00A0748E">
                      <w:rPr>
                        <w:rFonts w:ascii="Calibri"/>
                        <w:spacing w:val="-2"/>
                        <w:sz w:val="20"/>
                      </w:rPr>
                      <w:t>TCC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Policy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and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D1" w:rsidRDefault="00AB3BD1">
      <w:r>
        <w:separator/>
      </w:r>
    </w:p>
  </w:footnote>
  <w:footnote w:type="continuationSeparator" w:id="0">
    <w:p w:rsidR="00AB3BD1" w:rsidRDefault="00AB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5BA"/>
    <w:multiLevelType w:val="hybridMultilevel"/>
    <w:tmpl w:val="4654848C"/>
    <w:lvl w:ilvl="0" w:tplc="643A8F3E">
      <w:start w:val="1"/>
      <w:numFmt w:val="decimal"/>
      <w:lvlText w:val="%1."/>
      <w:lvlJc w:val="left"/>
      <w:pPr>
        <w:ind w:left="405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27A5202">
      <w:start w:val="1"/>
      <w:numFmt w:val="bullet"/>
      <w:lvlText w:val="•"/>
      <w:lvlJc w:val="left"/>
      <w:pPr>
        <w:ind w:left="1300" w:hanging="245"/>
      </w:pPr>
      <w:rPr>
        <w:rFonts w:hint="default"/>
      </w:rPr>
    </w:lvl>
    <w:lvl w:ilvl="2" w:tplc="799A6D3C">
      <w:start w:val="1"/>
      <w:numFmt w:val="bullet"/>
      <w:lvlText w:val="•"/>
      <w:lvlJc w:val="left"/>
      <w:pPr>
        <w:ind w:left="2196" w:hanging="245"/>
      </w:pPr>
      <w:rPr>
        <w:rFonts w:hint="default"/>
      </w:rPr>
    </w:lvl>
    <w:lvl w:ilvl="3" w:tplc="1B1ED22A">
      <w:start w:val="1"/>
      <w:numFmt w:val="bullet"/>
      <w:lvlText w:val="•"/>
      <w:lvlJc w:val="left"/>
      <w:pPr>
        <w:ind w:left="3091" w:hanging="245"/>
      </w:pPr>
      <w:rPr>
        <w:rFonts w:hint="default"/>
      </w:rPr>
    </w:lvl>
    <w:lvl w:ilvl="4" w:tplc="1D046758">
      <w:start w:val="1"/>
      <w:numFmt w:val="bullet"/>
      <w:lvlText w:val="•"/>
      <w:lvlJc w:val="left"/>
      <w:pPr>
        <w:ind w:left="3986" w:hanging="245"/>
      </w:pPr>
      <w:rPr>
        <w:rFonts w:hint="default"/>
      </w:rPr>
    </w:lvl>
    <w:lvl w:ilvl="5" w:tplc="0E9A9368">
      <w:start w:val="1"/>
      <w:numFmt w:val="bullet"/>
      <w:lvlText w:val="•"/>
      <w:lvlJc w:val="left"/>
      <w:pPr>
        <w:ind w:left="4882" w:hanging="245"/>
      </w:pPr>
      <w:rPr>
        <w:rFonts w:hint="default"/>
      </w:rPr>
    </w:lvl>
    <w:lvl w:ilvl="6" w:tplc="776A96F6">
      <w:start w:val="1"/>
      <w:numFmt w:val="bullet"/>
      <w:lvlText w:val="•"/>
      <w:lvlJc w:val="left"/>
      <w:pPr>
        <w:ind w:left="5777" w:hanging="245"/>
      </w:pPr>
      <w:rPr>
        <w:rFonts w:hint="default"/>
      </w:rPr>
    </w:lvl>
    <w:lvl w:ilvl="7" w:tplc="CE3458B6">
      <w:start w:val="1"/>
      <w:numFmt w:val="bullet"/>
      <w:lvlText w:val="•"/>
      <w:lvlJc w:val="left"/>
      <w:pPr>
        <w:ind w:left="6673" w:hanging="245"/>
      </w:pPr>
      <w:rPr>
        <w:rFonts w:hint="default"/>
      </w:rPr>
    </w:lvl>
    <w:lvl w:ilvl="8" w:tplc="A88C8666">
      <w:start w:val="1"/>
      <w:numFmt w:val="bullet"/>
      <w:lvlText w:val="•"/>
      <w:lvlJc w:val="left"/>
      <w:pPr>
        <w:ind w:left="7568" w:hanging="245"/>
      </w:pPr>
      <w:rPr>
        <w:rFonts w:hint="default"/>
      </w:rPr>
    </w:lvl>
  </w:abstractNum>
  <w:abstractNum w:abstractNumId="1" w15:restartNumberingAfterBreak="0">
    <w:nsid w:val="2ECC7A97"/>
    <w:multiLevelType w:val="hybridMultilevel"/>
    <w:tmpl w:val="FA38C6FC"/>
    <w:lvl w:ilvl="0" w:tplc="51FC863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F60F0B0">
      <w:start w:val="1"/>
      <w:numFmt w:val="decimal"/>
      <w:lvlText w:val="%2."/>
      <w:lvlJc w:val="left"/>
      <w:pPr>
        <w:ind w:left="86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422E3986">
      <w:start w:val="1"/>
      <w:numFmt w:val="decimal"/>
      <w:lvlText w:val="%3."/>
      <w:lvlJc w:val="left"/>
      <w:pPr>
        <w:ind w:left="15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5D807E5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9610589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A88EE02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AE267ECC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EAD6CEF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2A20777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" w15:restartNumberingAfterBreak="0">
    <w:nsid w:val="40DD2076"/>
    <w:multiLevelType w:val="hybridMultilevel"/>
    <w:tmpl w:val="FA38C6FC"/>
    <w:lvl w:ilvl="0" w:tplc="51FC863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F60F0B0">
      <w:start w:val="1"/>
      <w:numFmt w:val="decimal"/>
      <w:lvlText w:val="%2."/>
      <w:lvlJc w:val="left"/>
      <w:pPr>
        <w:ind w:left="86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422E3986">
      <w:start w:val="1"/>
      <w:numFmt w:val="decimal"/>
      <w:lvlText w:val="%3."/>
      <w:lvlJc w:val="left"/>
      <w:pPr>
        <w:ind w:left="15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5D807E5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9610589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A88EE02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AE267ECC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EAD6CEF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2A20777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3" w15:restartNumberingAfterBreak="0">
    <w:nsid w:val="44384A48"/>
    <w:multiLevelType w:val="hybridMultilevel"/>
    <w:tmpl w:val="07246C68"/>
    <w:lvl w:ilvl="0" w:tplc="52DE5E00">
      <w:start w:val="1"/>
      <w:numFmt w:val="lowerLetter"/>
      <w:lvlText w:val="%1)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DFEDA3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41EC562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A41A08A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6368F1FE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5A70EFE6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0BA4E71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0186CAFA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8F82D338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 w15:restartNumberingAfterBreak="0">
    <w:nsid w:val="5CF91501"/>
    <w:multiLevelType w:val="hybridMultilevel"/>
    <w:tmpl w:val="DF3CADC4"/>
    <w:lvl w:ilvl="0" w:tplc="C0BED7DA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2"/>
        <w:szCs w:val="22"/>
      </w:rPr>
    </w:lvl>
    <w:lvl w:ilvl="1" w:tplc="4D2E5CC6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9A26532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B99AE392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0A5E22EC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01208680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54A0F450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3392C9D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5142D574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5" w15:restartNumberingAfterBreak="0">
    <w:nsid w:val="644F0830"/>
    <w:multiLevelType w:val="hybridMultilevel"/>
    <w:tmpl w:val="B15EF99A"/>
    <w:lvl w:ilvl="0" w:tplc="0B96F7C2">
      <w:start w:val="5"/>
      <w:numFmt w:val="decimal"/>
      <w:lvlText w:val="%1."/>
      <w:lvlJc w:val="left"/>
      <w:pPr>
        <w:ind w:left="547" w:hanging="3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CC4BEA0">
      <w:start w:val="1"/>
      <w:numFmt w:val="lowerRoman"/>
      <w:lvlText w:val="(%2)"/>
      <w:lvlJc w:val="left"/>
      <w:pPr>
        <w:ind w:left="600" w:hanging="382"/>
        <w:jc w:val="left"/>
      </w:pPr>
      <w:rPr>
        <w:rFonts w:ascii="Arial" w:eastAsia="Arial" w:hAnsi="Arial" w:hint="default"/>
        <w:sz w:val="22"/>
        <w:szCs w:val="22"/>
      </w:rPr>
    </w:lvl>
    <w:lvl w:ilvl="2" w:tplc="AAEEE0D8">
      <w:start w:val="1"/>
      <w:numFmt w:val="bullet"/>
      <w:lvlText w:val="•"/>
      <w:lvlJc w:val="left"/>
      <w:pPr>
        <w:ind w:left="1593" w:hanging="382"/>
      </w:pPr>
      <w:rPr>
        <w:rFonts w:hint="default"/>
      </w:rPr>
    </w:lvl>
    <w:lvl w:ilvl="3" w:tplc="3B0CC920">
      <w:start w:val="1"/>
      <w:numFmt w:val="bullet"/>
      <w:lvlText w:val="•"/>
      <w:lvlJc w:val="left"/>
      <w:pPr>
        <w:ind w:left="2586" w:hanging="382"/>
      </w:pPr>
      <w:rPr>
        <w:rFonts w:hint="default"/>
      </w:rPr>
    </w:lvl>
    <w:lvl w:ilvl="4" w:tplc="450645AC">
      <w:start w:val="1"/>
      <w:numFmt w:val="bullet"/>
      <w:lvlText w:val="•"/>
      <w:lvlJc w:val="left"/>
      <w:pPr>
        <w:ind w:left="3580" w:hanging="382"/>
      </w:pPr>
      <w:rPr>
        <w:rFonts w:hint="default"/>
      </w:rPr>
    </w:lvl>
    <w:lvl w:ilvl="5" w:tplc="622A3A42">
      <w:start w:val="1"/>
      <w:numFmt w:val="bullet"/>
      <w:lvlText w:val="•"/>
      <w:lvlJc w:val="left"/>
      <w:pPr>
        <w:ind w:left="4573" w:hanging="382"/>
      </w:pPr>
      <w:rPr>
        <w:rFonts w:hint="default"/>
      </w:rPr>
    </w:lvl>
    <w:lvl w:ilvl="6" w:tplc="85A230AA">
      <w:start w:val="1"/>
      <w:numFmt w:val="bullet"/>
      <w:lvlText w:val="•"/>
      <w:lvlJc w:val="left"/>
      <w:pPr>
        <w:ind w:left="5566" w:hanging="382"/>
      </w:pPr>
      <w:rPr>
        <w:rFonts w:hint="default"/>
      </w:rPr>
    </w:lvl>
    <w:lvl w:ilvl="7" w:tplc="676E5A96">
      <w:start w:val="1"/>
      <w:numFmt w:val="bullet"/>
      <w:lvlText w:val="•"/>
      <w:lvlJc w:val="left"/>
      <w:pPr>
        <w:ind w:left="6559" w:hanging="382"/>
      </w:pPr>
      <w:rPr>
        <w:rFonts w:hint="default"/>
      </w:rPr>
    </w:lvl>
    <w:lvl w:ilvl="8" w:tplc="9CF29FC2">
      <w:start w:val="1"/>
      <w:numFmt w:val="bullet"/>
      <w:lvlText w:val="•"/>
      <w:lvlJc w:val="left"/>
      <w:pPr>
        <w:ind w:left="7552" w:hanging="38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D1"/>
    <w:rsid w:val="00082BC2"/>
    <w:rsid w:val="000A0F7B"/>
    <w:rsid w:val="000B4D9E"/>
    <w:rsid w:val="000D1413"/>
    <w:rsid w:val="001F137E"/>
    <w:rsid w:val="001F2AE8"/>
    <w:rsid w:val="00236F59"/>
    <w:rsid w:val="00296CB7"/>
    <w:rsid w:val="00300750"/>
    <w:rsid w:val="00372DDC"/>
    <w:rsid w:val="004A4F3D"/>
    <w:rsid w:val="004F2B9B"/>
    <w:rsid w:val="00501E31"/>
    <w:rsid w:val="0055772C"/>
    <w:rsid w:val="005674CE"/>
    <w:rsid w:val="0060354B"/>
    <w:rsid w:val="00657C39"/>
    <w:rsid w:val="006A5BE5"/>
    <w:rsid w:val="006C3693"/>
    <w:rsid w:val="007120BC"/>
    <w:rsid w:val="0077381F"/>
    <w:rsid w:val="007778D1"/>
    <w:rsid w:val="00804BD5"/>
    <w:rsid w:val="008120F6"/>
    <w:rsid w:val="008D03FE"/>
    <w:rsid w:val="009B0D3D"/>
    <w:rsid w:val="00A0748E"/>
    <w:rsid w:val="00A17FAB"/>
    <w:rsid w:val="00A908DA"/>
    <w:rsid w:val="00AA042C"/>
    <w:rsid w:val="00AB3BD1"/>
    <w:rsid w:val="00B0022D"/>
    <w:rsid w:val="00BE4BFB"/>
    <w:rsid w:val="00D30B70"/>
    <w:rsid w:val="00DA17A8"/>
    <w:rsid w:val="00DD5D49"/>
    <w:rsid w:val="00E14A3F"/>
    <w:rsid w:val="00EC23AC"/>
    <w:rsid w:val="00F81A33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5DF50E6B"/>
  <w15:docId w15:val="{EF90A539-BC3E-724E-92D6-EE5D771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8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table" w:styleId="TableGrid">
    <w:name w:val="Table Grid"/>
    <w:basedOn w:val="TableNormal"/>
    <w:uiPriority w:val="39"/>
    <w:rsid w:val="000D1413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D1413"/>
    <w:pPr>
      <w:widowControl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0D1413"/>
    <w:rPr>
      <w:rFonts w:ascii="Calibri" w:eastAsia="MS Mincho" w:hAnsi="Calibri" w:cs="Arial"/>
      <w:lang w:eastAsia="ja-JP"/>
    </w:rPr>
  </w:style>
  <w:style w:type="paragraph" w:styleId="Subtitle">
    <w:name w:val="Subtitle"/>
    <w:basedOn w:val="Normal"/>
    <w:next w:val="Normal"/>
    <w:link w:val="SubtitleChar"/>
    <w:rsid w:val="000D1413"/>
    <w:pPr>
      <w:keepNext/>
      <w:keepLines/>
      <w:widowControl/>
      <w:spacing w:before="12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0D1413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v.uk/government/uploads/system/uploads/.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8AFA30B3</Template>
  <TotalTime>1</TotalTime>
  <Pages>18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Rhian Gibson</cp:lastModifiedBy>
  <cp:revision>2</cp:revision>
  <dcterms:created xsi:type="dcterms:W3CDTF">2023-04-05T09:58:00Z</dcterms:created>
  <dcterms:modified xsi:type="dcterms:W3CDTF">2023-04-05T09:58:00Z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2022-08-15T00:00:00Z</vt:filetime>
  </property>
</Properties>
</file>